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C6021" w14:textId="68FC24CC" w:rsidR="003E32AA" w:rsidRDefault="00056D65" w:rsidP="00211DFB">
      <w:r>
        <w:pict w14:anchorId="4FDA6FB5">
          <v:shapetype id="_x0000_t202" coordsize="21600,21600" o:spt="202" path="m,l,21600r21600,l21600,xe">
            <v:stroke joinstyle="miter"/>
            <v:path gradientshapeok="t" o:connecttype="rect"/>
          </v:shapetype>
          <v:shape id="_x0000_s1027" type="#_x0000_t202" style="width:464.05pt;height:511.65pt;visibility:visible;mso-wrap-style:square;mso-left-percent:-10001;mso-top-percent:-10001;mso-position-horizontal:absolute;mso-position-horizontal-relative:char;mso-position-vertical:absolute;mso-position-vertical-relative:line;mso-left-percent:-10001;mso-top-percent:-10001;v-text-anchor:top">
            <v:textbox>
              <w:txbxContent>
                <w:p w14:paraId="09FC5C1B" w14:textId="77777777" w:rsidR="00EF5DEC" w:rsidRPr="00E26AFE" w:rsidRDefault="00EF5DEC" w:rsidP="00987BA4">
                  <w:pPr>
                    <w:pStyle w:val="BodyText"/>
                    <w:spacing w:line="240" w:lineRule="auto"/>
                  </w:pPr>
                  <w:r w:rsidRPr="00E26AFE">
                    <w:t xml:space="preserve">NOTE: This document is intended to be an annotated outline to provide guidance to authors of Flood-Inundation Mapping reports, who choose to publish their work as Scientific Investigation Reports (SIRs) and to present their flood maps solely on the USGS Flood Mapper </w:t>
                  </w:r>
                  <w:r>
                    <w:t>web</w:t>
                  </w:r>
                  <w:r w:rsidRPr="00E26AFE">
                    <w:t xml:space="preserve"> site. It is still the author’s choice </w:t>
                  </w:r>
                  <w:r>
                    <w:t xml:space="preserve">whether or not </w:t>
                  </w:r>
                  <w:r w:rsidRPr="00E26AFE">
                    <w:t>to publish a Scientific Investigation Map pamphlet with associated PDF flood maps, in which case, the SIM template can be used.</w:t>
                  </w:r>
                </w:p>
                <w:p w14:paraId="31663A1F" w14:textId="77777777" w:rsidR="00EF5DEC" w:rsidRPr="00E26AFE" w:rsidRDefault="00EF5DEC" w:rsidP="00987BA4">
                  <w:pPr>
                    <w:pStyle w:val="BodyText"/>
                    <w:spacing w:line="240" w:lineRule="auto"/>
                  </w:pPr>
                  <w:r w:rsidRPr="00E26AFE">
                    <w:t>This SIR template follows the layout of the SIM template, but includes additional sections for “Hydraulic Structures” (including levees) and “Estimating Potential Losses Due to Flooding”</w:t>
                  </w:r>
                  <w:r>
                    <w:t xml:space="preserve"> </w:t>
                  </w:r>
                  <w:r w:rsidRPr="00E26AFE">
                    <w:t xml:space="preserve">(i.e., Hazus Analyses), and encourages expansion of information included in such sections, as “Energy-Loss Factors” and “Model Calibration.” Other revisions are in alignment with standard USGS publication protocols, such as moving the “Approach” statements from the </w:t>
                  </w:r>
                  <w:r>
                    <w:t>“</w:t>
                  </w:r>
                  <w:r w:rsidRPr="00E26AFE">
                    <w:t>Purpose and Scope</w:t>
                  </w:r>
                  <w:r>
                    <w:t>”</w:t>
                  </w:r>
                  <w:r w:rsidRPr="00E26AFE">
                    <w:t xml:space="preserve"> section to a more appropriate location in the report. Tables have been included in this template (as was done for the SIM template)</w:t>
                  </w:r>
                  <w:r>
                    <w:t>,</w:t>
                  </w:r>
                  <w:r w:rsidRPr="00E26AFE">
                    <w:t xml:space="preserve"> but </w:t>
                  </w:r>
                  <w:r>
                    <w:t xml:space="preserve">they </w:t>
                  </w:r>
                  <w:r w:rsidRPr="00E26AFE">
                    <w:t>can be reproduced in Excel and dealt with as separate files.</w:t>
                  </w:r>
                </w:p>
                <w:p w14:paraId="39D08796" w14:textId="622FD65B" w:rsidR="00EF5DEC" w:rsidRPr="00E26AFE" w:rsidRDefault="00EF5DEC" w:rsidP="00987BA4">
                  <w:pPr>
                    <w:pStyle w:val="BodyText"/>
                    <w:spacing w:line="240" w:lineRule="auto"/>
                  </w:pPr>
                  <w:r w:rsidRPr="00E26AFE">
                    <w:t xml:space="preserve">Parts of the template are similar to the SIM template in that </w:t>
                  </w:r>
                  <w:r w:rsidRPr="00E26AFE">
                    <w:rPr>
                      <w:rStyle w:val="BodyTextChar"/>
                      <w:b/>
                      <w:bCs/>
                      <w:i/>
                      <w:iCs/>
                      <w:color w:val="0070C0"/>
                      <w:sz w:val="20"/>
                      <w:szCs w:val="20"/>
                    </w:rPr>
                    <w:t xml:space="preserve">sentences with terms in </w:t>
                  </w:r>
                  <w:r>
                    <w:rPr>
                      <w:rStyle w:val="BodyTextChar"/>
                      <w:b/>
                      <w:bCs/>
                      <w:i/>
                      <w:iCs/>
                      <w:color w:val="0070C0"/>
                      <w:sz w:val="20"/>
                      <w:szCs w:val="20"/>
                    </w:rPr>
                    <w:t>b</w:t>
                  </w:r>
                  <w:r w:rsidRPr="00E26AFE">
                    <w:rPr>
                      <w:rStyle w:val="BodyTextChar"/>
                      <w:b/>
                      <w:bCs/>
                      <w:i/>
                      <w:iCs/>
                      <w:color w:val="0070C0"/>
                      <w:sz w:val="20"/>
                      <w:szCs w:val="20"/>
                    </w:rPr>
                    <w:t>lue are generally intended to be used as is, except that the blue terms are to be changed to words, numbers, locations, etc. that are applicable to the subject study area.</w:t>
                  </w:r>
                </w:p>
                <w:p w14:paraId="0FEE548B" w14:textId="02F291C5" w:rsidR="00EF5DEC" w:rsidRPr="00E26AFE" w:rsidRDefault="00EF5DEC" w:rsidP="00987BA4">
                  <w:pPr>
                    <w:pStyle w:val="BodyText"/>
                    <w:spacing w:line="240" w:lineRule="auto"/>
                    <w:rPr>
                      <w:color w:val="FF0000"/>
                    </w:rPr>
                  </w:pPr>
                  <w:r w:rsidRPr="00E26AFE">
                    <w:rPr>
                      <w:color w:val="FF0000"/>
                    </w:rPr>
                    <w:t xml:space="preserve">Sections in </w:t>
                  </w:r>
                  <w:r>
                    <w:rPr>
                      <w:rStyle w:val="BodyTextChar"/>
                      <w:color w:val="FF0000"/>
                      <w:sz w:val="20"/>
                      <w:szCs w:val="20"/>
                    </w:rPr>
                    <w:t>r</w:t>
                  </w:r>
                  <w:r w:rsidRPr="00E26AFE">
                    <w:rPr>
                      <w:rStyle w:val="BodyTextChar"/>
                      <w:color w:val="FF0000"/>
                      <w:sz w:val="20"/>
                      <w:szCs w:val="20"/>
                    </w:rPr>
                    <w:t>ed</w:t>
                  </w:r>
                  <w:r w:rsidRPr="00E26AFE">
                    <w:rPr>
                      <w:color w:val="FF0000"/>
                    </w:rPr>
                    <w:t xml:space="preserve"> are informational and intended to clarify the type of data that should be included in a given paragraph and to highlight additions or deletions to the paragraph depending on any unique conditions that might exist in a study reach.</w:t>
                  </w:r>
                </w:p>
                <w:p w14:paraId="452E242C" w14:textId="77777777" w:rsidR="00EF5DEC" w:rsidRPr="00E26AFE" w:rsidRDefault="00EF5DEC" w:rsidP="00987BA4">
                  <w:pPr>
                    <w:pStyle w:val="BodyText"/>
                    <w:spacing w:line="240" w:lineRule="auto"/>
                  </w:pPr>
                  <w:r w:rsidRPr="00E26AFE">
                    <w:t>This template places more responsibility on the author to thoughtfully pick and choose those parts of the template that can be used as is and those that should be embellished</w:t>
                  </w:r>
                  <w:r>
                    <w:t>,</w:t>
                  </w:r>
                  <w:r w:rsidRPr="00E26AFE">
                    <w:t xml:space="preserve"> or, in some cases, deleted. As an SIR, this report can contain additional information that the author deems necessary, such as some of the technical information previously included in a Technical Summary Notebook that often accompanied a SIM. Some of this “additional” information is incorporated into this template, but other information is left to the author to decide whether to include </w:t>
                  </w:r>
                  <w:r>
                    <w:t xml:space="preserve">it </w:t>
                  </w:r>
                  <w:r w:rsidRPr="00E26AFE">
                    <w:t>here or in a Technical Summary Notebook.</w:t>
                  </w:r>
                </w:p>
                <w:p w14:paraId="162E975C" w14:textId="77777777" w:rsidR="00EF5DEC" w:rsidRPr="00E26AFE" w:rsidRDefault="00EF5DEC" w:rsidP="00987BA4">
                  <w:pPr>
                    <w:spacing w:line="360" w:lineRule="auto"/>
                    <w:rPr>
                      <w:sz w:val="20"/>
                      <w:szCs w:val="20"/>
                    </w:rPr>
                  </w:pPr>
                </w:p>
                <w:p w14:paraId="14716311" w14:textId="77777777" w:rsidR="00EF5DEC" w:rsidRPr="00E26AFE" w:rsidRDefault="00EF5DEC" w:rsidP="00987BA4">
                  <w:pPr>
                    <w:pStyle w:val="BodyNoIndent"/>
                    <w:spacing w:line="240" w:lineRule="auto"/>
                  </w:pPr>
                  <w:r w:rsidRPr="00E26AFE">
                    <w:t>W.F.</w:t>
                  </w:r>
                  <w:r>
                    <w:t xml:space="preserve"> </w:t>
                  </w:r>
                  <w:r w:rsidRPr="00E26AFE">
                    <w:t>Coon</w:t>
                  </w:r>
                </w:p>
                <w:p w14:paraId="5CF230F5" w14:textId="77777777" w:rsidR="00EF5DEC" w:rsidRPr="00E26AFE" w:rsidRDefault="00EF5DEC" w:rsidP="00987BA4">
                  <w:pPr>
                    <w:pStyle w:val="BodyNoIndent"/>
                    <w:spacing w:line="240" w:lineRule="auto"/>
                  </w:pPr>
                  <w:r w:rsidRPr="00E26AFE">
                    <w:t>New York Water Science Center</w:t>
                  </w:r>
                </w:p>
                <w:p w14:paraId="524D002B" w14:textId="77777777" w:rsidR="00EF5DEC" w:rsidRPr="00E26AFE" w:rsidRDefault="00EF5DEC" w:rsidP="00987BA4">
                  <w:pPr>
                    <w:pStyle w:val="BodyNoIndent"/>
                    <w:spacing w:line="240" w:lineRule="auto"/>
                  </w:pPr>
                  <w:r w:rsidRPr="00E26AFE">
                    <w:t>March 28, 2014</w:t>
                  </w:r>
                  <w:r>
                    <w:br/>
                  </w:r>
                </w:p>
                <w:p w14:paraId="6F0C514D" w14:textId="4611626B" w:rsidR="00EF5DEC" w:rsidRPr="00E26AFE" w:rsidRDefault="00EF5DEC" w:rsidP="00DD6BC5">
                  <w:pPr>
                    <w:pStyle w:val="BodyNoIndent"/>
                    <w:spacing w:line="240" w:lineRule="auto"/>
                  </w:pPr>
                  <w:r w:rsidRPr="00E26AFE">
                    <w:t>Edited by the S</w:t>
                  </w:r>
                  <w:r>
                    <w:t xml:space="preserve">cience </w:t>
                  </w:r>
                  <w:r w:rsidRPr="00E26AFE">
                    <w:t>P</w:t>
                  </w:r>
                  <w:r>
                    <w:t xml:space="preserve">ublishing </w:t>
                  </w:r>
                  <w:r w:rsidRPr="00E26AFE">
                    <w:t>N</w:t>
                  </w:r>
                  <w:r>
                    <w:t>etwork</w:t>
                  </w:r>
                  <w:r w:rsidRPr="00E26AFE">
                    <w:t xml:space="preserve"> for current USGS </w:t>
                  </w:r>
                  <w:r>
                    <w:t xml:space="preserve">editorial and visual </w:t>
                  </w:r>
                  <w:r w:rsidRPr="00E26AFE">
                    <w:t xml:space="preserve">style and use of the </w:t>
                  </w:r>
                  <w:r>
                    <w:t xml:space="preserve">current </w:t>
                  </w:r>
                  <w:r w:rsidRPr="00E26AFE">
                    <w:t>manuscript template</w:t>
                  </w:r>
                  <w:r>
                    <w:t>.</w:t>
                  </w:r>
                  <w:r>
                    <w:br/>
                    <w:t>November</w:t>
                  </w:r>
                  <w:r w:rsidRPr="00E26AFE">
                    <w:t xml:space="preserve"> 2017</w:t>
                  </w:r>
                </w:p>
              </w:txbxContent>
            </v:textbox>
            <w10:anchorlock/>
          </v:shape>
        </w:pict>
      </w:r>
    </w:p>
    <w:p w14:paraId="25A0B499" w14:textId="647195C6" w:rsidR="00EF5DEC" w:rsidRDefault="003E32AA" w:rsidP="00EF5DEC">
      <w:r>
        <w:br w:type="page"/>
      </w:r>
      <w:r w:rsidR="00AF795B">
        <w:lastRenderedPageBreak/>
        <w:t xml:space="preserve"> </w:t>
      </w:r>
    </w:p>
    <w:p w14:paraId="3D315F89" w14:textId="2C1CA0C5" w:rsidR="003C63C2" w:rsidRPr="00380C9D" w:rsidRDefault="00AF795B" w:rsidP="00211DFB">
      <w:r>
        <w:t xml:space="preserve"> </w:t>
      </w:r>
      <w:r w:rsidR="00ED712A">
        <w:rPr>
          <w:noProof/>
        </w:rPr>
        <w:pict w14:anchorId="2A19E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ion: USGS" style="width:126pt;height:46.2pt;visibility:visible">
            <v:imagedata r:id="rId8" o:title="USGS"/>
          </v:shape>
        </w:pict>
      </w:r>
    </w:p>
    <w:p w14:paraId="2A2ADE77" w14:textId="77777777" w:rsidR="004A0D7F" w:rsidRPr="00DF6C06" w:rsidRDefault="00ED152B" w:rsidP="00B118B8">
      <w:pPr>
        <w:pStyle w:val="SecondaryIdentification"/>
      </w:pPr>
      <w:r>
        <w:t>Prepared</w:t>
      </w:r>
      <w:r w:rsidR="00AF795B">
        <w:t xml:space="preserve"> </w:t>
      </w:r>
      <w:r>
        <w:t>in</w:t>
      </w:r>
      <w:r w:rsidR="00AF795B">
        <w:t xml:space="preserve"> </w:t>
      </w:r>
      <w:r>
        <w:t>cooperation</w:t>
      </w:r>
      <w:r w:rsidR="00AF795B">
        <w:t xml:space="preserve"> </w:t>
      </w:r>
      <w:r>
        <w:t>with</w:t>
      </w:r>
      <w:r w:rsidR="00AF795B">
        <w:t xml:space="preserve"> </w:t>
      </w:r>
      <w:r w:rsidRPr="005F1744">
        <w:rPr>
          <w:i/>
          <w:color w:val="0070C0"/>
        </w:rPr>
        <w:t>COOPERATING</w:t>
      </w:r>
      <w:r w:rsidR="00AF795B">
        <w:rPr>
          <w:i/>
          <w:color w:val="0070C0"/>
        </w:rPr>
        <w:t xml:space="preserve"> </w:t>
      </w:r>
      <w:r w:rsidRPr="005F1744">
        <w:rPr>
          <w:i/>
          <w:color w:val="0070C0"/>
        </w:rPr>
        <w:t>AGENCY(s)</w:t>
      </w:r>
    </w:p>
    <w:p w14:paraId="49A550F3" w14:textId="77777777" w:rsidR="00ED152B" w:rsidRPr="002B4474" w:rsidRDefault="00ED152B" w:rsidP="00ED152B">
      <w:pPr>
        <w:pStyle w:val="Title"/>
      </w:pPr>
      <w:r>
        <w:t>Flood-Inundation</w:t>
      </w:r>
      <w:r w:rsidR="00AF795B">
        <w:t xml:space="preserve"> </w:t>
      </w:r>
      <w:r>
        <w:t>Maps</w:t>
      </w:r>
      <w:r w:rsidR="00AF795B">
        <w:t xml:space="preserve"> </w:t>
      </w:r>
      <w:r>
        <w:t>for</w:t>
      </w:r>
      <w:r w:rsidR="00AF795B">
        <w:t xml:space="preserve"> </w:t>
      </w:r>
      <w:r>
        <w:t>the</w:t>
      </w:r>
      <w:r w:rsidR="00AF795B">
        <w:t xml:space="preserve"> </w:t>
      </w:r>
      <w:r w:rsidRPr="002510EB">
        <w:rPr>
          <w:i/>
          <w:color w:val="0070C0"/>
        </w:rPr>
        <w:t>XXX</w:t>
      </w:r>
      <w:r w:rsidR="00AF795B">
        <w:rPr>
          <w:color w:val="0070C0"/>
        </w:rPr>
        <w:t xml:space="preserve"> </w:t>
      </w:r>
      <w:r w:rsidRPr="00994B25">
        <w:rPr>
          <w:i/>
          <w:color w:val="0070C0"/>
        </w:rPr>
        <w:t>River</w:t>
      </w:r>
      <w:r w:rsidR="00AF795B">
        <w:t xml:space="preserve"> </w:t>
      </w:r>
      <w:r>
        <w:t>at</w:t>
      </w:r>
      <w:r w:rsidR="00AF795B">
        <w:t xml:space="preserve"> </w:t>
      </w:r>
      <w:r w:rsidRPr="002B4474">
        <w:rPr>
          <w:i/>
          <w:color w:val="0070C0"/>
        </w:rPr>
        <w:t>CITY</w:t>
      </w:r>
      <w:r>
        <w:rPr>
          <w:i/>
          <w:color w:val="0070C0"/>
        </w:rPr>
        <w:t>,</w:t>
      </w:r>
      <w:r w:rsidR="00AF795B">
        <w:rPr>
          <w:i/>
          <w:color w:val="0070C0"/>
        </w:rPr>
        <w:t xml:space="preserve"> </w:t>
      </w:r>
      <w:r w:rsidRPr="002510EB">
        <w:rPr>
          <w:i/>
          <w:color w:val="0070C0"/>
        </w:rPr>
        <w:t>STATE</w:t>
      </w:r>
      <w:r>
        <w:rPr>
          <w:i/>
          <w:color w:val="0070C0"/>
        </w:rPr>
        <w:t>,</w:t>
      </w:r>
      <w:r w:rsidR="00AF795B">
        <w:rPr>
          <w:i/>
          <w:color w:val="0070C0"/>
        </w:rPr>
        <w:t xml:space="preserve"> </w:t>
      </w:r>
      <w:r>
        <w:rPr>
          <w:i/>
          <w:color w:val="0070C0"/>
        </w:rPr>
        <w:t>YEAR</w:t>
      </w:r>
      <w:r w:rsidR="00AF795B">
        <w:rPr>
          <w:color w:val="0070C0"/>
        </w:rPr>
        <w:t xml:space="preserve"> </w:t>
      </w:r>
      <w:r>
        <w:t>[from</w:t>
      </w:r>
      <w:r w:rsidR="00AF795B">
        <w:t xml:space="preserve"> </w:t>
      </w:r>
      <w:r w:rsidR="00C52942">
        <w:rPr>
          <w:i/>
          <w:color w:val="0070C0"/>
        </w:rPr>
        <w:t>POINTA</w:t>
      </w:r>
      <w:r w:rsidR="00AF795B">
        <w:rPr>
          <w:color w:val="0070C0"/>
        </w:rPr>
        <w:t xml:space="preserve"> </w:t>
      </w:r>
      <w:r w:rsidRPr="002B4474">
        <w:t>to</w:t>
      </w:r>
      <w:r w:rsidR="00AF795B">
        <w:rPr>
          <w:color w:val="0070C0"/>
        </w:rPr>
        <w:t xml:space="preserve"> </w:t>
      </w:r>
      <w:r w:rsidR="00C52942">
        <w:rPr>
          <w:i/>
          <w:color w:val="0070C0"/>
        </w:rPr>
        <w:t>POINTB</w:t>
      </w:r>
      <w:r w:rsidRPr="002510EB">
        <w:rPr>
          <w:color w:val="0070C0"/>
        </w:rPr>
        <w:t>,</w:t>
      </w:r>
      <w:r w:rsidR="00AF795B">
        <w:rPr>
          <w:color w:val="0070C0"/>
        </w:rPr>
        <w:t xml:space="preserve"> </w:t>
      </w:r>
      <w:r w:rsidRPr="002510EB">
        <w:rPr>
          <w:i/>
          <w:color w:val="0070C0"/>
        </w:rPr>
        <w:t>STATE</w:t>
      </w:r>
      <w:r>
        <w:rPr>
          <w:i/>
          <w:color w:val="0070C0"/>
        </w:rPr>
        <w:t>,</w:t>
      </w:r>
      <w:r w:rsidR="00AF795B">
        <w:rPr>
          <w:i/>
          <w:color w:val="0070C0"/>
        </w:rPr>
        <w:t xml:space="preserve"> </w:t>
      </w:r>
      <w:r>
        <w:rPr>
          <w:i/>
          <w:color w:val="0070C0"/>
        </w:rPr>
        <w:t>YEAR</w:t>
      </w:r>
      <w:r w:rsidRPr="002B4474">
        <w:t>]</w:t>
      </w:r>
    </w:p>
    <w:p w14:paraId="661F4C52" w14:textId="77777777" w:rsidR="00021402" w:rsidRPr="005C2983" w:rsidRDefault="004D10C8" w:rsidP="005C2983">
      <w:pPr>
        <w:pStyle w:val="Authors"/>
      </w:pPr>
      <w:r w:rsidRPr="005C2983">
        <w:t>By</w:t>
      </w:r>
      <w:r w:rsidR="00AF795B">
        <w:t xml:space="preserve"> </w:t>
      </w:r>
      <w:r w:rsidRPr="005C2983">
        <w:t>Author,</w:t>
      </w:r>
      <w:r w:rsidR="00AF795B">
        <w:t xml:space="preserve"> </w:t>
      </w:r>
      <w:r w:rsidRPr="005C2983">
        <w:t>Author,</w:t>
      </w:r>
      <w:r w:rsidR="00AF795B">
        <w:t xml:space="preserve"> </w:t>
      </w:r>
      <w:r w:rsidRPr="005C2983">
        <w:t>and</w:t>
      </w:r>
      <w:r w:rsidR="00AF795B">
        <w:t xml:space="preserve"> </w:t>
      </w:r>
      <w:r w:rsidRPr="005C2983">
        <w:t>Author</w:t>
      </w:r>
    </w:p>
    <w:p w14:paraId="59BFE205" w14:textId="77777777" w:rsidR="00171A05" w:rsidRPr="005C2983" w:rsidRDefault="00171A05" w:rsidP="005C2983">
      <w:pPr>
        <w:pStyle w:val="Authors"/>
      </w:pPr>
    </w:p>
    <w:p w14:paraId="314EB9CD" w14:textId="77777777" w:rsidR="00171A05" w:rsidRPr="005C2983" w:rsidRDefault="00171A05" w:rsidP="005C2983">
      <w:pPr>
        <w:pStyle w:val="Authors"/>
      </w:pPr>
    </w:p>
    <w:p w14:paraId="343ABB19" w14:textId="77777777" w:rsidR="003C63C2" w:rsidRPr="00DC6924" w:rsidRDefault="00ED152B" w:rsidP="00A471C4">
      <w:pPr>
        <w:pStyle w:val="Series"/>
      </w:pPr>
      <w:r>
        <w:t>Scientific</w:t>
      </w:r>
      <w:r w:rsidR="00AF795B">
        <w:t xml:space="preserve"> </w:t>
      </w:r>
      <w:r>
        <w:t>Investigations</w:t>
      </w:r>
      <w:r w:rsidR="00AF795B">
        <w:t xml:space="preserve"> </w:t>
      </w:r>
      <w:r w:rsidR="003B4A40">
        <w:t>Report</w:t>
      </w:r>
      <w:r w:rsidR="00AF795B">
        <w:t xml:space="preserve"> </w:t>
      </w:r>
      <w:r w:rsidR="003B4A40">
        <w:t>X</w:t>
      </w:r>
      <w:r w:rsidR="009B4FE0">
        <w:t>XXX–</w:t>
      </w:r>
      <w:r w:rsidR="003B4A40">
        <w:t>XXX</w:t>
      </w:r>
      <w:r w:rsidR="009B4FE0">
        <w:t>X</w:t>
      </w:r>
    </w:p>
    <w:p w14:paraId="4C288ED0" w14:textId="77777777" w:rsidR="003C63C2" w:rsidRPr="00DC6924" w:rsidRDefault="003C63C2" w:rsidP="008B70BC">
      <w:pPr>
        <w:pStyle w:val="DBID"/>
      </w:pPr>
      <w:r w:rsidRPr="00DC6924">
        <w:t>U.S.</w:t>
      </w:r>
      <w:r w:rsidR="00AF795B">
        <w:t xml:space="preserve"> </w:t>
      </w:r>
      <w:r w:rsidRPr="00DC6924">
        <w:t>Department</w:t>
      </w:r>
      <w:r w:rsidR="00AF795B">
        <w:t xml:space="preserve"> </w:t>
      </w:r>
      <w:r w:rsidRPr="00DC6924">
        <w:t>of</w:t>
      </w:r>
      <w:r w:rsidR="00AF795B">
        <w:t xml:space="preserve"> </w:t>
      </w:r>
      <w:r w:rsidRPr="00DC6924">
        <w:t>the</w:t>
      </w:r>
      <w:r w:rsidR="00AF795B">
        <w:t xml:space="preserve"> </w:t>
      </w:r>
      <w:r w:rsidRPr="00DC6924">
        <w:t>Interior</w:t>
      </w:r>
    </w:p>
    <w:p w14:paraId="4AFBAE82" w14:textId="77777777" w:rsidR="00AF1844" w:rsidRDefault="003C63C2" w:rsidP="00A471C4">
      <w:pPr>
        <w:pStyle w:val="DBID"/>
      </w:pPr>
      <w:r w:rsidRPr="00DC6924">
        <w:t>U.S.</w:t>
      </w:r>
      <w:r w:rsidR="00AF795B">
        <w:t xml:space="preserve"> </w:t>
      </w:r>
      <w:r w:rsidRPr="00DC6924">
        <w:t>Geological</w:t>
      </w:r>
      <w:r w:rsidR="00AF795B">
        <w:t xml:space="preserve"> </w:t>
      </w:r>
      <w:r w:rsidRPr="00DC6924">
        <w:t>Survey</w:t>
      </w:r>
    </w:p>
    <w:p w14:paraId="34628F1D" w14:textId="77777777" w:rsidR="00E26AFE" w:rsidRDefault="00AF1844" w:rsidP="00E26AFE">
      <w:pPr>
        <w:pStyle w:val="BOTPOffice"/>
      </w:pPr>
      <w:r>
        <w:br w:type="page"/>
      </w:r>
      <w:bookmarkStart w:id="0" w:name="_Toc384710334"/>
      <w:bookmarkStart w:id="1" w:name="_Toc59001230"/>
      <w:r w:rsidR="00E26AFE">
        <w:lastRenderedPageBreak/>
        <w:t>U.S.</w:t>
      </w:r>
      <w:r w:rsidR="00AF795B">
        <w:t xml:space="preserve"> </w:t>
      </w:r>
      <w:r w:rsidR="00E26AFE">
        <w:t>Department</w:t>
      </w:r>
      <w:r w:rsidR="00AF795B">
        <w:t xml:space="preserve"> </w:t>
      </w:r>
      <w:r w:rsidR="00E26AFE">
        <w:t>of</w:t>
      </w:r>
      <w:r w:rsidR="00AF795B">
        <w:t xml:space="preserve"> </w:t>
      </w:r>
      <w:r w:rsidR="00E26AFE">
        <w:t>the</w:t>
      </w:r>
      <w:r w:rsidR="00AF795B">
        <w:t xml:space="preserve"> </w:t>
      </w:r>
      <w:r w:rsidR="00E26AFE">
        <w:t>Interior</w:t>
      </w:r>
    </w:p>
    <w:p w14:paraId="441915DD" w14:textId="77777777" w:rsidR="00E26AFE" w:rsidRDefault="00E26AFE" w:rsidP="00E26AFE">
      <w:pPr>
        <w:pStyle w:val="BOTPOfficial"/>
      </w:pPr>
      <w:r>
        <w:t>RYAN</w:t>
      </w:r>
      <w:r w:rsidR="00AF795B">
        <w:t xml:space="preserve"> </w:t>
      </w:r>
      <w:r>
        <w:t>K.</w:t>
      </w:r>
      <w:r w:rsidR="00AF795B">
        <w:t xml:space="preserve"> </w:t>
      </w:r>
      <w:r>
        <w:t>ZINKE,</w:t>
      </w:r>
      <w:r w:rsidR="00AF795B">
        <w:t xml:space="preserve"> </w:t>
      </w:r>
      <w:r>
        <w:t>Secretary</w:t>
      </w:r>
    </w:p>
    <w:p w14:paraId="1168A052" w14:textId="77777777" w:rsidR="00E26AFE" w:rsidRDefault="00E26AFE" w:rsidP="00E26AFE">
      <w:pPr>
        <w:pStyle w:val="BOTPOffice"/>
      </w:pPr>
      <w:r>
        <w:t>U.S.</w:t>
      </w:r>
      <w:r w:rsidR="00AF795B">
        <w:t xml:space="preserve"> </w:t>
      </w:r>
      <w:r>
        <w:t>Geological</w:t>
      </w:r>
      <w:r w:rsidR="00AF795B">
        <w:t xml:space="preserve"> </w:t>
      </w:r>
      <w:r>
        <w:t>Survey</w:t>
      </w:r>
    </w:p>
    <w:p w14:paraId="75DB25E1" w14:textId="430E6FEC" w:rsidR="00E26AFE" w:rsidRDefault="00E26AFE" w:rsidP="00E26AFE">
      <w:pPr>
        <w:pStyle w:val="BOTPOfficial"/>
      </w:pPr>
      <w:r w:rsidRPr="00701170">
        <w:t>William</w:t>
      </w:r>
      <w:r w:rsidR="00AF795B">
        <w:t xml:space="preserve"> </w:t>
      </w:r>
      <w:r w:rsidRPr="00701170">
        <w:t>H.</w:t>
      </w:r>
      <w:r w:rsidR="00AF795B">
        <w:t xml:space="preserve"> </w:t>
      </w:r>
      <w:r w:rsidRPr="00701170">
        <w:t>Werkheiser</w:t>
      </w:r>
      <w:r>
        <w:t>,</w:t>
      </w:r>
      <w:r w:rsidR="00AF795B">
        <w:t xml:space="preserve"> </w:t>
      </w:r>
      <w:r w:rsidR="00C726C0">
        <w:t>Deputy Director</w:t>
      </w:r>
      <w:r w:rsidR="00C726C0">
        <w:br/>
      </w:r>
      <w:r w:rsidR="00C726C0">
        <w:tab/>
        <w:t>exercising the authority of the Director</w:t>
      </w:r>
    </w:p>
    <w:p w14:paraId="73491C80" w14:textId="77777777" w:rsidR="00E26AFE" w:rsidRDefault="00E26AFE" w:rsidP="00E26AFE">
      <w:pPr>
        <w:pStyle w:val="Publisher"/>
      </w:pPr>
      <w:r>
        <w:t>[For</w:t>
      </w:r>
      <w:r w:rsidR="00AF795B">
        <w:t xml:space="preserve"> </w:t>
      </w:r>
      <w:r>
        <w:t>first</w:t>
      </w:r>
      <w:r w:rsidR="00AF795B">
        <w:t xml:space="preserve"> </w:t>
      </w:r>
      <w:r>
        <w:t>release]</w:t>
      </w:r>
      <w:r>
        <w:br/>
        <w:t>U.S.</w:t>
      </w:r>
      <w:r w:rsidR="00AF795B">
        <w:t xml:space="preserve"> </w:t>
      </w:r>
      <w:r>
        <w:t>Geological</w:t>
      </w:r>
      <w:r w:rsidR="00AF795B">
        <w:t xml:space="preserve"> </w:t>
      </w:r>
      <w:r>
        <w:t>Survey,</w:t>
      </w:r>
      <w:r w:rsidR="00AF795B">
        <w:t xml:space="preserve"> </w:t>
      </w:r>
      <w:r>
        <w:t>Reston,</w:t>
      </w:r>
      <w:r w:rsidR="00AF795B">
        <w:t xml:space="preserve"> </w:t>
      </w:r>
      <w:r>
        <w:t>Virginia:</w:t>
      </w:r>
      <w:r w:rsidR="00AF795B">
        <w:t xml:space="preserve"> </w:t>
      </w:r>
      <w:r>
        <w:t>201x</w:t>
      </w:r>
      <w:r>
        <w:br/>
        <w:t>[For</w:t>
      </w:r>
      <w:r w:rsidR="00AF795B">
        <w:t xml:space="preserve"> </w:t>
      </w:r>
      <w:r>
        <w:t>revisions]</w:t>
      </w:r>
      <w:r>
        <w:br/>
        <w:t>U.S.</w:t>
      </w:r>
      <w:r w:rsidR="00AF795B">
        <w:t xml:space="preserve"> </w:t>
      </w:r>
      <w:r>
        <w:t>Geological</w:t>
      </w:r>
      <w:r w:rsidR="00AF795B">
        <w:t xml:space="preserve"> </w:t>
      </w:r>
      <w:r>
        <w:t>Survey,</w:t>
      </w:r>
      <w:r w:rsidR="00AF795B">
        <w:t xml:space="preserve"> </w:t>
      </w:r>
      <w:r>
        <w:t>Reston,</w:t>
      </w:r>
      <w:r w:rsidR="00AF795B">
        <w:t xml:space="preserve"> </w:t>
      </w:r>
      <w:r>
        <w:t>Virginia</w:t>
      </w:r>
      <w:r>
        <w:br/>
        <w:t>First</w:t>
      </w:r>
      <w:r w:rsidR="00AF795B">
        <w:t xml:space="preserve"> </w:t>
      </w:r>
      <w:r>
        <w:t>release:</w:t>
      </w:r>
      <w:r w:rsidR="00AF795B">
        <w:t xml:space="preserve"> </w:t>
      </w:r>
      <w:r>
        <w:t>201x</w:t>
      </w:r>
      <w:r>
        <w:br/>
        <w:t>Revised:</w:t>
      </w:r>
      <w:r w:rsidR="00AF795B">
        <w:t xml:space="preserve"> </w:t>
      </w:r>
      <w:r>
        <w:t>Month</w:t>
      </w:r>
      <w:r w:rsidR="00AF795B">
        <w:t xml:space="preserve"> </w:t>
      </w:r>
      <w:r>
        <w:t>201x</w:t>
      </w:r>
      <w:r w:rsidR="00AF795B">
        <w:t xml:space="preserve"> </w:t>
      </w:r>
      <w:r>
        <w:t>(ver.</w:t>
      </w:r>
      <w:r w:rsidR="00AF795B">
        <w:t xml:space="preserve"> </w:t>
      </w:r>
      <w:r>
        <w:t>x.x)</w:t>
      </w:r>
      <w:r>
        <w:br/>
        <w:t>Supersedes</w:t>
      </w:r>
      <w:r w:rsidR="00AF795B">
        <w:t xml:space="preserve"> </w:t>
      </w:r>
      <w:r>
        <w:t>USGS</w:t>
      </w:r>
      <w:r w:rsidR="00AF795B">
        <w:t xml:space="preserve"> </w:t>
      </w:r>
      <w:r>
        <w:t>Open-File</w:t>
      </w:r>
      <w:r w:rsidR="00AF795B">
        <w:t xml:space="preserve"> </w:t>
      </w:r>
      <w:r>
        <w:t>Report</w:t>
      </w:r>
      <w:r w:rsidR="00AF795B">
        <w:t xml:space="preserve"> </w:t>
      </w:r>
      <w:r>
        <w:t>XXXX–XXXX</w:t>
      </w:r>
    </w:p>
    <w:p w14:paraId="56D74CC4" w14:textId="77777777" w:rsidR="00E26AFE" w:rsidRDefault="00E26AFE" w:rsidP="00E26AFE">
      <w:pPr>
        <w:pStyle w:val="BOTPNotes"/>
      </w:pPr>
      <w:r>
        <w:t>For</w:t>
      </w:r>
      <w:r w:rsidR="00AF795B">
        <w:t xml:space="preserve"> </w:t>
      </w:r>
      <w:r>
        <w:t>more</w:t>
      </w:r>
      <w:r w:rsidR="00AF795B">
        <w:t xml:space="preserve"> </w:t>
      </w:r>
      <w:r>
        <w:t>information</w:t>
      </w:r>
      <w:r w:rsidR="00AF795B">
        <w:t xml:space="preserve"> </w:t>
      </w:r>
      <w:r>
        <w:t>on</w:t>
      </w:r>
      <w:r w:rsidR="00AF795B">
        <w:t xml:space="preserve"> </w:t>
      </w:r>
      <w:r>
        <w:t>the</w:t>
      </w:r>
      <w:r w:rsidR="00AF795B">
        <w:t xml:space="preserve"> </w:t>
      </w:r>
      <w:r>
        <w:t>USGS—the</w:t>
      </w:r>
      <w:r w:rsidR="00AF795B">
        <w:t xml:space="preserve"> </w:t>
      </w:r>
      <w:r>
        <w:t>Federal</w:t>
      </w:r>
      <w:r w:rsidR="00AF795B">
        <w:t xml:space="preserve"> </w:t>
      </w:r>
      <w:r>
        <w:t>source</w:t>
      </w:r>
      <w:r w:rsidR="00AF795B">
        <w:t xml:space="preserve"> </w:t>
      </w:r>
      <w:r>
        <w:t>for</w:t>
      </w:r>
      <w:r w:rsidR="00AF795B">
        <w:t xml:space="preserve"> </w:t>
      </w:r>
      <w:r>
        <w:t>science</w:t>
      </w:r>
      <w:r w:rsidR="00AF795B">
        <w:t xml:space="preserve"> </w:t>
      </w:r>
      <w:r>
        <w:t>about</w:t>
      </w:r>
      <w:r w:rsidR="00AF795B">
        <w:t xml:space="preserve"> </w:t>
      </w:r>
      <w:r>
        <w:t>the</w:t>
      </w:r>
      <w:r w:rsidR="00AF795B">
        <w:t xml:space="preserve"> </w:t>
      </w:r>
      <w:r>
        <w:t>Earth,</w:t>
      </w:r>
      <w:r>
        <w:br/>
        <w:t>its</w:t>
      </w:r>
      <w:r w:rsidR="00AF795B">
        <w:t xml:space="preserve"> </w:t>
      </w:r>
      <w:r>
        <w:t>natural</w:t>
      </w:r>
      <w:r w:rsidR="00AF795B">
        <w:t xml:space="preserve"> </w:t>
      </w:r>
      <w:r>
        <w:t>and</w:t>
      </w:r>
      <w:r w:rsidR="00AF795B">
        <w:t xml:space="preserve"> </w:t>
      </w:r>
      <w:r>
        <w:t>living</w:t>
      </w:r>
      <w:r w:rsidR="00AF795B">
        <w:t xml:space="preserve"> </w:t>
      </w:r>
      <w:r>
        <w:t>resources,</w:t>
      </w:r>
      <w:r w:rsidR="00AF795B">
        <w:t xml:space="preserve"> </w:t>
      </w:r>
      <w:r>
        <w:t>natural</w:t>
      </w:r>
      <w:r w:rsidR="00AF795B">
        <w:t xml:space="preserve"> </w:t>
      </w:r>
      <w:r>
        <w:t>hazards,</w:t>
      </w:r>
      <w:r w:rsidR="00AF795B">
        <w:t xml:space="preserve"> </w:t>
      </w:r>
      <w:r>
        <w:t>and</w:t>
      </w:r>
      <w:r w:rsidR="00AF795B">
        <w:t xml:space="preserve"> </w:t>
      </w:r>
      <w:r>
        <w:t>the</w:t>
      </w:r>
      <w:r w:rsidR="00AF795B">
        <w:t xml:space="preserve"> </w:t>
      </w:r>
      <w:r>
        <w:t>environment—visit</w:t>
      </w:r>
      <w:r>
        <w:br/>
      </w:r>
      <w:hyperlink r:id="rId9" w:history="1">
        <w:r w:rsidRPr="00E52FB9">
          <w:rPr>
            <w:rStyle w:val="Hyperlink"/>
          </w:rPr>
          <w:t>https://www.usgs.gov</w:t>
        </w:r>
      </w:hyperlink>
      <w:r>
        <w:rPr>
          <w:rStyle w:val="Hyperlink"/>
        </w:rPr>
        <w:t>/</w:t>
      </w:r>
      <w:r w:rsidR="00AF795B">
        <w:t xml:space="preserve"> </w:t>
      </w:r>
      <w:r>
        <w:t>or</w:t>
      </w:r>
      <w:r w:rsidR="00AF795B">
        <w:t xml:space="preserve"> </w:t>
      </w:r>
      <w:r>
        <w:t>call</w:t>
      </w:r>
      <w:r w:rsidR="00AF795B">
        <w:t xml:space="preserve"> </w:t>
      </w:r>
      <w:r>
        <w:t>1–888–ASK–USGS</w:t>
      </w:r>
      <w:r w:rsidR="00AF795B">
        <w:t xml:space="preserve"> </w:t>
      </w:r>
      <w:r>
        <w:t>(1–888–275–8747).</w:t>
      </w:r>
    </w:p>
    <w:p w14:paraId="1CA8D532" w14:textId="77777777" w:rsidR="00E26AFE" w:rsidRPr="00277177" w:rsidRDefault="00E26AFE" w:rsidP="00E26AFE">
      <w:pPr>
        <w:pStyle w:val="BOTPNotes2"/>
      </w:pPr>
      <w:r>
        <w:t>For</w:t>
      </w:r>
      <w:r w:rsidR="00AF795B">
        <w:t xml:space="preserve"> </w:t>
      </w:r>
      <w:r>
        <w:t>an</w:t>
      </w:r>
      <w:r w:rsidR="00AF795B">
        <w:t xml:space="preserve"> </w:t>
      </w:r>
      <w:r>
        <w:t>overview</w:t>
      </w:r>
      <w:r w:rsidR="00AF795B">
        <w:t xml:space="preserve"> </w:t>
      </w:r>
      <w:r>
        <w:t>of</w:t>
      </w:r>
      <w:r w:rsidR="00AF795B">
        <w:t xml:space="preserve"> </w:t>
      </w:r>
      <w:r w:rsidRPr="00277177">
        <w:t>USGS</w:t>
      </w:r>
      <w:r w:rsidR="00AF795B">
        <w:t xml:space="preserve"> </w:t>
      </w:r>
      <w:r w:rsidRPr="00277177">
        <w:t>information</w:t>
      </w:r>
      <w:r w:rsidR="00AF795B">
        <w:t xml:space="preserve"> </w:t>
      </w:r>
      <w:r w:rsidRPr="00277177">
        <w:t>products,</w:t>
      </w:r>
      <w:r w:rsidR="00AF795B">
        <w:t xml:space="preserve"> </w:t>
      </w:r>
      <w:r w:rsidRPr="00277177">
        <w:t>including</w:t>
      </w:r>
      <w:r w:rsidR="00AF795B">
        <w:t xml:space="preserve"> </w:t>
      </w:r>
      <w:r w:rsidRPr="00277177">
        <w:t>maps,</w:t>
      </w:r>
      <w:r w:rsidR="00AF795B">
        <w:t xml:space="preserve"> </w:t>
      </w:r>
      <w:r w:rsidRPr="00277177">
        <w:t>imagery,</w:t>
      </w:r>
      <w:r w:rsidR="00AF795B">
        <w:t xml:space="preserve"> </w:t>
      </w:r>
      <w:r w:rsidRPr="00277177">
        <w:t>and</w:t>
      </w:r>
      <w:r w:rsidR="00AF795B">
        <w:t xml:space="preserve"> </w:t>
      </w:r>
      <w:r w:rsidRPr="00277177">
        <w:t>publications,</w:t>
      </w:r>
      <w:r w:rsidRPr="00277177">
        <w:br/>
        <w:t>visit</w:t>
      </w:r>
      <w:r w:rsidR="00AF795B">
        <w:t xml:space="preserve"> </w:t>
      </w:r>
      <w:hyperlink r:id="rId10" w:history="1">
        <w:r w:rsidRPr="004D4E12">
          <w:rPr>
            <w:rStyle w:val="Hyperlink"/>
          </w:rPr>
          <w:t>https://store.usgs.gov</w:t>
        </w:r>
      </w:hyperlink>
      <w:r>
        <w:rPr>
          <w:rStyle w:val="Hyperlink"/>
        </w:rPr>
        <w:t>/.</w:t>
      </w:r>
    </w:p>
    <w:p w14:paraId="1407986A" w14:textId="77777777" w:rsidR="00E26AFE" w:rsidRPr="00277177" w:rsidRDefault="00E26AFE" w:rsidP="00E26AFE">
      <w:pPr>
        <w:pStyle w:val="BOTPNotes2"/>
      </w:pPr>
      <w:r>
        <w:t>Any</w:t>
      </w:r>
      <w:r w:rsidR="00AF795B">
        <w:t xml:space="preserve"> </w:t>
      </w:r>
      <w:r>
        <w:t>use</w:t>
      </w:r>
      <w:r w:rsidR="00AF795B">
        <w:t xml:space="preserve"> </w:t>
      </w:r>
      <w:r>
        <w:t>of</w:t>
      </w:r>
      <w:r w:rsidR="00AF795B">
        <w:t xml:space="preserve"> </w:t>
      </w:r>
      <w:r>
        <w:t>trade,</w:t>
      </w:r>
      <w:r w:rsidR="00AF795B">
        <w:t xml:space="preserve"> </w:t>
      </w:r>
      <w:r>
        <w:t>firm,</w:t>
      </w:r>
      <w:r w:rsidR="00AF795B">
        <w:t xml:space="preserve"> </w:t>
      </w:r>
      <w:r>
        <w:t>or</w:t>
      </w:r>
      <w:r w:rsidR="00AF795B">
        <w:t xml:space="preserve"> </w:t>
      </w:r>
      <w:r>
        <w:t>product</w:t>
      </w:r>
      <w:r w:rsidR="00AF795B">
        <w:t xml:space="preserve"> </w:t>
      </w:r>
      <w:r>
        <w:t>names</w:t>
      </w:r>
      <w:r w:rsidR="00AF795B">
        <w:t xml:space="preserve"> </w:t>
      </w:r>
      <w:r>
        <w:t>is</w:t>
      </w:r>
      <w:r w:rsidR="00AF795B">
        <w:t xml:space="preserve"> </w:t>
      </w:r>
      <w:r>
        <w:t>for</w:t>
      </w:r>
      <w:r w:rsidR="00AF795B">
        <w:t xml:space="preserve"> </w:t>
      </w:r>
      <w:r>
        <w:t>descriptive</w:t>
      </w:r>
      <w:r w:rsidR="00AF795B">
        <w:t xml:space="preserve"> </w:t>
      </w:r>
      <w:r>
        <w:t>purposes</w:t>
      </w:r>
      <w:r w:rsidR="00AF795B">
        <w:t xml:space="preserve"> </w:t>
      </w:r>
      <w:r>
        <w:t>only</w:t>
      </w:r>
      <w:r w:rsidR="00AF795B">
        <w:t xml:space="preserve"> </w:t>
      </w:r>
      <w:r>
        <w:t>and</w:t>
      </w:r>
      <w:r w:rsidR="00AF795B">
        <w:t xml:space="preserve"> </w:t>
      </w:r>
      <w:r>
        <w:t>does</w:t>
      </w:r>
      <w:r w:rsidR="00AF795B">
        <w:t xml:space="preserve"> </w:t>
      </w:r>
      <w:r>
        <w:t>not</w:t>
      </w:r>
      <w:r w:rsidR="00AF795B">
        <w:t xml:space="preserve"> </w:t>
      </w:r>
      <w:r>
        <w:t>imply</w:t>
      </w:r>
      <w:r>
        <w:br/>
        <w:t>endorsement</w:t>
      </w:r>
      <w:r w:rsidR="00AF795B">
        <w:t xml:space="preserve"> </w:t>
      </w:r>
      <w:r>
        <w:t>by</w:t>
      </w:r>
      <w:r w:rsidR="00AF795B">
        <w:t xml:space="preserve"> </w:t>
      </w:r>
      <w:r>
        <w:t>the</w:t>
      </w:r>
      <w:r w:rsidR="00AF795B">
        <w:t xml:space="preserve"> </w:t>
      </w:r>
      <w:r>
        <w:t>U.S.</w:t>
      </w:r>
      <w:r w:rsidR="00AF795B">
        <w:t xml:space="preserve"> </w:t>
      </w:r>
      <w:r>
        <w:t>Government.</w:t>
      </w:r>
    </w:p>
    <w:p w14:paraId="026EC54C" w14:textId="77777777" w:rsidR="00E26AFE" w:rsidRPr="00277177" w:rsidRDefault="00E26AFE" w:rsidP="00E26AFE">
      <w:pPr>
        <w:pStyle w:val="BOTPNotes2"/>
      </w:pPr>
      <w:r>
        <w:t>Although</w:t>
      </w:r>
      <w:r w:rsidR="00AF795B">
        <w:t xml:space="preserve"> </w:t>
      </w:r>
      <w:r>
        <w:t>this</w:t>
      </w:r>
      <w:r w:rsidR="00AF795B">
        <w:t xml:space="preserve"> </w:t>
      </w:r>
      <w:r>
        <w:t>information</w:t>
      </w:r>
      <w:r w:rsidR="00AF795B">
        <w:t xml:space="preserve"> </w:t>
      </w:r>
      <w:r>
        <w:t>product,</w:t>
      </w:r>
      <w:r w:rsidR="00AF795B">
        <w:t xml:space="preserve"> </w:t>
      </w:r>
      <w:r>
        <w:t>for</w:t>
      </w:r>
      <w:r w:rsidR="00AF795B">
        <w:t xml:space="preserve"> </w:t>
      </w:r>
      <w:r>
        <w:t>the</w:t>
      </w:r>
      <w:r w:rsidR="00AF795B">
        <w:t xml:space="preserve"> </w:t>
      </w:r>
      <w:r>
        <w:t>most</w:t>
      </w:r>
      <w:r w:rsidR="00AF795B">
        <w:t xml:space="preserve"> </w:t>
      </w:r>
      <w:r>
        <w:t>part,</w:t>
      </w:r>
      <w:r w:rsidR="00AF795B">
        <w:t xml:space="preserve"> </w:t>
      </w:r>
      <w:r>
        <w:t>is</w:t>
      </w:r>
      <w:r w:rsidR="00AF795B">
        <w:t xml:space="preserve"> </w:t>
      </w:r>
      <w:r>
        <w:t>in</w:t>
      </w:r>
      <w:r w:rsidR="00AF795B">
        <w:t xml:space="preserve"> </w:t>
      </w:r>
      <w:r>
        <w:t>the</w:t>
      </w:r>
      <w:r w:rsidR="00AF795B">
        <w:t xml:space="preserve"> </w:t>
      </w:r>
      <w:r>
        <w:t>public</w:t>
      </w:r>
      <w:r w:rsidR="00AF795B">
        <w:t xml:space="preserve"> </w:t>
      </w:r>
      <w:r>
        <w:t>domain,</w:t>
      </w:r>
      <w:r w:rsidR="00AF795B">
        <w:t xml:space="preserve"> </w:t>
      </w:r>
      <w:r>
        <w:t>it</w:t>
      </w:r>
      <w:r w:rsidR="00AF795B">
        <w:t xml:space="preserve"> </w:t>
      </w:r>
      <w:r>
        <w:t>also</w:t>
      </w:r>
      <w:r w:rsidR="00AF795B">
        <w:t xml:space="preserve"> </w:t>
      </w:r>
      <w:r>
        <w:t>may</w:t>
      </w:r>
      <w:r>
        <w:br/>
        <w:t>contain</w:t>
      </w:r>
      <w:r w:rsidR="00AF795B">
        <w:t xml:space="preserve"> </w:t>
      </w:r>
      <w:r>
        <w:t>copyrighted</w:t>
      </w:r>
      <w:r w:rsidR="00AF795B">
        <w:t xml:space="preserve"> </w:t>
      </w:r>
      <w:r>
        <w:t>materials</w:t>
      </w:r>
      <w:r w:rsidR="00AF795B">
        <w:t xml:space="preserve"> </w:t>
      </w:r>
      <w:r>
        <w:t>as</w:t>
      </w:r>
      <w:r w:rsidR="00AF795B">
        <w:t xml:space="preserve"> </w:t>
      </w:r>
      <w:r>
        <w:t>noted</w:t>
      </w:r>
      <w:r w:rsidR="00AF795B">
        <w:t xml:space="preserve"> </w:t>
      </w:r>
      <w:r>
        <w:t>in</w:t>
      </w:r>
      <w:r w:rsidR="00AF795B">
        <w:t xml:space="preserve"> </w:t>
      </w:r>
      <w:r>
        <w:t>the</w:t>
      </w:r>
      <w:r w:rsidR="00AF795B">
        <w:t xml:space="preserve"> </w:t>
      </w:r>
      <w:r>
        <w:t>text.</w:t>
      </w:r>
      <w:r w:rsidR="00AF795B">
        <w:t xml:space="preserve"> </w:t>
      </w:r>
      <w:r>
        <w:t>Permission</w:t>
      </w:r>
      <w:r w:rsidR="00AF795B">
        <w:t xml:space="preserve"> </w:t>
      </w:r>
      <w:r>
        <w:t>to</w:t>
      </w:r>
      <w:r w:rsidR="00AF795B">
        <w:t xml:space="preserve"> </w:t>
      </w:r>
      <w:r>
        <w:t>reproduce</w:t>
      </w:r>
      <w:r w:rsidR="00AF795B">
        <w:t xml:space="preserve"> </w:t>
      </w:r>
      <w:r>
        <w:t>copyrighted</w:t>
      </w:r>
      <w:r w:rsidR="00AF795B">
        <w:t xml:space="preserve"> </w:t>
      </w:r>
      <w:r>
        <w:t>items</w:t>
      </w:r>
      <w:r>
        <w:br/>
        <w:t>must</w:t>
      </w:r>
      <w:r w:rsidR="00AF795B">
        <w:t xml:space="preserve"> </w:t>
      </w:r>
      <w:r>
        <w:t>be</w:t>
      </w:r>
      <w:r w:rsidR="00AF795B">
        <w:t xml:space="preserve"> </w:t>
      </w:r>
      <w:r>
        <w:t>secured</w:t>
      </w:r>
      <w:r w:rsidR="00AF795B">
        <w:t xml:space="preserve"> </w:t>
      </w:r>
      <w:r>
        <w:t>from</w:t>
      </w:r>
      <w:r w:rsidR="00AF795B">
        <w:t xml:space="preserve"> </w:t>
      </w:r>
      <w:r>
        <w:t>the</w:t>
      </w:r>
      <w:r w:rsidR="00AF795B">
        <w:t xml:space="preserve"> </w:t>
      </w:r>
      <w:r>
        <w:t>copyright</w:t>
      </w:r>
      <w:r w:rsidR="00AF795B">
        <w:t xml:space="preserve"> </w:t>
      </w:r>
      <w:r>
        <w:t>owner.</w:t>
      </w:r>
    </w:p>
    <w:p w14:paraId="6E939D38" w14:textId="55050752" w:rsidR="00E26AFE" w:rsidRDefault="00E26AFE" w:rsidP="00E26AFE">
      <w:pPr>
        <w:pStyle w:val="BOTPNotes2"/>
      </w:pPr>
      <w:r>
        <w:t>Suggested</w:t>
      </w:r>
      <w:r w:rsidR="00AF795B">
        <w:t xml:space="preserve"> </w:t>
      </w:r>
      <w:r>
        <w:t>citation:</w:t>
      </w:r>
      <w:r>
        <w:br/>
        <w:t>Author1,</w:t>
      </w:r>
      <w:r w:rsidR="00AF795B">
        <w:t xml:space="preserve"> </w:t>
      </w:r>
      <w:r>
        <w:t>F.N.,</w:t>
      </w:r>
      <w:r w:rsidR="00AF795B">
        <w:t xml:space="preserve"> </w:t>
      </w:r>
      <w:r>
        <w:t>and</w:t>
      </w:r>
      <w:r w:rsidR="00AF795B">
        <w:t xml:space="preserve"> </w:t>
      </w:r>
      <w:r>
        <w:t>Author2,</w:t>
      </w:r>
      <w:r w:rsidR="00AF795B">
        <w:t xml:space="preserve"> </w:t>
      </w:r>
      <w:r w:rsidR="000044DC">
        <w:t>F.N.</w:t>
      </w:r>
      <w:r>
        <w:t>,</w:t>
      </w:r>
      <w:r w:rsidR="00AF795B">
        <w:t xml:space="preserve"> </w:t>
      </w:r>
      <w:r>
        <w:t>201X,</w:t>
      </w:r>
      <w:r w:rsidR="00AF795B">
        <w:t xml:space="preserve"> </w:t>
      </w:r>
      <w:r>
        <w:t>Title</w:t>
      </w:r>
      <w:r w:rsidR="00AF795B">
        <w:t xml:space="preserve"> </w:t>
      </w:r>
      <w:r>
        <w:t>of</w:t>
      </w:r>
      <w:r w:rsidR="00AF795B">
        <w:t xml:space="preserve"> </w:t>
      </w:r>
      <w:r>
        <w:t>the</w:t>
      </w:r>
      <w:r w:rsidR="00AF795B">
        <w:t xml:space="preserve"> </w:t>
      </w:r>
      <w:r>
        <w:t>publication:</w:t>
      </w:r>
      <w:r w:rsidR="00AF795B">
        <w:t xml:space="preserve"> </w:t>
      </w:r>
      <w:r>
        <w:t>U.S.</w:t>
      </w:r>
      <w:r w:rsidR="00AF795B">
        <w:t xml:space="preserve"> </w:t>
      </w:r>
      <w:r>
        <w:t>Geological</w:t>
      </w:r>
      <w:r w:rsidR="00AF795B">
        <w:t xml:space="preserve"> </w:t>
      </w:r>
      <w:r>
        <w:t>Survey</w:t>
      </w:r>
      <w:r w:rsidR="00AF795B">
        <w:t xml:space="preserve"> </w:t>
      </w:r>
      <w:r>
        <w:t>report</w:t>
      </w:r>
      <w:r w:rsidR="00AF795B">
        <w:t xml:space="preserve"> </w:t>
      </w:r>
      <w:r>
        <w:t>series</w:t>
      </w:r>
      <w:r w:rsidR="00AF795B">
        <w:t xml:space="preserve"> </w:t>
      </w:r>
      <w:r>
        <w:t>and</w:t>
      </w:r>
      <w:r w:rsidR="00AF795B">
        <w:t xml:space="preserve"> </w:t>
      </w:r>
      <w:r>
        <w:t>number,</w:t>
      </w:r>
      <w:r w:rsidR="00AF795B">
        <w:t xml:space="preserve"> </w:t>
      </w:r>
      <w:r>
        <w:t>total</w:t>
      </w:r>
      <w:r w:rsidR="00AF795B">
        <w:t xml:space="preserve"> </w:t>
      </w:r>
      <w:r>
        <w:t>number</w:t>
      </w:r>
      <w:r w:rsidR="00AF795B">
        <w:t xml:space="preserve"> </w:t>
      </w:r>
      <w:r>
        <w:t>of</w:t>
      </w:r>
      <w:r w:rsidR="00AF795B">
        <w:t xml:space="preserve"> </w:t>
      </w:r>
      <w:r>
        <w:t>pages,</w:t>
      </w:r>
      <w:r w:rsidR="00AF795B">
        <w:t xml:space="preserve"> </w:t>
      </w:r>
      <w:hyperlink r:id="rId11" w:history="1">
        <w:r w:rsidR="00E30E3A" w:rsidRPr="00E06CBA">
          <w:rPr>
            <w:rStyle w:val="Hyperlink"/>
          </w:rPr>
          <w:t>https://doi.org/10.3133/sir########</w:t>
        </w:r>
      </w:hyperlink>
      <w:r w:rsidRPr="00522592">
        <w:t>.</w:t>
      </w:r>
    </w:p>
    <w:p w14:paraId="3003586B" w14:textId="77777777" w:rsidR="00E26AFE" w:rsidRDefault="00E26AFE" w:rsidP="00AD6F53">
      <w:pPr>
        <w:pStyle w:val="ISBNISSN"/>
        <w:sectPr w:rsidR="00E26AFE" w:rsidSect="002B0BD4">
          <w:pgSz w:w="12240" w:h="15840"/>
          <w:pgMar w:top="1440" w:right="1440" w:bottom="1440" w:left="1440" w:header="720" w:footer="720" w:gutter="0"/>
          <w:pgNumType w:fmt="lowerRoman"/>
          <w:cols w:space="720"/>
          <w:docGrid w:linePitch="360"/>
        </w:sectPr>
      </w:pPr>
      <w:r>
        <w:t>ISSN</w:t>
      </w:r>
      <w:r w:rsidR="00AF795B">
        <w:t xml:space="preserve"> </w:t>
      </w:r>
      <w:r w:rsidR="00E30E3A">
        <w:t>2328</w:t>
      </w:r>
      <w:r>
        <w:t>-</w:t>
      </w:r>
      <w:r w:rsidR="00E30E3A">
        <w:t>0328</w:t>
      </w:r>
      <w:r w:rsidR="00AF795B">
        <w:t xml:space="preserve"> </w:t>
      </w:r>
      <w:r>
        <w:t>(online)</w:t>
      </w:r>
    </w:p>
    <w:p w14:paraId="0B63E102" w14:textId="77777777" w:rsidR="00D35341" w:rsidRPr="00EB5AA7" w:rsidRDefault="00D35341" w:rsidP="00981C01">
      <w:pPr>
        <w:pStyle w:val="SectionHeading"/>
      </w:pPr>
      <w:r w:rsidRPr="00EB5AA7">
        <w:lastRenderedPageBreak/>
        <w:t>Acknowledgments</w:t>
      </w:r>
      <w:bookmarkEnd w:id="0"/>
    </w:p>
    <w:p w14:paraId="11BBBEEE" w14:textId="29EFFE9A" w:rsidR="00D35341" w:rsidRPr="00EB5AA7" w:rsidRDefault="00D35341" w:rsidP="00981C01">
      <w:pPr>
        <w:pStyle w:val="ForewordBody"/>
      </w:pPr>
      <w:r w:rsidRPr="00EB5AA7">
        <w:t>The</w:t>
      </w:r>
      <w:r w:rsidR="00AF795B">
        <w:t xml:space="preserve"> </w:t>
      </w:r>
      <w:r w:rsidRPr="00EB5AA7">
        <w:t>author(</w:t>
      </w:r>
      <w:r w:rsidRPr="0040002C">
        <w:t>s</w:t>
      </w:r>
      <w:r w:rsidRPr="00EB5AA7">
        <w:t>)</w:t>
      </w:r>
      <w:r w:rsidR="00AF795B">
        <w:t xml:space="preserve"> </w:t>
      </w:r>
      <w:r w:rsidRPr="00EB5AA7">
        <w:t>wish</w:t>
      </w:r>
      <w:r>
        <w:t>es</w:t>
      </w:r>
      <w:r w:rsidR="00AF795B">
        <w:t xml:space="preserve"> </w:t>
      </w:r>
      <w:r w:rsidRPr="00EB5AA7">
        <w:t>to</w:t>
      </w:r>
      <w:r w:rsidR="00AF795B">
        <w:t xml:space="preserve"> </w:t>
      </w:r>
      <w:r w:rsidRPr="00EB5AA7">
        <w:t>thank</w:t>
      </w:r>
      <w:r w:rsidR="00AF795B">
        <w:t xml:space="preserve"> </w:t>
      </w:r>
      <w:r w:rsidRPr="00EB5AA7">
        <w:t>the</w:t>
      </w:r>
      <w:r w:rsidR="00AF795B">
        <w:t xml:space="preserve"> </w:t>
      </w:r>
      <w:r w:rsidRPr="000364BB">
        <w:rPr>
          <w:b/>
          <w:color w:val="0070C0"/>
        </w:rPr>
        <w:t>&lt;</w:t>
      </w:r>
      <w:r w:rsidRPr="00941DA5">
        <w:rPr>
          <w:rStyle w:val="EmphStrong"/>
          <w:color w:val="0070C0"/>
        </w:rPr>
        <w:t>NAME</w:t>
      </w:r>
      <w:r w:rsidR="00206DCD" w:rsidRPr="00941DA5">
        <w:rPr>
          <w:rStyle w:val="EmphStrong"/>
          <w:color w:val="0070C0"/>
        </w:rPr>
        <w:t>(S)</w:t>
      </w:r>
      <w:r w:rsidR="00AF795B" w:rsidRPr="00941DA5">
        <w:rPr>
          <w:rStyle w:val="EmphStrong"/>
          <w:color w:val="0070C0"/>
        </w:rPr>
        <w:t xml:space="preserve"> </w:t>
      </w:r>
      <w:r w:rsidRPr="00941DA5">
        <w:rPr>
          <w:rStyle w:val="EmphStrong"/>
          <w:color w:val="0070C0"/>
        </w:rPr>
        <w:t>OF</w:t>
      </w:r>
      <w:r w:rsidR="00AF795B" w:rsidRPr="00941DA5">
        <w:rPr>
          <w:rStyle w:val="EmphStrong"/>
          <w:color w:val="0070C0"/>
        </w:rPr>
        <w:t xml:space="preserve"> </w:t>
      </w:r>
      <w:r w:rsidRPr="00941DA5">
        <w:rPr>
          <w:rStyle w:val="EmphStrong"/>
          <w:color w:val="0070C0"/>
        </w:rPr>
        <w:t>COOPERATOR(S)</w:t>
      </w:r>
      <w:r w:rsidRPr="000364BB">
        <w:rPr>
          <w:b/>
          <w:color w:val="0070C0"/>
        </w:rPr>
        <w:t>&gt;</w:t>
      </w:r>
      <w:r w:rsidR="00AF795B">
        <w:t xml:space="preserve"> </w:t>
      </w:r>
      <w:r>
        <w:t>for</w:t>
      </w:r>
      <w:r w:rsidR="00AF795B">
        <w:t xml:space="preserve"> </w:t>
      </w:r>
      <w:r w:rsidRPr="00EB5AA7">
        <w:t>funding</w:t>
      </w:r>
      <w:r w:rsidR="00AF795B">
        <w:t xml:space="preserve"> </w:t>
      </w:r>
      <w:r w:rsidRPr="00EB5AA7">
        <w:t>the</w:t>
      </w:r>
      <w:r w:rsidR="00AF795B">
        <w:t xml:space="preserve"> </w:t>
      </w:r>
      <w:r w:rsidRPr="00EB5AA7">
        <w:t>operation</w:t>
      </w:r>
      <w:r w:rsidR="00AF795B">
        <w:t xml:space="preserve"> </w:t>
      </w:r>
      <w:r w:rsidRPr="00EB5AA7">
        <w:t>and</w:t>
      </w:r>
      <w:r w:rsidR="00AF795B">
        <w:t xml:space="preserve"> </w:t>
      </w:r>
      <w:r w:rsidRPr="00EB5AA7">
        <w:t>maintenance</w:t>
      </w:r>
      <w:r w:rsidR="00AF795B">
        <w:t xml:space="preserve"> </w:t>
      </w:r>
      <w:r w:rsidRPr="00EB5AA7">
        <w:t>of</w:t>
      </w:r>
      <w:r w:rsidR="00AF795B">
        <w:t xml:space="preserve"> </w:t>
      </w:r>
      <w:r w:rsidRPr="00EB5AA7">
        <w:t>the</w:t>
      </w:r>
      <w:r w:rsidR="00AF795B">
        <w:t xml:space="preserve"> </w:t>
      </w:r>
      <w:r>
        <w:t>gage</w:t>
      </w:r>
      <w:r w:rsidR="00AF795B">
        <w:t xml:space="preserve"> </w:t>
      </w:r>
      <w:r>
        <w:t>used</w:t>
      </w:r>
      <w:r w:rsidR="00AF795B">
        <w:t xml:space="preserve"> </w:t>
      </w:r>
      <w:r>
        <w:t>for</w:t>
      </w:r>
      <w:r w:rsidR="00AF795B">
        <w:t xml:space="preserve"> </w:t>
      </w:r>
      <w:r>
        <w:t>this</w:t>
      </w:r>
      <w:r w:rsidR="00AF795B">
        <w:t xml:space="preserve"> </w:t>
      </w:r>
      <w:r>
        <w:t>study</w:t>
      </w:r>
      <w:r w:rsidR="005D3B38">
        <w:t>.</w:t>
      </w:r>
      <w:r w:rsidR="00AF795B">
        <w:t xml:space="preserve"> </w:t>
      </w:r>
      <w:r w:rsidRPr="00C03E0D">
        <w:rPr>
          <w:color w:val="FF0000"/>
        </w:rPr>
        <w:t>[Mention</w:t>
      </w:r>
      <w:r w:rsidR="00AF795B" w:rsidRPr="00C03E0D">
        <w:rPr>
          <w:color w:val="FF0000"/>
        </w:rPr>
        <w:t xml:space="preserve"> </w:t>
      </w:r>
      <w:r w:rsidRPr="00C03E0D">
        <w:rPr>
          <w:color w:val="FF0000"/>
        </w:rPr>
        <w:t>any</w:t>
      </w:r>
      <w:r w:rsidR="00AF795B" w:rsidRPr="00C03E0D">
        <w:rPr>
          <w:color w:val="FF0000"/>
        </w:rPr>
        <w:t xml:space="preserve"> </w:t>
      </w:r>
      <w:r w:rsidRPr="00C03E0D">
        <w:rPr>
          <w:color w:val="FF0000"/>
        </w:rPr>
        <w:t>agency</w:t>
      </w:r>
      <w:r w:rsidR="00AF795B" w:rsidRPr="00C03E0D">
        <w:rPr>
          <w:color w:val="FF0000"/>
        </w:rPr>
        <w:t xml:space="preserve"> </w:t>
      </w:r>
      <w:r w:rsidRPr="00C03E0D">
        <w:rPr>
          <w:color w:val="FF0000"/>
        </w:rPr>
        <w:t>or</w:t>
      </w:r>
      <w:r w:rsidR="00AF795B" w:rsidRPr="00C03E0D">
        <w:rPr>
          <w:color w:val="FF0000"/>
        </w:rPr>
        <w:t xml:space="preserve"> </w:t>
      </w:r>
      <w:r w:rsidRPr="00C03E0D">
        <w:rPr>
          <w:color w:val="FF0000"/>
        </w:rPr>
        <w:t>representative</w:t>
      </w:r>
      <w:r w:rsidR="00AF795B" w:rsidRPr="00C03E0D">
        <w:rPr>
          <w:color w:val="FF0000"/>
        </w:rPr>
        <w:t xml:space="preserve"> </w:t>
      </w:r>
      <w:r w:rsidRPr="00C03E0D">
        <w:rPr>
          <w:color w:val="FF0000"/>
        </w:rPr>
        <w:t>of</w:t>
      </w:r>
      <w:r w:rsidR="00AF795B" w:rsidRPr="00C03E0D">
        <w:rPr>
          <w:color w:val="FF0000"/>
        </w:rPr>
        <w:t xml:space="preserve"> </w:t>
      </w:r>
      <w:r w:rsidRPr="00C03E0D">
        <w:rPr>
          <w:color w:val="FF0000"/>
        </w:rPr>
        <w:t>an</w:t>
      </w:r>
      <w:r w:rsidR="00AF795B" w:rsidRPr="00C03E0D">
        <w:rPr>
          <w:color w:val="FF0000"/>
        </w:rPr>
        <w:t xml:space="preserve"> </w:t>
      </w:r>
      <w:r w:rsidRPr="00C03E0D">
        <w:rPr>
          <w:color w:val="FF0000"/>
        </w:rPr>
        <w:t>agency</w:t>
      </w:r>
      <w:r w:rsidR="00AF795B" w:rsidRPr="00C03E0D">
        <w:rPr>
          <w:color w:val="FF0000"/>
        </w:rPr>
        <w:t xml:space="preserve"> </w:t>
      </w:r>
      <w:r w:rsidRPr="00C03E0D">
        <w:rPr>
          <w:color w:val="FF0000"/>
        </w:rPr>
        <w:t>that</w:t>
      </w:r>
      <w:r w:rsidR="00AF795B" w:rsidRPr="00C03E0D">
        <w:rPr>
          <w:color w:val="FF0000"/>
        </w:rPr>
        <w:t xml:space="preserve"> </w:t>
      </w:r>
      <w:r w:rsidRPr="00C03E0D">
        <w:rPr>
          <w:color w:val="FF0000"/>
        </w:rPr>
        <w:t>provided</w:t>
      </w:r>
      <w:r w:rsidR="00AF795B" w:rsidRPr="00C03E0D">
        <w:rPr>
          <w:color w:val="FF0000"/>
        </w:rPr>
        <w:t xml:space="preserve"> </w:t>
      </w:r>
      <w:r w:rsidRPr="00C03E0D">
        <w:rPr>
          <w:color w:val="FF0000"/>
        </w:rPr>
        <w:t>assistance</w:t>
      </w:r>
      <w:r w:rsidR="00AF795B" w:rsidRPr="00C03E0D">
        <w:rPr>
          <w:color w:val="FF0000"/>
        </w:rPr>
        <w:t xml:space="preserve"> </w:t>
      </w:r>
      <w:r w:rsidRPr="00C03E0D">
        <w:rPr>
          <w:color w:val="FF0000"/>
        </w:rPr>
        <w:t>in</w:t>
      </w:r>
      <w:r w:rsidR="00AF795B" w:rsidRPr="00C03E0D">
        <w:rPr>
          <w:color w:val="FF0000"/>
        </w:rPr>
        <w:t xml:space="preserve"> </w:t>
      </w:r>
      <w:r w:rsidRPr="00C03E0D">
        <w:rPr>
          <w:color w:val="FF0000"/>
        </w:rPr>
        <w:t>conducting</w:t>
      </w:r>
      <w:r w:rsidR="00AF795B" w:rsidRPr="00C03E0D">
        <w:rPr>
          <w:color w:val="FF0000"/>
        </w:rPr>
        <w:t xml:space="preserve"> </w:t>
      </w:r>
      <w:r w:rsidRPr="00C03E0D">
        <w:rPr>
          <w:color w:val="FF0000"/>
        </w:rPr>
        <w:t>the</w:t>
      </w:r>
      <w:r w:rsidR="00AF795B" w:rsidRPr="00C03E0D">
        <w:rPr>
          <w:color w:val="FF0000"/>
        </w:rPr>
        <w:t xml:space="preserve"> </w:t>
      </w:r>
      <w:r w:rsidRPr="00C03E0D">
        <w:rPr>
          <w:color w:val="FF0000"/>
        </w:rPr>
        <w:t>study.</w:t>
      </w:r>
      <w:r w:rsidR="00AF795B" w:rsidRPr="00C03E0D">
        <w:rPr>
          <w:color w:val="FF0000"/>
        </w:rPr>
        <w:t xml:space="preserve"> </w:t>
      </w:r>
      <w:r w:rsidRPr="00C03E0D">
        <w:rPr>
          <w:color w:val="FF0000"/>
        </w:rPr>
        <w:t>Identify</w:t>
      </w:r>
      <w:r w:rsidR="00AF795B" w:rsidRPr="00C03E0D">
        <w:rPr>
          <w:color w:val="FF0000"/>
        </w:rPr>
        <w:t xml:space="preserve"> </w:t>
      </w:r>
      <w:r w:rsidRPr="00C03E0D">
        <w:rPr>
          <w:color w:val="FF0000"/>
        </w:rPr>
        <w:t>the</w:t>
      </w:r>
      <w:r w:rsidR="00AF795B" w:rsidRPr="00C03E0D">
        <w:rPr>
          <w:color w:val="FF0000"/>
        </w:rPr>
        <w:t xml:space="preserve"> </w:t>
      </w:r>
      <w:r w:rsidRPr="00C03E0D">
        <w:rPr>
          <w:color w:val="FF0000"/>
        </w:rPr>
        <w:t>specific</w:t>
      </w:r>
      <w:r w:rsidR="00AF795B" w:rsidRPr="00C03E0D">
        <w:rPr>
          <w:color w:val="FF0000"/>
        </w:rPr>
        <w:t xml:space="preserve"> </w:t>
      </w:r>
      <w:r w:rsidRPr="00C03E0D">
        <w:rPr>
          <w:color w:val="FF0000"/>
        </w:rPr>
        <w:t>cooperator</w:t>
      </w:r>
      <w:r w:rsidR="00AF795B" w:rsidRPr="00C03E0D">
        <w:rPr>
          <w:color w:val="FF0000"/>
        </w:rPr>
        <w:t xml:space="preserve"> </w:t>
      </w:r>
      <w:r w:rsidRPr="00C03E0D">
        <w:rPr>
          <w:color w:val="FF0000"/>
        </w:rPr>
        <w:t>and</w:t>
      </w:r>
      <w:r w:rsidR="00AF795B" w:rsidRPr="00C03E0D">
        <w:rPr>
          <w:color w:val="FF0000"/>
        </w:rPr>
        <w:t xml:space="preserve"> </w:t>
      </w:r>
      <w:r w:rsidRPr="00C03E0D">
        <w:rPr>
          <w:color w:val="FF0000"/>
        </w:rPr>
        <w:t>his/her/its</w:t>
      </w:r>
      <w:r w:rsidR="00AF795B" w:rsidRPr="00C03E0D">
        <w:rPr>
          <w:color w:val="FF0000"/>
        </w:rPr>
        <w:t xml:space="preserve"> </w:t>
      </w:r>
      <w:r w:rsidRPr="00C03E0D">
        <w:rPr>
          <w:color w:val="FF0000"/>
        </w:rPr>
        <w:t>specific</w:t>
      </w:r>
      <w:r w:rsidR="00AF795B" w:rsidRPr="00C03E0D">
        <w:rPr>
          <w:color w:val="FF0000"/>
        </w:rPr>
        <w:t xml:space="preserve"> </w:t>
      </w:r>
      <w:r w:rsidRPr="00C03E0D">
        <w:rPr>
          <w:color w:val="FF0000"/>
        </w:rPr>
        <w:t>contribution</w:t>
      </w:r>
      <w:r w:rsidR="00AF795B" w:rsidRPr="00C03E0D">
        <w:rPr>
          <w:color w:val="FF0000"/>
        </w:rPr>
        <w:t xml:space="preserve"> </w:t>
      </w:r>
      <w:r w:rsidRPr="00C03E0D">
        <w:rPr>
          <w:color w:val="FF0000"/>
        </w:rPr>
        <w:t>to</w:t>
      </w:r>
      <w:r w:rsidR="00AF795B" w:rsidRPr="00C03E0D">
        <w:rPr>
          <w:color w:val="FF0000"/>
        </w:rPr>
        <w:t xml:space="preserve"> </w:t>
      </w:r>
      <w:r w:rsidRPr="00C03E0D">
        <w:rPr>
          <w:color w:val="FF0000"/>
        </w:rPr>
        <w:t>the</w:t>
      </w:r>
      <w:r w:rsidR="00AF795B" w:rsidRPr="00C03E0D">
        <w:rPr>
          <w:color w:val="FF0000"/>
        </w:rPr>
        <w:t xml:space="preserve"> </w:t>
      </w:r>
      <w:r w:rsidRPr="00C03E0D">
        <w:rPr>
          <w:color w:val="FF0000"/>
        </w:rPr>
        <w:t>successful</w:t>
      </w:r>
      <w:r w:rsidR="00AF795B" w:rsidRPr="00C03E0D">
        <w:rPr>
          <w:color w:val="FF0000"/>
        </w:rPr>
        <w:t xml:space="preserve"> </w:t>
      </w:r>
      <w:r w:rsidRPr="00C03E0D">
        <w:rPr>
          <w:color w:val="FF0000"/>
        </w:rPr>
        <w:t>completion</w:t>
      </w:r>
      <w:r w:rsidR="00AF795B" w:rsidRPr="00C03E0D">
        <w:rPr>
          <w:color w:val="FF0000"/>
        </w:rPr>
        <w:t xml:space="preserve"> </w:t>
      </w:r>
      <w:r w:rsidRPr="00C03E0D">
        <w:rPr>
          <w:color w:val="FF0000"/>
        </w:rPr>
        <w:t>of</w:t>
      </w:r>
      <w:r w:rsidR="00AF795B" w:rsidRPr="00C03E0D">
        <w:rPr>
          <w:color w:val="FF0000"/>
        </w:rPr>
        <w:t xml:space="preserve"> </w:t>
      </w:r>
      <w:r w:rsidRPr="00C03E0D">
        <w:rPr>
          <w:color w:val="FF0000"/>
        </w:rPr>
        <w:t>the</w:t>
      </w:r>
      <w:r w:rsidR="00AF795B" w:rsidRPr="00C03E0D">
        <w:rPr>
          <w:color w:val="FF0000"/>
        </w:rPr>
        <w:t xml:space="preserve"> </w:t>
      </w:r>
      <w:r w:rsidRPr="00C03E0D">
        <w:rPr>
          <w:color w:val="FF0000"/>
        </w:rPr>
        <w:t>study.]</w:t>
      </w:r>
      <w:r w:rsidR="00AF795B">
        <w:t xml:space="preserve"> </w:t>
      </w:r>
      <w:r>
        <w:t>Special</w:t>
      </w:r>
      <w:r w:rsidR="00AF795B">
        <w:t xml:space="preserve"> </w:t>
      </w:r>
      <w:r>
        <w:t>thanks</w:t>
      </w:r>
      <w:r w:rsidR="00AF795B">
        <w:t xml:space="preserve"> </w:t>
      </w:r>
      <w:r>
        <w:t>are</w:t>
      </w:r>
      <w:r w:rsidR="00AF795B">
        <w:t xml:space="preserve"> </w:t>
      </w:r>
      <w:r>
        <w:t>given</w:t>
      </w:r>
      <w:r w:rsidR="00AF795B">
        <w:t xml:space="preserve"> </w:t>
      </w:r>
      <w:r>
        <w:t>to</w:t>
      </w:r>
      <w:r w:rsidR="00AF795B">
        <w:t xml:space="preserve"> </w:t>
      </w:r>
      <w:r w:rsidRPr="00EB5AA7">
        <w:t>the</w:t>
      </w:r>
      <w:r w:rsidR="00AF795B">
        <w:t xml:space="preserve"> </w:t>
      </w:r>
      <w:r w:rsidRPr="00EB5AA7">
        <w:t>National</w:t>
      </w:r>
      <w:r w:rsidR="00AF795B">
        <w:t xml:space="preserve"> </w:t>
      </w:r>
      <w:r w:rsidRPr="00EB5AA7">
        <w:t>Weather</w:t>
      </w:r>
      <w:r w:rsidR="00AF795B">
        <w:t xml:space="preserve"> </w:t>
      </w:r>
      <w:r w:rsidRPr="00EB5AA7">
        <w:t>Service</w:t>
      </w:r>
      <w:r w:rsidR="00AF795B">
        <w:t xml:space="preserve"> </w:t>
      </w:r>
      <w:r w:rsidRPr="00EB5AA7">
        <w:t>for</w:t>
      </w:r>
      <w:r w:rsidR="00AF795B">
        <w:t xml:space="preserve"> </w:t>
      </w:r>
      <w:r w:rsidRPr="00EB5AA7">
        <w:t>their</w:t>
      </w:r>
      <w:r w:rsidR="00AF795B">
        <w:t xml:space="preserve"> </w:t>
      </w:r>
      <w:r w:rsidRPr="00EB5AA7">
        <w:t>continued</w:t>
      </w:r>
      <w:r w:rsidR="00AF795B">
        <w:t xml:space="preserve"> </w:t>
      </w:r>
      <w:r w:rsidRPr="00EB5AA7">
        <w:t>support</w:t>
      </w:r>
      <w:r w:rsidR="00AF795B">
        <w:t xml:space="preserve"> </w:t>
      </w:r>
      <w:r>
        <w:t>of</w:t>
      </w:r>
      <w:r w:rsidR="00AF795B">
        <w:t xml:space="preserve"> </w:t>
      </w:r>
      <w:r w:rsidRPr="00EB5AA7">
        <w:t>the</w:t>
      </w:r>
      <w:r w:rsidR="00AF795B">
        <w:t xml:space="preserve"> </w:t>
      </w:r>
      <w:r w:rsidR="00981C01">
        <w:t>U.S.</w:t>
      </w:r>
      <w:r w:rsidR="00AF795B">
        <w:t xml:space="preserve"> </w:t>
      </w:r>
      <w:r w:rsidR="00981C01">
        <w:t>Geological</w:t>
      </w:r>
      <w:r w:rsidR="00AF795B">
        <w:t xml:space="preserve"> </w:t>
      </w:r>
      <w:r w:rsidR="00981C01">
        <w:t>Survey</w:t>
      </w:r>
      <w:r w:rsidR="00AF795B">
        <w:t xml:space="preserve"> </w:t>
      </w:r>
      <w:r w:rsidR="00206DCD">
        <w:t>F</w:t>
      </w:r>
      <w:r w:rsidRPr="00EB5AA7">
        <w:t>lood</w:t>
      </w:r>
      <w:r w:rsidR="0011648B">
        <w:t xml:space="preserve"> </w:t>
      </w:r>
      <w:r w:rsidR="00206DCD">
        <w:t>I</w:t>
      </w:r>
      <w:r w:rsidRPr="00EB5AA7">
        <w:t>nundation</w:t>
      </w:r>
      <w:r w:rsidR="00AF795B">
        <w:t xml:space="preserve"> </w:t>
      </w:r>
      <w:r w:rsidR="00206DCD">
        <w:t>M</w:t>
      </w:r>
      <w:r w:rsidRPr="00EB5AA7">
        <w:t>apping</w:t>
      </w:r>
      <w:r w:rsidR="00AF795B">
        <w:t xml:space="preserve"> </w:t>
      </w:r>
      <w:r w:rsidR="00206DCD">
        <w:t>P</w:t>
      </w:r>
      <w:r>
        <w:t>rogram</w:t>
      </w:r>
      <w:r w:rsidRPr="00EB5AA7">
        <w:t>.</w:t>
      </w:r>
    </w:p>
    <w:p w14:paraId="6A986296" w14:textId="77777777" w:rsidR="00D35341" w:rsidRDefault="00D35341" w:rsidP="00981C01">
      <w:pPr>
        <w:pStyle w:val="ForewordBody"/>
      </w:pPr>
    </w:p>
    <w:p w14:paraId="730B022F" w14:textId="77777777" w:rsidR="007E30CF" w:rsidRDefault="00D35341" w:rsidP="007E4BDA">
      <w:pPr>
        <w:pStyle w:val="TOCHeading1"/>
        <w:rPr>
          <w:noProof/>
        </w:rPr>
      </w:pPr>
      <w:r>
        <w:br w:type="page"/>
      </w:r>
      <w:r w:rsidR="00615B62">
        <w:lastRenderedPageBreak/>
        <w:t>Contents</w:t>
      </w:r>
      <w:bookmarkEnd w:id="1"/>
      <w:r w:rsidR="00284AB3">
        <w:rPr>
          <w:rFonts w:ascii="Arial" w:hAnsi="Arial"/>
        </w:rPr>
        <w:fldChar w:fldCharType="begin"/>
      </w:r>
      <w:r w:rsidR="007E4BDA">
        <w:instrText xml:space="preserve"> TOC \o "3-5" \t "Heading 1,1,Heading 2,2" </w:instrText>
      </w:r>
      <w:r w:rsidR="00284AB3">
        <w:rPr>
          <w:rFonts w:ascii="Arial" w:hAnsi="Arial"/>
        </w:rPr>
        <w:fldChar w:fldCharType="separate"/>
      </w:r>
    </w:p>
    <w:p w14:paraId="085FC248" w14:textId="77777777" w:rsidR="007E30CF" w:rsidRPr="002514E4" w:rsidRDefault="007E30CF">
      <w:pPr>
        <w:pStyle w:val="TOC1"/>
        <w:rPr>
          <w:rFonts w:ascii="Calibri" w:hAnsi="Calibri"/>
          <w:sz w:val="22"/>
          <w:szCs w:val="22"/>
        </w:rPr>
      </w:pPr>
      <w:r>
        <w:t>Acknowledgments</w:t>
      </w:r>
      <w:r>
        <w:tab/>
      </w:r>
      <w:r>
        <w:fldChar w:fldCharType="begin"/>
      </w:r>
      <w:r>
        <w:instrText xml:space="preserve"> PAGEREF _Toc384710334 \h </w:instrText>
      </w:r>
      <w:r>
        <w:fldChar w:fldCharType="separate"/>
      </w:r>
      <w:r w:rsidR="00A554D1">
        <w:t>iii</w:t>
      </w:r>
      <w:r>
        <w:fldChar w:fldCharType="end"/>
      </w:r>
    </w:p>
    <w:p w14:paraId="5CAD0BB6" w14:textId="77777777" w:rsidR="007E30CF" w:rsidRPr="002514E4" w:rsidRDefault="007E30CF">
      <w:pPr>
        <w:pStyle w:val="TOC1"/>
        <w:rPr>
          <w:rFonts w:ascii="Calibri" w:hAnsi="Calibri"/>
          <w:sz w:val="22"/>
          <w:szCs w:val="22"/>
        </w:rPr>
      </w:pPr>
      <w:r>
        <w:t>Abstract</w:t>
      </w:r>
      <w:r>
        <w:tab/>
      </w:r>
      <w:r>
        <w:fldChar w:fldCharType="begin"/>
      </w:r>
      <w:r>
        <w:instrText xml:space="preserve"> PAGEREF _Toc384710335 \h </w:instrText>
      </w:r>
      <w:r>
        <w:fldChar w:fldCharType="separate"/>
      </w:r>
      <w:r w:rsidR="00A554D1">
        <w:t>1</w:t>
      </w:r>
      <w:r>
        <w:fldChar w:fldCharType="end"/>
      </w:r>
    </w:p>
    <w:p w14:paraId="75A730DC" w14:textId="77777777" w:rsidR="007E30CF" w:rsidRPr="002514E4" w:rsidRDefault="007E30CF">
      <w:pPr>
        <w:pStyle w:val="TOC1"/>
        <w:rPr>
          <w:rFonts w:ascii="Calibri" w:hAnsi="Calibri"/>
          <w:sz w:val="22"/>
          <w:szCs w:val="22"/>
        </w:rPr>
      </w:pPr>
      <w:r>
        <w:t>Introduction</w:t>
      </w:r>
      <w:r>
        <w:tab/>
      </w:r>
      <w:r>
        <w:fldChar w:fldCharType="begin"/>
      </w:r>
      <w:r>
        <w:instrText xml:space="preserve"> PAGEREF _Toc384710336 \h </w:instrText>
      </w:r>
      <w:r>
        <w:fldChar w:fldCharType="separate"/>
      </w:r>
      <w:r w:rsidR="00A554D1">
        <w:t>2</w:t>
      </w:r>
      <w:r>
        <w:fldChar w:fldCharType="end"/>
      </w:r>
    </w:p>
    <w:p w14:paraId="2A0A6FC5" w14:textId="77777777" w:rsidR="007E30CF" w:rsidRPr="002514E4" w:rsidRDefault="007E30CF">
      <w:pPr>
        <w:pStyle w:val="TOC2"/>
        <w:rPr>
          <w:rFonts w:ascii="Calibri" w:hAnsi="Calibri"/>
          <w:sz w:val="22"/>
          <w:szCs w:val="22"/>
        </w:rPr>
      </w:pPr>
      <w:r>
        <w:t>Purpose</w:t>
      </w:r>
      <w:r w:rsidR="00AF795B">
        <w:t xml:space="preserve"> </w:t>
      </w:r>
      <w:r>
        <w:t>and</w:t>
      </w:r>
      <w:r w:rsidR="00AF795B">
        <w:t xml:space="preserve"> </w:t>
      </w:r>
      <w:r>
        <w:t>Scope</w:t>
      </w:r>
      <w:r>
        <w:tab/>
      </w:r>
      <w:r>
        <w:fldChar w:fldCharType="begin"/>
      </w:r>
      <w:r>
        <w:instrText xml:space="preserve"> PAGEREF _Toc384710337 \h </w:instrText>
      </w:r>
      <w:r>
        <w:fldChar w:fldCharType="separate"/>
      </w:r>
      <w:r w:rsidR="00A554D1">
        <w:t>4</w:t>
      </w:r>
      <w:r>
        <w:fldChar w:fldCharType="end"/>
      </w:r>
    </w:p>
    <w:p w14:paraId="6D6E982E" w14:textId="77777777" w:rsidR="007E30CF" w:rsidRPr="002514E4" w:rsidRDefault="007E30CF">
      <w:pPr>
        <w:pStyle w:val="TOC2"/>
        <w:rPr>
          <w:rFonts w:ascii="Calibri" w:hAnsi="Calibri"/>
          <w:sz w:val="22"/>
          <w:szCs w:val="22"/>
        </w:rPr>
      </w:pPr>
      <w:r>
        <w:t>Study</w:t>
      </w:r>
      <w:r w:rsidR="00AF795B">
        <w:t xml:space="preserve"> </w:t>
      </w:r>
      <w:r>
        <w:t>Area</w:t>
      </w:r>
      <w:r w:rsidR="00AF795B">
        <w:t xml:space="preserve"> </w:t>
      </w:r>
      <w:r>
        <w:t>Description</w:t>
      </w:r>
      <w:r>
        <w:tab/>
      </w:r>
      <w:r>
        <w:fldChar w:fldCharType="begin"/>
      </w:r>
      <w:r>
        <w:instrText xml:space="preserve"> PAGEREF _Toc384710338 \h </w:instrText>
      </w:r>
      <w:r>
        <w:fldChar w:fldCharType="separate"/>
      </w:r>
      <w:r w:rsidR="00A554D1">
        <w:t>5</w:t>
      </w:r>
      <w:r>
        <w:fldChar w:fldCharType="end"/>
      </w:r>
    </w:p>
    <w:p w14:paraId="46D0FEB8" w14:textId="77777777" w:rsidR="007E30CF" w:rsidRPr="002514E4" w:rsidRDefault="007E30CF">
      <w:pPr>
        <w:pStyle w:val="TOC2"/>
        <w:rPr>
          <w:rFonts w:ascii="Calibri" w:hAnsi="Calibri"/>
          <w:sz w:val="22"/>
          <w:szCs w:val="22"/>
        </w:rPr>
      </w:pPr>
      <w:r>
        <w:t>Previous</w:t>
      </w:r>
      <w:r w:rsidR="00AF795B">
        <w:t xml:space="preserve"> </w:t>
      </w:r>
      <w:r>
        <w:t>Studies</w:t>
      </w:r>
      <w:r>
        <w:tab/>
      </w:r>
      <w:r>
        <w:fldChar w:fldCharType="begin"/>
      </w:r>
      <w:r>
        <w:instrText xml:space="preserve"> PAGEREF _Toc384710339 \h </w:instrText>
      </w:r>
      <w:r>
        <w:fldChar w:fldCharType="separate"/>
      </w:r>
      <w:r w:rsidR="00A554D1">
        <w:t>6</w:t>
      </w:r>
      <w:r>
        <w:fldChar w:fldCharType="end"/>
      </w:r>
    </w:p>
    <w:p w14:paraId="5AC8A2CC" w14:textId="77777777" w:rsidR="007E30CF" w:rsidRPr="002514E4" w:rsidRDefault="007E30CF">
      <w:pPr>
        <w:pStyle w:val="TOC1"/>
        <w:rPr>
          <w:rFonts w:ascii="Calibri" w:hAnsi="Calibri"/>
          <w:sz w:val="22"/>
          <w:szCs w:val="22"/>
        </w:rPr>
      </w:pPr>
      <w:r>
        <w:t>Creation</w:t>
      </w:r>
      <w:r w:rsidR="00AF795B">
        <w:t xml:space="preserve"> </w:t>
      </w:r>
      <w:r>
        <w:t>of</w:t>
      </w:r>
      <w:r w:rsidR="00AF795B">
        <w:t xml:space="preserve"> </w:t>
      </w:r>
      <w:r>
        <w:t>Flood-Inundation-Map</w:t>
      </w:r>
      <w:r w:rsidR="00AF795B">
        <w:t xml:space="preserve"> </w:t>
      </w:r>
      <w:r>
        <w:t>Library</w:t>
      </w:r>
      <w:r>
        <w:tab/>
      </w:r>
      <w:r>
        <w:fldChar w:fldCharType="begin"/>
      </w:r>
      <w:r>
        <w:instrText xml:space="preserve"> PAGEREF _Toc384710340 \h </w:instrText>
      </w:r>
      <w:r>
        <w:fldChar w:fldCharType="separate"/>
      </w:r>
      <w:r w:rsidR="00A554D1">
        <w:t>7</w:t>
      </w:r>
      <w:r>
        <w:fldChar w:fldCharType="end"/>
      </w:r>
    </w:p>
    <w:p w14:paraId="5E1A50A9" w14:textId="77777777" w:rsidR="007E30CF" w:rsidRPr="002514E4" w:rsidRDefault="007E30CF">
      <w:pPr>
        <w:pStyle w:val="TOC2"/>
        <w:rPr>
          <w:rFonts w:ascii="Calibri" w:hAnsi="Calibri"/>
          <w:sz w:val="22"/>
          <w:szCs w:val="22"/>
        </w:rPr>
      </w:pPr>
      <w:r>
        <w:t>Computation</w:t>
      </w:r>
      <w:r w:rsidR="00AF795B">
        <w:t xml:space="preserve"> </w:t>
      </w:r>
      <w:r>
        <w:t>of</w:t>
      </w:r>
      <w:r w:rsidR="00AF795B">
        <w:t xml:space="preserve"> </w:t>
      </w:r>
      <w:r>
        <w:t>Water-Surface</w:t>
      </w:r>
      <w:r w:rsidR="00AF795B">
        <w:t xml:space="preserve"> </w:t>
      </w:r>
      <w:r>
        <w:t>Profiles</w:t>
      </w:r>
      <w:r>
        <w:tab/>
      </w:r>
      <w:r>
        <w:fldChar w:fldCharType="begin"/>
      </w:r>
      <w:r>
        <w:instrText xml:space="preserve"> PAGEREF _Toc384710341 \h </w:instrText>
      </w:r>
      <w:r>
        <w:fldChar w:fldCharType="separate"/>
      </w:r>
      <w:r w:rsidR="00A554D1">
        <w:t>7</w:t>
      </w:r>
      <w:r>
        <w:fldChar w:fldCharType="end"/>
      </w:r>
    </w:p>
    <w:p w14:paraId="32955A75" w14:textId="77777777" w:rsidR="007E30CF" w:rsidRPr="002514E4" w:rsidRDefault="007E30CF">
      <w:pPr>
        <w:pStyle w:val="TOC3"/>
        <w:rPr>
          <w:rFonts w:ascii="Calibri" w:hAnsi="Calibri"/>
          <w:sz w:val="22"/>
          <w:szCs w:val="22"/>
        </w:rPr>
      </w:pPr>
      <w:r>
        <w:t>Hydrologic</w:t>
      </w:r>
      <w:r w:rsidR="00AF795B">
        <w:t xml:space="preserve"> </w:t>
      </w:r>
      <w:r>
        <w:t>Data</w:t>
      </w:r>
      <w:r>
        <w:tab/>
      </w:r>
      <w:r>
        <w:fldChar w:fldCharType="begin"/>
      </w:r>
      <w:r>
        <w:instrText xml:space="preserve"> PAGEREF _Toc384710342 \h </w:instrText>
      </w:r>
      <w:r>
        <w:fldChar w:fldCharType="separate"/>
      </w:r>
      <w:r w:rsidR="00A554D1">
        <w:t>8</w:t>
      </w:r>
      <w:r>
        <w:fldChar w:fldCharType="end"/>
      </w:r>
    </w:p>
    <w:p w14:paraId="26BC0609" w14:textId="77777777" w:rsidR="007E30CF" w:rsidRPr="002514E4" w:rsidRDefault="007E30CF">
      <w:pPr>
        <w:pStyle w:val="TOC3"/>
        <w:rPr>
          <w:rFonts w:ascii="Calibri" w:hAnsi="Calibri"/>
          <w:sz w:val="22"/>
          <w:szCs w:val="22"/>
        </w:rPr>
      </w:pPr>
      <w:r>
        <w:t>Topographic</w:t>
      </w:r>
      <w:r w:rsidR="00AF795B">
        <w:t xml:space="preserve"> </w:t>
      </w:r>
      <w:r>
        <w:t>and</w:t>
      </w:r>
      <w:r w:rsidR="00AF795B">
        <w:t xml:space="preserve"> </w:t>
      </w:r>
      <w:r>
        <w:t>Bathymetric</w:t>
      </w:r>
      <w:r w:rsidR="00AF795B">
        <w:t xml:space="preserve"> </w:t>
      </w:r>
      <w:r>
        <w:t>Data</w:t>
      </w:r>
      <w:r>
        <w:tab/>
      </w:r>
      <w:r>
        <w:fldChar w:fldCharType="begin"/>
      </w:r>
      <w:r>
        <w:instrText xml:space="preserve"> PAGEREF _Toc384710343 \h </w:instrText>
      </w:r>
      <w:r>
        <w:fldChar w:fldCharType="separate"/>
      </w:r>
      <w:r w:rsidR="00A554D1">
        <w:t>9</w:t>
      </w:r>
      <w:r>
        <w:fldChar w:fldCharType="end"/>
      </w:r>
    </w:p>
    <w:p w14:paraId="16403E58" w14:textId="77777777" w:rsidR="007E30CF" w:rsidRPr="002514E4" w:rsidRDefault="007E30CF">
      <w:pPr>
        <w:pStyle w:val="TOC3"/>
        <w:rPr>
          <w:rFonts w:ascii="Calibri" w:hAnsi="Calibri"/>
          <w:sz w:val="22"/>
          <w:szCs w:val="22"/>
        </w:rPr>
      </w:pPr>
      <w:r>
        <w:t>Hydraulic</w:t>
      </w:r>
      <w:r w:rsidR="00AF795B">
        <w:t xml:space="preserve"> </w:t>
      </w:r>
      <w:r>
        <w:t>Structures</w:t>
      </w:r>
      <w:r>
        <w:tab/>
      </w:r>
      <w:r>
        <w:fldChar w:fldCharType="begin"/>
      </w:r>
      <w:r>
        <w:instrText xml:space="preserve"> PAGEREF _Toc384710344 \h </w:instrText>
      </w:r>
      <w:r>
        <w:fldChar w:fldCharType="separate"/>
      </w:r>
      <w:r w:rsidR="00A554D1">
        <w:t>11</w:t>
      </w:r>
      <w:r>
        <w:fldChar w:fldCharType="end"/>
      </w:r>
    </w:p>
    <w:p w14:paraId="39A47CDA" w14:textId="77777777" w:rsidR="007E30CF" w:rsidRPr="002514E4" w:rsidRDefault="007E30CF">
      <w:pPr>
        <w:pStyle w:val="TOC3"/>
        <w:rPr>
          <w:rFonts w:ascii="Calibri" w:hAnsi="Calibri"/>
          <w:sz w:val="22"/>
          <w:szCs w:val="22"/>
        </w:rPr>
      </w:pPr>
      <w:r>
        <w:t>Energy-Loss</w:t>
      </w:r>
      <w:r w:rsidR="00AF795B">
        <w:t xml:space="preserve"> </w:t>
      </w:r>
      <w:r>
        <w:t>Factors</w:t>
      </w:r>
      <w:r>
        <w:tab/>
      </w:r>
      <w:r>
        <w:fldChar w:fldCharType="begin"/>
      </w:r>
      <w:r>
        <w:instrText xml:space="preserve"> PAGEREF _Toc384710345 \h </w:instrText>
      </w:r>
      <w:r>
        <w:fldChar w:fldCharType="separate"/>
      </w:r>
      <w:r w:rsidR="00A554D1">
        <w:t>12</w:t>
      </w:r>
      <w:r>
        <w:fldChar w:fldCharType="end"/>
      </w:r>
    </w:p>
    <w:p w14:paraId="76568A96" w14:textId="77777777" w:rsidR="007E30CF" w:rsidRPr="002514E4" w:rsidRDefault="007E30CF">
      <w:pPr>
        <w:pStyle w:val="TOC3"/>
        <w:rPr>
          <w:rFonts w:ascii="Calibri" w:hAnsi="Calibri"/>
          <w:sz w:val="22"/>
          <w:szCs w:val="22"/>
        </w:rPr>
      </w:pPr>
      <w:r>
        <w:t>Hydraulic</w:t>
      </w:r>
      <w:r w:rsidR="00AF795B">
        <w:t xml:space="preserve"> </w:t>
      </w:r>
      <w:r>
        <w:t>Model</w:t>
      </w:r>
      <w:r>
        <w:tab/>
      </w:r>
      <w:r>
        <w:fldChar w:fldCharType="begin"/>
      </w:r>
      <w:r>
        <w:instrText xml:space="preserve"> PAGEREF _Toc384710346 \h </w:instrText>
      </w:r>
      <w:r>
        <w:fldChar w:fldCharType="separate"/>
      </w:r>
      <w:r w:rsidR="00A554D1">
        <w:t>13</w:t>
      </w:r>
      <w:r>
        <w:fldChar w:fldCharType="end"/>
      </w:r>
    </w:p>
    <w:p w14:paraId="710FA310" w14:textId="77777777" w:rsidR="007E30CF" w:rsidRPr="002514E4" w:rsidRDefault="007E30CF">
      <w:pPr>
        <w:pStyle w:val="TOC3"/>
        <w:rPr>
          <w:rFonts w:ascii="Calibri" w:hAnsi="Calibri"/>
          <w:sz w:val="22"/>
          <w:szCs w:val="22"/>
        </w:rPr>
      </w:pPr>
      <w:r>
        <w:t>Development</w:t>
      </w:r>
      <w:r w:rsidR="00AF795B">
        <w:t xml:space="preserve"> </w:t>
      </w:r>
      <w:r>
        <w:t>of</w:t>
      </w:r>
      <w:r w:rsidR="00AF795B">
        <w:t xml:space="preserve"> </w:t>
      </w:r>
      <w:r>
        <w:t>Water-Surface</w:t>
      </w:r>
      <w:r w:rsidR="00AF795B">
        <w:t xml:space="preserve"> </w:t>
      </w:r>
      <w:r>
        <w:t>Profiles</w:t>
      </w:r>
      <w:r>
        <w:tab/>
      </w:r>
      <w:r>
        <w:fldChar w:fldCharType="begin"/>
      </w:r>
      <w:r>
        <w:instrText xml:space="preserve"> PAGEREF _Toc384710347 \h </w:instrText>
      </w:r>
      <w:r>
        <w:fldChar w:fldCharType="separate"/>
      </w:r>
      <w:r w:rsidR="00A554D1">
        <w:t>15</w:t>
      </w:r>
      <w:r>
        <w:fldChar w:fldCharType="end"/>
      </w:r>
    </w:p>
    <w:p w14:paraId="7FEF7F57" w14:textId="77777777" w:rsidR="007E30CF" w:rsidRPr="002514E4" w:rsidRDefault="007E30CF">
      <w:pPr>
        <w:pStyle w:val="TOC2"/>
        <w:rPr>
          <w:rFonts w:ascii="Calibri" w:hAnsi="Calibri"/>
          <w:sz w:val="22"/>
          <w:szCs w:val="22"/>
        </w:rPr>
      </w:pPr>
      <w:r>
        <w:t>Development</w:t>
      </w:r>
      <w:r w:rsidR="00AF795B">
        <w:t xml:space="preserve"> </w:t>
      </w:r>
      <w:r>
        <w:t>of</w:t>
      </w:r>
      <w:r w:rsidR="00AF795B">
        <w:t xml:space="preserve"> </w:t>
      </w:r>
      <w:r>
        <w:t>Flood-Inundation</w:t>
      </w:r>
      <w:r w:rsidR="00AF795B">
        <w:t xml:space="preserve"> </w:t>
      </w:r>
      <w:r>
        <w:t>Maps</w:t>
      </w:r>
      <w:r>
        <w:tab/>
      </w:r>
      <w:r>
        <w:fldChar w:fldCharType="begin"/>
      </w:r>
      <w:r>
        <w:instrText xml:space="preserve"> PAGEREF _Toc384710348 \h </w:instrText>
      </w:r>
      <w:r>
        <w:fldChar w:fldCharType="separate"/>
      </w:r>
      <w:r w:rsidR="00A554D1">
        <w:t>15</w:t>
      </w:r>
      <w:r>
        <w:fldChar w:fldCharType="end"/>
      </w:r>
    </w:p>
    <w:p w14:paraId="21F5276A" w14:textId="77777777" w:rsidR="007E30CF" w:rsidRPr="002514E4" w:rsidRDefault="007E30CF">
      <w:pPr>
        <w:pStyle w:val="TOC3"/>
        <w:rPr>
          <w:rFonts w:ascii="Calibri" w:hAnsi="Calibri"/>
          <w:sz w:val="22"/>
          <w:szCs w:val="22"/>
        </w:rPr>
      </w:pPr>
      <w:r>
        <w:t>Flood-Inundation</w:t>
      </w:r>
      <w:r w:rsidR="00AF795B">
        <w:t xml:space="preserve"> </w:t>
      </w:r>
      <w:r>
        <w:t>Map</w:t>
      </w:r>
      <w:r w:rsidR="00AF795B">
        <w:t xml:space="preserve"> </w:t>
      </w:r>
      <w:r>
        <w:t>Delivery</w:t>
      </w:r>
      <w:r>
        <w:tab/>
      </w:r>
      <w:r>
        <w:fldChar w:fldCharType="begin"/>
      </w:r>
      <w:r>
        <w:instrText xml:space="preserve"> PAGEREF _Toc384710349 \h </w:instrText>
      </w:r>
      <w:r>
        <w:fldChar w:fldCharType="separate"/>
      </w:r>
      <w:r w:rsidR="00A554D1">
        <w:t>17</w:t>
      </w:r>
      <w:r>
        <w:fldChar w:fldCharType="end"/>
      </w:r>
    </w:p>
    <w:p w14:paraId="54F5DC42" w14:textId="77777777" w:rsidR="007E30CF" w:rsidRPr="002514E4" w:rsidRDefault="007E30CF">
      <w:pPr>
        <w:pStyle w:val="TOC3"/>
        <w:rPr>
          <w:rFonts w:ascii="Calibri" w:hAnsi="Calibri"/>
          <w:sz w:val="22"/>
          <w:szCs w:val="22"/>
        </w:rPr>
      </w:pPr>
      <w:r>
        <w:t>Discl</w:t>
      </w:r>
      <w:r w:rsidR="0090500F">
        <w:t>aimer</w:t>
      </w:r>
      <w:r w:rsidR="00AF795B">
        <w:t xml:space="preserve"> </w:t>
      </w:r>
      <w:r w:rsidR="0090500F">
        <w:t>for</w:t>
      </w:r>
      <w:r w:rsidR="00AF795B">
        <w:t xml:space="preserve"> </w:t>
      </w:r>
      <w:r w:rsidR="0090500F">
        <w:t>Flood-Inundation</w:t>
      </w:r>
      <w:r w:rsidR="00AF795B">
        <w:t xml:space="preserve"> </w:t>
      </w:r>
      <w:r w:rsidR="0090500F">
        <w:t>Maps</w:t>
      </w:r>
      <w:r>
        <w:tab/>
      </w:r>
      <w:r>
        <w:fldChar w:fldCharType="begin"/>
      </w:r>
      <w:r>
        <w:instrText xml:space="preserve"> PAGEREF _Toc384710350 \h </w:instrText>
      </w:r>
      <w:r>
        <w:fldChar w:fldCharType="separate"/>
      </w:r>
      <w:r w:rsidR="00A554D1">
        <w:t>18</w:t>
      </w:r>
      <w:r>
        <w:fldChar w:fldCharType="end"/>
      </w:r>
    </w:p>
    <w:p w14:paraId="770FA624" w14:textId="77777777" w:rsidR="007E30CF" w:rsidRPr="002514E4" w:rsidRDefault="007E30CF">
      <w:pPr>
        <w:pStyle w:val="TOC3"/>
        <w:rPr>
          <w:rFonts w:ascii="Calibri" w:hAnsi="Calibri"/>
          <w:sz w:val="22"/>
          <w:szCs w:val="22"/>
        </w:rPr>
      </w:pPr>
      <w:r>
        <w:t>Uncertainties</w:t>
      </w:r>
      <w:r w:rsidR="00AF795B">
        <w:t xml:space="preserve"> </w:t>
      </w:r>
      <w:r>
        <w:t>and</w:t>
      </w:r>
      <w:r w:rsidR="00AF795B">
        <w:t xml:space="preserve"> </w:t>
      </w:r>
      <w:r>
        <w:t>Limitations</w:t>
      </w:r>
      <w:r w:rsidR="00AF795B">
        <w:t xml:space="preserve"> </w:t>
      </w:r>
      <w:r>
        <w:t>Regardi</w:t>
      </w:r>
      <w:r w:rsidR="0090500F">
        <w:t>ng</w:t>
      </w:r>
      <w:r w:rsidR="00AF795B">
        <w:t xml:space="preserve"> </w:t>
      </w:r>
      <w:r w:rsidR="0090500F">
        <w:t>Use</w:t>
      </w:r>
      <w:r w:rsidR="00AF795B">
        <w:t xml:space="preserve"> </w:t>
      </w:r>
      <w:r w:rsidR="0090500F">
        <w:t>of</w:t>
      </w:r>
      <w:r w:rsidR="00AF795B">
        <w:t xml:space="preserve"> </w:t>
      </w:r>
      <w:r w:rsidR="0090500F">
        <w:t>Flood-Inundation</w:t>
      </w:r>
      <w:r w:rsidR="00AF795B">
        <w:t xml:space="preserve"> </w:t>
      </w:r>
      <w:r w:rsidR="0090500F">
        <w:t>Maps</w:t>
      </w:r>
      <w:r>
        <w:tab/>
      </w:r>
      <w:r>
        <w:fldChar w:fldCharType="begin"/>
      </w:r>
      <w:r>
        <w:instrText xml:space="preserve"> PAGEREF _Toc384710351 \h </w:instrText>
      </w:r>
      <w:r>
        <w:fldChar w:fldCharType="separate"/>
      </w:r>
      <w:r w:rsidR="00A554D1">
        <w:t>18</w:t>
      </w:r>
      <w:r>
        <w:fldChar w:fldCharType="end"/>
      </w:r>
    </w:p>
    <w:p w14:paraId="2E65AEF0" w14:textId="77777777" w:rsidR="007E30CF" w:rsidRPr="002514E4" w:rsidRDefault="007E30CF">
      <w:pPr>
        <w:pStyle w:val="TOC1"/>
        <w:rPr>
          <w:rFonts w:ascii="Calibri" w:hAnsi="Calibri"/>
          <w:sz w:val="22"/>
          <w:szCs w:val="22"/>
        </w:rPr>
      </w:pPr>
      <w:r>
        <w:t>Estimating</w:t>
      </w:r>
      <w:r w:rsidR="00AF795B">
        <w:t xml:space="preserve"> </w:t>
      </w:r>
      <w:r>
        <w:t>Potential</w:t>
      </w:r>
      <w:r w:rsidR="00AF795B">
        <w:t xml:space="preserve"> </w:t>
      </w:r>
      <w:r>
        <w:t>Losses</w:t>
      </w:r>
      <w:r w:rsidR="00AF795B">
        <w:t xml:space="preserve"> </w:t>
      </w:r>
      <w:r>
        <w:t>Due</w:t>
      </w:r>
      <w:r w:rsidR="00AF795B">
        <w:t xml:space="preserve"> </w:t>
      </w:r>
      <w:r>
        <w:t>to</w:t>
      </w:r>
      <w:r w:rsidR="00AF795B">
        <w:t xml:space="preserve"> </w:t>
      </w:r>
      <w:r>
        <w:t>Flooding</w:t>
      </w:r>
      <w:r>
        <w:tab/>
      </w:r>
      <w:r>
        <w:fldChar w:fldCharType="begin"/>
      </w:r>
      <w:r>
        <w:instrText xml:space="preserve"> PAGEREF _Toc384710352 \h </w:instrText>
      </w:r>
      <w:r>
        <w:fldChar w:fldCharType="separate"/>
      </w:r>
      <w:r w:rsidR="00A554D1">
        <w:t>19</w:t>
      </w:r>
      <w:r>
        <w:fldChar w:fldCharType="end"/>
      </w:r>
    </w:p>
    <w:p w14:paraId="0DF4EA68" w14:textId="77777777" w:rsidR="007E30CF" w:rsidRPr="002514E4" w:rsidRDefault="007E30CF">
      <w:pPr>
        <w:pStyle w:val="TOC1"/>
        <w:rPr>
          <w:rFonts w:ascii="Calibri" w:hAnsi="Calibri"/>
          <w:sz w:val="22"/>
          <w:szCs w:val="22"/>
        </w:rPr>
      </w:pPr>
      <w:r>
        <w:t>Summary</w:t>
      </w:r>
      <w:r>
        <w:tab/>
      </w:r>
      <w:r>
        <w:fldChar w:fldCharType="begin"/>
      </w:r>
      <w:r>
        <w:instrText xml:space="preserve"> PAGEREF _Toc384710353 \h </w:instrText>
      </w:r>
      <w:r>
        <w:fldChar w:fldCharType="separate"/>
      </w:r>
      <w:r w:rsidR="00A554D1">
        <w:t>20</w:t>
      </w:r>
      <w:r>
        <w:fldChar w:fldCharType="end"/>
      </w:r>
    </w:p>
    <w:p w14:paraId="07D15A9F" w14:textId="77777777" w:rsidR="007E30CF" w:rsidRPr="002514E4" w:rsidRDefault="007E30CF">
      <w:pPr>
        <w:pStyle w:val="TOC1"/>
        <w:rPr>
          <w:rFonts w:ascii="Calibri" w:hAnsi="Calibri"/>
          <w:sz w:val="22"/>
          <w:szCs w:val="22"/>
        </w:rPr>
      </w:pPr>
      <w:r>
        <w:t>References</w:t>
      </w:r>
      <w:r w:rsidR="00AF795B">
        <w:t xml:space="preserve"> </w:t>
      </w:r>
      <w:r>
        <w:t>Cited</w:t>
      </w:r>
      <w:r>
        <w:tab/>
      </w:r>
      <w:r>
        <w:fldChar w:fldCharType="begin"/>
      </w:r>
      <w:r>
        <w:instrText xml:space="preserve"> PAGEREF _Toc384710354 \h </w:instrText>
      </w:r>
      <w:r>
        <w:fldChar w:fldCharType="separate"/>
      </w:r>
      <w:r w:rsidR="00A554D1">
        <w:t>21</w:t>
      </w:r>
      <w:r>
        <w:fldChar w:fldCharType="end"/>
      </w:r>
    </w:p>
    <w:p w14:paraId="058E3A24" w14:textId="77777777" w:rsidR="003C63C2" w:rsidRPr="005929C3" w:rsidRDefault="00284AB3" w:rsidP="005C2DC8">
      <w:pPr>
        <w:pStyle w:val="TOC1"/>
      </w:pPr>
      <w:r>
        <w:rPr>
          <w:rFonts w:ascii="Univers 47 CondensedLight" w:hAnsi="Univers 47 CondensedLight" w:cs="Arial"/>
          <w:b/>
          <w:bCs/>
          <w:kern w:val="32"/>
          <w:sz w:val="32"/>
          <w:szCs w:val="32"/>
        </w:rPr>
        <w:fldChar w:fldCharType="end"/>
      </w:r>
    </w:p>
    <w:p w14:paraId="3C592948" w14:textId="77777777" w:rsidR="000418E7" w:rsidRPr="001219AA" w:rsidRDefault="000418E7" w:rsidP="001219AA">
      <w:pPr>
        <w:pStyle w:val="TOCHeading2"/>
      </w:pPr>
      <w:bookmarkStart w:id="2" w:name="_Toc59000056"/>
      <w:bookmarkStart w:id="3" w:name="_Toc59001231"/>
      <w:r w:rsidRPr="001219AA">
        <w:lastRenderedPageBreak/>
        <w:t>Figures</w:t>
      </w:r>
    </w:p>
    <w:p w14:paraId="6DCB5FFB" w14:textId="39BEB6B0" w:rsidR="00B61BBD" w:rsidRPr="00445484" w:rsidRDefault="00284AB3" w:rsidP="00B61BBD">
      <w:pPr>
        <w:pStyle w:val="TOCLists"/>
        <w:rPr>
          <w:rFonts w:ascii="Calibri" w:hAnsi="Calibri"/>
          <w:sz w:val="22"/>
          <w:szCs w:val="22"/>
        </w:rPr>
      </w:pPr>
      <w:r w:rsidRPr="001219AA">
        <w:fldChar w:fldCharType="begin"/>
      </w:r>
      <w:r w:rsidR="00462C08" w:rsidRPr="001219AA">
        <w:instrText xml:space="preserve"> TOC \t "FigureCaption" \c </w:instrText>
      </w:r>
      <w:r w:rsidRPr="001219AA">
        <w:fldChar w:fldCharType="separate"/>
      </w:r>
      <w:r w:rsidR="00B61BBD" w:rsidRPr="00B61BBD">
        <w:t>1.</w:t>
      </w:r>
      <w:r w:rsidR="00B61BBD" w:rsidRPr="00445484">
        <w:rPr>
          <w:rFonts w:ascii="Calibri" w:hAnsi="Calibri"/>
          <w:sz w:val="22"/>
          <w:szCs w:val="22"/>
        </w:rPr>
        <w:tab/>
      </w:r>
      <w:r w:rsidR="00B61BBD">
        <w:t>Map showing location of study reach for the XXX River at CITY, STATE, and location of U.S. Geological Survey streamgage.</w:t>
      </w:r>
      <w:r w:rsidR="00B61BBD">
        <w:tab/>
      </w:r>
      <w:r w:rsidR="00B61BBD">
        <w:fldChar w:fldCharType="begin"/>
      </w:r>
      <w:r w:rsidR="00B61BBD">
        <w:instrText xml:space="preserve"> PAGEREF _Toc497983414 \h </w:instrText>
      </w:r>
      <w:r w:rsidR="00B61BBD">
        <w:fldChar w:fldCharType="separate"/>
      </w:r>
      <w:r w:rsidR="00B61BBD">
        <w:t>5</w:t>
      </w:r>
      <w:r w:rsidR="00B61BBD">
        <w:fldChar w:fldCharType="end"/>
      </w:r>
    </w:p>
    <w:p w14:paraId="2E2DFFF2" w14:textId="64736184" w:rsidR="00B61BBD" w:rsidRPr="00445484" w:rsidRDefault="00B61BBD" w:rsidP="00B61BBD">
      <w:pPr>
        <w:pStyle w:val="TOCLists"/>
        <w:rPr>
          <w:rFonts w:ascii="Calibri" w:hAnsi="Calibri"/>
          <w:sz w:val="22"/>
          <w:szCs w:val="22"/>
        </w:rPr>
      </w:pPr>
      <w:r w:rsidRPr="00B61BBD">
        <w:t>2.</w:t>
      </w:r>
      <w:r w:rsidRPr="00445484">
        <w:rPr>
          <w:rFonts w:ascii="Calibri" w:hAnsi="Calibri"/>
          <w:sz w:val="22"/>
          <w:szCs w:val="22"/>
        </w:rPr>
        <w:tab/>
      </w:r>
      <w:r>
        <w:t>Graph showing observed and simulated water-surface elevations and profiles for the flood(s) of DATE, (and DATE) [and (or) the FEMA xx</w:t>
      </w:r>
      <w:r>
        <w:noBreakHyphen/>
        <w:t>percent annual exceedance probability flood] for XXX River at CITY, STATE.</w:t>
      </w:r>
      <w:r>
        <w:tab/>
      </w:r>
      <w:r>
        <w:fldChar w:fldCharType="begin"/>
      </w:r>
      <w:r>
        <w:instrText xml:space="preserve"> PAGEREF _Toc497983415 \h </w:instrText>
      </w:r>
      <w:r>
        <w:fldChar w:fldCharType="separate"/>
      </w:r>
      <w:r>
        <w:t>15</w:t>
      </w:r>
      <w:r>
        <w:fldChar w:fldCharType="end"/>
      </w:r>
    </w:p>
    <w:p w14:paraId="35C09FC9" w14:textId="3970EE27" w:rsidR="00B61BBD" w:rsidRPr="00445484" w:rsidRDefault="00B61BBD" w:rsidP="00B61BBD">
      <w:pPr>
        <w:pStyle w:val="TOCLists"/>
        <w:rPr>
          <w:rFonts w:ascii="Calibri" w:hAnsi="Calibri"/>
          <w:sz w:val="22"/>
          <w:szCs w:val="22"/>
        </w:rPr>
      </w:pPr>
      <w:r w:rsidRPr="00B61BBD">
        <w:t>3.</w:t>
      </w:r>
      <w:r w:rsidRPr="00445484">
        <w:rPr>
          <w:rFonts w:ascii="Calibri" w:hAnsi="Calibri"/>
          <w:sz w:val="22"/>
          <w:szCs w:val="22"/>
        </w:rPr>
        <w:tab/>
      </w:r>
      <w:r>
        <w:t>Flood-inundation map for the XXX River at CITY, STATE, corresponding to a stage of xx.00 feet at the U.S. Geological Survey streamgage (station number xxxxxxxx).</w:t>
      </w:r>
      <w:r>
        <w:tab/>
      </w:r>
      <w:r>
        <w:fldChar w:fldCharType="begin"/>
      </w:r>
      <w:r>
        <w:instrText xml:space="preserve"> PAGEREF _Toc497983416 \h </w:instrText>
      </w:r>
      <w:r>
        <w:fldChar w:fldCharType="separate"/>
      </w:r>
      <w:r>
        <w:t>16</w:t>
      </w:r>
      <w:r>
        <w:fldChar w:fldCharType="end"/>
      </w:r>
    </w:p>
    <w:p w14:paraId="3D50E15B" w14:textId="77777777" w:rsidR="00F97B9E" w:rsidRPr="001219AA" w:rsidRDefault="00284AB3" w:rsidP="00B61BBD">
      <w:pPr>
        <w:pStyle w:val="TOCHeading2"/>
      </w:pPr>
      <w:r w:rsidRPr="001219AA">
        <w:fldChar w:fldCharType="end"/>
      </w:r>
      <w:r w:rsidR="000418E7" w:rsidRPr="001219AA">
        <w:t>Tables</w:t>
      </w:r>
    </w:p>
    <w:p w14:paraId="35D04E9C" w14:textId="7D32EEB0" w:rsidR="00B61BBD" w:rsidRPr="00445484" w:rsidRDefault="00284AB3" w:rsidP="00B61BBD">
      <w:pPr>
        <w:pStyle w:val="TOCLists"/>
      </w:pPr>
      <w:r w:rsidRPr="00B61BBD">
        <w:fldChar w:fldCharType="begin"/>
      </w:r>
      <w:r w:rsidR="00462C08" w:rsidRPr="00B61BBD">
        <w:instrText xml:space="preserve"> TOC \t "TableTitle" \c </w:instrText>
      </w:r>
      <w:r w:rsidRPr="00B61BBD">
        <w:fldChar w:fldCharType="separate"/>
      </w:r>
      <w:r w:rsidR="00B61BBD" w:rsidRPr="00B61BBD">
        <w:t>1.</w:t>
      </w:r>
      <w:r w:rsidR="00B61BBD" w:rsidRPr="00445484">
        <w:tab/>
      </w:r>
      <w:r w:rsidR="00B61BBD" w:rsidRPr="00B61BBD">
        <w:t>U.S. Geological Survey streamgage information for XXX River(s) at CITY, STATE.</w:t>
      </w:r>
      <w:r w:rsidR="00B61BBD" w:rsidRPr="00B61BBD">
        <w:tab/>
      </w:r>
      <w:r w:rsidR="00B61BBD" w:rsidRPr="00B61BBD">
        <w:fldChar w:fldCharType="begin"/>
      </w:r>
      <w:r w:rsidR="00B61BBD" w:rsidRPr="00B61BBD">
        <w:instrText xml:space="preserve"> PAGEREF _Toc497983472 \h </w:instrText>
      </w:r>
      <w:r w:rsidR="00B61BBD" w:rsidRPr="00B61BBD">
        <w:fldChar w:fldCharType="separate"/>
      </w:r>
      <w:r w:rsidR="00B61BBD" w:rsidRPr="00B61BBD">
        <w:t>5</w:t>
      </w:r>
      <w:r w:rsidR="00B61BBD" w:rsidRPr="00B61BBD">
        <w:fldChar w:fldCharType="end"/>
      </w:r>
    </w:p>
    <w:p w14:paraId="13649635" w14:textId="25FBCF2D" w:rsidR="00B61BBD" w:rsidRPr="00445484" w:rsidRDefault="00B61BBD" w:rsidP="00B61BBD">
      <w:pPr>
        <w:pStyle w:val="TOCLists"/>
      </w:pPr>
      <w:r w:rsidRPr="00B61BBD">
        <w:t>2.</w:t>
      </w:r>
      <w:r w:rsidRPr="00445484">
        <w:tab/>
      </w:r>
      <w:r w:rsidRPr="00B61BBD">
        <w:t>Peak discharges for selected annual exceedance probabilities for XXX River at CITY, STATE.</w:t>
      </w:r>
      <w:r w:rsidRPr="00B61BBD">
        <w:tab/>
      </w:r>
      <w:r w:rsidRPr="00B61BBD">
        <w:fldChar w:fldCharType="begin"/>
      </w:r>
      <w:r w:rsidRPr="00B61BBD">
        <w:instrText xml:space="preserve"> PAGEREF _Toc497983473 \h </w:instrText>
      </w:r>
      <w:r w:rsidRPr="00B61BBD">
        <w:fldChar w:fldCharType="separate"/>
      </w:r>
      <w:r w:rsidRPr="00B61BBD">
        <w:t>6</w:t>
      </w:r>
      <w:r w:rsidRPr="00B61BBD">
        <w:fldChar w:fldCharType="end"/>
      </w:r>
    </w:p>
    <w:p w14:paraId="14E33970" w14:textId="4847B7DB" w:rsidR="00B61BBD" w:rsidRPr="00445484" w:rsidRDefault="00B61BBD" w:rsidP="00B61BBD">
      <w:pPr>
        <w:pStyle w:val="TOCLists"/>
      </w:pPr>
      <w:r w:rsidRPr="00B61BBD">
        <w:t>3.</w:t>
      </w:r>
      <w:r w:rsidRPr="00445484">
        <w:tab/>
      </w:r>
      <w:r w:rsidRPr="00B61BBD">
        <w:t>Estimated discharges for corresponding stages and water-surface elevations at selected locations, used in the hydraulic model of the XXX River at CITY, STATE.</w:t>
      </w:r>
      <w:r w:rsidRPr="00B61BBD">
        <w:tab/>
      </w:r>
      <w:r w:rsidRPr="00B61BBD">
        <w:fldChar w:fldCharType="begin"/>
      </w:r>
      <w:r w:rsidRPr="00B61BBD">
        <w:instrText xml:space="preserve"> PAGEREF _Toc497983474 \h </w:instrText>
      </w:r>
      <w:r w:rsidRPr="00B61BBD">
        <w:fldChar w:fldCharType="separate"/>
      </w:r>
      <w:r w:rsidRPr="00B61BBD">
        <w:t>9</w:t>
      </w:r>
      <w:r w:rsidRPr="00B61BBD">
        <w:fldChar w:fldCharType="end"/>
      </w:r>
    </w:p>
    <w:p w14:paraId="6C1F2A6B" w14:textId="0265237B" w:rsidR="00B61BBD" w:rsidRPr="00445484" w:rsidRDefault="00B61BBD" w:rsidP="00B61BBD">
      <w:pPr>
        <w:pStyle w:val="TOCLists"/>
      </w:pPr>
      <w:r w:rsidRPr="00B61BBD">
        <w:t>4.</w:t>
      </w:r>
      <w:r w:rsidRPr="00445484">
        <w:tab/>
      </w:r>
      <w:r w:rsidRPr="00B61BBD">
        <w:t>Calibration of model to target water-surface elevations at U.S. Geological Survey streamgage on XXX River at CITY, STATE (station number xxxxxxxx).</w:t>
      </w:r>
      <w:r w:rsidRPr="00B61BBD">
        <w:tab/>
      </w:r>
      <w:r w:rsidRPr="00B61BBD">
        <w:fldChar w:fldCharType="begin"/>
      </w:r>
      <w:r w:rsidRPr="00B61BBD">
        <w:instrText xml:space="preserve"> PAGEREF _Toc497983475 \h </w:instrText>
      </w:r>
      <w:r w:rsidRPr="00B61BBD">
        <w:fldChar w:fldCharType="separate"/>
      </w:r>
      <w:r w:rsidRPr="00B61BBD">
        <w:t>14</w:t>
      </w:r>
      <w:r w:rsidRPr="00B61BBD">
        <w:fldChar w:fldCharType="end"/>
      </w:r>
    </w:p>
    <w:p w14:paraId="02AB3593" w14:textId="3BF8DF3A" w:rsidR="00B61BBD" w:rsidRPr="00445484" w:rsidRDefault="00B61BBD" w:rsidP="00B61BBD">
      <w:pPr>
        <w:pStyle w:val="TOCLists"/>
      </w:pPr>
      <w:r w:rsidRPr="00B61BBD">
        <w:t>5.</w:t>
      </w:r>
      <w:r w:rsidRPr="00445484">
        <w:tab/>
      </w:r>
      <w:r w:rsidRPr="00B61BBD">
        <w:t>Calibration of model to water-surface elevations at selected locations along the XXX River for the flood(s) of DATE (and DATE).</w:t>
      </w:r>
      <w:r w:rsidRPr="00B61BBD">
        <w:tab/>
      </w:r>
      <w:r w:rsidRPr="00B61BBD">
        <w:fldChar w:fldCharType="begin"/>
      </w:r>
      <w:r w:rsidRPr="00B61BBD">
        <w:instrText xml:space="preserve"> PAGEREF _Toc497983476 \h </w:instrText>
      </w:r>
      <w:r w:rsidRPr="00B61BBD">
        <w:fldChar w:fldCharType="separate"/>
      </w:r>
      <w:r w:rsidRPr="00B61BBD">
        <w:t>15</w:t>
      </w:r>
      <w:r w:rsidRPr="00B61BBD">
        <w:fldChar w:fldCharType="end"/>
      </w:r>
    </w:p>
    <w:p w14:paraId="43E5DD5A" w14:textId="1293CD07" w:rsidR="005D3B38" w:rsidRPr="008973A5" w:rsidRDefault="00284AB3" w:rsidP="000044DC">
      <w:pPr>
        <w:pStyle w:val="TOCHeading1"/>
      </w:pPr>
      <w:r w:rsidRPr="00B61BBD">
        <w:fldChar w:fldCharType="end"/>
      </w:r>
      <w:r w:rsidR="00336A0F">
        <w:br w:type="page"/>
      </w:r>
      <w:bookmarkStart w:id="4" w:name="_Toc59000057"/>
      <w:bookmarkStart w:id="5" w:name="_Toc59001232"/>
      <w:bookmarkEnd w:id="2"/>
      <w:bookmarkEnd w:id="3"/>
      <w:r w:rsidR="005D3B38" w:rsidRPr="008973A5">
        <w:lastRenderedPageBreak/>
        <w:t>Conversion</w:t>
      </w:r>
      <w:r w:rsidR="00AF795B">
        <w:t xml:space="preserve"> </w:t>
      </w:r>
      <w:r w:rsidR="005D3B38" w:rsidRPr="008973A5">
        <w:t>Factors</w:t>
      </w:r>
    </w:p>
    <w:p w14:paraId="64699C3C" w14:textId="77777777" w:rsidR="005D3B38" w:rsidRDefault="005D3B38" w:rsidP="005D3B38">
      <w:pPr>
        <w:pStyle w:val="ConvFactorNote"/>
      </w:pPr>
      <w:r w:rsidRPr="009150D9">
        <w:t>U.S.</w:t>
      </w:r>
      <w:r w:rsidR="00AF795B">
        <w:t xml:space="preserve"> </w:t>
      </w:r>
      <w:r w:rsidRPr="009150D9">
        <w:t>customary</w:t>
      </w:r>
      <w:r w:rsidR="00AF795B">
        <w:t xml:space="preserve"> </w:t>
      </w:r>
      <w:r w:rsidRPr="009150D9">
        <w:t>units</w:t>
      </w:r>
      <w:r w:rsidR="00AF795B">
        <w:t xml:space="preserve"> </w:t>
      </w:r>
      <w:r w:rsidRPr="00087A89">
        <w:t>to</w:t>
      </w:r>
      <w:r w:rsidR="00AF795B">
        <w:t xml:space="preserve"> </w:t>
      </w:r>
      <w:r>
        <w:t>International</w:t>
      </w:r>
      <w:r w:rsidR="00AF795B">
        <w:t xml:space="preserve"> </w:t>
      </w:r>
      <w:r>
        <w:t>System</w:t>
      </w:r>
      <w:r w:rsidR="00AF795B">
        <w:t xml:space="preserve"> </w:t>
      </w:r>
      <w:r>
        <w:t>of</w:t>
      </w:r>
      <w:r w:rsidR="00AF795B">
        <w:t xml:space="preserve"> </w:t>
      </w:r>
      <w:r>
        <w:t>Units</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292"/>
        <w:gridCol w:w="1453"/>
        <w:gridCol w:w="4214"/>
      </w:tblGrid>
      <w:tr w:rsidR="00CC0462" w:rsidRPr="005D3B38" w14:paraId="03BAA850" w14:textId="77777777" w:rsidTr="000364BB">
        <w:trPr>
          <w:trHeight w:val="256"/>
        </w:trPr>
        <w:tc>
          <w:tcPr>
            <w:tcW w:w="4292" w:type="dxa"/>
            <w:tcBorders>
              <w:top w:val="single" w:sz="4" w:space="0" w:color="auto"/>
              <w:left w:val="nil"/>
              <w:bottom w:val="single" w:sz="4" w:space="0" w:color="auto"/>
              <w:right w:val="nil"/>
            </w:tcBorders>
            <w:shd w:val="clear" w:color="auto" w:fill="auto"/>
            <w:vAlign w:val="center"/>
          </w:tcPr>
          <w:p w14:paraId="429BA222" w14:textId="77777777" w:rsidR="00CC0462" w:rsidRPr="005D3B38" w:rsidRDefault="00CC0462" w:rsidP="005D3B38">
            <w:pPr>
              <w:pStyle w:val="TableCellHeading"/>
            </w:pPr>
            <w:r w:rsidRPr="005D3B38">
              <w:t>Multiply</w:t>
            </w:r>
          </w:p>
        </w:tc>
        <w:tc>
          <w:tcPr>
            <w:tcW w:w="1453" w:type="dxa"/>
            <w:tcBorders>
              <w:top w:val="single" w:sz="4" w:space="0" w:color="auto"/>
              <w:left w:val="nil"/>
              <w:bottom w:val="single" w:sz="4" w:space="0" w:color="auto"/>
              <w:right w:val="nil"/>
            </w:tcBorders>
            <w:shd w:val="clear" w:color="auto" w:fill="auto"/>
            <w:vAlign w:val="center"/>
          </w:tcPr>
          <w:p w14:paraId="67A7C140" w14:textId="77777777" w:rsidR="00CC0462" w:rsidRPr="005D3B38" w:rsidRDefault="00CC0462" w:rsidP="005D3B38">
            <w:pPr>
              <w:pStyle w:val="TableCellHeading"/>
            </w:pPr>
            <w:r w:rsidRPr="005D3B38">
              <w:t>By</w:t>
            </w:r>
          </w:p>
        </w:tc>
        <w:tc>
          <w:tcPr>
            <w:tcW w:w="4213" w:type="dxa"/>
            <w:tcBorders>
              <w:top w:val="single" w:sz="4" w:space="0" w:color="auto"/>
              <w:left w:val="nil"/>
              <w:bottom w:val="single" w:sz="4" w:space="0" w:color="auto"/>
              <w:right w:val="nil"/>
            </w:tcBorders>
            <w:shd w:val="clear" w:color="auto" w:fill="auto"/>
            <w:vAlign w:val="center"/>
          </w:tcPr>
          <w:p w14:paraId="29AD985B" w14:textId="77777777" w:rsidR="00CC0462" w:rsidRPr="005D3B38" w:rsidRDefault="00CC0462" w:rsidP="005D3B38">
            <w:pPr>
              <w:pStyle w:val="TableCellHeading"/>
            </w:pPr>
            <w:r w:rsidRPr="005D3B38">
              <w:t>To</w:t>
            </w:r>
            <w:r w:rsidR="00AF795B">
              <w:t xml:space="preserve"> </w:t>
            </w:r>
            <w:r w:rsidRPr="005D3B38">
              <w:t>obtain</w:t>
            </w:r>
          </w:p>
        </w:tc>
      </w:tr>
      <w:tr w:rsidR="00CC0462" w:rsidRPr="00D5296F" w14:paraId="325EE5D4" w14:textId="77777777" w:rsidTr="000364BB">
        <w:trPr>
          <w:trHeight w:val="256"/>
        </w:trPr>
        <w:tc>
          <w:tcPr>
            <w:tcW w:w="9959" w:type="dxa"/>
            <w:gridSpan w:val="3"/>
            <w:tcBorders>
              <w:top w:val="single" w:sz="4" w:space="0" w:color="auto"/>
              <w:left w:val="nil"/>
              <w:bottom w:val="single" w:sz="4" w:space="0" w:color="auto"/>
              <w:right w:val="nil"/>
            </w:tcBorders>
            <w:shd w:val="clear" w:color="auto" w:fill="auto"/>
          </w:tcPr>
          <w:p w14:paraId="2AD7C2F4" w14:textId="77777777" w:rsidR="00CC0462" w:rsidRPr="005D3B38" w:rsidRDefault="00CC0462" w:rsidP="005D3B38">
            <w:pPr>
              <w:pStyle w:val="TableSpanner"/>
            </w:pPr>
            <w:r w:rsidRPr="005D3B38">
              <w:t>Length</w:t>
            </w:r>
          </w:p>
        </w:tc>
      </w:tr>
      <w:tr w:rsidR="00CC0462" w:rsidRPr="00D5296F" w14:paraId="39EC58A1" w14:textId="77777777" w:rsidTr="000364BB">
        <w:trPr>
          <w:trHeight w:val="256"/>
        </w:trPr>
        <w:tc>
          <w:tcPr>
            <w:tcW w:w="4292" w:type="dxa"/>
            <w:tcBorders>
              <w:top w:val="single" w:sz="4" w:space="0" w:color="auto"/>
              <w:left w:val="nil"/>
              <w:bottom w:val="nil"/>
              <w:right w:val="nil"/>
            </w:tcBorders>
            <w:shd w:val="clear" w:color="auto" w:fill="auto"/>
          </w:tcPr>
          <w:p w14:paraId="7DA3D206" w14:textId="77777777" w:rsidR="00CC0462" w:rsidRPr="005D3B38" w:rsidRDefault="00CC0462" w:rsidP="005D3B38">
            <w:pPr>
              <w:pStyle w:val="TableCellBody"/>
            </w:pPr>
            <w:r w:rsidRPr="005D3B38">
              <w:t>foot</w:t>
            </w:r>
            <w:r w:rsidR="00AF795B">
              <w:t xml:space="preserve"> </w:t>
            </w:r>
            <w:r w:rsidRPr="005D3B38">
              <w:t>(ft)</w:t>
            </w:r>
          </w:p>
        </w:tc>
        <w:tc>
          <w:tcPr>
            <w:tcW w:w="1453" w:type="dxa"/>
            <w:tcBorders>
              <w:top w:val="single" w:sz="4" w:space="0" w:color="auto"/>
              <w:left w:val="nil"/>
              <w:bottom w:val="nil"/>
              <w:right w:val="nil"/>
            </w:tcBorders>
            <w:shd w:val="clear" w:color="auto" w:fill="auto"/>
          </w:tcPr>
          <w:p w14:paraId="10BD327C" w14:textId="77777777" w:rsidR="00CC0462" w:rsidRPr="00B019C8" w:rsidRDefault="00CC0462" w:rsidP="00B019C8">
            <w:pPr>
              <w:pStyle w:val="TableCellDecAlign"/>
              <w:tabs>
                <w:tab w:val="decimal" w:pos="522"/>
              </w:tabs>
              <w:spacing w:before="40" w:line="276" w:lineRule="auto"/>
              <w:rPr>
                <w:b/>
                <w:bCs/>
              </w:rPr>
            </w:pPr>
            <w:r w:rsidRPr="00D5296F">
              <w:t>0.3048</w:t>
            </w:r>
          </w:p>
        </w:tc>
        <w:tc>
          <w:tcPr>
            <w:tcW w:w="4213" w:type="dxa"/>
            <w:tcBorders>
              <w:top w:val="single" w:sz="4" w:space="0" w:color="auto"/>
              <w:left w:val="nil"/>
              <w:bottom w:val="nil"/>
              <w:right w:val="nil"/>
            </w:tcBorders>
            <w:shd w:val="clear" w:color="auto" w:fill="auto"/>
          </w:tcPr>
          <w:p w14:paraId="45466DBA" w14:textId="77777777" w:rsidR="00CC0462" w:rsidRPr="005D3B38" w:rsidRDefault="00CC0462" w:rsidP="005D3B38">
            <w:pPr>
              <w:pStyle w:val="TableCellBody"/>
            </w:pPr>
            <w:r w:rsidRPr="005D3B38">
              <w:t>meter</w:t>
            </w:r>
            <w:r w:rsidR="00AF795B">
              <w:t xml:space="preserve"> </w:t>
            </w:r>
            <w:r w:rsidRPr="005D3B38">
              <w:t>(m)</w:t>
            </w:r>
          </w:p>
        </w:tc>
      </w:tr>
      <w:tr w:rsidR="00CC0462" w:rsidRPr="00D5296F" w14:paraId="7F31A90B" w14:textId="77777777" w:rsidTr="000364BB">
        <w:trPr>
          <w:trHeight w:val="274"/>
        </w:trPr>
        <w:tc>
          <w:tcPr>
            <w:tcW w:w="4292" w:type="dxa"/>
            <w:tcBorders>
              <w:top w:val="nil"/>
              <w:left w:val="nil"/>
              <w:bottom w:val="single" w:sz="4" w:space="0" w:color="auto"/>
              <w:right w:val="nil"/>
            </w:tcBorders>
            <w:shd w:val="clear" w:color="auto" w:fill="auto"/>
          </w:tcPr>
          <w:p w14:paraId="3B10ED15" w14:textId="77777777" w:rsidR="00CC0462" w:rsidRPr="005D3B38" w:rsidRDefault="00CC0462" w:rsidP="005D3B38">
            <w:pPr>
              <w:pStyle w:val="TableCellBody"/>
            </w:pPr>
            <w:r w:rsidRPr="005D3B38">
              <w:t>mile</w:t>
            </w:r>
            <w:r w:rsidR="00AF795B">
              <w:t xml:space="preserve"> </w:t>
            </w:r>
            <w:r w:rsidRPr="005D3B38">
              <w:t>(mi)</w:t>
            </w:r>
          </w:p>
        </w:tc>
        <w:tc>
          <w:tcPr>
            <w:tcW w:w="1453" w:type="dxa"/>
            <w:tcBorders>
              <w:top w:val="nil"/>
              <w:left w:val="nil"/>
              <w:bottom w:val="single" w:sz="4" w:space="0" w:color="auto"/>
              <w:right w:val="nil"/>
            </w:tcBorders>
            <w:shd w:val="clear" w:color="auto" w:fill="auto"/>
          </w:tcPr>
          <w:p w14:paraId="13641B3E" w14:textId="77777777" w:rsidR="00CC0462" w:rsidRPr="00B019C8" w:rsidRDefault="00CC0462" w:rsidP="00B019C8">
            <w:pPr>
              <w:pStyle w:val="TableCellDecAlign"/>
              <w:tabs>
                <w:tab w:val="decimal" w:pos="522"/>
              </w:tabs>
              <w:spacing w:before="40" w:line="276" w:lineRule="auto"/>
              <w:rPr>
                <w:b/>
                <w:bCs/>
              </w:rPr>
            </w:pPr>
            <w:r w:rsidRPr="00D5296F">
              <w:t>1.609</w:t>
            </w:r>
          </w:p>
        </w:tc>
        <w:tc>
          <w:tcPr>
            <w:tcW w:w="4213" w:type="dxa"/>
            <w:tcBorders>
              <w:top w:val="nil"/>
              <w:left w:val="nil"/>
              <w:bottom w:val="single" w:sz="4" w:space="0" w:color="auto"/>
              <w:right w:val="nil"/>
            </w:tcBorders>
            <w:shd w:val="clear" w:color="auto" w:fill="auto"/>
          </w:tcPr>
          <w:p w14:paraId="0275E07C" w14:textId="77777777" w:rsidR="00CC0462" w:rsidRPr="005D3B38" w:rsidRDefault="00CC0462" w:rsidP="005D3B38">
            <w:pPr>
              <w:pStyle w:val="TableCellBody"/>
            </w:pPr>
            <w:r w:rsidRPr="005D3B38">
              <w:t>kilometer</w:t>
            </w:r>
            <w:r w:rsidR="00AF795B">
              <w:t xml:space="preserve"> </w:t>
            </w:r>
            <w:r w:rsidRPr="005D3B38">
              <w:t>(km)</w:t>
            </w:r>
          </w:p>
        </w:tc>
      </w:tr>
      <w:tr w:rsidR="00CC0462" w:rsidRPr="00D5296F" w14:paraId="3B23C853" w14:textId="77777777" w:rsidTr="000364BB">
        <w:trPr>
          <w:trHeight w:val="256"/>
        </w:trPr>
        <w:tc>
          <w:tcPr>
            <w:tcW w:w="9959" w:type="dxa"/>
            <w:gridSpan w:val="3"/>
            <w:tcBorders>
              <w:top w:val="single" w:sz="4" w:space="0" w:color="auto"/>
              <w:left w:val="nil"/>
              <w:bottom w:val="single" w:sz="4" w:space="0" w:color="auto"/>
              <w:right w:val="nil"/>
            </w:tcBorders>
            <w:shd w:val="clear" w:color="auto" w:fill="auto"/>
          </w:tcPr>
          <w:p w14:paraId="2F2F0D73" w14:textId="77777777" w:rsidR="00CC0462" w:rsidRPr="005D3B38" w:rsidRDefault="00CC0462" w:rsidP="005D3B38">
            <w:pPr>
              <w:pStyle w:val="TableSpanner"/>
            </w:pPr>
            <w:r w:rsidRPr="005D3B38">
              <w:t>Area</w:t>
            </w:r>
          </w:p>
        </w:tc>
      </w:tr>
      <w:tr w:rsidR="00CC0462" w:rsidRPr="00D5296F" w14:paraId="16AAE4B2" w14:textId="77777777" w:rsidTr="000364BB">
        <w:trPr>
          <w:trHeight w:val="274"/>
        </w:trPr>
        <w:tc>
          <w:tcPr>
            <w:tcW w:w="4292" w:type="dxa"/>
            <w:tcBorders>
              <w:top w:val="single" w:sz="4" w:space="0" w:color="auto"/>
              <w:left w:val="nil"/>
              <w:bottom w:val="single" w:sz="4" w:space="0" w:color="auto"/>
              <w:right w:val="nil"/>
            </w:tcBorders>
            <w:shd w:val="clear" w:color="auto" w:fill="auto"/>
          </w:tcPr>
          <w:p w14:paraId="66C8DFEE" w14:textId="77777777" w:rsidR="00CC0462" w:rsidRPr="005D3B38" w:rsidRDefault="00CC0462" w:rsidP="005D3B38">
            <w:pPr>
              <w:pStyle w:val="TableCellBody"/>
            </w:pPr>
            <w:r w:rsidRPr="005D3B38">
              <w:t>square</w:t>
            </w:r>
            <w:r w:rsidR="00AF795B">
              <w:t xml:space="preserve"> </w:t>
            </w:r>
            <w:r w:rsidRPr="005D3B38">
              <w:t>mile</w:t>
            </w:r>
            <w:r w:rsidR="00AF795B">
              <w:t xml:space="preserve"> </w:t>
            </w:r>
            <w:r w:rsidRPr="005D3B38">
              <w:t>(mi</w:t>
            </w:r>
            <w:r w:rsidRPr="005D3B38">
              <w:rPr>
                <w:rStyle w:val="Superscript"/>
              </w:rPr>
              <w:t>2</w:t>
            </w:r>
            <w:r w:rsidRPr="005D3B38">
              <w:t>)</w:t>
            </w:r>
          </w:p>
        </w:tc>
        <w:tc>
          <w:tcPr>
            <w:tcW w:w="1453" w:type="dxa"/>
            <w:tcBorders>
              <w:top w:val="single" w:sz="4" w:space="0" w:color="auto"/>
              <w:left w:val="nil"/>
              <w:bottom w:val="single" w:sz="4" w:space="0" w:color="auto"/>
              <w:right w:val="nil"/>
            </w:tcBorders>
            <w:shd w:val="clear" w:color="auto" w:fill="auto"/>
          </w:tcPr>
          <w:p w14:paraId="4343AE1D" w14:textId="77777777" w:rsidR="00CC0462" w:rsidRPr="00B019C8" w:rsidRDefault="00CC0462" w:rsidP="00B019C8">
            <w:pPr>
              <w:pStyle w:val="TableCellDecAlign"/>
              <w:tabs>
                <w:tab w:val="decimal" w:pos="522"/>
              </w:tabs>
              <w:spacing w:before="40" w:line="276" w:lineRule="auto"/>
              <w:rPr>
                <w:b/>
                <w:bCs/>
              </w:rPr>
            </w:pPr>
            <w:r w:rsidRPr="00D5296F">
              <w:t>2.590</w:t>
            </w:r>
          </w:p>
        </w:tc>
        <w:tc>
          <w:tcPr>
            <w:tcW w:w="4213" w:type="dxa"/>
            <w:tcBorders>
              <w:top w:val="single" w:sz="4" w:space="0" w:color="auto"/>
              <w:left w:val="nil"/>
              <w:bottom w:val="single" w:sz="4" w:space="0" w:color="auto"/>
              <w:right w:val="nil"/>
            </w:tcBorders>
            <w:shd w:val="clear" w:color="auto" w:fill="auto"/>
          </w:tcPr>
          <w:p w14:paraId="167B63A8" w14:textId="77777777" w:rsidR="00CC0462" w:rsidRPr="005D3B38" w:rsidRDefault="00CC0462" w:rsidP="005D3B38">
            <w:pPr>
              <w:pStyle w:val="TableCellBody"/>
            </w:pPr>
            <w:r w:rsidRPr="005D3B38">
              <w:t>square</w:t>
            </w:r>
            <w:r w:rsidR="00AF795B">
              <w:t xml:space="preserve"> </w:t>
            </w:r>
            <w:r w:rsidRPr="005D3B38">
              <w:t>kilometer</w:t>
            </w:r>
            <w:r w:rsidR="00AF795B">
              <w:t xml:space="preserve"> </w:t>
            </w:r>
            <w:r w:rsidRPr="005D3B38">
              <w:t>(km</w:t>
            </w:r>
            <w:r w:rsidRPr="005D3B38">
              <w:rPr>
                <w:rStyle w:val="Superscript"/>
              </w:rPr>
              <w:t>2</w:t>
            </w:r>
            <w:r w:rsidRPr="005D3B38">
              <w:t>)</w:t>
            </w:r>
          </w:p>
        </w:tc>
      </w:tr>
      <w:tr w:rsidR="00CC0462" w:rsidRPr="00D5296F" w14:paraId="677988B3" w14:textId="77777777" w:rsidTr="000364BB">
        <w:trPr>
          <w:trHeight w:val="256"/>
        </w:trPr>
        <w:tc>
          <w:tcPr>
            <w:tcW w:w="9959" w:type="dxa"/>
            <w:gridSpan w:val="3"/>
            <w:tcBorders>
              <w:top w:val="single" w:sz="4" w:space="0" w:color="auto"/>
              <w:left w:val="nil"/>
              <w:bottom w:val="single" w:sz="4" w:space="0" w:color="auto"/>
              <w:right w:val="nil"/>
            </w:tcBorders>
            <w:shd w:val="clear" w:color="auto" w:fill="auto"/>
          </w:tcPr>
          <w:p w14:paraId="35145123" w14:textId="77777777" w:rsidR="00CC0462" w:rsidRPr="005D3B38" w:rsidRDefault="00CC0462" w:rsidP="005D3B38">
            <w:pPr>
              <w:pStyle w:val="TableSpanner"/>
            </w:pPr>
            <w:r w:rsidRPr="005D3B38">
              <w:t>Flow</w:t>
            </w:r>
            <w:r w:rsidR="00AF795B">
              <w:t xml:space="preserve"> </w:t>
            </w:r>
            <w:r w:rsidRPr="005D3B38">
              <w:t>rate</w:t>
            </w:r>
          </w:p>
        </w:tc>
      </w:tr>
      <w:tr w:rsidR="00CC0462" w:rsidRPr="00D5296F" w14:paraId="5E69CF20" w14:textId="77777777" w:rsidTr="000364BB">
        <w:trPr>
          <w:trHeight w:val="256"/>
        </w:trPr>
        <w:tc>
          <w:tcPr>
            <w:tcW w:w="4292" w:type="dxa"/>
            <w:tcBorders>
              <w:top w:val="single" w:sz="4" w:space="0" w:color="auto"/>
              <w:left w:val="nil"/>
              <w:bottom w:val="single" w:sz="4" w:space="0" w:color="auto"/>
              <w:right w:val="nil"/>
            </w:tcBorders>
            <w:shd w:val="clear" w:color="auto" w:fill="auto"/>
          </w:tcPr>
          <w:p w14:paraId="3C7E24D4" w14:textId="77777777" w:rsidR="00CC0462" w:rsidRPr="005D3B38" w:rsidRDefault="00CC0462" w:rsidP="005D3B38">
            <w:pPr>
              <w:pStyle w:val="TableCellBody"/>
            </w:pPr>
            <w:r w:rsidRPr="005D3B38">
              <w:t>cubic</w:t>
            </w:r>
            <w:r w:rsidR="00AF795B">
              <w:t xml:space="preserve"> </w:t>
            </w:r>
            <w:r w:rsidRPr="005D3B38">
              <w:t>foot</w:t>
            </w:r>
            <w:r w:rsidR="00AF795B">
              <w:t xml:space="preserve"> </w:t>
            </w:r>
            <w:r w:rsidRPr="005D3B38">
              <w:t>per</w:t>
            </w:r>
            <w:r w:rsidR="00AF795B">
              <w:t xml:space="preserve"> </w:t>
            </w:r>
            <w:r w:rsidRPr="005D3B38">
              <w:t>second</w:t>
            </w:r>
            <w:r w:rsidR="00AF795B">
              <w:t xml:space="preserve"> </w:t>
            </w:r>
            <w:r w:rsidRPr="005D3B38">
              <w:t>(ft</w:t>
            </w:r>
            <w:r w:rsidRPr="005D3B38">
              <w:rPr>
                <w:rStyle w:val="Superscript"/>
              </w:rPr>
              <w:t>3</w:t>
            </w:r>
            <w:r w:rsidRPr="005D3B38">
              <w:t>/s)</w:t>
            </w:r>
          </w:p>
        </w:tc>
        <w:tc>
          <w:tcPr>
            <w:tcW w:w="1453" w:type="dxa"/>
            <w:tcBorders>
              <w:top w:val="single" w:sz="4" w:space="0" w:color="auto"/>
              <w:left w:val="nil"/>
              <w:bottom w:val="single" w:sz="4" w:space="0" w:color="auto"/>
              <w:right w:val="nil"/>
            </w:tcBorders>
            <w:shd w:val="clear" w:color="auto" w:fill="auto"/>
          </w:tcPr>
          <w:p w14:paraId="4E579EC6" w14:textId="77777777" w:rsidR="00CC0462" w:rsidRPr="00B019C8" w:rsidRDefault="00CC0462" w:rsidP="00B019C8">
            <w:pPr>
              <w:pStyle w:val="TableCellDecAlign"/>
              <w:tabs>
                <w:tab w:val="decimal" w:pos="522"/>
              </w:tabs>
              <w:spacing w:before="40" w:line="276" w:lineRule="auto"/>
              <w:rPr>
                <w:b/>
                <w:bCs/>
              </w:rPr>
            </w:pPr>
            <w:r w:rsidRPr="00D5296F">
              <w:t>0.02832</w:t>
            </w:r>
          </w:p>
        </w:tc>
        <w:tc>
          <w:tcPr>
            <w:tcW w:w="4213" w:type="dxa"/>
            <w:tcBorders>
              <w:top w:val="single" w:sz="4" w:space="0" w:color="auto"/>
              <w:left w:val="nil"/>
              <w:bottom w:val="single" w:sz="4" w:space="0" w:color="auto"/>
              <w:right w:val="nil"/>
            </w:tcBorders>
            <w:shd w:val="clear" w:color="auto" w:fill="auto"/>
          </w:tcPr>
          <w:p w14:paraId="1272EFE5" w14:textId="77777777" w:rsidR="00CC0462" w:rsidRPr="005D3B38" w:rsidRDefault="00CC0462" w:rsidP="005D3B38">
            <w:pPr>
              <w:pStyle w:val="TableCellBody"/>
            </w:pPr>
            <w:r w:rsidRPr="005D3B38">
              <w:t>cubic</w:t>
            </w:r>
            <w:r w:rsidR="00AF795B">
              <w:t xml:space="preserve"> </w:t>
            </w:r>
            <w:r w:rsidRPr="005D3B38">
              <w:t>meter</w:t>
            </w:r>
            <w:r w:rsidR="00AF795B">
              <w:t xml:space="preserve"> </w:t>
            </w:r>
            <w:r w:rsidRPr="005D3B38">
              <w:t>per</w:t>
            </w:r>
            <w:r w:rsidR="00AF795B">
              <w:t xml:space="preserve"> </w:t>
            </w:r>
            <w:r w:rsidRPr="005D3B38">
              <w:t>second</w:t>
            </w:r>
            <w:r w:rsidR="00AF795B">
              <w:t xml:space="preserve"> </w:t>
            </w:r>
            <w:r w:rsidRPr="005D3B38">
              <w:t>(m</w:t>
            </w:r>
            <w:r w:rsidRPr="005D3B38">
              <w:rPr>
                <w:rStyle w:val="Superscript"/>
              </w:rPr>
              <w:t>3</w:t>
            </w:r>
            <w:r w:rsidRPr="005D3B38">
              <w:t>/s)</w:t>
            </w:r>
          </w:p>
        </w:tc>
      </w:tr>
      <w:tr w:rsidR="00CC0462" w:rsidRPr="00D5296F" w14:paraId="29C3463D" w14:textId="77777777" w:rsidTr="000364BB">
        <w:trPr>
          <w:trHeight w:val="666"/>
        </w:trPr>
        <w:tc>
          <w:tcPr>
            <w:tcW w:w="9959" w:type="dxa"/>
            <w:gridSpan w:val="3"/>
            <w:tcBorders>
              <w:top w:val="single" w:sz="4" w:space="0" w:color="auto"/>
              <w:left w:val="nil"/>
              <w:bottom w:val="nil"/>
              <w:right w:val="nil"/>
            </w:tcBorders>
            <w:shd w:val="clear" w:color="auto" w:fill="auto"/>
          </w:tcPr>
          <w:p w14:paraId="1C3BDB8A" w14:textId="77777777" w:rsidR="005D3B38" w:rsidRDefault="005D3B38" w:rsidP="005D3B38">
            <w:pPr>
              <w:pStyle w:val="TOCHeading1"/>
            </w:pPr>
            <w:r>
              <w:t>Datum</w:t>
            </w:r>
          </w:p>
          <w:p w14:paraId="3F61F99A" w14:textId="77777777" w:rsidR="00CC0462" w:rsidRPr="00B019C8" w:rsidRDefault="00CC0462" w:rsidP="00B019C8">
            <w:pPr>
              <w:pStyle w:val="TableFootnote"/>
              <w:spacing w:line="276" w:lineRule="auto"/>
              <w:rPr>
                <w:rFonts w:ascii="Arial Narrow" w:hAnsi="Arial Narrow"/>
                <w:szCs w:val="20"/>
              </w:rPr>
            </w:pPr>
            <w:r w:rsidRPr="00B019C8">
              <w:rPr>
                <w:rFonts w:ascii="Arial Narrow" w:hAnsi="Arial Narrow"/>
                <w:szCs w:val="20"/>
              </w:rPr>
              <w:t>Vertical</w:t>
            </w:r>
            <w:r w:rsidR="00AF795B">
              <w:rPr>
                <w:rFonts w:ascii="Arial Narrow" w:hAnsi="Arial Narrow"/>
                <w:szCs w:val="20"/>
              </w:rPr>
              <w:t xml:space="preserve"> </w:t>
            </w:r>
            <w:r w:rsidRPr="00B019C8">
              <w:rPr>
                <w:rFonts w:ascii="Arial Narrow" w:hAnsi="Arial Narrow"/>
                <w:szCs w:val="20"/>
              </w:rPr>
              <w:t>coordinate</w:t>
            </w:r>
            <w:r w:rsidR="00AF795B">
              <w:rPr>
                <w:rFonts w:ascii="Arial Narrow" w:hAnsi="Arial Narrow"/>
                <w:szCs w:val="20"/>
              </w:rPr>
              <w:t xml:space="preserve"> </w:t>
            </w:r>
            <w:r w:rsidRPr="00B019C8">
              <w:rPr>
                <w:rFonts w:ascii="Arial Narrow" w:hAnsi="Arial Narrow"/>
                <w:szCs w:val="20"/>
              </w:rPr>
              <w:t>information</w:t>
            </w:r>
            <w:r w:rsidR="00AF795B">
              <w:rPr>
                <w:rFonts w:ascii="Arial Narrow" w:hAnsi="Arial Narrow"/>
                <w:szCs w:val="20"/>
              </w:rPr>
              <w:t xml:space="preserve"> </w:t>
            </w:r>
            <w:r w:rsidRPr="00B019C8">
              <w:rPr>
                <w:rFonts w:ascii="Arial Narrow" w:hAnsi="Arial Narrow"/>
                <w:szCs w:val="20"/>
              </w:rPr>
              <w:t>is</w:t>
            </w:r>
            <w:r w:rsidR="00AF795B">
              <w:rPr>
                <w:rFonts w:ascii="Arial Narrow" w:hAnsi="Arial Narrow"/>
                <w:szCs w:val="20"/>
              </w:rPr>
              <w:t xml:space="preserve"> </w:t>
            </w:r>
            <w:r w:rsidRPr="00B019C8">
              <w:rPr>
                <w:rFonts w:ascii="Arial Narrow" w:hAnsi="Arial Narrow"/>
                <w:szCs w:val="20"/>
              </w:rPr>
              <w:t>referenced</w:t>
            </w:r>
            <w:r w:rsidR="00AF795B">
              <w:rPr>
                <w:rFonts w:ascii="Arial Narrow" w:hAnsi="Arial Narrow"/>
                <w:szCs w:val="20"/>
              </w:rPr>
              <w:t xml:space="preserve"> </w:t>
            </w:r>
            <w:r w:rsidRPr="00B019C8">
              <w:rPr>
                <w:rFonts w:ascii="Arial Narrow" w:hAnsi="Arial Narrow"/>
                <w:szCs w:val="20"/>
              </w:rPr>
              <w:t>to</w:t>
            </w:r>
            <w:r w:rsidR="00AF795B">
              <w:rPr>
                <w:rFonts w:ascii="Arial Narrow" w:hAnsi="Arial Narrow"/>
                <w:szCs w:val="20"/>
              </w:rPr>
              <w:t xml:space="preserve"> </w:t>
            </w:r>
            <w:r w:rsidRPr="00B019C8">
              <w:rPr>
                <w:rFonts w:ascii="Arial Narrow" w:hAnsi="Arial Narrow"/>
                <w:szCs w:val="20"/>
              </w:rPr>
              <w:t>(1)</w:t>
            </w:r>
            <w:r w:rsidR="00AF795B">
              <w:rPr>
                <w:rFonts w:ascii="Arial Narrow" w:hAnsi="Arial Narrow"/>
                <w:szCs w:val="20"/>
              </w:rPr>
              <w:t xml:space="preserve"> </w:t>
            </w:r>
            <w:r w:rsidRPr="00B019C8">
              <w:rPr>
                <w:rFonts w:ascii="Arial Narrow" w:hAnsi="Arial Narrow"/>
                <w:szCs w:val="20"/>
              </w:rPr>
              <w:t>stage,</w:t>
            </w:r>
            <w:r w:rsidR="00AF795B">
              <w:rPr>
                <w:rFonts w:ascii="Arial Narrow" w:hAnsi="Arial Narrow"/>
                <w:szCs w:val="20"/>
              </w:rPr>
              <w:t xml:space="preserve"> </w:t>
            </w:r>
            <w:r w:rsidRPr="00B019C8">
              <w:rPr>
                <w:rFonts w:ascii="Arial Narrow" w:hAnsi="Arial Narrow"/>
                <w:szCs w:val="20"/>
              </w:rPr>
              <w:t>the</w:t>
            </w:r>
            <w:r w:rsidR="00AF795B">
              <w:rPr>
                <w:rFonts w:ascii="Arial Narrow" w:hAnsi="Arial Narrow"/>
                <w:szCs w:val="20"/>
              </w:rPr>
              <w:t xml:space="preserve"> </w:t>
            </w:r>
            <w:r w:rsidRPr="00B019C8">
              <w:rPr>
                <w:rFonts w:ascii="Arial Narrow" w:hAnsi="Arial Narrow"/>
                <w:szCs w:val="20"/>
              </w:rPr>
              <w:t>height</w:t>
            </w:r>
            <w:r w:rsidR="00AF795B">
              <w:rPr>
                <w:rFonts w:ascii="Arial Narrow" w:hAnsi="Arial Narrow"/>
                <w:szCs w:val="20"/>
              </w:rPr>
              <w:t xml:space="preserve"> </w:t>
            </w:r>
            <w:r w:rsidRPr="00B019C8">
              <w:rPr>
                <w:rFonts w:ascii="Arial Narrow" w:hAnsi="Arial Narrow"/>
                <w:szCs w:val="20"/>
              </w:rPr>
              <w:t>above</w:t>
            </w:r>
            <w:r w:rsidR="00AF795B">
              <w:rPr>
                <w:rFonts w:ascii="Arial Narrow" w:hAnsi="Arial Narrow"/>
                <w:szCs w:val="20"/>
              </w:rPr>
              <w:t xml:space="preserve"> </w:t>
            </w:r>
            <w:r w:rsidRPr="00B019C8">
              <w:rPr>
                <w:rFonts w:ascii="Arial Narrow" w:hAnsi="Arial Narrow"/>
                <w:szCs w:val="20"/>
              </w:rPr>
              <w:t>an</w:t>
            </w:r>
            <w:r w:rsidR="00AF795B">
              <w:rPr>
                <w:rFonts w:ascii="Arial Narrow" w:hAnsi="Arial Narrow"/>
                <w:szCs w:val="20"/>
              </w:rPr>
              <w:t xml:space="preserve"> </w:t>
            </w:r>
            <w:r w:rsidRPr="00B019C8">
              <w:rPr>
                <w:rFonts w:ascii="Arial Narrow" w:hAnsi="Arial Narrow"/>
                <w:szCs w:val="20"/>
              </w:rPr>
              <w:t>arbitrary</w:t>
            </w:r>
            <w:r w:rsidR="00AF795B">
              <w:rPr>
                <w:rFonts w:ascii="Arial Narrow" w:hAnsi="Arial Narrow"/>
                <w:szCs w:val="20"/>
              </w:rPr>
              <w:t xml:space="preserve"> </w:t>
            </w:r>
            <w:r w:rsidRPr="00B019C8">
              <w:rPr>
                <w:rFonts w:ascii="Arial Narrow" w:hAnsi="Arial Narrow"/>
                <w:szCs w:val="20"/>
              </w:rPr>
              <w:t>datum</w:t>
            </w:r>
            <w:r w:rsidR="00AF795B">
              <w:rPr>
                <w:rFonts w:ascii="Arial Narrow" w:hAnsi="Arial Narrow"/>
                <w:szCs w:val="20"/>
              </w:rPr>
              <w:t xml:space="preserve"> </w:t>
            </w:r>
            <w:r w:rsidRPr="00B019C8">
              <w:rPr>
                <w:rFonts w:ascii="Arial Narrow" w:hAnsi="Arial Narrow"/>
                <w:szCs w:val="20"/>
              </w:rPr>
              <w:t>established</w:t>
            </w:r>
            <w:r w:rsidR="00AF795B">
              <w:rPr>
                <w:rFonts w:ascii="Arial Narrow" w:hAnsi="Arial Narrow"/>
                <w:szCs w:val="20"/>
              </w:rPr>
              <w:t xml:space="preserve"> </w:t>
            </w:r>
            <w:r w:rsidRPr="00B019C8">
              <w:rPr>
                <w:rFonts w:ascii="Arial Narrow" w:hAnsi="Arial Narrow"/>
                <w:szCs w:val="20"/>
              </w:rPr>
              <w:t>at</w:t>
            </w:r>
            <w:r w:rsidR="00AF795B">
              <w:rPr>
                <w:rFonts w:ascii="Arial Narrow" w:hAnsi="Arial Narrow"/>
                <w:szCs w:val="20"/>
              </w:rPr>
              <w:t xml:space="preserve"> </w:t>
            </w:r>
            <w:r w:rsidRPr="00B019C8">
              <w:rPr>
                <w:rFonts w:ascii="Arial Narrow" w:hAnsi="Arial Narrow"/>
                <w:szCs w:val="20"/>
              </w:rPr>
              <w:t>a</w:t>
            </w:r>
            <w:r w:rsidR="00AF795B">
              <w:rPr>
                <w:rFonts w:ascii="Arial Narrow" w:hAnsi="Arial Narrow"/>
                <w:szCs w:val="20"/>
              </w:rPr>
              <w:t xml:space="preserve"> </w:t>
            </w:r>
            <w:r w:rsidRPr="00B019C8">
              <w:rPr>
                <w:rFonts w:ascii="Arial Narrow" w:hAnsi="Arial Narrow"/>
                <w:szCs w:val="20"/>
              </w:rPr>
              <w:t>streamgage,</w:t>
            </w:r>
            <w:r w:rsidR="00AF795B">
              <w:rPr>
                <w:rFonts w:ascii="Arial Narrow" w:hAnsi="Arial Narrow"/>
                <w:szCs w:val="20"/>
              </w:rPr>
              <w:t xml:space="preserve"> </w:t>
            </w:r>
            <w:r w:rsidR="00A355A8">
              <w:rPr>
                <w:rFonts w:ascii="Arial Narrow" w:hAnsi="Arial Narrow"/>
                <w:szCs w:val="20"/>
              </w:rPr>
              <w:t>and</w:t>
            </w:r>
            <w:r w:rsidR="00AF795B">
              <w:rPr>
                <w:rFonts w:ascii="Arial Narrow" w:hAnsi="Arial Narrow"/>
                <w:szCs w:val="20"/>
              </w:rPr>
              <w:t xml:space="preserve"> </w:t>
            </w:r>
            <w:r w:rsidRPr="00B019C8">
              <w:rPr>
                <w:rFonts w:ascii="Arial Narrow" w:hAnsi="Arial Narrow"/>
                <w:szCs w:val="20"/>
              </w:rPr>
              <w:t>(2)</w:t>
            </w:r>
            <w:r w:rsidR="00AF795B">
              <w:rPr>
                <w:rFonts w:ascii="Arial Narrow" w:hAnsi="Arial Narrow"/>
                <w:szCs w:val="20"/>
              </w:rPr>
              <w:t xml:space="preserve"> </w:t>
            </w:r>
            <w:r w:rsidRPr="00B019C8">
              <w:rPr>
                <w:rFonts w:ascii="Arial Narrow" w:hAnsi="Arial Narrow"/>
                <w:szCs w:val="20"/>
              </w:rPr>
              <w:t>elevation,</w:t>
            </w:r>
            <w:r w:rsidR="00AF795B">
              <w:rPr>
                <w:rFonts w:ascii="Arial Narrow" w:hAnsi="Arial Narrow"/>
                <w:szCs w:val="20"/>
              </w:rPr>
              <w:t xml:space="preserve"> </w:t>
            </w:r>
            <w:r w:rsidRPr="00B019C8">
              <w:rPr>
                <w:rFonts w:ascii="Arial Narrow" w:hAnsi="Arial Narrow"/>
                <w:szCs w:val="20"/>
              </w:rPr>
              <w:t>the</w:t>
            </w:r>
            <w:r w:rsidR="00AF795B">
              <w:rPr>
                <w:rFonts w:ascii="Arial Narrow" w:hAnsi="Arial Narrow"/>
                <w:szCs w:val="20"/>
              </w:rPr>
              <w:t xml:space="preserve"> </w:t>
            </w:r>
            <w:r w:rsidRPr="00B019C8">
              <w:rPr>
                <w:rFonts w:ascii="Arial Narrow" w:hAnsi="Arial Narrow"/>
                <w:szCs w:val="20"/>
              </w:rPr>
              <w:t>height</w:t>
            </w:r>
            <w:r w:rsidR="00AF795B">
              <w:rPr>
                <w:rFonts w:ascii="Arial Narrow" w:hAnsi="Arial Narrow"/>
                <w:szCs w:val="20"/>
              </w:rPr>
              <w:t xml:space="preserve"> </w:t>
            </w:r>
            <w:r w:rsidRPr="00B019C8">
              <w:rPr>
                <w:rFonts w:ascii="Arial Narrow" w:hAnsi="Arial Narrow"/>
                <w:szCs w:val="20"/>
              </w:rPr>
              <w:t>above</w:t>
            </w:r>
            <w:r w:rsidR="00AF795B">
              <w:rPr>
                <w:rFonts w:ascii="Arial Narrow" w:hAnsi="Arial Narrow"/>
                <w:szCs w:val="20"/>
              </w:rPr>
              <w:t xml:space="preserve"> </w:t>
            </w:r>
            <w:r w:rsidRPr="00B019C8">
              <w:rPr>
                <w:rFonts w:ascii="Arial Narrow" w:hAnsi="Arial Narrow"/>
                <w:szCs w:val="20"/>
              </w:rPr>
              <w:t>the</w:t>
            </w:r>
            <w:r w:rsidR="00AF795B">
              <w:rPr>
                <w:rFonts w:ascii="Arial Narrow" w:hAnsi="Arial Narrow"/>
                <w:szCs w:val="20"/>
              </w:rPr>
              <w:t xml:space="preserve"> </w:t>
            </w:r>
            <w:r w:rsidRPr="00B019C8">
              <w:rPr>
                <w:rFonts w:ascii="Arial Narrow" w:hAnsi="Arial Narrow"/>
                <w:szCs w:val="20"/>
              </w:rPr>
              <w:t>North</w:t>
            </w:r>
            <w:r w:rsidR="00AF795B">
              <w:rPr>
                <w:rFonts w:ascii="Arial Narrow" w:hAnsi="Arial Narrow"/>
                <w:szCs w:val="20"/>
              </w:rPr>
              <w:t xml:space="preserve"> </w:t>
            </w:r>
            <w:r w:rsidRPr="00B019C8">
              <w:rPr>
                <w:rFonts w:ascii="Arial Narrow" w:hAnsi="Arial Narrow"/>
                <w:szCs w:val="20"/>
              </w:rPr>
              <w:t>American</w:t>
            </w:r>
            <w:r w:rsidR="00AF795B">
              <w:rPr>
                <w:rFonts w:ascii="Arial Narrow" w:hAnsi="Arial Narrow"/>
                <w:szCs w:val="20"/>
              </w:rPr>
              <w:t xml:space="preserve"> </w:t>
            </w:r>
            <w:r w:rsidRPr="00B019C8">
              <w:rPr>
                <w:rFonts w:ascii="Arial Narrow" w:hAnsi="Arial Narrow"/>
                <w:szCs w:val="20"/>
              </w:rPr>
              <w:t>Vertical</w:t>
            </w:r>
            <w:r w:rsidR="00AF795B">
              <w:rPr>
                <w:rFonts w:ascii="Arial Narrow" w:hAnsi="Arial Narrow"/>
                <w:szCs w:val="20"/>
              </w:rPr>
              <w:t xml:space="preserve"> </w:t>
            </w:r>
            <w:r w:rsidRPr="00B019C8">
              <w:rPr>
                <w:rFonts w:ascii="Arial Narrow" w:hAnsi="Arial Narrow"/>
                <w:szCs w:val="20"/>
              </w:rPr>
              <w:t>Datum</w:t>
            </w:r>
            <w:r w:rsidR="00AF795B">
              <w:rPr>
                <w:rFonts w:ascii="Arial Narrow" w:hAnsi="Arial Narrow"/>
                <w:szCs w:val="20"/>
              </w:rPr>
              <w:t xml:space="preserve"> </w:t>
            </w:r>
            <w:r w:rsidRPr="00B019C8">
              <w:rPr>
                <w:rFonts w:ascii="Arial Narrow" w:hAnsi="Arial Narrow"/>
                <w:szCs w:val="20"/>
              </w:rPr>
              <w:t>of</w:t>
            </w:r>
            <w:r w:rsidR="00AF795B">
              <w:rPr>
                <w:rFonts w:ascii="Arial Narrow" w:hAnsi="Arial Narrow"/>
                <w:szCs w:val="20"/>
              </w:rPr>
              <w:t xml:space="preserve"> </w:t>
            </w:r>
            <w:r w:rsidRPr="00B019C8">
              <w:rPr>
                <w:rFonts w:ascii="Arial Narrow" w:hAnsi="Arial Narrow"/>
                <w:szCs w:val="20"/>
              </w:rPr>
              <w:t>1988</w:t>
            </w:r>
            <w:r w:rsidR="00AF795B">
              <w:rPr>
                <w:rFonts w:ascii="Arial Narrow" w:hAnsi="Arial Narrow"/>
                <w:szCs w:val="20"/>
              </w:rPr>
              <w:t xml:space="preserve"> </w:t>
            </w:r>
            <w:r w:rsidRPr="00B019C8">
              <w:rPr>
                <w:rFonts w:ascii="Arial Narrow" w:hAnsi="Arial Narrow"/>
                <w:szCs w:val="20"/>
              </w:rPr>
              <w:t>(NAVD</w:t>
            </w:r>
            <w:r w:rsidR="00AF795B">
              <w:rPr>
                <w:rFonts w:ascii="Arial Narrow" w:hAnsi="Arial Narrow"/>
                <w:szCs w:val="20"/>
              </w:rPr>
              <w:t xml:space="preserve"> </w:t>
            </w:r>
            <w:r w:rsidRPr="00B019C8">
              <w:rPr>
                <w:rFonts w:ascii="Arial Narrow" w:hAnsi="Arial Narrow"/>
                <w:szCs w:val="20"/>
              </w:rPr>
              <w:t>88).</w:t>
            </w:r>
          </w:p>
          <w:p w14:paraId="2CB152D3" w14:textId="77777777" w:rsidR="00D35341" w:rsidRPr="00891A08" w:rsidRDefault="00CC0462" w:rsidP="00B019C8">
            <w:pPr>
              <w:pStyle w:val="TableFootnote"/>
              <w:spacing w:line="276" w:lineRule="auto"/>
              <w:rPr>
                <w:rFonts w:ascii="Arial Narrow" w:hAnsi="Arial Narrow"/>
                <w:szCs w:val="20"/>
              </w:rPr>
            </w:pPr>
            <w:r w:rsidRPr="00B019C8">
              <w:rPr>
                <w:rFonts w:ascii="Arial Narrow" w:hAnsi="Arial Narrow"/>
                <w:szCs w:val="20"/>
              </w:rPr>
              <w:t>Horizontal</w:t>
            </w:r>
            <w:r w:rsidR="00AF795B">
              <w:rPr>
                <w:rFonts w:ascii="Arial Narrow" w:hAnsi="Arial Narrow"/>
                <w:szCs w:val="20"/>
              </w:rPr>
              <w:t xml:space="preserve"> </w:t>
            </w:r>
            <w:r w:rsidRPr="00B019C8">
              <w:rPr>
                <w:rFonts w:ascii="Arial Narrow" w:hAnsi="Arial Narrow"/>
                <w:szCs w:val="20"/>
              </w:rPr>
              <w:t>coordinate</w:t>
            </w:r>
            <w:r w:rsidR="00AF795B">
              <w:rPr>
                <w:rFonts w:ascii="Arial Narrow" w:hAnsi="Arial Narrow"/>
                <w:szCs w:val="20"/>
              </w:rPr>
              <w:t xml:space="preserve"> </w:t>
            </w:r>
            <w:r w:rsidRPr="00B019C8">
              <w:rPr>
                <w:rFonts w:ascii="Arial Narrow" w:hAnsi="Arial Narrow"/>
                <w:szCs w:val="20"/>
              </w:rPr>
              <w:t>information</w:t>
            </w:r>
            <w:r w:rsidR="00AF795B">
              <w:rPr>
                <w:rFonts w:ascii="Arial Narrow" w:hAnsi="Arial Narrow"/>
                <w:szCs w:val="20"/>
              </w:rPr>
              <w:t xml:space="preserve"> </w:t>
            </w:r>
            <w:r w:rsidRPr="00B019C8">
              <w:rPr>
                <w:rFonts w:ascii="Arial Narrow" w:hAnsi="Arial Narrow"/>
                <w:szCs w:val="20"/>
              </w:rPr>
              <w:t>is</w:t>
            </w:r>
            <w:r w:rsidR="00AF795B">
              <w:rPr>
                <w:rFonts w:ascii="Arial Narrow" w:hAnsi="Arial Narrow"/>
                <w:szCs w:val="20"/>
              </w:rPr>
              <w:t xml:space="preserve"> </w:t>
            </w:r>
            <w:r w:rsidRPr="00B019C8">
              <w:rPr>
                <w:rFonts w:ascii="Arial Narrow" w:hAnsi="Arial Narrow"/>
                <w:szCs w:val="20"/>
              </w:rPr>
              <w:t>referenced</w:t>
            </w:r>
            <w:r w:rsidR="00AF795B">
              <w:rPr>
                <w:rFonts w:ascii="Arial Narrow" w:hAnsi="Arial Narrow"/>
                <w:szCs w:val="20"/>
              </w:rPr>
              <w:t xml:space="preserve"> </w:t>
            </w:r>
            <w:r w:rsidRPr="00B019C8">
              <w:rPr>
                <w:rFonts w:ascii="Arial Narrow" w:hAnsi="Arial Narrow"/>
                <w:szCs w:val="20"/>
              </w:rPr>
              <w:t>to</w:t>
            </w:r>
            <w:r w:rsidR="00AF795B">
              <w:rPr>
                <w:rFonts w:ascii="Arial Narrow" w:hAnsi="Arial Narrow"/>
                <w:szCs w:val="20"/>
              </w:rPr>
              <w:t xml:space="preserve"> </w:t>
            </w:r>
            <w:r w:rsidRPr="00B019C8">
              <w:rPr>
                <w:rFonts w:ascii="Arial Narrow" w:hAnsi="Arial Narrow"/>
                <w:szCs w:val="20"/>
              </w:rPr>
              <w:t>the</w:t>
            </w:r>
            <w:r w:rsidR="00AF795B">
              <w:rPr>
                <w:rFonts w:ascii="Arial Narrow" w:hAnsi="Arial Narrow"/>
                <w:szCs w:val="20"/>
              </w:rPr>
              <w:t xml:space="preserve"> </w:t>
            </w:r>
            <w:r w:rsidRPr="00B019C8">
              <w:rPr>
                <w:rFonts w:ascii="Arial Narrow" w:hAnsi="Arial Narrow"/>
                <w:szCs w:val="20"/>
              </w:rPr>
              <w:t>North</w:t>
            </w:r>
            <w:r w:rsidR="00AF795B">
              <w:rPr>
                <w:rFonts w:ascii="Arial Narrow" w:hAnsi="Arial Narrow"/>
                <w:szCs w:val="20"/>
              </w:rPr>
              <w:t xml:space="preserve"> </w:t>
            </w:r>
            <w:r w:rsidRPr="00B019C8">
              <w:rPr>
                <w:rFonts w:ascii="Arial Narrow" w:hAnsi="Arial Narrow"/>
                <w:szCs w:val="20"/>
              </w:rPr>
              <w:t>American</w:t>
            </w:r>
            <w:r w:rsidR="00AF795B">
              <w:rPr>
                <w:rFonts w:ascii="Arial Narrow" w:hAnsi="Arial Narrow"/>
                <w:szCs w:val="20"/>
              </w:rPr>
              <w:t xml:space="preserve"> </w:t>
            </w:r>
            <w:r w:rsidRPr="00B019C8">
              <w:rPr>
                <w:rFonts w:ascii="Arial Narrow" w:hAnsi="Arial Narrow"/>
                <w:szCs w:val="20"/>
              </w:rPr>
              <w:t>Datum</w:t>
            </w:r>
            <w:r w:rsidR="00AF795B">
              <w:rPr>
                <w:rFonts w:ascii="Arial Narrow" w:hAnsi="Arial Narrow"/>
                <w:szCs w:val="20"/>
              </w:rPr>
              <w:t xml:space="preserve"> </w:t>
            </w:r>
            <w:r w:rsidRPr="00B019C8">
              <w:rPr>
                <w:rFonts w:ascii="Arial Narrow" w:hAnsi="Arial Narrow"/>
                <w:szCs w:val="20"/>
              </w:rPr>
              <w:t>of</w:t>
            </w:r>
            <w:r w:rsidR="00AF795B">
              <w:rPr>
                <w:rFonts w:ascii="Arial Narrow" w:hAnsi="Arial Narrow"/>
                <w:szCs w:val="20"/>
              </w:rPr>
              <w:t xml:space="preserve"> </w:t>
            </w:r>
            <w:r w:rsidRPr="00B019C8">
              <w:rPr>
                <w:rFonts w:ascii="Arial Narrow" w:hAnsi="Arial Narrow"/>
                <w:szCs w:val="20"/>
              </w:rPr>
              <w:t>1983</w:t>
            </w:r>
            <w:r w:rsidR="00AF795B">
              <w:rPr>
                <w:rFonts w:ascii="Arial Narrow" w:hAnsi="Arial Narrow"/>
                <w:szCs w:val="20"/>
              </w:rPr>
              <w:t xml:space="preserve"> </w:t>
            </w:r>
            <w:r w:rsidRPr="00B019C8">
              <w:rPr>
                <w:rFonts w:ascii="Arial Narrow" w:hAnsi="Arial Narrow"/>
                <w:szCs w:val="20"/>
              </w:rPr>
              <w:t>(NAD</w:t>
            </w:r>
            <w:r w:rsidR="00AF795B">
              <w:rPr>
                <w:rFonts w:ascii="Arial Narrow" w:hAnsi="Arial Narrow"/>
                <w:szCs w:val="20"/>
              </w:rPr>
              <w:t xml:space="preserve"> </w:t>
            </w:r>
            <w:r w:rsidRPr="00B019C8">
              <w:rPr>
                <w:rFonts w:ascii="Arial Narrow" w:hAnsi="Arial Narrow"/>
                <w:szCs w:val="20"/>
              </w:rPr>
              <w:t>83).</w:t>
            </w:r>
          </w:p>
        </w:tc>
      </w:tr>
    </w:tbl>
    <w:p w14:paraId="436A66FB" w14:textId="77777777" w:rsidR="00CC0462" w:rsidRDefault="00CC0462" w:rsidP="00A2799A">
      <w:pPr>
        <w:spacing w:line="276" w:lineRule="auto"/>
        <w:sectPr w:rsidR="00CC0462" w:rsidSect="005C2DC8">
          <w:footerReference w:type="even" r:id="rId12"/>
          <w:footerReference w:type="default" r:id="rId13"/>
          <w:pgSz w:w="12240" w:h="15840"/>
          <w:pgMar w:top="1440" w:right="864" w:bottom="965" w:left="1109" w:header="720" w:footer="720" w:gutter="0"/>
          <w:pgNumType w:fmt="lowerRoman" w:start="1"/>
          <w:cols w:space="720"/>
          <w:titlePg/>
          <w:docGrid w:linePitch="360"/>
        </w:sectPr>
      </w:pPr>
    </w:p>
    <w:p w14:paraId="63FD7656" w14:textId="77777777" w:rsidR="00D248DF" w:rsidRPr="00C52942" w:rsidRDefault="00D248DF" w:rsidP="00D248DF">
      <w:pPr>
        <w:pStyle w:val="Title"/>
        <w:rPr>
          <w:color w:val="FF0000"/>
        </w:rPr>
      </w:pPr>
      <w:r>
        <w:lastRenderedPageBreak/>
        <w:t>Flood-Inundation</w:t>
      </w:r>
      <w:r w:rsidR="00AF795B">
        <w:t xml:space="preserve"> </w:t>
      </w:r>
      <w:r>
        <w:t>Maps</w:t>
      </w:r>
      <w:r w:rsidR="00AF795B">
        <w:t xml:space="preserve"> </w:t>
      </w:r>
      <w:r>
        <w:t>for</w:t>
      </w:r>
      <w:r w:rsidR="00AF795B">
        <w:t xml:space="preserve"> </w:t>
      </w:r>
      <w:r>
        <w:t>the</w:t>
      </w:r>
      <w:r w:rsidR="00AF795B">
        <w:t xml:space="preserve"> </w:t>
      </w:r>
      <w:r w:rsidR="00C52942" w:rsidRPr="002510EB">
        <w:rPr>
          <w:i/>
          <w:color w:val="0070C0"/>
        </w:rPr>
        <w:t>XXX</w:t>
      </w:r>
      <w:r w:rsidR="00AF795B">
        <w:rPr>
          <w:color w:val="0070C0"/>
        </w:rPr>
        <w:t xml:space="preserve"> </w:t>
      </w:r>
      <w:r w:rsidR="00C52942" w:rsidRPr="00994B25">
        <w:rPr>
          <w:i/>
          <w:color w:val="0070C0"/>
        </w:rPr>
        <w:t>River</w:t>
      </w:r>
      <w:r w:rsidR="00AF795B">
        <w:t xml:space="preserve"> </w:t>
      </w:r>
      <w:r w:rsidR="00C52942">
        <w:t>at</w:t>
      </w:r>
      <w:r w:rsidR="00AF795B">
        <w:t xml:space="preserve"> </w:t>
      </w:r>
      <w:r w:rsidR="00C52942" w:rsidRPr="002B4474">
        <w:rPr>
          <w:i/>
          <w:color w:val="0070C0"/>
        </w:rPr>
        <w:t>CITY</w:t>
      </w:r>
      <w:r w:rsidR="00C52942">
        <w:rPr>
          <w:i/>
          <w:color w:val="0070C0"/>
        </w:rPr>
        <w:t>,</w:t>
      </w:r>
      <w:r w:rsidR="00AF795B">
        <w:rPr>
          <w:i/>
          <w:color w:val="0070C0"/>
        </w:rPr>
        <w:t xml:space="preserve"> </w:t>
      </w:r>
      <w:r w:rsidR="00C52942" w:rsidRPr="002510EB">
        <w:rPr>
          <w:i/>
          <w:color w:val="0070C0"/>
        </w:rPr>
        <w:t>STATE</w:t>
      </w:r>
      <w:r w:rsidR="00C52942">
        <w:rPr>
          <w:i/>
          <w:color w:val="0070C0"/>
        </w:rPr>
        <w:t>,</w:t>
      </w:r>
      <w:r w:rsidR="00AF795B">
        <w:rPr>
          <w:i/>
          <w:color w:val="0070C0"/>
        </w:rPr>
        <w:t xml:space="preserve"> </w:t>
      </w:r>
      <w:r w:rsidR="00C52942">
        <w:rPr>
          <w:i/>
          <w:color w:val="0070C0"/>
        </w:rPr>
        <w:t>YEAR</w:t>
      </w:r>
      <w:r w:rsidR="00AF795B">
        <w:rPr>
          <w:color w:val="0070C0"/>
        </w:rPr>
        <w:t xml:space="preserve"> </w:t>
      </w:r>
      <w:r w:rsidR="00C52942">
        <w:rPr>
          <w:color w:val="FF0000"/>
        </w:rPr>
        <w:t>[</w:t>
      </w:r>
      <w:r w:rsidR="00C52942">
        <w:t>from</w:t>
      </w:r>
      <w:r w:rsidR="00AF795B">
        <w:t xml:space="preserve"> </w:t>
      </w:r>
      <w:r w:rsidR="00C52942">
        <w:rPr>
          <w:i/>
          <w:color w:val="0070C0"/>
        </w:rPr>
        <w:t>POINTA</w:t>
      </w:r>
      <w:r w:rsidR="00AF795B">
        <w:rPr>
          <w:color w:val="0070C0"/>
        </w:rPr>
        <w:t xml:space="preserve"> </w:t>
      </w:r>
      <w:r w:rsidR="00C52942" w:rsidRPr="002B4474">
        <w:t>to</w:t>
      </w:r>
      <w:r w:rsidR="00AF795B">
        <w:rPr>
          <w:color w:val="0070C0"/>
        </w:rPr>
        <w:t xml:space="preserve"> </w:t>
      </w:r>
      <w:r w:rsidR="00C52942">
        <w:rPr>
          <w:i/>
          <w:color w:val="0070C0"/>
        </w:rPr>
        <w:t>POINTB</w:t>
      </w:r>
      <w:r w:rsidR="00C52942" w:rsidRPr="002510EB">
        <w:rPr>
          <w:color w:val="0070C0"/>
        </w:rPr>
        <w:t>,</w:t>
      </w:r>
      <w:r w:rsidR="00AF795B">
        <w:rPr>
          <w:color w:val="0070C0"/>
        </w:rPr>
        <w:t xml:space="preserve"> </w:t>
      </w:r>
      <w:r w:rsidR="00C52942" w:rsidRPr="002510EB">
        <w:rPr>
          <w:i/>
          <w:color w:val="0070C0"/>
        </w:rPr>
        <w:t>STATE</w:t>
      </w:r>
      <w:r w:rsidR="00C52942">
        <w:rPr>
          <w:i/>
          <w:color w:val="0070C0"/>
        </w:rPr>
        <w:t>,</w:t>
      </w:r>
      <w:r w:rsidR="00AF795B">
        <w:rPr>
          <w:i/>
          <w:color w:val="0070C0"/>
        </w:rPr>
        <w:t xml:space="preserve"> </w:t>
      </w:r>
      <w:r w:rsidR="00C52942">
        <w:rPr>
          <w:i/>
          <w:color w:val="0070C0"/>
        </w:rPr>
        <w:t>YEAR</w:t>
      </w:r>
      <w:r w:rsidR="00C52942">
        <w:rPr>
          <w:color w:val="FF0000"/>
        </w:rPr>
        <w:t>]</w:t>
      </w:r>
    </w:p>
    <w:p w14:paraId="0DB1A234" w14:textId="77777777" w:rsidR="003C63C2" w:rsidRPr="00C81BD4" w:rsidRDefault="003C63C2" w:rsidP="00C81BD4">
      <w:pPr>
        <w:pStyle w:val="Authors"/>
      </w:pPr>
      <w:r w:rsidRPr="00C81BD4">
        <w:t>By</w:t>
      </w:r>
      <w:r w:rsidR="00AF795B">
        <w:t xml:space="preserve"> </w:t>
      </w:r>
      <w:r w:rsidRPr="00C81BD4">
        <w:t>Autho</w:t>
      </w:r>
      <w:r w:rsidR="00F47207">
        <w:t>r,</w:t>
      </w:r>
      <w:r w:rsidR="00AF795B">
        <w:t xml:space="preserve"> </w:t>
      </w:r>
      <w:r w:rsidR="00F47207">
        <w:t>Author,</w:t>
      </w:r>
      <w:r w:rsidR="00AF795B">
        <w:t xml:space="preserve"> </w:t>
      </w:r>
      <w:r w:rsidR="00F47207">
        <w:t>and</w:t>
      </w:r>
      <w:r w:rsidR="00AF795B">
        <w:t xml:space="preserve"> </w:t>
      </w:r>
      <w:r w:rsidR="00F47207">
        <w:t>Author</w:t>
      </w:r>
    </w:p>
    <w:p w14:paraId="72A85A03" w14:textId="77777777" w:rsidR="00813082" w:rsidRDefault="00813082" w:rsidP="00813082">
      <w:pPr>
        <w:pStyle w:val="Heading1"/>
      </w:pPr>
      <w:bookmarkStart w:id="6" w:name="_Toc384710335"/>
      <w:r>
        <w:t>Abstract</w:t>
      </w:r>
      <w:bookmarkEnd w:id="6"/>
    </w:p>
    <w:p w14:paraId="3F921CFA" w14:textId="60F8C171" w:rsidR="00813082" w:rsidRDefault="00813082" w:rsidP="00813082">
      <w:pPr>
        <w:pStyle w:val="BodyText"/>
      </w:pPr>
      <w:r w:rsidRPr="006B281E">
        <w:t>Digital</w:t>
      </w:r>
      <w:r w:rsidR="00AF795B">
        <w:t xml:space="preserve"> </w:t>
      </w:r>
      <w:r w:rsidRPr="006B281E">
        <w:t>flood-inundation</w:t>
      </w:r>
      <w:r w:rsidR="00AF795B">
        <w:t xml:space="preserve"> </w:t>
      </w:r>
      <w:r w:rsidRPr="006B281E">
        <w:t>maps</w:t>
      </w:r>
      <w:r w:rsidR="00AF795B">
        <w:t xml:space="preserve"> </w:t>
      </w:r>
      <w:r>
        <w:t>for</w:t>
      </w:r>
      <w:r w:rsidR="00AF795B">
        <w:t xml:space="preserve"> </w:t>
      </w:r>
      <w:r>
        <w:t>a</w:t>
      </w:r>
      <w:r w:rsidR="00AF795B">
        <w:t xml:space="preserve"> </w:t>
      </w:r>
      <w:r w:rsidR="00C52942">
        <w:rPr>
          <w:b/>
          <w:i/>
          <w:color w:val="0070C0"/>
        </w:rPr>
        <w:t>xx</w:t>
      </w:r>
      <w:r>
        <w:t>-mile</w:t>
      </w:r>
      <w:r w:rsidR="00AF795B">
        <w:t xml:space="preserve"> </w:t>
      </w:r>
      <w:r>
        <w:t>reach</w:t>
      </w:r>
      <w:r w:rsidR="00AF795B">
        <w:t xml:space="preserve"> </w:t>
      </w:r>
      <w:r>
        <w:t>of</w:t>
      </w:r>
      <w:r w:rsidR="00AF795B">
        <w:t xml:space="preserve"> </w:t>
      </w:r>
      <w:r>
        <w:t>the</w:t>
      </w:r>
      <w:r w:rsidR="00AF795B">
        <w:t xml:space="preserve"> </w:t>
      </w:r>
      <w:r w:rsidRPr="00034326">
        <w:rPr>
          <w:b/>
          <w:i/>
          <w:color w:val="0070C0"/>
        </w:rPr>
        <w:t>XXX</w:t>
      </w:r>
      <w:r w:rsidR="00AF795B">
        <w:rPr>
          <w:color w:val="0070C0"/>
        </w:rPr>
        <w:t xml:space="preserve"> </w:t>
      </w:r>
      <w:r w:rsidRPr="00034326">
        <w:rPr>
          <w:b/>
          <w:i/>
          <w:color w:val="0070C0"/>
        </w:rPr>
        <w:t>River</w:t>
      </w:r>
      <w:r w:rsidR="00AF795B">
        <w:t xml:space="preserve"> </w:t>
      </w:r>
      <w:r>
        <w:t>from</w:t>
      </w:r>
      <w:r w:rsidR="00AF795B">
        <w:t xml:space="preserve"> </w:t>
      </w:r>
      <w:r w:rsidRPr="00034326">
        <w:rPr>
          <w:b/>
          <w:i/>
          <w:color w:val="0070C0"/>
        </w:rPr>
        <w:t>POINTA</w:t>
      </w:r>
      <w:r w:rsidR="00AF795B">
        <w:t xml:space="preserve"> </w:t>
      </w:r>
      <w:r>
        <w:t>to</w:t>
      </w:r>
      <w:r w:rsidR="00AF795B">
        <w:t xml:space="preserve"> </w:t>
      </w:r>
      <w:r w:rsidRPr="00034326">
        <w:rPr>
          <w:b/>
          <w:i/>
          <w:color w:val="0070C0"/>
        </w:rPr>
        <w:t>POINTB</w:t>
      </w:r>
      <w:r w:rsidRPr="0009495D">
        <w:t>,</w:t>
      </w:r>
      <w:r w:rsidR="00AF795B">
        <w:t xml:space="preserve"> </w:t>
      </w:r>
      <w:r w:rsidRPr="00034326">
        <w:rPr>
          <w:b/>
          <w:i/>
          <w:color w:val="0070C0"/>
        </w:rPr>
        <w:t>STATE</w:t>
      </w:r>
      <w:r>
        <w:t>,</w:t>
      </w:r>
      <w:r w:rsidR="00AF795B">
        <w:t xml:space="preserve"> </w:t>
      </w:r>
      <w:r w:rsidRPr="006B281E">
        <w:t>were</w:t>
      </w:r>
      <w:r w:rsidR="00AF795B">
        <w:t xml:space="preserve"> </w:t>
      </w:r>
      <w:r w:rsidRPr="006B281E">
        <w:t>created</w:t>
      </w:r>
      <w:r w:rsidR="00AF795B">
        <w:t xml:space="preserve"> </w:t>
      </w:r>
      <w:r w:rsidRPr="006B281E">
        <w:t>by</w:t>
      </w:r>
      <w:r w:rsidR="00AF795B">
        <w:t xml:space="preserve"> </w:t>
      </w:r>
      <w:r w:rsidRPr="006B281E">
        <w:t>the</w:t>
      </w:r>
      <w:r w:rsidR="00AF795B">
        <w:t xml:space="preserve"> </w:t>
      </w:r>
      <w:r w:rsidRPr="006B281E">
        <w:t>U.S.</w:t>
      </w:r>
      <w:r w:rsidR="00AF795B">
        <w:t xml:space="preserve"> </w:t>
      </w:r>
      <w:r w:rsidRPr="006B281E">
        <w:t>Geological</w:t>
      </w:r>
      <w:r w:rsidR="00AF795B">
        <w:t xml:space="preserve"> </w:t>
      </w:r>
      <w:r w:rsidRPr="006B281E">
        <w:t>Survey</w:t>
      </w:r>
      <w:r w:rsidR="00AF795B">
        <w:t xml:space="preserve"> </w:t>
      </w:r>
      <w:r w:rsidRPr="006B281E">
        <w:t>(USGS)</w:t>
      </w:r>
      <w:r w:rsidR="00AF795B">
        <w:t xml:space="preserve"> </w:t>
      </w:r>
      <w:r w:rsidRPr="006B281E">
        <w:t>in</w:t>
      </w:r>
      <w:r w:rsidR="00AF795B">
        <w:t xml:space="preserve"> </w:t>
      </w:r>
      <w:r w:rsidRPr="006B281E">
        <w:t>cooperation</w:t>
      </w:r>
      <w:r w:rsidR="00AF795B">
        <w:t xml:space="preserve"> </w:t>
      </w:r>
      <w:r w:rsidRPr="006B281E">
        <w:t>with</w:t>
      </w:r>
      <w:r w:rsidR="00AF795B">
        <w:t xml:space="preserve"> </w:t>
      </w:r>
      <w:r>
        <w:t>the</w:t>
      </w:r>
      <w:r w:rsidR="00AF795B">
        <w:t xml:space="preserve"> </w:t>
      </w:r>
      <w:r w:rsidRPr="00034326">
        <w:rPr>
          <w:b/>
          <w:i/>
          <w:color w:val="0070C0"/>
        </w:rPr>
        <w:t>COOPERATOR</w:t>
      </w:r>
      <w:r w:rsidR="005D3B38">
        <w:t>.</w:t>
      </w:r>
      <w:r w:rsidR="00AF795B">
        <w:t xml:space="preserve"> </w:t>
      </w:r>
      <w:r>
        <w:t>The</w:t>
      </w:r>
      <w:r w:rsidR="00AF795B">
        <w:t xml:space="preserve"> </w:t>
      </w:r>
      <w:r>
        <w:t>flood-inundation</w:t>
      </w:r>
      <w:r w:rsidR="00AF795B">
        <w:t xml:space="preserve"> </w:t>
      </w:r>
      <w:r>
        <w:t>maps,</w:t>
      </w:r>
      <w:r w:rsidR="00AF795B">
        <w:t xml:space="preserve"> </w:t>
      </w:r>
      <w:r>
        <w:t>which</w:t>
      </w:r>
      <w:r w:rsidR="00AF795B">
        <w:t xml:space="preserve"> </w:t>
      </w:r>
      <w:r>
        <w:t>can</w:t>
      </w:r>
      <w:r w:rsidR="00AF795B">
        <w:t xml:space="preserve"> </w:t>
      </w:r>
      <w:r>
        <w:t>be</w:t>
      </w:r>
      <w:r w:rsidR="00AF795B">
        <w:t xml:space="preserve"> </w:t>
      </w:r>
      <w:r>
        <w:t>accessed</w:t>
      </w:r>
      <w:r w:rsidR="00AF795B">
        <w:t xml:space="preserve"> </w:t>
      </w:r>
      <w:r>
        <w:t>through</w:t>
      </w:r>
      <w:r w:rsidR="00AF795B">
        <w:t xml:space="preserve"> </w:t>
      </w:r>
      <w:r>
        <w:t>the</w:t>
      </w:r>
      <w:r w:rsidR="00AF795B">
        <w:t xml:space="preserve"> </w:t>
      </w:r>
      <w:r w:rsidRPr="00B232A9">
        <w:t>USGS</w:t>
      </w:r>
      <w:r w:rsidR="00AF795B">
        <w:t xml:space="preserve"> </w:t>
      </w:r>
      <w:r w:rsidRPr="00B232A9">
        <w:t>Flood</w:t>
      </w:r>
      <w:r w:rsidR="00AF795B">
        <w:t xml:space="preserve"> </w:t>
      </w:r>
      <w:r w:rsidRPr="00B232A9">
        <w:t>Inundation</w:t>
      </w:r>
      <w:r w:rsidR="00AF795B">
        <w:t xml:space="preserve"> </w:t>
      </w:r>
      <w:r w:rsidRPr="00B232A9">
        <w:t>Mapping</w:t>
      </w:r>
      <w:r w:rsidR="00AF795B">
        <w:t xml:space="preserve"> </w:t>
      </w:r>
      <w:r w:rsidRPr="00B232A9">
        <w:t>Science</w:t>
      </w:r>
      <w:r w:rsidR="00AF795B">
        <w:t xml:space="preserve"> </w:t>
      </w:r>
      <w:r w:rsidR="00920341">
        <w:t>w</w:t>
      </w:r>
      <w:r w:rsidR="004B5B14">
        <w:t>eb</w:t>
      </w:r>
      <w:r w:rsidR="00AF795B">
        <w:t xml:space="preserve"> </w:t>
      </w:r>
      <w:r>
        <w:t>site</w:t>
      </w:r>
      <w:r w:rsidR="00AF795B">
        <w:t xml:space="preserve"> </w:t>
      </w:r>
      <w:r>
        <w:t>at</w:t>
      </w:r>
      <w:r w:rsidR="00AF795B">
        <w:t xml:space="preserve"> </w:t>
      </w:r>
      <w:hyperlink r:id="rId14" w:history="1">
        <w:r w:rsidR="0035543F" w:rsidRPr="0035543F">
          <w:rPr>
            <w:rStyle w:val="Hyperlink"/>
          </w:rPr>
          <w:t>https://water.usgs.gov/osw/flood_inundation/,</w:t>
        </w:r>
      </w:hyperlink>
      <w:r w:rsidR="00AF795B">
        <w:t xml:space="preserve"> </w:t>
      </w:r>
      <w:r>
        <w:t>depict</w:t>
      </w:r>
      <w:r w:rsidR="00AF795B">
        <w:t xml:space="preserve"> </w:t>
      </w:r>
      <w:r>
        <w:t>estimates</w:t>
      </w:r>
      <w:r w:rsidR="00AF795B">
        <w:t xml:space="preserve"> </w:t>
      </w:r>
      <w:r>
        <w:t>of</w:t>
      </w:r>
      <w:r w:rsidR="00AF795B">
        <w:t xml:space="preserve"> </w:t>
      </w:r>
      <w:r>
        <w:t>the</w:t>
      </w:r>
      <w:r w:rsidR="00AF795B">
        <w:t xml:space="preserve"> </w:t>
      </w:r>
      <w:r>
        <w:t>areal</w:t>
      </w:r>
      <w:r w:rsidR="00AF795B">
        <w:t xml:space="preserve"> </w:t>
      </w:r>
      <w:r>
        <w:t>extent</w:t>
      </w:r>
      <w:r w:rsidR="00AF795B">
        <w:t xml:space="preserve"> </w:t>
      </w:r>
      <w:r>
        <w:t>and</w:t>
      </w:r>
      <w:r w:rsidR="00AF795B">
        <w:t xml:space="preserve"> </w:t>
      </w:r>
      <w:r>
        <w:t>depth</w:t>
      </w:r>
      <w:r w:rsidR="00AF795B">
        <w:t xml:space="preserve"> </w:t>
      </w:r>
      <w:r>
        <w:t>of</w:t>
      </w:r>
      <w:r w:rsidR="00AF795B">
        <w:t xml:space="preserve"> </w:t>
      </w:r>
      <w:r>
        <w:t>flooding</w:t>
      </w:r>
      <w:r w:rsidR="00AF795B">
        <w:t xml:space="preserve"> </w:t>
      </w:r>
      <w:r>
        <w:t>corresponding</w:t>
      </w:r>
      <w:r w:rsidR="00AF795B">
        <w:t xml:space="preserve"> </w:t>
      </w:r>
      <w:r>
        <w:t>to</w:t>
      </w:r>
      <w:r w:rsidR="00AF795B">
        <w:t xml:space="preserve"> </w:t>
      </w:r>
      <w:r w:rsidRPr="00B52610">
        <w:t>selected</w:t>
      </w:r>
      <w:r w:rsidR="00AF795B">
        <w:t xml:space="preserve"> </w:t>
      </w:r>
      <w:r>
        <w:t>water</w:t>
      </w:r>
      <w:r w:rsidR="00AF795B">
        <w:t xml:space="preserve"> </w:t>
      </w:r>
      <w:r>
        <w:t>levels</w:t>
      </w:r>
      <w:r w:rsidR="00AF795B">
        <w:t xml:space="preserve"> </w:t>
      </w:r>
      <w:r>
        <w:t>(stages)</w:t>
      </w:r>
      <w:r w:rsidR="00AF795B">
        <w:t xml:space="preserve"> </w:t>
      </w:r>
      <w:r>
        <w:t>at</w:t>
      </w:r>
      <w:r w:rsidR="00AF795B">
        <w:t xml:space="preserve"> </w:t>
      </w:r>
      <w:r>
        <w:t>the</w:t>
      </w:r>
      <w:r w:rsidR="00AF795B">
        <w:t xml:space="preserve"> </w:t>
      </w:r>
      <w:r>
        <w:t>USGS</w:t>
      </w:r>
      <w:r w:rsidR="00AF795B">
        <w:t xml:space="preserve"> </w:t>
      </w:r>
      <w:r>
        <w:t>streamgage</w:t>
      </w:r>
      <w:r w:rsidR="00AF795B">
        <w:t xml:space="preserve"> </w:t>
      </w:r>
      <w:r>
        <w:t>on</w:t>
      </w:r>
      <w:r w:rsidR="00AF795B">
        <w:t xml:space="preserve"> </w:t>
      </w:r>
      <w:r>
        <w:t>the</w:t>
      </w:r>
      <w:r w:rsidR="00AF795B">
        <w:t xml:space="preserve"> </w:t>
      </w:r>
      <w:r w:rsidR="00C52942">
        <w:rPr>
          <w:b/>
          <w:i/>
          <w:color w:val="0070C0"/>
        </w:rPr>
        <w:t>Station</w:t>
      </w:r>
      <w:r w:rsidR="00AF795B">
        <w:rPr>
          <w:b/>
          <w:i/>
          <w:color w:val="0070C0"/>
        </w:rPr>
        <w:t xml:space="preserve"> </w:t>
      </w:r>
      <w:r w:rsidR="00F155A3" w:rsidRPr="00F155A3">
        <w:rPr>
          <w:b/>
          <w:i/>
          <w:color w:val="0070C0"/>
        </w:rPr>
        <w:t>N</w:t>
      </w:r>
      <w:r w:rsidR="00C52942">
        <w:rPr>
          <w:b/>
          <w:i/>
          <w:color w:val="0070C0"/>
        </w:rPr>
        <w:t>ame</w:t>
      </w:r>
      <w:r w:rsidR="00AF795B">
        <w:t xml:space="preserve"> </w:t>
      </w:r>
      <w:r>
        <w:t>(station</w:t>
      </w:r>
      <w:r w:rsidR="00AF795B">
        <w:t xml:space="preserve"> </w:t>
      </w:r>
      <w:r>
        <w:t>number</w:t>
      </w:r>
      <w:r w:rsidR="00AF795B">
        <w:t xml:space="preserve"> </w:t>
      </w:r>
      <w:r w:rsidR="00C52942">
        <w:rPr>
          <w:b/>
          <w:i/>
          <w:color w:val="0070C0"/>
        </w:rPr>
        <w:t>xxxxxxxx</w:t>
      </w:r>
      <w:r>
        <w:t>)</w:t>
      </w:r>
      <w:r w:rsidR="005D3B38">
        <w:t>.</w:t>
      </w:r>
      <w:r w:rsidR="00AF795B">
        <w:t xml:space="preserve"> </w:t>
      </w:r>
      <w:r>
        <w:t>Near-real-time</w:t>
      </w:r>
      <w:r w:rsidR="00AF795B">
        <w:t xml:space="preserve"> </w:t>
      </w:r>
      <w:r>
        <w:t>stages</w:t>
      </w:r>
      <w:r w:rsidR="00AF795B">
        <w:t xml:space="preserve"> </w:t>
      </w:r>
      <w:r>
        <w:t>at</w:t>
      </w:r>
      <w:r w:rsidR="00AF795B">
        <w:t xml:space="preserve"> </w:t>
      </w:r>
      <w:r>
        <w:t>this</w:t>
      </w:r>
      <w:r w:rsidR="00AF795B">
        <w:t xml:space="preserve"> </w:t>
      </w:r>
      <w:r>
        <w:t>streamgage</w:t>
      </w:r>
      <w:r w:rsidR="00AF795B">
        <w:t xml:space="preserve"> </w:t>
      </w:r>
      <w:r>
        <w:t>may</w:t>
      </w:r>
      <w:r w:rsidR="00AF795B">
        <w:t xml:space="preserve"> </w:t>
      </w:r>
      <w:r>
        <w:t>be</w:t>
      </w:r>
      <w:r w:rsidR="00AF795B">
        <w:t xml:space="preserve"> </w:t>
      </w:r>
      <w:r>
        <w:t>obtained</w:t>
      </w:r>
      <w:r w:rsidR="00AF795B">
        <w:t xml:space="preserve"> </w:t>
      </w:r>
      <w:r>
        <w:t>on</w:t>
      </w:r>
      <w:r w:rsidR="00AF795B">
        <w:t xml:space="preserve"> </w:t>
      </w:r>
      <w:r>
        <w:t>the</w:t>
      </w:r>
      <w:r w:rsidR="00AF795B">
        <w:t xml:space="preserve"> </w:t>
      </w:r>
      <w:r w:rsidR="0035543F">
        <w:t>i</w:t>
      </w:r>
      <w:r w:rsidR="00C61AA6">
        <w:t>nternet</w:t>
      </w:r>
      <w:r w:rsidR="00AF795B">
        <w:t xml:space="preserve"> </w:t>
      </w:r>
      <w:r>
        <w:t>from</w:t>
      </w:r>
      <w:r w:rsidR="00AF795B">
        <w:t xml:space="preserve"> </w:t>
      </w:r>
      <w:r>
        <w:t>the</w:t>
      </w:r>
      <w:r w:rsidR="00AF795B">
        <w:t xml:space="preserve"> </w:t>
      </w:r>
      <w:r>
        <w:t>USGS</w:t>
      </w:r>
      <w:r w:rsidR="00AF795B">
        <w:t xml:space="preserve"> </w:t>
      </w:r>
      <w:r>
        <w:t>National</w:t>
      </w:r>
      <w:r w:rsidR="00AF795B">
        <w:t xml:space="preserve"> </w:t>
      </w:r>
      <w:r>
        <w:t>Water</w:t>
      </w:r>
      <w:r w:rsidR="00AF795B">
        <w:t xml:space="preserve"> </w:t>
      </w:r>
      <w:r>
        <w:t>Information</w:t>
      </w:r>
      <w:r w:rsidR="00AF795B">
        <w:t xml:space="preserve"> </w:t>
      </w:r>
      <w:r>
        <w:t>System</w:t>
      </w:r>
      <w:r w:rsidR="00AF795B">
        <w:t xml:space="preserve"> </w:t>
      </w:r>
      <w:r>
        <w:t>at</w:t>
      </w:r>
      <w:r w:rsidR="00AF795B">
        <w:t xml:space="preserve"> </w:t>
      </w:r>
      <w:r w:rsidRPr="00B33E49">
        <w:rPr>
          <w:rStyle w:val="Hyperlink"/>
        </w:rPr>
        <w:t>http</w:t>
      </w:r>
      <w:r w:rsidR="0035543F">
        <w:rPr>
          <w:rStyle w:val="Hyperlink"/>
        </w:rPr>
        <w:t>s</w:t>
      </w:r>
      <w:r w:rsidRPr="00B33E49">
        <w:rPr>
          <w:rStyle w:val="Hyperlink"/>
        </w:rPr>
        <w:t>://waterdata.usgs.gov/</w:t>
      </w:r>
      <w:r w:rsidR="00AF795B">
        <w:rPr>
          <w:rStyle w:val="Hyperlink"/>
        </w:rPr>
        <w:t xml:space="preserve"> </w:t>
      </w:r>
      <w:r>
        <w:t>or</w:t>
      </w:r>
      <w:r w:rsidR="00AF795B">
        <w:t xml:space="preserve"> </w:t>
      </w:r>
      <w:r>
        <w:t>the</w:t>
      </w:r>
      <w:r w:rsidR="00AF795B">
        <w:t xml:space="preserve"> </w:t>
      </w:r>
      <w:r>
        <w:t>National</w:t>
      </w:r>
      <w:r w:rsidR="00AF795B">
        <w:t xml:space="preserve"> </w:t>
      </w:r>
      <w:r>
        <w:t>Weather</w:t>
      </w:r>
      <w:r w:rsidR="00AF795B">
        <w:t xml:space="preserve"> </w:t>
      </w:r>
      <w:r>
        <w:t>Service</w:t>
      </w:r>
      <w:r w:rsidR="00AF795B">
        <w:t xml:space="preserve"> </w:t>
      </w:r>
      <w:r>
        <w:t>Advanced</w:t>
      </w:r>
      <w:r w:rsidR="00AF795B">
        <w:t xml:space="preserve"> </w:t>
      </w:r>
      <w:r>
        <w:t>Hydrologic</w:t>
      </w:r>
      <w:r w:rsidR="00AF795B">
        <w:t xml:space="preserve"> </w:t>
      </w:r>
      <w:r>
        <w:t>Prediction</w:t>
      </w:r>
      <w:r w:rsidR="00AF795B">
        <w:t xml:space="preserve"> </w:t>
      </w:r>
      <w:r>
        <w:t>Service</w:t>
      </w:r>
      <w:r w:rsidR="00AF795B">
        <w:t xml:space="preserve"> </w:t>
      </w:r>
      <w:r>
        <w:t>at</w:t>
      </w:r>
      <w:r w:rsidR="00AF795B">
        <w:t xml:space="preserve"> </w:t>
      </w:r>
      <w:hyperlink r:id="rId15" w:history="1">
        <w:r w:rsidRPr="00BD45B3">
          <w:rPr>
            <w:rStyle w:val="Hyperlink"/>
          </w:rPr>
          <w:t>http:/water.weather.gov/ahps/</w:t>
        </w:r>
      </w:hyperlink>
      <w:r>
        <w:t>,</w:t>
      </w:r>
      <w:r w:rsidR="00AF795B">
        <w:t xml:space="preserve"> </w:t>
      </w:r>
      <w:r>
        <w:t>which</w:t>
      </w:r>
      <w:r w:rsidR="00AF795B">
        <w:t xml:space="preserve"> </w:t>
      </w:r>
      <w:r>
        <w:t>also</w:t>
      </w:r>
      <w:r w:rsidR="00AF795B">
        <w:t xml:space="preserve"> </w:t>
      </w:r>
      <w:r>
        <w:t>forecasts</w:t>
      </w:r>
      <w:r w:rsidR="00AF795B">
        <w:t xml:space="preserve"> </w:t>
      </w:r>
      <w:r>
        <w:t>flood</w:t>
      </w:r>
      <w:r w:rsidR="00AF795B">
        <w:t xml:space="preserve"> </w:t>
      </w:r>
      <w:r>
        <w:t>hydrographs</w:t>
      </w:r>
      <w:r w:rsidR="00AF795B">
        <w:t xml:space="preserve"> </w:t>
      </w:r>
      <w:r>
        <w:t>at</w:t>
      </w:r>
      <w:r w:rsidR="00AF795B">
        <w:t xml:space="preserve"> </w:t>
      </w:r>
      <w:r>
        <w:t>this</w:t>
      </w:r>
      <w:r w:rsidR="00AF795B">
        <w:t xml:space="preserve"> </w:t>
      </w:r>
      <w:r>
        <w:t>site</w:t>
      </w:r>
      <w:r w:rsidR="00AF795B">
        <w:t xml:space="preserve"> </w:t>
      </w:r>
      <w:r w:rsidRPr="00FE0550">
        <w:rPr>
          <w:color w:val="FF0000"/>
        </w:rPr>
        <w:t>[only</w:t>
      </w:r>
      <w:r w:rsidR="00AF795B">
        <w:rPr>
          <w:color w:val="FF0000"/>
        </w:rPr>
        <w:t xml:space="preserve"> </w:t>
      </w:r>
      <w:r w:rsidRPr="00FE0550">
        <w:rPr>
          <w:color w:val="FF0000"/>
        </w:rPr>
        <w:t>include</w:t>
      </w:r>
      <w:r w:rsidR="00AF795B">
        <w:rPr>
          <w:color w:val="FF0000"/>
        </w:rPr>
        <w:t xml:space="preserve"> </w:t>
      </w:r>
      <w:r w:rsidRPr="00FE0550">
        <w:rPr>
          <w:color w:val="FF0000"/>
        </w:rPr>
        <w:t>this</w:t>
      </w:r>
      <w:r w:rsidR="00AF795B">
        <w:rPr>
          <w:color w:val="FF0000"/>
        </w:rPr>
        <w:t xml:space="preserve"> </w:t>
      </w:r>
      <w:r w:rsidRPr="00FE0550">
        <w:rPr>
          <w:color w:val="FF0000"/>
        </w:rPr>
        <w:t>last</w:t>
      </w:r>
      <w:r w:rsidR="00AF795B">
        <w:rPr>
          <w:color w:val="FF0000"/>
        </w:rPr>
        <w:t xml:space="preserve"> </w:t>
      </w:r>
      <w:r w:rsidRPr="00FE0550">
        <w:rPr>
          <w:color w:val="FF0000"/>
        </w:rPr>
        <w:t>phrase</w:t>
      </w:r>
      <w:r w:rsidR="00AF795B">
        <w:rPr>
          <w:color w:val="FF0000"/>
        </w:rPr>
        <w:t xml:space="preserve"> </w:t>
      </w:r>
      <w:r w:rsidRPr="00FE0550">
        <w:rPr>
          <w:color w:val="FF0000"/>
        </w:rPr>
        <w:t>if,</w:t>
      </w:r>
      <w:r w:rsidR="00AF795B">
        <w:rPr>
          <w:color w:val="FF0000"/>
        </w:rPr>
        <w:t xml:space="preserve"> </w:t>
      </w:r>
      <w:r w:rsidRPr="00FE0550">
        <w:rPr>
          <w:color w:val="FF0000"/>
        </w:rPr>
        <w:t>in</w:t>
      </w:r>
      <w:r w:rsidR="00AF795B">
        <w:rPr>
          <w:color w:val="FF0000"/>
        </w:rPr>
        <w:t xml:space="preserve"> </w:t>
      </w:r>
      <w:r w:rsidRPr="00FE0550">
        <w:rPr>
          <w:color w:val="FF0000"/>
        </w:rPr>
        <w:t>fact,</w:t>
      </w:r>
      <w:r w:rsidR="00AF795B">
        <w:rPr>
          <w:color w:val="FF0000"/>
        </w:rPr>
        <w:t xml:space="preserve"> </w:t>
      </w:r>
      <w:r w:rsidRPr="00FE0550">
        <w:rPr>
          <w:color w:val="FF0000"/>
        </w:rPr>
        <w:t>the</w:t>
      </w:r>
      <w:r w:rsidR="00AF795B">
        <w:rPr>
          <w:color w:val="FF0000"/>
        </w:rPr>
        <w:t xml:space="preserve"> </w:t>
      </w:r>
      <w:r w:rsidRPr="00FE0550">
        <w:rPr>
          <w:color w:val="FF0000"/>
        </w:rPr>
        <w:t>NWS</w:t>
      </w:r>
      <w:r w:rsidR="00AF795B">
        <w:rPr>
          <w:color w:val="FF0000"/>
        </w:rPr>
        <w:t xml:space="preserve"> </w:t>
      </w:r>
      <w:r w:rsidRPr="00FE0550">
        <w:rPr>
          <w:color w:val="FF0000"/>
        </w:rPr>
        <w:t>does</w:t>
      </w:r>
      <w:r w:rsidR="00AF795B">
        <w:rPr>
          <w:color w:val="FF0000"/>
        </w:rPr>
        <w:t xml:space="preserve"> </w:t>
      </w:r>
      <w:r w:rsidRPr="00FE0550">
        <w:rPr>
          <w:color w:val="FF0000"/>
        </w:rPr>
        <w:t>forecast</w:t>
      </w:r>
      <w:r w:rsidR="00AF795B">
        <w:rPr>
          <w:color w:val="FF0000"/>
        </w:rPr>
        <w:t xml:space="preserve"> </w:t>
      </w:r>
      <w:r w:rsidRPr="00FE0550">
        <w:rPr>
          <w:color w:val="FF0000"/>
        </w:rPr>
        <w:t>stages</w:t>
      </w:r>
      <w:r w:rsidR="00AF795B">
        <w:rPr>
          <w:color w:val="FF0000"/>
        </w:rPr>
        <w:t xml:space="preserve"> </w:t>
      </w:r>
      <w:r w:rsidRPr="00FE0550">
        <w:rPr>
          <w:color w:val="FF0000"/>
        </w:rPr>
        <w:t>at</w:t>
      </w:r>
      <w:r w:rsidR="00AF795B">
        <w:rPr>
          <w:color w:val="FF0000"/>
        </w:rPr>
        <w:t xml:space="preserve"> </w:t>
      </w:r>
      <w:r w:rsidRPr="00FE0550">
        <w:rPr>
          <w:color w:val="FF0000"/>
        </w:rPr>
        <w:t>this</w:t>
      </w:r>
      <w:r w:rsidR="00AF795B">
        <w:rPr>
          <w:color w:val="FF0000"/>
        </w:rPr>
        <w:t xml:space="preserve"> </w:t>
      </w:r>
      <w:r w:rsidRPr="00FE0550">
        <w:rPr>
          <w:color w:val="FF0000"/>
        </w:rPr>
        <w:t>site;</w:t>
      </w:r>
      <w:r w:rsidR="00AF795B">
        <w:rPr>
          <w:color w:val="FF0000"/>
        </w:rPr>
        <w:t xml:space="preserve"> </w:t>
      </w:r>
      <w:r w:rsidRPr="00FE0550">
        <w:rPr>
          <w:color w:val="FF0000"/>
        </w:rPr>
        <w:t>otherwise</w:t>
      </w:r>
      <w:r w:rsidR="0035543F">
        <w:rPr>
          <w:color w:val="FF0000"/>
        </w:rPr>
        <w:t>,</w:t>
      </w:r>
      <w:r w:rsidR="00AF795B">
        <w:rPr>
          <w:color w:val="FF0000"/>
        </w:rPr>
        <w:t xml:space="preserve"> </w:t>
      </w:r>
      <w:r w:rsidRPr="00FE0550">
        <w:rPr>
          <w:color w:val="FF0000"/>
        </w:rPr>
        <w:t>delete</w:t>
      </w:r>
      <w:r w:rsidR="00AF795B">
        <w:rPr>
          <w:color w:val="FF0000"/>
        </w:rPr>
        <w:t xml:space="preserve"> </w:t>
      </w:r>
      <w:r w:rsidRPr="00FE0550">
        <w:rPr>
          <w:color w:val="FF0000"/>
        </w:rPr>
        <w:t>this</w:t>
      </w:r>
      <w:r w:rsidR="00AF795B">
        <w:rPr>
          <w:color w:val="FF0000"/>
        </w:rPr>
        <w:t xml:space="preserve"> </w:t>
      </w:r>
      <w:r w:rsidRPr="00FE0550">
        <w:rPr>
          <w:color w:val="FF0000"/>
        </w:rPr>
        <w:t>phrase]</w:t>
      </w:r>
      <w:r w:rsidR="005D3B38">
        <w:t>.</w:t>
      </w:r>
      <w:r w:rsidR="00AF795B">
        <w:t xml:space="preserve"> </w:t>
      </w:r>
    </w:p>
    <w:p w14:paraId="636E6E45" w14:textId="77777777" w:rsidR="00A2799A" w:rsidRDefault="00813082" w:rsidP="00813082">
      <w:pPr>
        <w:pStyle w:val="BodyText"/>
        <w:rPr>
          <w:b/>
          <w:i/>
          <w:color w:val="0070C0"/>
        </w:rPr>
      </w:pPr>
      <w:r>
        <w:t>Flood</w:t>
      </w:r>
      <w:r w:rsidR="00AF795B">
        <w:t xml:space="preserve"> </w:t>
      </w:r>
      <w:r>
        <w:t>profiles</w:t>
      </w:r>
      <w:r w:rsidR="00AF795B">
        <w:t xml:space="preserve"> </w:t>
      </w:r>
      <w:r>
        <w:t>were</w:t>
      </w:r>
      <w:r w:rsidR="00AF795B">
        <w:t xml:space="preserve"> </w:t>
      </w:r>
      <w:r>
        <w:t>computed</w:t>
      </w:r>
      <w:r w:rsidR="00AF795B">
        <w:t xml:space="preserve"> </w:t>
      </w:r>
      <w:r>
        <w:t>for</w:t>
      </w:r>
      <w:r w:rsidR="00AF795B">
        <w:t xml:space="preserve"> </w:t>
      </w:r>
      <w:r>
        <w:t>the</w:t>
      </w:r>
      <w:r w:rsidR="00AF795B">
        <w:t xml:space="preserve"> </w:t>
      </w:r>
      <w:r>
        <w:t>stream</w:t>
      </w:r>
      <w:r w:rsidR="00AF795B">
        <w:t xml:space="preserve"> </w:t>
      </w:r>
      <w:r>
        <w:t>reach</w:t>
      </w:r>
      <w:r w:rsidR="00AF795B">
        <w:t xml:space="preserve"> </w:t>
      </w:r>
      <w:r>
        <w:t>by</w:t>
      </w:r>
      <w:r w:rsidR="00AF795B">
        <w:t xml:space="preserve"> </w:t>
      </w:r>
      <w:r>
        <w:t>means</w:t>
      </w:r>
      <w:r w:rsidR="00AF795B">
        <w:t xml:space="preserve"> </w:t>
      </w:r>
      <w:r>
        <w:t>of</w:t>
      </w:r>
      <w:r w:rsidR="00AF795B">
        <w:t xml:space="preserve"> </w:t>
      </w:r>
      <w:r>
        <w:t>a</w:t>
      </w:r>
      <w:r w:rsidR="00AF795B">
        <w:t xml:space="preserve"> </w:t>
      </w:r>
      <w:r>
        <w:t>one-dimensional</w:t>
      </w:r>
      <w:r w:rsidR="00AF795B">
        <w:t xml:space="preserve"> </w:t>
      </w:r>
      <w:r>
        <w:t>step-backwater</w:t>
      </w:r>
      <w:r w:rsidR="00AF795B">
        <w:t xml:space="preserve"> </w:t>
      </w:r>
      <w:r>
        <w:t>model</w:t>
      </w:r>
      <w:r w:rsidR="005D3B38">
        <w:t>.</w:t>
      </w:r>
      <w:r w:rsidR="00AF795B">
        <w:t xml:space="preserve"> </w:t>
      </w:r>
      <w:r>
        <w:t>The</w:t>
      </w:r>
      <w:r w:rsidR="00AF795B">
        <w:t xml:space="preserve"> </w:t>
      </w:r>
      <w:r>
        <w:t>model</w:t>
      </w:r>
      <w:r w:rsidR="00AF795B">
        <w:t xml:space="preserve"> </w:t>
      </w:r>
      <w:r>
        <w:t>was</w:t>
      </w:r>
      <w:r w:rsidR="00AF795B">
        <w:t xml:space="preserve"> </w:t>
      </w:r>
      <w:r>
        <w:t>calibrated</w:t>
      </w:r>
      <w:r w:rsidR="00AF795B">
        <w:t xml:space="preserve"> </w:t>
      </w:r>
      <w:r w:rsidR="00891A08">
        <w:t>by</w:t>
      </w:r>
      <w:r w:rsidR="00AF795B">
        <w:t xml:space="preserve"> </w:t>
      </w:r>
      <w:r>
        <w:t>using</w:t>
      </w:r>
      <w:r w:rsidR="00AF795B">
        <w:t xml:space="preserve"> </w:t>
      </w:r>
      <w:r>
        <w:t>the</w:t>
      </w:r>
      <w:r w:rsidR="00AF795B">
        <w:t xml:space="preserve"> </w:t>
      </w:r>
      <w:r w:rsidR="00235A25">
        <w:t>current</w:t>
      </w:r>
      <w:r w:rsidR="00AF795B">
        <w:t xml:space="preserve"> </w:t>
      </w:r>
      <w:r>
        <w:t>stage-discharge</w:t>
      </w:r>
      <w:r w:rsidR="00AF795B">
        <w:t xml:space="preserve"> </w:t>
      </w:r>
      <w:r>
        <w:t>relation</w:t>
      </w:r>
      <w:r w:rsidR="00AF795B">
        <w:t xml:space="preserve"> </w:t>
      </w:r>
      <w:r>
        <w:t>at</w:t>
      </w:r>
      <w:r w:rsidR="00AF795B">
        <w:t xml:space="preserve"> </w:t>
      </w:r>
      <w:r>
        <w:t>the</w:t>
      </w:r>
      <w:r w:rsidR="00AF795B">
        <w:t xml:space="preserve"> </w:t>
      </w:r>
      <w:r w:rsidR="00C52942">
        <w:rPr>
          <w:b/>
          <w:i/>
          <w:color w:val="0070C0"/>
        </w:rPr>
        <w:t>&lt;Station</w:t>
      </w:r>
      <w:r w:rsidR="00AF795B">
        <w:rPr>
          <w:b/>
          <w:i/>
          <w:color w:val="0070C0"/>
        </w:rPr>
        <w:t xml:space="preserve"> </w:t>
      </w:r>
      <w:r w:rsidR="00C52942">
        <w:rPr>
          <w:b/>
          <w:i/>
          <w:color w:val="0070C0"/>
        </w:rPr>
        <w:t>N</w:t>
      </w:r>
      <w:r>
        <w:rPr>
          <w:b/>
          <w:i/>
          <w:color w:val="0070C0"/>
        </w:rPr>
        <w:t>ame&gt;</w:t>
      </w:r>
      <w:r w:rsidR="00AF795B">
        <w:t xml:space="preserve"> </w:t>
      </w:r>
      <w:r w:rsidRPr="00305F52">
        <w:t>s</w:t>
      </w:r>
      <w:r>
        <w:t>t</w:t>
      </w:r>
      <w:r w:rsidRPr="00305F52">
        <w:t>reamg</w:t>
      </w:r>
      <w:r>
        <w:t>age</w:t>
      </w:r>
      <w:r w:rsidR="00AF795B">
        <w:t xml:space="preserve"> </w:t>
      </w:r>
      <w:r w:rsidRPr="00034326">
        <w:rPr>
          <w:b/>
          <w:i/>
          <w:color w:val="0070C0"/>
        </w:rPr>
        <w:t>and</w:t>
      </w:r>
      <w:r w:rsidR="00AF795B">
        <w:rPr>
          <w:b/>
          <w:i/>
          <w:color w:val="0070C0"/>
        </w:rPr>
        <w:t xml:space="preserve"> </w:t>
      </w:r>
    </w:p>
    <w:p w14:paraId="1E8949E6" w14:textId="617A20F8" w:rsidR="00A2799A" w:rsidRPr="0067752E" w:rsidRDefault="00370C0B" w:rsidP="0067752E">
      <w:pPr>
        <w:pStyle w:val="BodyText"/>
        <w:rPr>
          <w:rStyle w:val="EmphStrong"/>
          <w:bCs/>
          <w:iCs/>
          <w:color w:val="0070C0"/>
        </w:rPr>
      </w:pPr>
      <w:r>
        <w:rPr>
          <w:rStyle w:val="EmphStrong"/>
          <w:bCs/>
          <w:iCs/>
          <w:color w:val="0070C0"/>
        </w:rPr>
        <w:t>—</w:t>
      </w:r>
      <w:r w:rsidR="00C013E6">
        <w:rPr>
          <w:rStyle w:val="EmphStrong"/>
          <w:bCs/>
          <w:iCs/>
          <w:color w:val="0070C0"/>
        </w:rPr>
        <w:t xml:space="preserve"> </w:t>
      </w:r>
      <w:r w:rsidR="00813082" w:rsidRPr="0067752E">
        <w:rPr>
          <w:rStyle w:val="EmphStrong"/>
          <w:bCs/>
          <w:iCs/>
          <w:color w:val="0070C0"/>
        </w:rPr>
        <w:t>documented</w:t>
      </w:r>
      <w:r w:rsidR="00AF795B" w:rsidRPr="0067752E">
        <w:rPr>
          <w:rStyle w:val="EmphStrong"/>
          <w:bCs/>
          <w:iCs/>
          <w:color w:val="0070C0"/>
        </w:rPr>
        <w:t xml:space="preserve"> </w:t>
      </w:r>
      <w:r w:rsidR="00813082" w:rsidRPr="0067752E">
        <w:rPr>
          <w:rStyle w:val="EmphStrong"/>
          <w:bCs/>
          <w:iCs/>
          <w:color w:val="0070C0"/>
        </w:rPr>
        <w:t>high-water</w:t>
      </w:r>
      <w:r w:rsidR="00AF795B" w:rsidRPr="0067752E">
        <w:rPr>
          <w:rStyle w:val="EmphStrong"/>
          <w:bCs/>
          <w:iCs/>
          <w:color w:val="0070C0"/>
        </w:rPr>
        <w:t xml:space="preserve"> </w:t>
      </w:r>
      <w:r w:rsidR="00813082" w:rsidRPr="0067752E">
        <w:rPr>
          <w:rStyle w:val="EmphStrong"/>
          <w:bCs/>
          <w:iCs/>
          <w:color w:val="0070C0"/>
        </w:rPr>
        <w:t>marks</w:t>
      </w:r>
      <w:r w:rsidR="00AF795B" w:rsidRPr="0067752E">
        <w:rPr>
          <w:rStyle w:val="EmphStrong"/>
          <w:bCs/>
          <w:iCs/>
          <w:color w:val="0070C0"/>
        </w:rPr>
        <w:t xml:space="preserve"> </w:t>
      </w:r>
      <w:r w:rsidR="00813082" w:rsidRPr="0067752E">
        <w:rPr>
          <w:rStyle w:val="EmphStrong"/>
          <w:bCs/>
          <w:iCs/>
          <w:color w:val="0070C0"/>
        </w:rPr>
        <w:t>from</w:t>
      </w:r>
      <w:r w:rsidR="00AF795B" w:rsidRPr="0067752E">
        <w:rPr>
          <w:rStyle w:val="EmphStrong"/>
          <w:bCs/>
          <w:iCs/>
          <w:color w:val="0070C0"/>
        </w:rPr>
        <w:t xml:space="preserve"> </w:t>
      </w:r>
      <w:r w:rsidR="00A2799A" w:rsidRPr="0067752E">
        <w:rPr>
          <w:rStyle w:val="EmphStrong"/>
          <w:bCs/>
          <w:iCs/>
          <w:color w:val="0070C0"/>
        </w:rPr>
        <w:t>the</w:t>
      </w:r>
      <w:r w:rsidR="00AF795B" w:rsidRPr="0067752E">
        <w:rPr>
          <w:rStyle w:val="EmphStrong"/>
          <w:bCs/>
          <w:iCs/>
          <w:color w:val="0070C0"/>
        </w:rPr>
        <w:t xml:space="preserve"> </w:t>
      </w:r>
      <w:r w:rsidR="00A2799A" w:rsidRPr="0067752E">
        <w:rPr>
          <w:rStyle w:val="EmphStrong"/>
          <w:bCs/>
          <w:iCs/>
          <w:color w:val="0070C0"/>
        </w:rPr>
        <w:t>floods</w:t>
      </w:r>
      <w:r w:rsidR="00AF795B" w:rsidRPr="0067752E">
        <w:rPr>
          <w:rStyle w:val="EmphStrong"/>
          <w:bCs/>
          <w:iCs/>
          <w:color w:val="0070C0"/>
        </w:rPr>
        <w:t xml:space="preserve"> </w:t>
      </w:r>
      <w:r w:rsidR="00A2799A" w:rsidRPr="0067752E">
        <w:rPr>
          <w:rStyle w:val="EmphStrong"/>
          <w:bCs/>
          <w:iCs/>
          <w:color w:val="0070C0"/>
        </w:rPr>
        <w:t>of</w:t>
      </w:r>
      <w:r w:rsidR="00AF795B" w:rsidRPr="0067752E">
        <w:rPr>
          <w:rStyle w:val="EmphStrong"/>
          <w:bCs/>
          <w:iCs/>
          <w:color w:val="0070C0"/>
        </w:rPr>
        <w:t xml:space="preserve"> </w:t>
      </w:r>
      <w:r w:rsidR="00A2799A" w:rsidRPr="0067752E">
        <w:rPr>
          <w:rStyle w:val="EmphStrong"/>
          <w:bCs/>
          <w:iCs/>
          <w:color w:val="0070C0"/>
        </w:rPr>
        <w:t>DATE,</w:t>
      </w:r>
      <w:r w:rsidR="00AF795B" w:rsidRPr="0067752E">
        <w:rPr>
          <w:rStyle w:val="EmphStrong"/>
          <w:bCs/>
          <w:iCs/>
          <w:color w:val="0070C0"/>
        </w:rPr>
        <w:t xml:space="preserve"> </w:t>
      </w:r>
      <w:r w:rsidR="00A2799A" w:rsidRPr="0067752E">
        <w:rPr>
          <w:rStyle w:val="EmphStrong"/>
          <w:bCs/>
          <w:iCs/>
          <w:color w:val="0070C0"/>
        </w:rPr>
        <w:t>DATE,</w:t>
      </w:r>
      <w:r w:rsidR="00AF795B" w:rsidRPr="0067752E">
        <w:rPr>
          <w:rStyle w:val="EmphStrong"/>
          <w:bCs/>
          <w:iCs/>
          <w:color w:val="0070C0"/>
        </w:rPr>
        <w:t xml:space="preserve"> </w:t>
      </w:r>
      <w:r w:rsidR="00A2799A" w:rsidRPr="0067752E">
        <w:rPr>
          <w:rStyle w:val="EmphStrong"/>
          <w:bCs/>
          <w:iCs/>
          <w:color w:val="0070C0"/>
        </w:rPr>
        <w:t>and</w:t>
      </w:r>
      <w:r w:rsidR="00AF795B" w:rsidRPr="0067752E">
        <w:rPr>
          <w:rStyle w:val="EmphStrong"/>
          <w:bCs/>
          <w:iCs/>
          <w:color w:val="0070C0"/>
        </w:rPr>
        <w:t xml:space="preserve"> </w:t>
      </w:r>
      <w:r w:rsidR="00A2799A" w:rsidRPr="0067752E">
        <w:rPr>
          <w:rStyle w:val="EmphStrong"/>
          <w:bCs/>
          <w:iCs/>
          <w:color w:val="0070C0"/>
        </w:rPr>
        <w:t>DATE</w:t>
      </w:r>
      <w:r w:rsidR="00764DF0" w:rsidRPr="0067752E">
        <w:rPr>
          <w:rStyle w:val="EmphStrong"/>
          <w:bCs/>
          <w:iCs/>
          <w:color w:val="0070C0"/>
        </w:rPr>
        <w:t>,</w:t>
      </w:r>
    </w:p>
    <w:p w14:paraId="13E4C790" w14:textId="14863248" w:rsidR="00A2799A" w:rsidRPr="0067752E" w:rsidRDefault="00370C0B" w:rsidP="0067752E">
      <w:pPr>
        <w:pStyle w:val="BodyText"/>
        <w:rPr>
          <w:rStyle w:val="EmphStrong"/>
          <w:bCs/>
          <w:iCs/>
          <w:color w:val="0070C0"/>
        </w:rPr>
      </w:pPr>
      <w:r>
        <w:rPr>
          <w:rStyle w:val="EmphStrong"/>
          <w:bCs/>
          <w:iCs/>
          <w:color w:val="0070C0"/>
        </w:rPr>
        <w:lastRenderedPageBreak/>
        <w:t>—</w:t>
      </w:r>
      <w:r w:rsidR="00C013E6">
        <w:rPr>
          <w:rStyle w:val="EmphStrong"/>
          <w:bCs/>
          <w:iCs/>
          <w:color w:val="0070C0"/>
        </w:rPr>
        <w:t xml:space="preserve"> </w:t>
      </w:r>
      <w:r w:rsidR="00A2799A" w:rsidRPr="0067752E">
        <w:rPr>
          <w:rStyle w:val="EmphStrong"/>
          <w:bCs/>
          <w:iCs/>
          <w:color w:val="0070C0"/>
        </w:rPr>
        <w:t>water-surface</w:t>
      </w:r>
      <w:r w:rsidR="00AF795B" w:rsidRPr="0067752E">
        <w:rPr>
          <w:rStyle w:val="EmphStrong"/>
          <w:bCs/>
          <w:iCs/>
          <w:color w:val="0070C0"/>
        </w:rPr>
        <w:t xml:space="preserve"> </w:t>
      </w:r>
      <w:r w:rsidR="00A2799A" w:rsidRPr="0067752E">
        <w:rPr>
          <w:rStyle w:val="EmphStrong"/>
          <w:bCs/>
          <w:iCs/>
          <w:color w:val="0070C0"/>
        </w:rPr>
        <w:t>profiles</w:t>
      </w:r>
      <w:r w:rsidR="00AF795B" w:rsidRPr="0067752E">
        <w:rPr>
          <w:rStyle w:val="EmphStrong"/>
          <w:bCs/>
          <w:iCs/>
          <w:color w:val="0070C0"/>
        </w:rPr>
        <w:t xml:space="preserve"> </w:t>
      </w:r>
      <w:r w:rsidR="00A2799A" w:rsidRPr="0067752E">
        <w:rPr>
          <w:rStyle w:val="EmphStrong"/>
          <w:bCs/>
          <w:iCs/>
          <w:color w:val="0070C0"/>
        </w:rPr>
        <w:t>from</w:t>
      </w:r>
      <w:r w:rsidR="00AF795B" w:rsidRPr="0067752E">
        <w:rPr>
          <w:rStyle w:val="EmphStrong"/>
          <w:bCs/>
          <w:iCs/>
          <w:color w:val="0070C0"/>
        </w:rPr>
        <w:t xml:space="preserve"> </w:t>
      </w:r>
      <w:r w:rsidR="00A2799A" w:rsidRPr="0067752E">
        <w:rPr>
          <w:rStyle w:val="EmphStrong"/>
          <w:bCs/>
          <w:iCs/>
          <w:color w:val="0070C0"/>
        </w:rPr>
        <w:t>historic</w:t>
      </w:r>
      <w:r w:rsidR="00AF795B" w:rsidRPr="0067752E">
        <w:rPr>
          <w:rStyle w:val="EmphStrong"/>
          <w:bCs/>
          <w:iCs/>
          <w:color w:val="0070C0"/>
        </w:rPr>
        <w:t xml:space="preserve"> </w:t>
      </w:r>
      <w:r w:rsidR="00A2799A" w:rsidRPr="0067752E">
        <w:rPr>
          <w:rStyle w:val="EmphStrong"/>
          <w:bCs/>
          <w:iCs/>
          <w:color w:val="0070C0"/>
        </w:rPr>
        <w:t>floods</w:t>
      </w:r>
      <w:r w:rsidR="00AF795B" w:rsidRPr="0067752E">
        <w:rPr>
          <w:rStyle w:val="EmphStrong"/>
          <w:bCs/>
          <w:iCs/>
          <w:color w:val="0070C0"/>
        </w:rPr>
        <w:t xml:space="preserve"> </w:t>
      </w:r>
      <w:r w:rsidR="00A2799A" w:rsidRPr="0067752E">
        <w:rPr>
          <w:rStyle w:val="EmphStrong"/>
          <w:bCs/>
          <w:iCs/>
          <w:color w:val="0070C0"/>
        </w:rPr>
        <w:t>(give</w:t>
      </w:r>
      <w:r w:rsidR="00AF795B" w:rsidRPr="0067752E">
        <w:rPr>
          <w:rStyle w:val="EmphStrong"/>
          <w:bCs/>
          <w:iCs/>
          <w:color w:val="0070C0"/>
        </w:rPr>
        <w:t xml:space="preserve"> </w:t>
      </w:r>
      <w:r w:rsidR="00A2799A" w:rsidRPr="0067752E">
        <w:rPr>
          <w:rStyle w:val="EmphStrong"/>
          <w:bCs/>
          <w:iCs/>
          <w:color w:val="0070C0"/>
        </w:rPr>
        <w:t>DATE</w:t>
      </w:r>
      <w:r w:rsidR="00491C03">
        <w:rPr>
          <w:rStyle w:val="EmphStrong"/>
          <w:bCs/>
          <w:iCs/>
          <w:color w:val="0070C0"/>
        </w:rPr>
        <w:t>S</w:t>
      </w:r>
      <w:r w:rsidR="00764DF0" w:rsidRPr="0067752E">
        <w:rPr>
          <w:rStyle w:val="EmphStrong"/>
          <w:bCs/>
          <w:iCs/>
          <w:color w:val="0070C0"/>
        </w:rPr>
        <w:t>,</w:t>
      </w:r>
      <w:r w:rsidR="00A2799A" w:rsidRPr="0067752E">
        <w:rPr>
          <w:rStyle w:val="EmphStrong"/>
          <w:bCs/>
          <w:iCs/>
          <w:color w:val="0070C0"/>
        </w:rPr>
        <w:t>)</w:t>
      </w:r>
    </w:p>
    <w:p w14:paraId="4AC88BF8" w14:textId="7F16AE0A" w:rsidR="00A2799A" w:rsidRPr="0067752E" w:rsidRDefault="00370C0B" w:rsidP="0067752E">
      <w:pPr>
        <w:pStyle w:val="BodyText"/>
        <w:rPr>
          <w:rStyle w:val="EmphStrong"/>
          <w:bCs/>
          <w:iCs/>
          <w:color w:val="0070C0"/>
        </w:rPr>
      </w:pPr>
      <w:r>
        <w:rPr>
          <w:rStyle w:val="EmphStrong"/>
          <w:bCs/>
          <w:iCs/>
          <w:color w:val="0070C0"/>
        </w:rPr>
        <w:t>—</w:t>
      </w:r>
      <w:r w:rsidR="00C013E6">
        <w:rPr>
          <w:rStyle w:val="EmphStrong"/>
          <w:bCs/>
          <w:iCs/>
          <w:color w:val="0070C0"/>
        </w:rPr>
        <w:t xml:space="preserve"> </w:t>
      </w:r>
      <w:r w:rsidR="00A2799A" w:rsidRPr="0067752E">
        <w:rPr>
          <w:rStyle w:val="EmphStrong"/>
          <w:bCs/>
          <w:iCs/>
          <w:color w:val="0070C0"/>
        </w:rPr>
        <w:t>water-surface</w:t>
      </w:r>
      <w:r w:rsidR="00AF795B" w:rsidRPr="0067752E">
        <w:rPr>
          <w:rStyle w:val="EmphStrong"/>
          <w:bCs/>
          <w:iCs/>
          <w:color w:val="0070C0"/>
        </w:rPr>
        <w:t xml:space="preserve"> </w:t>
      </w:r>
      <w:r w:rsidR="00813082" w:rsidRPr="0067752E">
        <w:rPr>
          <w:rStyle w:val="EmphStrong"/>
          <w:bCs/>
          <w:iCs/>
          <w:color w:val="0070C0"/>
        </w:rPr>
        <w:t>profiles</w:t>
      </w:r>
      <w:r w:rsidR="00AF795B" w:rsidRPr="0067752E">
        <w:rPr>
          <w:rStyle w:val="EmphStrong"/>
          <w:bCs/>
          <w:iCs/>
          <w:color w:val="0070C0"/>
        </w:rPr>
        <w:t xml:space="preserve"> </w:t>
      </w:r>
      <w:r w:rsidR="00813082" w:rsidRPr="0067752E">
        <w:rPr>
          <w:rStyle w:val="EmphStrong"/>
          <w:bCs/>
          <w:iCs/>
          <w:color w:val="0070C0"/>
        </w:rPr>
        <w:t>from</w:t>
      </w:r>
      <w:r w:rsidR="00AF795B" w:rsidRPr="0067752E">
        <w:rPr>
          <w:rStyle w:val="EmphStrong"/>
          <w:bCs/>
          <w:iCs/>
          <w:color w:val="0070C0"/>
        </w:rPr>
        <w:t xml:space="preserve"> </w:t>
      </w:r>
      <w:r w:rsidR="00813082" w:rsidRPr="0067752E">
        <w:rPr>
          <w:rStyle w:val="EmphStrong"/>
          <w:bCs/>
          <w:iCs/>
          <w:color w:val="0070C0"/>
        </w:rPr>
        <w:t>the</w:t>
      </w:r>
      <w:r w:rsidR="00AF795B" w:rsidRPr="0067752E">
        <w:rPr>
          <w:rStyle w:val="EmphStrong"/>
          <w:bCs/>
          <w:iCs/>
          <w:color w:val="0070C0"/>
        </w:rPr>
        <w:t xml:space="preserve"> </w:t>
      </w:r>
      <w:r w:rsidR="00813082" w:rsidRPr="0067752E">
        <w:rPr>
          <w:rStyle w:val="EmphStrong"/>
          <w:bCs/>
          <w:iCs/>
          <w:color w:val="0070C0"/>
        </w:rPr>
        <w:t>current</w:t>
      </w:r>
      <w:r w:rsidR="00AF795B" w:rsidRPr="0067752E">
        <w:rPr>
          <w:rStyle w:val="EmphStrong"/>
          <w:bCs/>
          <w:iCs/>
          <w:color w:val="0070C0"/>
        </w:rPr>
        <w:t xml:space="preserve"> </w:t>
      </w:r>
      <w:r w:rsidR="00A2799A" w:rsidRPr="0067752E">
        <w:rPr>
          <w:rStyle w:val="EmphStrong"/>
          <w:bCs/>
          <w:iCs/>
          <w:color w:val="0070C0"/>
        </w:rPr>
        <w:t>Federal</w:t>
      </w:r>
      <w:r w:rsidR="00AF795B" w:rsidRPr="0067752E">
        <w:rPr>
          <w:rStyle w:val="EmphStrong"/>
          <w:bCs/>
          <w:iCs/>
          <w:color w:val="0070C0"/>
        </w:rPr>
        <w:t xml:space="preserve"> </w:t>
      </w:r>
      <w:r w:rsidR="00A2799A" w:rsidRPr="0067752E">
        <w:rPr>
          <w:rStyle w:val="EmphStrong"/>
          <w:bCs/>
          <w:iCs/>
          <w:color w:val="0070C0"/>
        </w:rPr>
        <w:t>Emergency</w:t>
      </w:r>
      <w:r w:rsidR="00AF795B" w:rsidRPr="0067752E">
        <w:rPr>
          <w:rStyle w:val="EmphStrong"/>
          <w:bCs/>
          <w:iCs/>
          <w:color w:val="0070C0"/>
        </w:rPr>
        <w:t xml:space="preserve"> </w:t>
      </w:r>
      <w:r w:rsidR="00A2799A" w:rsidRPr="0067752E">
        <w:rPr>
          <w:rStyle w:val="EmphStrong"/>
          <w:bCs/>
          <w:iCs/>
          <w:color w:val="0070C0"/>
        </w:rPr>
        <w:t>Management</w:t>
      </w:r>
      <w:r w:rsidR="00AF795B" w:rsidRPr="0067752E">
        <w:rPr>
          <w:rStyle w:val="EmphStrong"/>
          <w:bCs/>
          <w:iCs/>
          <w:color w:val="0070C0"/>
        </w:rPr>
        <w:t xml:space="preserve"> </w:t>
      </w:r>
      <w:r w:rsidR="00A2799A" w:rsidRPr="0067752E">
        <w:rPr>
          <w:rStyle w:val="EmphStrong"/>
          <w:bCs/>
          <w:iCs/>
          <w:color w:val="0070C0"/>
        </w:rPr>
        <w:t>Agency</w:t>
      </w:r>
      <w:r w:rsidR="00AF795B" w:rsidRPr="0067752E">
        <w:rPr>
          <w:rStyle w:val="EmphStrong"/>
          <w:bCs/>
          <w:iCs/>
          <w:color w:val="0070C0"/>
        </w:rPr>
        <w:t xml:space="preserve"> </w:t>
      </w:r>
      <w:r w:rsidR="00A2799A" w:rsidRPr="0067752E">
        <w:rPr>
          <w:rStyle w:val="EmphStrong"/>
          <w:bCs/>
          <w:iCs/>
          <w:color w:val="0070C0"/>
        </w:rPr>
        <w:t>flood-insurance</w:t>
      </w:r>
      <w:r w:rsidR="00AF795B" w:rsidRPr="0067752E">
        <w:rPr>
          <w:rStyle w:val="EmphStrong"/>
          <w:bCs/>
          <w:iCs/>
          <w:color w:val="0070C0"/>
        </w:rPr>
        <w:t xml:space="preserve"> </w:t>
      </w:r>
      <w:r w:rsidR="00A2799A" w:rsidRPr="0067752E">
        <w:rPr>
          <w:rStyle w:val="EmphStrong"/>
          <w:bCs/>
          <w:iCs/>
          <w:color w:val="0070C0"/>
        </w:rPr>
        <w:t>study,</w:t>
      </w:r>
      <w:r w:rsidR="00AF795B" w:rsidRPr="0067752E">
        <w:rPr>
          <w:rStyle w:val="EmphStrong"/>
          <w:bCs/>
          <w:iCs/>
          <w:color w:val="0070C0"/>
        </w:rPr>
        <w:t xml:space="preserve"> </w:t>
      </w:r>
      <w:r w:rsidR="00A2799A" w:rsidRPr="0067752E">
        <w:rPr>
          <w:rStyle w:val="EmphStrong"/>
          <w:bCs/>
          <w:iCs/>
          <w:color w:val="0070C0"/>
        </w:rPr>
        <w:t>etc.</w:t>
      </w:r>
    </w:p>
    <w:p w14:paraId="0AAE8CD4" w14:textId="322404B5" w:rsidR="00F155A3" w:rsidRDefault="00813082" w:rsidP="00F155A3">
      <w:pPr>
        <w:pStyle w:val="BodyText"/>
      </w:pPr>
      <w:r>
        <w:t>The</w:t>
      </w:r>
      <w:r w:rsidR="00AF795B">
        <w:t xml:space="preserve"> </w:t>
      </w:r>
      <w:r>
        <w:t>hydraulic</w:t>
      </w:r>
      <w:r w:rsidR="00AF795B">
        <w:t xml:space="preserve"> </w:t>
      </w:r>
      <w:r w:rsidR="00C52942">
        <w:t>model</w:t>
      </w:r>
      <w:r w:rsidR="00AF795B">
        <w:t xml:space="preserve"> </w:t>
      </w:r>
      <w:r w:rsidR="00C52942">
        <w:t>was</w:t>
      </w:r>
      <w:r w:rsidR="00AF795B">
        <w:t xml:space="preserve"> </w:t>
      </w:r>
      <w:r w:rsidR="00C52942">
        <w:t>then</w:t>
      </w:r>
      <w:r w:rsidR="00AF795B">
        <w:t xml:space="preserve"> </w:t>
      </w:r>
      <w:r w:rsidR="00C52942">
        <w:t>used</w:t>
      </w:r>
      <w:r w:rsidR="00AF795B">
        <w:t xml:space="preserve"> </w:t>
      </w:r>
      <w:r w:rsidR="00C52942">
        <w:t>to</w:t>
      </w:r>
      <w:r w:rsidR="00AF795B">
        <w:t xml:space="preserve"> </w:t>
      </w:r>
      <w:r w:rsidR="00C52942">
        <w:t>compute</w:t>
      </w:r>
      <w:r w:rsidR="00AF795B">
        <w:t xml:space="preserve"> </w:t>
      </w:r>
      <w:r w:rsidR="00C52942">
        <w:rPr>
          <w:b/>
          <w:i/>
          <w:color w:val="0070C0"/>
        </w:rPr>
        <w:t>xx</w:t>
      </w:r>
      <w:r w:rsidR="00AF795B">
        <w:t xml:space="preserve"> </w:t>
      </w:r>
      <w:r>
        <w:t>water-surface</w:t>
      </w:r>
      <w:r w:rsidR="00AF795B">
        <w:t xml:space="preserve"> </w:t>
      </w:r>
      <w:r>
        <w:t>profiles</w:t>
      </w:r>
      <w:r w:rsidR="00AF795B">
        <w:t xml:space="preserve"> </w:t>
      </w:r>
      <w:r>
        <w:t>for</w:t>
      </w:r>
      <w:r w:rsidR="00AF795B">
        <w:t xml:space="preserve"> </w:t>
      </w:r>
      <w:r>
        <w:t>flood</w:t>
      </w:r>
      <w:r w:rsidR="00AF795B">
        <w:t xml:space="preserve"> </w:t>
      </w:r>
      <w:r>
        <w:t>stages</w:t>
      </w:r>
      <w:r w:rsidR="00AF795B">
        <w:t xml:space="preserve"> </w:t>
      </w:r>
      <w:r>
        <w:t>at</w:t>
      </w:r>
      <w:r w:rsidR="00AF795B">
        <w:t xml:space="preserve"> </w:t>
      </w:r>
      <w:r w:rsidR="00C52942">
        <w:rPr>
          <w:b/>
          <w:i/>
          <w:color w:val="0070C0"/>
        </w:rPr>
        <w:t>xx</w:t>
      </w:r>
      <w:r>
        <w:t>-foot</w:t>
      </w:r>
      <w:r w:rsidR="00AF795B">
        <w:t xml:space="preserve"> </w:t>
      </w:r>
      <w:r>
        <w:t>(ft)</w:t>
      </w:r>
      <w:r w:rsidR="00AF795B">
        <w:t xml:space="preserve"> </w:t>
      </w:r>
      <w:r>
        <w:t>intervals</w:t>
      </w:r>
      <w:r w:rsidR="00AF795B">
        <w:t xml:space="preserve"> </w:t>
      </w:r>
      <w:r>
        <w:t>referenced</w:t>
      </w:r>
      <w:r w:rsidR="00AF795B">
        <w:t xml:space="preserve"> </w:t>
      </w:r>
      <w:r>
        <w:t>to</w:t>
      </w:r>
      <w:r w:rsidR="00AF795B">
        <w:t xml:space="preserve"> </w:t>
      </w:r>
      <w:r>
        <w:t>the</w:t>
      </w:r>
      <w:r w:rsidR="00AF795B">
        <w:t xml:space="preserve"> </w:t>
      </w:r>
      <w:r>
        <w:t>streamgage</w:t>
      </w:r>
      <w:r w:rsidR="00AF795B">
        <w:t xml:space="preserve"> </w:t>
      </w:r>
      <w:r>
        <w:t>datum</w:t>
      </w:r>
      <w:r w:rsidR="00AF795B">
        <w:t xml:space="preserve"> </w:t>
      </w:r>
      <w:r>
        <w:t>and</w:t>
      </w:r>
      <w:r w:rsidR="00AF795B">
        <w:t xml:space="preserve"> </w:t>
      </w:r>
      <w:r>
        <w:t>ranging</w:t>
      </w:r>
      <w:r w:rsidR="00AF795B">
        <w:t xml:space="preserve"> </w:t>
      </w:r>
      <w:r>
        <w:t>from</w:t>
      </w:r>
      <w:r w:rsidR="00AF795B">
        <w:t xml:space="preserve"> </w:t>
      </w:r>
      <w:r w:rsidRPr="00470477">
        <w:rPr>
          <w:color w:val="0070C0"/>
        </w:rPr>
        <w:t>xx</w:t>
      </w:r>
      <w:r w:rsidR="00AF795B">
        <w:rPr>
          <w:color w:val="0070C0"/>
        </w:rPr>
        <w:t xml:space="preserve"> </w:t>
      </w:r>
      <w:r>
        <w:t>ft</w:t>
      </w:r>
      <w:r w:rsidR="00AF795B">
        <w:t xml:space="preserve"> </w:t>
      </w:r>
      <w:r>
        <w:t>or</w:t>
      </w:r>
      <w:r w:rsidR="00AF795B">
        <w:t xml:space="preserve"> </w:t>
      </w:r>
      <w:r>
        <w:t>near</w:t>
      </w:r>
      <w:r w:rsidR="00AF795B">
        <w:t xml:space="preserve"> </w:t>
      </w:r>
      <w:r>
        <w:t>bankfull</w:t>
      </w:r>
      <w:r w:rsidR="00AF795B">
        <w:t xml:space="preserve"> </w:t>
      </w:r>
      <w:r>
        <w:t>to</w:t>
      </w:r>
      <w:r w:rsidR="00AF795B">
        <w:t xml:space="preserve"> </w:t>
      </w:r>
      <w:r w:rsidRPr="00470477">
        <w:rPr>
          <w:color w:val="0070C0"/>
        </w:rPr>
        <w:t>xx</w:t>
      </w:r>
      <w:r w:rsidR="00AF795B">
        <w:rPr>
          <w:color w:val="0070C0"/>
        </w:rPr>
        <w:t xml:space="preserve"> </w:t>
      </w:r>
      <w:r>
        <w:t>ft,</w:t>
      </w:r>
    </w:p>
    <w:p w14:paraId="655D4B6C" w14:textId="77777777" w:rsidR="00EC0DF0" w:rsidRPr="00EC0DF0" w:rsidRDefault="00EC0DF0" w:rsidP="00EC0DF0">
      <w:pPr>
        <w:pStyle w:val="BodyText"/>
        <w:rPr>
          <w:color w:val="FF0000"/>
        </w:rPr>
      </w:pPr>
      <w:r w:rsidRPr="000F17E0">
        <w:rPr>
          <w:color w:val="FF0000"/>
        </w:rPr>
        <w:t>[Insert</w:t>
      </w:r>
      <w:r w:rsidR="00AF795B">
        <w:rPr>
          <w:color w:val="FF0000"/>
        </w:rPr>
        <w:t xml:space="preserve"> </w:t>
      </w:r>
      <w:r w:rsidRPr="000F17E0">
        <w:rPr>
          <w:color w:val="FF0000"/>
        </w:rPr>
        <w:t>an</w:t>
      </w:r>
      <w:r w:rsidR="00AF795B">
        <w:rPr>
          <w:color w:val="FF0000"/>
        </w:rPr>
        <w:t xml:space="preserve"> </w:t>
      </w:r>
      <w:r w:rsidRPr="000F17E0">
        <w:rPr>
          <w:color w:val="FF0000"/>
        </w:rPr>
        <w:t>appropriate</w:t>
      </w:r>
      <w:r w:rsidR="00AF795B">
        <w:rPr>
          <w:color w:val="FF0000"/>
        </w:rPr>
        <w:t xml:space="preserve"> </w:t>
      </w:r>
      <w:r w:rsidRPr="000F17E0">
        <w:rPr>
          <w:color w:val="FF0000"/>
        </w:rPr>
        <w:t>qualifying</w:t>
      </w:r>
      <w:r w:rsidR="00AF795B">
        <w:rPr>
          <w:color w:val="FF0000"/>
        </w:rPr>
        <w:t xml:space="preserve"> </w:t>
      </w:r>
      <w:r w:rsidRPr="000F17E0">
        <w:rPr>
          <w:color w:val="FF0000"/>
        </w:rPr>
        <w:t>phras</w:t>
      </w:r>
      <w:r>
        <w:rPr>
          <w:color w:val="FF0000"/>
        </w:rPr>
        <w:t>e</w:t>
      </w:r>
      <w:r w:rsidR="00AF795B">
        <w:rPr>
          <w:color w:val="FF0000"/>
        </w:rPr>
        <w:t xml:space="preserve"> </w:t>
      </w:r>
      <w:r>
        <w:rPr>
          <w:color w:val="FF0000"/>
        </w:rPr>
        <w:t>for</w:t>
      </w:r>
      <w:r w:rsidR="00AF795B">
        <w:rPr>
          <w:color w:val="FF0000"/>
        </w:rPr>
        <w:t xml:space="preserve"> </w:t>
      </w:r>
      <w:r>
        <w:rPr>
          <w:color w:val="FF0000"/>
        </w:rPr>
        <w:t>the</w:t>
      </w:r>
      <w:r w:rsidR="00AF795B">
        <w:rPr>
          <w:color w:val="FF0000"/>
        </w:rPr>
        <w:t xml:space="preserve"> </w:t>
      </w:r>
      <w:r>
        <w:rPr>
          <w:color w:val="FF0000"/>
        </w:rPr>
        <w:t>highest</w:t>
      </w:r>
      <w:r w:rsidR="00AF795B">
        <w:rPr>
          <w:color w:val="FF0000"/>
        </w:rPr>
        <w:t xml:space="preserve"> </w:t>
      </w:r>
      <w:r>
        <w:rPr>
          <w:color w:val="FF0000"/>
        </w:rPr>
        <w:t>mapped</w:t>
      </w:r>
      <w:r w:rsidR="00AF795B">
        <w:rPr>
          <w:color w:val="FF0000"/>
        </w:rPr>
        <w:t xml:space="preserve"> </w:t>
      </w:r>
      <w:r>
        <w:rPr>
          <w:color w:val="FF0000"/>
        </w:rPr>
        <w:t>stage]</w:t>
      </w:r>
    </w:p>
    <w:p w14:paraId="47236718" w14:textId="3DC5E44E" w:rsidR="00EC0DF0" w:rsidRDefault="00287553" w:rsidP="00F155A3">
      <w:pPr>
        <w:pStyle w:val="BodyText"/>
      </w:pPr>
      <w:r>
        <w:rPr>
          <w:rStyle w:val="EmphStrong"/>
          <w:bCs/>
          <w:iCs/>
          <w:color w:val="0070C0"/>
        </w:rPr>
        <w:t>—</w:t>
      </w:r>
      <w:r w:rsidR="00025DDA">
        <w:rPr>
          <w:rStyle w:val="EmphStrong"/>
          <w:bCs/>
          <w:iCs/>
          <w:color w:val="0070C0"/>
        </w:rPr>
        <w:t xml:space="preserve"> </w:t>
      </w:r>
      <w:r w:rsidR="00F155A3" w:rsidRPr="00F155A3">
        <w:rPr>
          <w:b/>
          <w:i/>
          <w:color w:val="0070C0"/>
        </w:rPr>
        <w:t>which</w:t>
      </w:r>
      <w:r w:rsidR="00AF795B">
        <w:rPr>
          <w:b/>
          <w:i/>
          <w:color w:val="0070C0"/>
        </w:rPr>
        <w:t xml:space="preserve"> </w:t>
      </w:r>
      <w:r w:rsidR="00F155A3" w:rsidRPr="00F155A3">
        <w:rPr>
          <w:b/>
          <w:i/>
          <w:color w:val="0070C0"/>
        </w:rPr>
        <w:t>is</w:t>
      </w:r>
      <w:r w:rsidR="00AF795B">
        <w:rPr>
          <w:b/>
          <w:i/>
          <w:color w:val="0070C0"/>
        </w:rPr>
        <w:t xml:space="preserve"> </w:t>
      </w:r>
      <w:r w:rsidR="00813082" w:rsidRPr="00F155A3">
        <w:rPr>
          <w:b/>
          <w:i/>
          <w:color w:val="0070C0"/>
        </w:rPr>
        <w:t>approximately</w:t>
      </w:r>
      <w:r w:rsidR="00AF795B">
        <w:rPr>
          <w:b/>
          <w:i/>
          <w:color w:val="0070C0"/>
        </w:rPr>
        <w:t xml:space="preserve"> </w:t>
      </w:r>
      <w:r w:rsidR="00813082" w:rsidRPr="00F155A3">
        <w:rPr>
          <w:b/>
          <w:i/>
          <w:color w:val="0070C0"/>
        </w:rPr>
        <w:t>the</w:t>
      </w:r>
      <w:r w:rsidR="00AF795B">
        <w:rPr>
          <w:b/>
          <w:i/>
          <w:color w:val="0070C0"/>
        </w:rPr>
        <w:t xml:space="preserve"> </w:t>
      </w:r>
      <w:r w:rsidR="00813082" w:rsidRPr="00F155A3">
        <w:rPr>
          <w:b/>
          <w:i/>
          <w:color w:val="0070C0"/>
        </w:rPr>
        <w:t>highest</w:t>
      </w:r>
      <w:r w:rsidR="00AF795B">
        <w:rPr>
          <w:b/>
          <w:i/>
          <w:color w:val="0070C0"/>
        </w:rPr>
        <w:t xml:space="preserve"> </w:t>
      </w:r>
      <w:r w:rsidR="00813082" w:rsidRPr="00F155A3">
        <w:rPr>
          <w:b/>
          <w:i/>
          <w:color w:val="0070C0"/>
        </w:rPr>
        <w:t>recorded</w:t>
      </w:r>
      <w:r w:rsidR="00AF795B">
        <w:rPr>
          <w:b/>
          <w:i/>
          <w:color w:val="0070C0"/>
        </w:rPr>
        <w:t xml:space="preserve"> </w:t>
      </w:r>
      <w:r w:rsidR="00813082" w:rsidRPr="00F155A3">
        <w:rPr>
          <w:b/>
          <w:i/>
          <w:color w:val="0070C0"/>
        </w:rPr>
        <w:t>water</w:t>
      </w:r>
      <w:r w:rsidR="00AF795B">
        <w:rPr>
          <w:b/>
          <w:i/>
          <w:color w:val="0070C0"/>
        </w:rPr>
        <w:t xml:space="preserve"> </w:t>
      </w:r>
      <w:r w:rsidR="00813082" w:rsidRPr="00F155A3">
        <w:rPr>
          <w:b/>
          <w:i/>
          <w:color w:val="0070C0"/>
        </w:rPr>
        <w:t>level</w:t>
      </w:r>
      <w:r w:rsidR="00AF795B">
        <w:rPr>
          <w:b/>
          <w:i/>
          <w:color w:val="0070C0"/>
        </w:rPr>
        <w:t xml:space="preserve"> </w:t>
      </w:r>
      <w:r w:rsidR="00813082" w:rsidRPr="00F155A3">
        <w:rPr>
          <w:b/>
          <w:i/>
          <w:color w:val="0070C0"/>
        </w:rPr>
        <w:t>at</w:t>
      </w:r>
      <w:r w:rsidR="00AF795B">
        <w:rPr>
          <w:b/>
          <w:i/>
          <w:color w:val="0070C0"/>
        </w:rPr>
        <w:t xml:space="preserve"> </w:t>
      </w:r>
      <w:r w:rsidR="00813082" w:rsidRPr="00F155A3">
        <w:rPr>
          <w:b/>
          <w:i/>
          <w:color w:val="0070C0"/>
        </w:rPr>
        <w:t>the</w:t>
      </w:r>
      <w:r w:rsidR="00AF795B">
        <w:rPr>
          <w:b/>
          <w:i/>
          <w:color w:val="0070C0"/>
        </w:rPr>
        <w:t xml:space="preserve"> </w:t>
      </w:r>
      <w:r w:rsidR="00813082" w:rsidRPr="00F155A3">
        <w:rPr>
          <w:b/>
          <w:i/>
          <w:color w:val="0070C0"/>
        </w:rPr>
        <w:t>streamgage.</w:t>
      </w:r>
      <w:r w:rsidR="00AF795B">
        <w:t xml:space="preserve"> </w:t>
      </w:r>
    </w:p>
    <w:p w14:paraId="3436DD09" w14:textId="241FB1CB" w:rsidR="00F155A3" w:rsidRPr="00F155A3" w:rsidRDefault="00287553" w:rsidP="00F155A3">
      <w:pPr>
        <w:pStyle w:val="BodyText"/>
        <w:rPr>
          <w:b/>
          <w:i/>
          <w:color w:val="0070C0"/>
        </w:rPr>
      </w:pPr>
      <w:r>
        <w:rPr>
          <w:rStyle w:val="EmphStrong"/>
          <w:bCs/>
          <w:iCs/>
          <w:color w:val="0070C0"/>
        </w:rPr>
        <w:t>—</w:t>
      </w:r>
      <w:r w:rsidR="00C013E6">
        <w:rPr>
          <w:rStyle w:val="EmphStrong"/>
          <w:bCs/>
          <w:iCs/>
          <w:color w:val="0070C0"/>
        </w:rPr>
        <w:t xml:space="preserve"> </w:t>
      </w:r>
      <w:r w:rsidR="00813082" w:rsidRPr="00F155A3">
        <w:rPr>
          <w:b/>
          <w:i/>
          <w:color w:val="0070C0"/>
        </w:rPr>
        <w:t>which</w:t>
      </w:r>
      <w:r w:rsidR="00AF795B">
        <w:rPr>
          <w:b/>
          <w:i/>
          <w:color w:val="0070C0"/>
        </w:rPr>
        <w:t xml:space="preserve"> </w:t>
      </w:r>
      <w:r w:rsidR="00813082" w:rsidRPr="00F155A3">
        <w:rPr>
          <w:b/>
          <w:i/>
          <w:color w:val="0070C0"/>
        </w:rPr>
        <w:t>exceeds</w:t>
      </w:r>
      <w:r w:rsidR="00AF795B">
        <w:rPr>
          <w:b/>
          <w:i/>
          <w:color w:val="0070C0"/>
        </w:rPr>
        <w:t xml:space="preserve"> </w:t>
      </w:r>
      <w:r w:rsidR="00813082" w:rsidRPr="00F155A3">
        <w:rPr>
          <w:b/>
          <w:i/>
          <w:color w:val="0070C0"/>
        </w:rPr>
        <w:t>the</w:t>
      </w:r>
      <w:r w:rsidR="00AF795B">
        <w:rPr>
          <w:b/>
          <w:i/>
          <w:color w:val="0070C0"/>
        </w:rPr>
        <w:t xml:space="preserve"> </w:t>
      </w:r>
      <w:r w:rsidR="00813082" w:rsidRPr="00F155A3">
        <w:rPr>
          <w:b/>
          <w:i/>
          <w:color w:val="0070C0"/>
        </w:rPr>
        <w:t>stage</w:t>
      </w:r>
      <w:r w:rsidR="00AF795B">
        <w:rPr>
          <w:b/>
          <w:i/>
          <w:color w:val="0070C0"/>
        </w:rPr>
        <w:t xml:space="preserve"> </w:t>
      </w:r>
      <w:r w:rsidR="00813082" w:rsidRPr="00F155A3">
        <w:rPr>
          <w:b/>
          <w:i/>
          <w:color w:val="0070C0"/>
        </w:rPr>
        <w:t>that</w:t>
      </w:r>
      <w:r w:rsidR="00AF795B">
        <w:rPr>
          <w:b/>
          <w:i/>
          <w:color w:val="0070C0"/>
        </w:rPr>
        <w:t xml:space="preserve"> </w:t>
      </w:r>
      <w:r w:rsidR="00813082" w:rsidRPr="00F155A3">
        <w:rPr>
          <w:b/>
          <w:i/>
          <w:color w:val="0070C0"/>
        </w:rPr>
        <w:t>corresponds</w:t>
      </w:r>
      <w:r w:rsidR="00AF795B">
        <w:rPr>
          <w:b/>
          <w:i/>
          <w:color w:val="0070C0"/>
        </w:rPr>
        <w:t xml:space="preserve"> </w:t>
      </w:r>
      <w:r w:rsidR="00813082" w:rsidRPr="00F155A3">
        <w:rPr>
          <w:b/>
          <w:i/>
          <w:color w:val="0070C0"/>
        </w:rPr>
        <w:t>to</w:t>
      </w:r>
      <w:r w:rsidR="00AF795B">
        <w:rPr>
          <w:b/>
          <w:i/>
          <w:color w:val="0070C0"/>
        </w:rPr>
        <w:t xml:space="preserve"> </w:t>
      </w:r>
      <w:r w:rsidR="00813082" w:rsidRPr="00F155A3">
        <w:rPr>
          <w:b/>
          <w:i/>
          <w:color w:val="0070C0"/>
        </w:rPr>
        <w:t>the</w:t>
      </w:r>
      <w:r w:rsidR="00AF795B">
        <w:rPr>
          <w:b/>
          <w:i/>
          <w:color w:val="0070C0"/>
        </w:rPr>
        <w:t xml:space="preserve"> </w:t>
      </w:r>
      <w:r w:rsidR="00813082" w:rsidRPr="00F155A3">
        <w:rPr>
          <w:b/>
          <w:i/>
          <w:color w:val="0070C0"/>
        </w:rPr>
        <w:t>estimated</w:t>
      </w:r>
      <w:r w:rsidR="00AF795B">
        <w:rPr>
          <w:b/>
          <w:i/>
          <w:color w:val="0070C0"/>
        </w:rPr>
        <w:t xml:space="preserve"> </w:t>
      </w:r>
      <w:r w:rsidR="00813082" w:rsidRPr="00F155A3">
        <w:rPr>
          <w:b/>
          <w:i/>
          <w:color w:val="0070C0"/>
        </w:rPr>
        <w:t>0.2-percent</w:t>
      </w:r>
      <w:r w:rsidR="00AF795B">
        <w:rPr>
          <w:b/>
          <w:i/>
          <w:color w:val="0070C0"/>
        </w:rPr>
        <w:t xml:space="preserve"> </w:t>
      </w:r>
      <w:r w:rsidR="00813082" w:rsidRPr="00F155A3">
        <w:rPr>
          <w:b/>
          <w:i/>
          <w:color w:val="0070C0"/>
        </w:rPr>
        <w:t>annual</w:t>
      </w:r>
      <w:r w:rsidR="00AF795B">
        <w:rPr>
          <w:b/>
          <w:i/>
          <w:color w:val="0070C0"/>
        </w:rPr>
        <w:t xml:space="preserve"> </w:t>
      </w:r>
      <w:r w:rsidR="00813082" w:rsidRPr="00F155A3">
        <w:rPr>
          <w:b/>
          <w:i/>
          <w:color w:val="0070C0"/>
        </w:rPr>
        <w:t>exceedance</w:t>
      </w:r>
      <w:r w:rsidR="00AF795B">
        <w:rPr>
          <w:b/>
          <w:i/>
          <w:color w:val="0070C0"/>
        </w:rPr>
        <w:t xml:space="preserve"> </w:t>
      </w:r>
      <w:r w:rsidR="00813082" w:rsidRPr="00F155A3">
        <w:rPr>
          <w:b/>
          <w:i/>
          <w:color w:val="0070C0"/>
        </w:rPr>
        <w:t>probability</w:t>
      </w:r>
      <w:r w:rsidR="00AF795B">
        <w:rPr>
          <w:b/>
          <w:i/>
          <w:color w:val="0070C0"/>
        </w:rPr>
        <w:t xml:space="preserve"> </w:t>
      </w:r>
      <w:r w:rsidR="00813082" w:rsidRPr="00F155A3">
        <w:rPr>
          <w:b/>
          <w:i/>
          <w:color w:val="0070C0"/>
        </w:rPr>
        <w:t>flood</w:t>
      </w:r>
      <w:r w:rsidR="00AF795B">
        <w:rPr>
          <w:b/>
          <w:i/>
          <w:color w:val="0070C0"/>
        </w:rPr>
        <w:t xml:space="preserve"> </w:t>
      </w:r>
      <w:r w:rsidR="00813082" w:rsidRPr="00F155A3">
        <w:rPr>
          <w:b/>
          <w:i/>
          <w:color w:val="0070C0"/>
        </w:rPr>
        <w:t>(500-year</w:t>
      </w:r>
      <w:r w:rsidR="00AF795B">
        <w:rPr>
          <w:b/>
          <w:i/>
          <w:color w:val="0070C0"/>
        </w:rPr>
        <w:t xml:space="preserve"> </w:t>
      </w:r>
      <w:r w:rsidR="00F155A3" w:rsidRPr="00F155A3">
        <w:rPr>
          <w:b/>
          <w:i/>
          <w:color w:val="0070C0"/>
        </w:rPr>
        <w:t>recurrence</w:t>
      </w:r>
      <w:r w:rsidR="00AF795B">
        <w:rPr>
          <w:b/>
          <w:i/>
          <w:color w:val="0070C0"/>
        </w:rPr>
        <w:t xml:space="preserve"> </w:t>
      </w:r>
      <w:r w:rsidR="00F155A3" w:rsidRPr="00F155A3">
        <w:rPr>
          <w:b/>
          <w:i/>
          <w:color w:val="0070C0"/>
        </w:rPr>
        <w:t>interval</w:t>
      </w:r>
      <w:r w:rsidR="00AF795B">
        <w:rPr>
          <w:b/>
          <w:i/>
          <w:color w:val="0070C0"/>
        </w:rPr>
        <w:t xml:space="preserve"> </w:t>
      </w:r>
      <w:r w:rsidR="00F155A3" w:rsidRPr="00F155A3">
        <w:rPr>
          <w:b/>
          <w:i/>
          <w:color w:val="0070C0"/>
        </w:rPr>
        <w:t>flood)</w:t>
      </w:r>
      <w:r w:rsidR="003809A2">
        <w:rPr>
          <w:b/>
          <w:i/>
          <w:color w:val="0070C0"/>
        </w:rPr>
        <w:t>.</w:t>
      </w:r>
    </w:p>
    <w:p w14:paraId="37CA6987" w14:textId="6EF46B78" w:rsidR="00F155A3" w:rsidRPr="00F155A3" w:rsidRDefault="00287553" w:rsidP="00F155A3">
      <w:pPr>
        <w:pStyle w:val="BodyText"/>
        <w:rPr>
          <w:b/>
          <w:i/>
          <w:color w:val="0070C0"/>
        </w:rPr>
      </w:pPr>
      <w:r>
        <w:rPr>
          <w:rStyle w:val="EmphStrong"/>
          <w:bCs/>
          <w:iCs/>
          <w:color w:val="0070C0"/>
        </w:rPr>
        <w:t>—</w:t>
      </w:r>
      <w:r w:rsidR="00C013E6">
        <w:rPr>
          <w:rStyle w:val="EmphStrong"/>
          <w:bCs/>
          <w:iCs/>
          <w:color w:val="0070C0"/>
        </w:rPr>
        <w:t xml:space="preserve"> </w:t>
      </w:r>
      <w:r w:rsidR="00813082" w:rsidRPr="00F155A3">
        <w:rPr>
          <w:b/>
          <w:i/>
          <w:color w:val="0070C0"/>
        </w:rPr>
        <w:t>which</w:t>
      </w:r>
      <w:r w:rsidR="00AF795B">
        <w:rPr>
          <w:b/>
          <w:i/>
          <w:color w:val="0070C0"/>
        </w:rPr>
        <w:t xml:space="preserve"> </w:t>
      </w:r>
      <w:r w:rsidR="00813082" w:rsidRPr="00F155A3">
        <w:rPr>
          <w:b/>
          <w:i/>
          <w:color w:val="0070C0"/>
        </w:rPr>
        <w:t>exceeds</w:t>
      </w:r>
      <w:r w:rsidR="00AF795B">
        <w:rPr>
          <w:b/>
          <w:i/>
          <w:color w:val="0070C0"/>
        </w:rPr>
        <w:t xml:space="preserve"> </w:t>
      </w:r>
      <w:r w:rsidR="00813082" w:rsidRPr="00F155A3">
        <w:rPr>
          <w:b/>
          <w:i/>
          <w:color w:val="0070C0"/>
        </w:rPr>
        <w:t>the</w:t>
      </w:r>
      <w:r w:rsidR="00AF795B">
        <w:rPr>
          <w:b/>
          <w:i/>
          <w:color w:val="0070C0"/>
        </w:rPr>
        <w:t xml:space="preserve"> </w:t>
      </w:r>
      <w:r w:rsidR="00813082" w:rsidRPr="00F155A3">
        <w:rPr>
          <w:b/>
          <w:i/>
          <w:color w:val="0070C0"/>
        </w:rPr>
        <w:t>stage</w:t>
      </w:r>
      <w:r w:rsidR="00AF795B">
        <w:rPr>
          <w:b/>
          <w:i/>
          <w:color w:val="0070C0"/>
        </w:rPr>
        <w:t xml:space="preserve"> </w:t>
      </w:r>
      <w:r w:rsidR="00813082" w:rsidRPr="00F155A3">
        <w:rPr>
          <w:b/>
          <w:i/>
          <w:color w:val="0070C0"/>
        </w:rPr>
        <w:t>that</w:t>
      </w:r>
      <w:r w:rsidR="00AF795B">
        <w:rPr>
          <w:b/>
          <w:i/>
          <w:color w:val="0070C0"/>
        </w:rPr>
        <w:t xml:space="preserve"> </w:t>
      </w:r>
      <w:r w:rsidR="00813082" w:rsidRPr="00F155A3">
        <w:rPr>
          <w:b/>
          <w:i/>
          <w:color w:val="0070C0"/>
        </w:rPr>
        <w:t>corresponds</w:t>
      </w:r>
      <w:r w:rsidR="00AF795B">
        <w:rPr>
          <w:b/>
          <w:i/>
          <w:color w:val="0070C0"/>
        </w:rPr>
        <w:t xml:space="preserve"> </w:t>
      </w:r>
      <w:r w:rsidR="00813082" w:rsidRPr="00F155A3">
        <w:rPr>
          <w:b/>
          <w:i/>
          <w:color w:val="0070C0"/>
        </w:rPr>
        <w:t>to</w:t>
      </w:r>
      <w:r w:rsidR="00AF795B">
        <w:rPr>
          <w:b/>
          <w:i/>
          <w:color w:val="0070C0"/>
        </w:rPr>
        <w:t xml:space="preserve"> </w:t>
      </w:r>
      <w:r w:rsidR="00813082" w:rsidRPr="00F155A3">
        <w:rPr>
          <w:b/>
          <w:i/>
          <w:color w:val="0070C0"/>
        </w:rPr>
        <w:t>the</w:t>
      </w:r>
      <w:r w:rsidR="00AF795B">
        <w:rPr>
          <w:b/>
          <w:i/>
          <w:color w:val="0070C0"/>
        </w:rPr>
        <w:t xml:space="preserve"> </w:t>
      </w:r>
      <w:r w:rsidR="00F155A3" w:rsidRPr="00F155A3">
        <w:rPr>
          <w:b/>
          <w:i/>
          <w:color w:val="0070C0"/>
        </w:rPr>
        <w:t>maximum</w:t>
      </w:r>
      <w:r w:rsidR="00AF795B">
        <w:rPr>
          <w:b/>
          <w:i/>
          <w:color w:val="0070C0"/>
        </w:rPr>
        <w:t xml:space="preserve"> </w:t>
      </w:r>
      <w:r w:rsidR="00F155A3" w:rsidRPr="00F155A3">
        <w:rPr>
          <w:b/>
          <w:i/>
          <w:color w:val="0070C0"/>
        </w:rPr>
        <w:t>recorded</w:t>
      </w:r>
      <w:r w:rsidR="00AF795B">
        <w:rPr>
          <w:b/>
          <w:i/>
          <w:color w:val="0070C0"/>
        </w:rPr>
        <w:t xml:space="preserve"> </w:t>
      </w:r>
      <w:r w:rsidR="00F155A3" w:rsidRPr="00F155A3">
        <w:rPr>
          <w:b/>
          <w:i/>
          <w:color w:val="0070C0"/>
        </w:rPr>
        <w:t>peak</w:t>
      </w:r>
      <w:r w:rsidR="00AF795B">
        <w:rPr>
          <w:b/>
          <w:i/>
          <w:color w:val="0070C0"/>
        </w:rPr>
        <w:t xml:space="preserve"> </w:t>
      </w:r>
      <w:r w:rsidR="00F155A3" w:rsidRPr="00F155A3">
        <w:rPr>
          <w:b/>
          <w:i/>
          <w:color w:val="0070C0"/>
        </w:rPr>
        <w:t>flow</w:t>
      </w:r>
      <w:r w:rsidR="003809A2">
        <w:rPr>
          <w:b/>
          <w:i/>
          <w:color w:val="0070C0"/>
        </w:rPr>
        <w:t>.</w:t>
      </w:r>
      <w:r w:rsidR="00AF795B">
        <w:rPr>
          <w:b/>
          <w:i/>
          <w:color w:val="0070C0"/>
        </w:rPr>
        <w:t xml:space="preserve"> </w:t>
      </w:r>
    </w:p>
    <w:p w14:paraId="6B3F2FEA" w14:textId="555634C5" w:rsidR="00F155A3" w:rsidRPr="00F155A3" w:rsidRDefault="00813082" w:rsidP="003809A2">
      <w:pPr>
        <w:pStyle w:val="BodyText"/>
      </w:pPr>
      <w:r w:rsidRPr="00F155A3">
        <w:t>which</w:t>
      </w:r>
      <w:r w:rsidR="00AF795B">
        <w:t xml:space="preserve"> </w:t>
      </w:r>
      <w:r w:rsidR="00C52942">
        <w:t>equals/</w:t>
      </w:r>
      <w:r w:rsidRPr="00F155A3">
        <w:t>exceeds</w:t>
      </w:r>
      <w:r w:rsidR="00AF795B">
        <w:t xml:space="preserve"> </w:t>
      </w:r>
      <w:r w:rsidRPr="00F155A3">
        <w:t>the</w:t>
      </w:r>
      <w:r w:rsidR="00AF795B">
        <w:t xml:space="preserve"> </w:t>
      </w:r>
      <w:r w:rsidRPr="00F155A3">
        <w:t>“major</w:t>
      </w:r>
      <w:r w:rsidR="00AF795B">
        <w:t xml:space="preserve"> </w:t>
      </w:r>
      <w:r w:rsidRPr="00F155A3">
        <w:t>flood</w:t>
      </w:r>
      <w:r w:rsidR="00AF795B">
        <w:t xml:space="preserve"> </w:t>
      </w:r>
      <w:r w:rsidRPr="00F155A3">
        <w:t>stage”</w:t>
      </w:r>
      <w:r w:rsidR="00AF795B">
        <w:t xml:space="preserve"> </w:t>
      </w:r>
      <w:r w:rsidRPr="00F155A3">
        <w:t>as</w:t>
      </w:r>
      <w:r w:rsidR="00AF795B">
        <w:t xml:space="preserve"> </w:t>
      </w:r>
      <w:r w:rsidRPr="00F155A3">
        <w:t>defined</w:t>
      </w:r>
      <w:r w:rsidR="00AF795B">
        <w:t xml:space="preserve"> </w:t>
      </w:r>
      <w:r w:rsidRPr="00F155A3">
        <w:t>b</w:t>
      </w:r>
      <w:r w:rsidR="00F155A3" w:rsidRPr="00F155A3">
        <w:t>y</w:t>
      </w:r>
      <w:r w:rsidR="00AF795B">
        <w:t xml:space="preserve"> </w:t>
      </w:r>
      <w:r w:rsidR="00F155A3" w:rsidRPr="00F155A3">
        <w:t>the</w:t>
      </w:r>
      <w:r w:rsidR="00AF795B">
        <w:t xml:space="preserve"> </w:t>
      </w:r>
      <w:r w:rsidR="00F155A3" w:rsidRPr="00F155A3">
        <w:t>National</w:t>
      </w:r>
      <w:r w:rsidR="00AF795B">
        <w:t xml:space="preserve"> </w:t>
      </w:r>
      <w:r w:rsidR="00F155A3" w:rsidRPr="00F155A3">
        <w:t>Weather</w:t>
      </w:r>
      <w:r w:rsidR="00AF795B">
        <w:t xml:space="preserve"> </w:t>
      </w:r>
      <w:r w:rsidR="00F155A3" w:rsidRPr="00F155A3">
        <w:t>Service</w:t>
      </w:r>
      <w:r w:rsidR="00AF795B">
        <w:t xml:space="preserve"> </w:t>
      </w:r>
    </w:p>
    <w:p w14:paraId="721E15F9" w14:textId="77777777" w:rsidR="00813082" w:rsidRDefault="00813082" w:rsidP="00F155A3">
      <w:pPr>
        <w:pStyle w:val="BodyText"/>
      </w:pPr>
      <w:r>
        <w:t>The</w:t>
      </w:r>
      <w:r w:rsidR="00AF795B">
        <w:t xml:space="preserve"> </w:t>
      </w:r>
      <w:r>
        <w:t>simulated</w:t>
      </w:r>
      <w:r w:rsidR="00AF795B">
        <w:t xml:space="preserve"> </w:t>
      </w:r>
      <w:r>
        <w:t>water-surface</w:t>
      </w:r>
      <w:r w:rsidR="00AF795B">
        <w:t xml:space="preserve"> </w:t>
      </w:r>
      <w:r>
        <w:t>prof</w:t>
      </w:r>
      <w:r w:rsidR="008E6944">
        <w:t>iles</w:t>
      </w:r>
      <w:r w:rsidR="00AF795B">
        <w:t xml:space="preserve"> </w:t>
      </w:r>
      <w:r w:rsidR="008E6944">
        <w:t>were</w:t>
      </w:r>
      <w:r w:rsidR="00AF795B">
        <w:t xml:space="preserve"> </w:t>
      </w:r>
      <w:r w:rsidR="008E6944">
        <w:t>then</w:t>
      </w:r>
      <w:r w:rsidR="00AF795B">
        <w:t xml:space="preserve"> </w:t>
      </w:r>
      <w:r w:rsidR="008E6944">
        <w:t>combined</w:t>
      </w:r>
      <w:r w:rsidR="00AF795B">
        <w:t xml:space="preserve"> </w:t>
      </w:r>
      <w:r w:rsidR="008E6944">
        <w:t>with</w:t>
      </w:r>
      <w:r w:rsidR="00AF795B">
        <w:t xml:space="preserve"> </w:t>
      </w:r>
      <w:r w:rsidR="008E6944">
        <w:t>a</w:t>
      </w:r>
      <w:r w:rsidR="00AF795B">
        <w:t xml:space="preserve"> </w:t>
      </w:r>
      <w:r w:rsidR="00B33E49">
        <w:t>g</w:t>
      </w:r>
      <w:r w:rsidR="008E6944">
        <w:t>eographic</w:t>
      </w:r>
      <w:r w:rsidR="00AF795B">
        <w:t xml:space="preserve"> </w:t>
      </w:r>
      <w:r w:rsidR="00B33E49">
        <w:t>i</w:t>
      </w:r>
      <w:r w:rsidR="008E6944">
        <w:t>nformation</w:t>
      </w:r>
      <w:r w:rsidR="00AF795B">
        <w:t xml:space="preserve"> </w:t>
      </w:r>
      <w:r w:rsidR="00B33E49">
        <w:t>s</w:t>
      </w:r>
      <w:r>
        <w:t>ystem</w:t>
      </w:r>
      <w:r w:rsidR="00AF795B">
        <w:t xml:space="preserve"> </w:t>
      </w:r>
      <w:r w:rsidRPr="00950D95">
        <w:t>digital</w:t>
      </w:r>
      <w:r w:rsidR="00AF795B">
        <w:t xml:space="preserve"> </w:t>
      </w:r>
      <w:r>
        <w:t>elevation</w:t>
      </w:r>
      <w:r w:rsidR="00AF795B">
        <w:t xml:space="preserve"> </w:t>
      </w:r>
      <w:r>
        <w:t>model</w:t>
      </w:r>
      <w:r w:rsidR="00AF795B">
        <w:t xml:space="preserve"> </w:t>
      </w:r>
      <w:r>
        <w:t>(derived</w:t>
      </w:r>
      <w:r w:rsidR="00AF795B">
        <w:t xml:space="preserve"> </w:t>
      </w:r>
      <w:r>
        <w:t>from</w:t>
      </w:r>
      <w:r w:rsidR="00AF795B">
        <w:t xml:space="preserve"> </w:t>
      </w:r>
      <w:r w:rsidR="00F155A3">
        <w:rPr>
          <w:b/>
          <w:i/>
          <w:color w:val="0070C0"/>
        </w:rPr>
        <w:t>light</w:t>
      </w:r>
      <w:r w:rsidR="00AF795B">
        <w:rPr>
          <w:b/>
          <w:i/>
          <w:color w:val="0070C0"/>
        </w:rPr>
        <w:t xml:space="preserve"> </w:t>
      </w:r>
      <w:r w:rsidR="00F155A3">
        <w:rPr>
          <w:b/>
          <w:i/>
          <w:color w:val="0070C0"/>
        </w:rPr>
        <w:t>d</w:t>
      </w:r>
      <w:r w:rsidRPr="00034326">
        <w:rPr>
          <w:b/>
          <w:i/>
          <w:color w:val="0070C0"/>
        </w:rPr>
        <w:t>etection</w:t>
      </w:r>
      <w:r w:rsidR="00AF795B">
        <w:rPr>
          <w:b/>
          <w:i/>
          <w:color w:val="0070C0"/>
        </w:rPr>
        <w:t xml:space="preserve"> </w:t>
      </w:r>
      <w:r w:rsidRPr="00034326">
        <w:rPr>
          <w:b/>
          <w:i/>
          <w:color w:val="0070C0"/>
        </w:rPr>
        <w:t>and</w:t>
      </w:r>
      <w:r w:rsidR="00AF795B">
        <w:rPr>
          <w:b/>
          <w:i/>
          <w:color w:val="0070C0"/>
        </w:rPr>
        <w:t xml:space="preserve"> </w:t>
      </w:r>
      <w:r w:rsidR="00F155A3">
        <w:rPr>
          <w:b/>
          <w:i/>
          <w:color w:val="0070C0"/>
        </w:rPr>
        <w:t>r</w:t>
      </w:r>
      <w:r w:rsidRPr="00034326">
        <w:rPr>
          <w:b/>
          <w:i/>
          <w:color w:val="0070C0"/>
        </w:rPr>
        <w:t>anging</w:t>
      </w:r>
      <w:r w:rsidR="00AF795B">
        <w:rPr>
          <w:b/>
          <w:bCs/>
          <w:i/>
          <w:iCs/>
          <w:color w:val="0070C0"/>
        </w:rPr>
        <w:t xml:space="preserve"> </w:t>
      </w:r>
      <w:r w:rsidRPr="00791F2B">
        <w:t>data</w:t>
      </w:r>
      <w:r w:rsidR="00AF795B">
        <w:t xml:space="preserve"> </w:t>
      </w:r>
      <w:r>
        <w:t>having</w:t>
      </w:r>
      <w:r w:rsidR="00AF795B">
        <w:t xml:space="preserve"> </w:t>
      </w:r>
      <w:r>
        <w:t>a</w:t>
      </w:r>
      <w:r w:rsidR="00AF795B">
        <w:t xml:space="preserve"> </w:t>
      </w:r>
      <w:r w:rsidR="00C52942">
        <w:rPr>
          <w:b/>
          <w:i/>
          <w:color w:val="0070C0"/>
        </w:rPr>
        <w:t>x</w:t>
      </w:r>
      <w:r w:rsidRPr="00034326">
        <w:rPr>
          <w:b/>
          <w:i/>
          <w:color w:val="0070C0"/>
        </w:rPr>
        <w:t>.</w:t>
      </w:r>
      <w:r w:rsidR="00C52942">
        <w:rPr>
          <w:b/>
          <w:i/>
          <w:color w:val="0070C0"/>
        </w:rPr>
        <w:t>x</w:t>
      </w:r>
      <w:r>
        <w:t>-ft</w:t>
      </w:r>
      <w:r w:rsidR="00AF795B">
        <w:t xml:space="preserve"> </w:t>
      </w:r>
      <w:r>
        <w:t>vertical</w:t>
      </w:r>
      <w:r w:rsidR="00AF795B">
        <w:t xml:space="preserve"> </w:t>
      </w:r>
      <w:r w:rsidR="00EC0DF0">
        <w:t>accuracy</w:t>
      </w:r>
      <w:r w:rsidR="00AF795B">
        <w:t xml:space="preserve"> </w:t>
      </w:r>
      <w:r>
        <w:t>and</w:t>
      </w:r>
      <w:r w:rsidR="00AF795B">
        <w:t xml:space="preserve"> </w:t>
      </w:r>
      <w:r w:rsidR="00C52942">
        <w:rPr>
          <w:b/>
          <w:i/>
          <w:color w:val="0070C0"/>
        </w:rPr>
        <w:t>xx</w:t>
      </w:r>
      <w:r>
        <w:t>-ft</w:t>
      </w:r>
      <w:r w:rsidR="00AF795B">
        <w:t xml:space="preserve"> </w:t>
      </w:r>
      <w:r>
        <w:t>horizontal</w:t>
      </w:r>
      <w:r w:rsidR="00AF795B">
        <w:t xml:space="preserve"> </w:t>
      </w:r>
      <w:r>
        <w:t>resolution)</w:t>
      </w:r>
      <w:r w:rsidR="00AF795B">
        <w:t xml:space="preserve"> </w:t>
      </w:r>
      <w:r>
        <w:t>to</w:t>
      </w:r>
      <w:r w:rsidR="00AF795B">
        <w:t xml:space="preserve"> </w:t>
      </w:r>
      <w:r>
        <w:t>delineate</w:t>
      </w:r>
      <w:r w:rsidR="00AF795B">
        <w:t xml:space="preserve"> </w:t>
      </w:r>
      <w:r>
        <w:t>the</w:t>
      </w:r>
      <w:r w:rsidR="00AF795B">
        <w:t xml:space="preserve"> </w:t>
      </w:r>
      <w:r>
        <w:t>area</w:t>
      </w:r>
      <w:r w:rsidR="00AF795B">
        <w:t xml:space="preserve"> </w:t>
      </w:r>
      <w:r>
        <w:t>flooded</w:t>
      </w:r>
      <w:r w:rsidR="00AF795B">
        <w:t xml:space="preserve"> </w:t>
      </w:r>
      <w:r>
        <w:t>at</w:t>
      </w:r>
      <w:r w:rsidR="00AF795B">
        <w:t xml:space="preserve"> </w:t>
      </w:r>
      <w:r>
        <w:t>each</w:t>
      </w:r>
      <w:r w:rsidR="00AF795B">
        <w:t xml:space="preserve"> </w:t>
      </w:r>
      <w:r>
        <w:t>water</w:t>
      </w:r>
      <w:r w:rsidR="00AF795B">
        <w:t xml:space="preserve"> </w:t>
      </w:r>
      <w:r>
        <w:t>level.</w:t>
      </w:r>
    </w:p>
    <w:p w14:paraId="073DD5F1" w14:textId="77777777" w:rsidR="003C63C2" w:rsidRDefault="00813082" w:rsidP="00813082">
      <w:pPr>
        <w:pStyle w:val="BodyText"/>
      </w:pPr>
      <w:r>
        <w:t>The</w:t>
      </w:r>
      <w:r w:rsidR="00AF795B">
        <w:t xml:space="preserve"> </w:t>
      </w:r>
      <w:r>
        <w:t>availability</w:t>
      </w:r>
      <w:r w:rsidR="00AF795B">
        <w:t xml:space="preserve"> </w:t>
      </w:r>
      <w:r>
        <w:t>of</w:t>
      </w:r>
      <w:r w:rsidR="00AF795B">
        <w:t xml:space="preserve"> </w:t>
      </w:r>
      <w:r>
        <w:t>these</w:t>
      </w:r>
      <w:r w:rsidR="00AF795B">
        <w:t xml:space="preserve"> </w:t>
      </w:r>
      <w:r>
        <w:t>maps</w:t>
      </w:r>
      <w:r w:rsidR="00891A08">
        <w:t>,</w:t>
      </w:r>
      <w:r w:rsidR="00AF795B">
        <w:t xml:space="preserve"> </w:t>
      </w:r>
      <w:r>
        <w:t>along</w:t>
      </w:r>
      <w:r w:rsidR="00AF795B">
        <w:t xml:space="preserve"> </w:t>
      </w:r>
      <w:r>
        <w:t>with</w:t>
      </w:r>
      <w:r w:rsidR="00AF795B">
        <w:t xml:space="preserve"> </w:t>
      </w:r>
      <w:r w:rsidR="00C61AA6">
        <w:t>internet</w:t>
      </w:r>
      <w:r w:rsidR="00AF795B">
        <w:t xml:space="preserve"> </w:t>
      </w:r>
      <w:r>
        <w:t>information</w:t>
      </w:r>
      <w:r w:rsidR="00AF795B">
        <w:t xml:space="preserve"> </w:t>
      </w:r>
      <w:r>
        <w:t>regarding</w:t>
      </w:r>
      <w:r w:rsidR="00AF795B">
        <w:t xml:space="preserve"> </w:t>
      </w:r>
      <w:r>
        <w:t>current</w:t>
      </w:r>
      <w:r w:rsidR="00AF795B">
        <w:t xml:space="preserve"> </w:t>
      </w:r>
      <w:r>
        <w:t>stage</w:t>
      </w:r>
      <w:r w:rsidR="00AF795B">
        <w:t xml:space="preserve"> </w:t>
      </w:r>
      <w:r>
        <w:t>from</w:t>
      </w:r>
      <w:r w:rsidR="00AF795B">
        <w:t xml:space="preserve"> </w:t>
      </w:r>
      <w:r>
        <w:t>the</w:t>
      </w:r>
      <w:r w:rsidR="00AF795B">
        <w:t xml:space="preserve"> </w:t>
      </w:r>
      <w:r>
        <w:t>USGS</w:t>
      </w:r>
      <w:r w:rsidR="00AF795B">
        <w:t xml:space="preserve"> </w:t>
      </w:r>
      <w:r>
        <w:t>streamgage</w:t>
      </w:r>
      <w:r w:rsidR="00AF795B">
        <w:t xml:space="preserve"> </w:t>
      </w:r>
      <w:r>
        <w:t>and</w:t>
      </w:r>
      <w:r w:rsidR="00AF795B">
        <w:t xml:space="preserve"> </w:t>
      </w:r>
      <w:r>
        <w:t>forecasted</w:t>
      </w:r>
      <w:r w:rsidR="00AF795B">
        <w:t xml:space="preserve"> </w:t>
      </w:r>
      <w:r>
        <w:t>high-flow</w:t>
      </w:r>
      <w:r w:rsidR="00AF795B">
        <w:t xml:space="preserve"> </w:t>
      </w:r>
      <w:r>
        <w:t>stages</w:t>
      </w:r>
      <w:r w:rsidR="00AF795B">
        <w:t xml:space="preserve"> </w:t>
      </w:r>
      <w:r>
        <w:t>from</w:t>
      </w:r>
      <w:r w:rsidR="00AF795B">
        <w:t xml:space="preserve"> </w:t>
      </w:r>
      <w:r>
        <w:t>the</w:t>
      </w:r>
      <w:r w:rsidR="00AF795B">
        <w:t xml:space="preserve"> </w:t>
      </w:r>
      <w:r>
        <w:t>N</w:t>
      </w:r>
      <w:r w:rsidR="00810EE4">
        <w:t xml:space="preserve">ational </w:t>
      </w:r>
      <w:r>
        <w:t>W</w:t>
      </w:r>
      <w:r w:rsidR="00810EE4">
        <w:t xml:space="preserve">eather </w:t>
      </w:r>
      <w:r>
        <w:t>S</w:t>
      </w:r>
      <w:r w:rsidR="00810EE4">
        <w:t>ervice</w:t>
      </w:r>
      <w:r w:rsidR="00AF795B">
        <w:t xml:space="preserve"> </w:t>
      </w:r>
      <w:r w:rsidRPr="0031311D">
        <w:rPr>
          <w:color w:val="FF0000"/>
        </w:rPr>
        <w:t>[delete</w:t>
      </w:r>
      <w:r w:rsidR="00AF795B">
        <w:rPr>
          <w:color w:val="FF0000"/>
        </w:rPr>
        <w:t xml:space="preserve"> </w:t>
      </w:r>
      <w:r w:rsidRPr="0031311D">
        <w:rPr>
          <w:color w:val="FF0000"/>
        </w:rPr>
        <w:t>this</w:t>
      </w:r>
      <w:r w:rsidR="00AF795B">
        <w:rPr>
          <w:color w:val="FF0000"/>
        </w:rPr>
        <w:t xml:space="preserve"> </w:t>
      </w:r>
      <w:r w:rsidRPr="0031311D">
        <w:rPr>
          <w:color w:val="FF0000"/>
        </w:rPr>
        <w:t>last</w:t>
      </w:r>
      <w:r w:rsidR="00AF795B">
        <w:rPr>
          <w:color w:val="FF0000"/>
        </w:rPr>
        <w:t xml:space="preserve"> </w:t>
      </w:r>
      <w:r w:rsidRPr="0031311D">
        <w:rPr>
          <w:color w:val="FF0000"/>
        </w:rPr>
        <w:t>phrase</w:t>
      </w:r>
      <w:r w:rsidR="00AF795B">
        <w:rPr>
          <w:color w:val="FF0000"/>
        </w:rPr>
        <w:t xml:space="preserve"> </w:t>
      </w:r>
      <w:r w:rsidRPr="0031311D">
        <w:rPr>
          <w:color w:val="FF0000"/>
        </w:rPr>
        <w:t>if</w:t>
      </w:r>
      <w:r w:rsidR="00AF795B">
        <w:rPr>
          <w:color w:val="FF0000"/>
        </w:rPr>
        <w:t xml:space="preserve"> </w:t>
      </w:r>
      <w:r w:rsidRPr="0031311D">
        <w:rPr>
          <w:color w:val="FF0000"/>
        </w:rPr>
        <w:t>the</w:t>
      </w:r>
      <w:r w:rsidR="00AF795B">
        <w:rPr>
          <w:color w:val="FF0000"/>
        </w:rPr>
        <w:t xml:space="preserve"> </w:t>
      </w:r>
      <w:r w:rsidRPr="0031311D">
        <w:rPr>
          <w:color w:val="FF0000"/>
        </w:rPr>
        <w:t>NWS</w:t>
      </w:r>
      <w:r w:rsidR="00AF795B">
        <w:rPr>
          <w:color w:val="FF0000"/>
        </w:rPr>
        <w:t xml:space="preserve"> </w:t>
      </w:r>
      <w:r w:rsidRPr="0031311D">
        <w:rPr>
          <w:color w:val="FF0000"/>
        </w:rPr>
        <w:t>does</w:t>
      </w:r>
      <w:r w:rsidR="00AF795B">
        <w:rPr>
          <w:color w:val="FF0000"/>
        </w:rPr>
        <w:t xml:space="preserve"> </w:t>
      </w:r>
      <w:r w:rsidRPr="0031311D">
        <w:rPr>
          <w:color w:val="FF0000"/>
        </w:rPr>
        <w:t>NOT</w:t>
      </w:r>
      <w:r w:rsidR="00AF795B">
        <w:rPr>
          <w:color w:val="FF0000"/>
        </w:rPr>
        <w:t xml:space="preserve"> </w:t>
      </w:r>
      <w:r w:rsidRPr="0031311D">
        <w:rPr>
          <w:color w:val="FF0000"/>
        </w:rPr>
        <w:t>forecast</w:t>
      </w:r>
      <w:r w:rsidR="00AF795B">
        <w:rPr>
          <w:color w:val="FF0000"/>
        </w:rPr>
        <w:t xml:space="preserve"> </w:t>
      </w:r>
      <w:r w:rsidRPr="0031311D">
        <w:rPr>
          <w:color w:val="FF0000"/>
        </w:rPr>
        <w:t>stage</w:t>
      </w:r>
      <w:r w:rsidR="00AF795B">
        <w:rPr>
          <w:color w:val="FF0000"/>
        </w:rPr>
        <w:t xml:space="preserve"> </w:t>
      </w:r>
      <w:r w:rsidRPr="0031311D">
        <w:rPr>
          <w:color w:val="FF0000"/>
        </w:rPr>
        <w:t>at</w:t>
      </w:r>
      <w:r w:rsidR="00AF795B">
        <w:rPr>
          <w:color w:val="FF0000"/>
        </w:rPr>
        <w:t xml:space="preserve"> </w:t>
      </w:r>
      <w:r w:rsidRPr="0031311D">
        <w:rPr>
          <w:color w:val="FF0000"/>
        </w:rPr>
        <w:t>this</w:t>
      </w:r>
      <w:r w:rsidR="00AF795B">
        <w:rPr>
          <w:color w:val="FF0000"/>
        </w:rPr>
        <w:t xml:space="preserve"> </w:t>
      </w:r>
      <w:r w:rsidRPr="0031311D">
        <w:rPr>
          <w:color w:val="FF0000"/>
        </w:rPr>
        <w:t>site]</w:t>
      </w:r>
      <w:r>
        <w:t>,</w:t>
      </w:r>
      <w:r w:rsidR="00AF795B">
        <w:t xml:space="preserve"> </w:t>
      </w:r>
      <w:r>
        <w:t>will</w:t>
      </w:r>
      <w:r w:rsidR="00AF795B">
        <w:t xml:space="preserve"> </w:t>
      </w:r>
      <w:r>
        <w:t>provide</w:t>
      </w:r>
      <w:r w:rsidR="00AF795B">
        <w:t xml:space="preserve"> </w:t>
      </w:r>
      <w:r>
        <w:t>emergency</w:t>
      </w:r>
      <w:r w:rsidR="00AF795B">
        <w:t xml:space="preserve"> </w:t>
      </w:r>
      <w:r>
        <w:t>management</w:t>
      </w:r>
      <w:r w:rsidR="00AF795B">
        <w:t xml:space="preserve"> </w:t>
      </w:r>
      <w:r>
        <w:t>personnel</w:t>
      </w:r>
      <w:r w:rsidR="00AF795B">
        <w:t xml:space="preserve"> </w:t>
      </w:r>
      <w:r>
        <w:t>and</w:t>
      </w:r>
      <w:r w:rsidR="00AF795B">
        <w:t xml:space="preserve"> </w:t>
      </w:r>
      <w:r>
        <w:t>residents</w:t>
      </w:r>
      <w:r w:rsidR="00AF795B">
        <w:t xml:space="preserve"> </w:t>
      </w:r>
      <w:r>
        <w:t>with</w:t>
      </w:r>
      <w:r w:rsidR="00AF795B">
        <w:t xml:space="preserve"> </w:t>
      </w:r>
      <w:r>
        <w:t>information</w:t>
      </w:r>
      <w:r w:rsidR="00AF795B">
        <w:t xml:space="preserve"> </w:t>
      </w:r>
      <w:r>
        <w:t>that</w:t>
      </w:r>
      <w:r w:rsidR="00AF795B">
        <w:t xml:space="preserve"> </w:t>
      </w:r>
      <w:r>
        <w:t>is</w:t>
      </w:r>
      <w:r w:rsidR="00AF795B">
        <w:t xml:space="preserve"> </w:t>
      </w:r>
      <w:r>
        <w:t>critical</w:t>
      </w:r>
      <w:r w:rsidR="00AF795B">
        <w:t xml:space="preserve"> </w:t>
      </w:r>
      <w:r>
        <w:t>for</w:t>
      </w:r>
      <w:r w:rsidR="00AF795B">
        <w:t xml:space="preserve"> </w:t>
      </w:r>
      <w:r>
        <w:t>flood</w:t>
      </w:r>
      <w:r w:rsidR="00B33E49">
        <w:t>-</w:t>
      </w:r>
      <w:r>
        <w:t>response</w:t>
      </w:r>
      <w:r w:rsidR="00AF795B">
        <w:t xml:space="preserve"> </w:t>
      </w:r>
      <w:r>
        <w:t>activities</w:t>
      </w:r>
      <w:r w:rsidR="00AF795B">
        <w:t xml:space="preserve"> </w:t>
      </w:r>
      <w:r>
        <w:t>such</w:t>
      </w:r>
      <w:r w:rsidR="00AF795B">
        <w:t xml:space="preserve"> </w:t>
      </w:r>
      <w:r>
        <w:t>as</w:t>
      </w:r>
      <w:r w:rsidR="00AF795B">
        <w:t xml:space="preserve"> </w:t>
      </w:r>
      <w:r>
        <w:t>evacuations</w:t>
      </w:r>
      <w:r w:rsidR="00AF795B">
        <w:t xml:space="preserve"> </w:t>
      </w:r>
      <w:r>
        <w:t>and</w:t>
      </w:r>
      <w:r w:rsidR="00AF795B">
        <w:t xml:space="preserve"> </w:t>
      </w:r>
      <w:r>
        <w:t>road</w:t>
      </w:r>
      <w:r w:rsidR="00AF795B">
        <w:t xml:space="preserve"> </w:t>
      </w:r>
      <w:r>
        <w:t>closures</w:t>
      </w:r>
      <w:r w:rsidR="00891A08">
        <w:t>,</w:t>
      </w:r>
      <w:r w:rsidR="00AF795B">
        <w:t xml:space="preserve"> </w:t>
      </w:r>
      <w:r>
        <w:t>as</w:t>
      </w:r>
      <w:r w:rsidR="00AF795B">
        <w:t xml:space="preserve"> </w:t>
      </w:r>
      <w:r>
        <w:t>well</w:t>
      </w:r>
      <w:r w:rsidR="00AF795B">
        <w:t xml:space="preserve"> </w:t>
      </w:r>
      <w:r>
        <w:t>as</w:t>
      </w:r>
      <w:r w:rsidR="00AF795B">
        <w:t xml:space="preserve"> </w:t>
      </w:r>
      <w:r>
        <w:t>for</w:t>
      </w:r>
      <w:r w:rsidR="00AF795B">
        <w:t xml:space="preserve"> </w:t>
      </w:r>
      <w:r>
        <w:t>postflood</w:t>
      </w:r>
      <w:r w:rsidR="00AF795B">
        <w:t xml:space="preserve"> </w:t>
      </w:r>
      <w:r>
        <w:t>recovery</w:t>
      </w:r>
      <w:r w:rsidR="00AF795B">
        <w:t xml:space="preserve"> </w:t>
      </w:r>
      <w:r>
        <w:t>efforts.</w:t>
      </w:r>
    </w:p>
    <w:p w14:paraId="6A4521FD" w14:textId="77777777" w:rsidR="00813082" w:rsidRPr="00FF68AA" w:rsidRDefault="00813082" w:rsidP="00813082">
      <w:pPr>
        <w:pStyle w:val="Heading1"/>
      </w:pPr>
      <w:bookmarkStart w:id="7" w:name="_Toc384710336"/>
      <w:r w:rsidRPr="00FF68AA">
        <w:t>Introduction</w:t>
      </w:r>
      <w:bookmarkEnd w:id="7"/>
      <w:r w:rsidR="00AF795B">
        <w:t xml:space="preserve"> </w:t>
      </w:r>
    </w:p>
    <w:p w14:paraId="7935E3E3" w14:textId="55539A7F" w:rsidR="00813082" w:rsidRPr="0034506E" w:rsidRDefault="00EC0DF0" w:rsidP="0034506E">
      <w:pPr>
        <w:pStyle w:val="BodyText"/>
        <w:rPr>
          <w:color w:val="FF0000"/>
        </w:rPr>
      </w:pPr>
      <w:r w:rsidRPr="0034506E">
        <w:rPr>
          <w:color w:val="FF0000"/>
        </w:rPr>
        <w:t>Provide</w:t>
      </w:r>
      <w:r w:rsidR="00AF795B">
        <w:rPr>
          <w:color w:val="FF0000"/>
        </w:rPr>
        <w:t xml:space="preserve"> </w:t>
      </w:r>
      <w:r w:rsidRPr="0034506E">
        <w:rPr>
          <w:color w:val="FF0000"/>
        </w:rPr>
        <w:t>b</w:t>
      </w:r>
      <w:r w:rsidR="00972505" w:rsidRPr="0034506E">
        <w:rPr>
          <w:color w:val="FF0000"/>
        </w:rPr>
        <w:t>ackground</w:t>
      </w:r>
      <w:r w:rsidR="00AF795B">
        <w:rPr>
          <w:color w:val="FF0000"/>
        </w:rPr>
        <w:t xml:space="preserve"> </w:t>
      </w:r>
      <w:r w:rsidR="00972505" w:rsidRPr="0034506E">
        <w:rPr>
          <w:color w:val="FF0000"/>
        </w:rPr>
        <w:t>information</w:t>
      </w:r>
      <w:r w:rsidR="00AF795B">
        <w:rPr>
          <w:color w:val="FF0000"/>
        </w:rPr>
        <w:t xml:space="preserve"> </w:t>
      </w:r>
      <w:r w:rsidR="00972505" w:rsidRPr="0034506E">
        <w:rPr>
          <w:color w:val="FF0000"/>
        </w:rPr>
        <w:t>on</w:t>
      </w:r>
      <w:r w:rsidR="00AF795B">
        <w:rPr>
          <w:color w:val="FF0000"/>
        </w:rPr>
        <w:t xml:space="preserve"> </w:t>
      </w:r>
      <w:r w:rsidR="00972505" w:rsidRPr="0034506E">
        <w:rPr>
          <w:color w:val="FF0000"/>
        </w:rPr>
        <w:t>the</w:t>
      </w:r>
      <w:r w:rsidR="00AF795B">
        <w:rPr>
          <w:color w:val="FF0000"/>
        </w:rPr>
        <w:t xml:space="preserve"> </w:t>
      </w:r>
      <w:r w:rsidR="00972505" w:rsidRPr="0034506E">
        <w:rPr>
          <w:color w:val="FF0000"/>
        </w:rPr>
        <w:t>community</w:t>
      </w:r>
      <w:r w:rsidR="00AF795B">
        <w:rPr>
          <w:color w:val="FF0000"/>
        </w:rPr>
        <w:t xml:space="preserve"> </w:t>
      </w:r>
      <w:r w:rsidR="00972505" w:rsidRPr="0034506E">
        <w:rPr>
          <w:color w:val="FF0000"/>
        </w:rPr>
        <w:t>and</w:t>
      </w:r>
      <w:r w:rsidR="00AF795B">
        <w:rPr>
          <w:color w:val="FF0000"/>
        </w:rPr>
        <w:t xml:space="preserve"> </w:t>
      </w:r>
      <w:r w:rsidR="00972505" w:rsidRPr="0034506E">
        <w:rPr>
          <w:color w:val="FF0000"/>
        </w:rPr>
        <w:t>past/recent</w:t>
      </w:r>
      <w:r w:rsidR="00AF795B">
        <w:rPr>
          <w:color w:val="FF0000"/>
        </w:rPr>
        <w:t xml:space="preserve"> </w:t>
      </w:r>
      <w:r w:rsidR="00972505" w:rsidRPr="0034506E">
        <w:rPr>
          <w:color w:val="FF0000"/>
        </w:rPr>
        <w:t>flooding</w:t>
      </w:r>
      <w:r w:rsidR="00AF795B">
        <w:rPr>
          <w:color w:val="FF0000"/>
        </w:rPr>
        <w:t xml:space="preserve"> </w:t>
      </w:r>
      <w:r w:rsidR="00972505" w:rsidRPr="0034506E">
        <w:rPr>
          <w:color w:val="FF0000"/>
        </w:rPr>
        <w:t>(extent</w:t>
      </w:r>
      <w:r w:rsidR="00AF795B">
        <w:rPr>
          <w:color w:val="FF0000"/>
        </w:rPr>
        <w:t xml:space="preserve"> </w:t>
      </w:r>
      <w:r w:rsidR="00972505" w:rsidRPr="0034506E">
        <w:rPr>
          <w:color w:val="FF0000"/>
        </w:rPr>
        <w:t>of</w:t>
      </w:r>
      <w:r w:rsidR="00AF795B">
        <w:rPr>
          <w:color w:val="FF0000"/>
        </w:rPr>
        <w:t xml:space="preserve"> </w:t>
      </w:r>
      <w:r w:rsidR="00972505" w:rsidRPr="0034506E">
        <w:rPr>
          <w:color w:val="FF0000"/>
        </w:rPr>
        <w:t>flooding</w:t>
      </w:r>
      <w:r w:rsidR="0096531F">
        <w:rPr>
          <w:color w:val="FF0000"/>
        </w:rPr>
        <w:t>,</w:t>
      </w:r>
      <w:r w:rsidR="00AF795B">
        <w:rPr>
          <w:color w:val="FF0000"/>
        </w:rPr>
        <w:t xml:space="preserve"> </w:t>
      </w:r>
      <w:r w:rsidR="00972505" w:rsidRPr="0034506E">
        <w:rPr>
          <w:color w:val="FF0000"/>
        </w:rPr>
        <w:t>Federal</w:t>
      </w:r>
      <w:r w:rsidR="00AF795B">
        <w:rPr>
          <w:color w:val="FF0000"/>
        </w:rPr>
        <w:t xml:space="preserve"> </w:t>
      </w:r>
      <w:r w:rsidR="00972505" w:rsidRPr="0034506E">
        <w:rPr>
          <w:color w:val="FF0000"/>
        </w:rPr>
        <w:t>declarations</w:t>
      </w:r>
      <w:r w:rsidR="00AF795B">
        <w:rPr>
          <w:color w:val="FF0000"/>
        </w:rPr>
        <w:t xml:space="preserve"> </w:t>
      </w:r>
      <w:r w:rsidR="00972505" w:rsidRPr="0034506E">
        <w:rPr>
          <w:color w:val="FF0000"/>
        </w:rPr>
        <w:t>of</w:t>
      </w:r>
      <w:r w:rsidR="00AF795B">
        <w:rPr>
          <w:color w:val="FF0000"/>
        </w:rPr>
        <w:t xml:space="preserve"> </w:t>
      </w:r>
      <w:r w:rsidR="00972505" w:rsidRPr="0034506E">
        <w:rPr>
          <w:color w:val="FF0000"/>
        </w:rPr>
        <w:t>disaster</w:t>
      </w:r>
      <w:r w:rsidR="0096531F">
        <w:rPr>
          <w:color w:val="FF0000"/>
        </w:rPr>
        <w:t>,</w:t>
      </w:r>
      <w:r w:rsidR="00AF795B">
        <w:rPr>
          <w:color w:val="FF0000"/>
        </w:rPr>
        <w:t xml:space="preserve"> </w:t>
      </w:r>
      <w:r w:rsidR="00972505" w:rsidRPr="0034506E">
        <w:rPr>
          <w:color w:val="FF0000"/>
        </w:rPr>
        <w:t>cost</w:t>
      </w:r>
      <w:r w:rsidR="00AF795B">
        <w:rPr>
          <w:color w:val="FF0000"/>
        </w:rPr>
        <w:t xml:space="preserve"> </w:t>
      </w:r>
      <w:r w:rsidR="00972505" w:rsidRPr="0034506E">
        <w:rPr>
          <w:color w:val="FF0000"/>
        </w:rPr>
        <w:t>of</w:t>
      </w:r>
      <w:r w:rsidR="00AF795B">
        <w:rPr>
          <w:color w:val="FF0000"/>
        </w:rPr>
        <w:t xml:space="preserve"> </w:t>
      </w:r>
      <w:r w:rsidR="00972505" w:rsidRPr="0034506E">
        <w:rPr>
          <w:color w:val="FF0000"/>
        </w:rPr>
        <w:t>flooding</w:t>
      </w:r>
      <w:r w:rsidR="00F47207" w:rsidRPr="0034506E">
        <w:rPr>
          <w:color w:val="FF0000"/>
        </w:rPr>
        <w:t>,</w:t>
      </w:r>
      <w:r w:rsidR="00AF795B">
        <w:rPr>
          <w:color w:val="FF0000"/>
        </w:rPr>
        <w:t xml:space="preserve"> </w:t>
      </w:r>
      <w:r w:rsidR="00F47207" w:rsidRPr="0034506E">
        <w:rPr>
          <w:color w:val="FF0000"/>
        </w:rPr>
        <w:t>etc.</w:t>
      </w:r>
      <w:r w:rsidR="00972505" w:rsidRPr="0034506E">
        <w:rPr>
          <w:color w:val="FF0000"/>
        </w:rPr>
        <w:t>).</w:t>
      </w:r>
    </w:p>
    <w:p w14:paraId="23747AC5" w14:textId="77777777" w:rsidR="00F155A3" w:rsidRDefault="00F155A3" w:rsidP="00401990">
      <w:pPr>
        <w:pStyle w:val="BodyText"/>
      </w:pPr>
      <w:r w:rsidRPr="00995112">
        <w:lastRenderedPageBreak/>
        <w:t>Prior</w:t>
      </w:r>
      <w:r w:rsidR="00AF795B">
        <w:t xml:space="preserve"> </w:t>
      </w:r>
      <w:r w:rsidRPr="00995112">
        <w:t>to</w:t>
      </w:r>
      <w:r w:rsidR="00AF795B">
        <w:t xml:space="preserve"> </w:t>
      </w:r>
      <w:r w:rsidRPr="00995112">
        <w:t>this</w:t>
      </w:r>
      <w:r w:rsidR="00AF795B">
        <w:t xml:space="preserve"> </w:t>
      </w:r>
      <w:r w:rsidRPr="00995112">
        <w:t>study,</w:t>
      </w:r>
      <w:r w:rsidR="00AF795B">
        <w:t xml:space="preserve"> </w:t>
      </w:r>
      <w:r w:rsidRPr="00995112">
        <w:t>emergency</w:t>
      </w:r>
      <w:r w:rsidR="00AF795B">
        <w:t xml:space="preserve"> </w:t>
      </w:r>
      <w:r w:rsidRPr="00995112">
        <w:t>responders</w:t>
      </w:r>
      <w:r w:rsidR="00AF795B">
        <w:t xml:space="preserve"> </w:t>
      </w:r>
      <w:r w:rsidRPr="00995112">
        <w:t>in</w:t>
      </w:r>
      <w:r w:rsidR="00AF795B">
        <w:t xml:space="preserve"> </w:t>
      </w:r>
      <w:r w:rsidRPr="00F155A3">
        <w:rPr>
          <w:b/>
          <w:i/>
          <w:color w:val="0070C0"/>
        </w:rPr>
        <w:t>COMMUNITY</w:t>
      </w:r>
      <w:r w:rsidR="00AF795B">
        <w:t xml:space="preserve"> </w:t>
      </w:r>
      <w:r w:rsidRPr="00995112">
        <w:t>relied</w:t>
      </w:r>
      <w:r w:rsidR="00AF795B">
        <w:t xml:space="preserve"> </w:t>
      </w:r>
      <w:r w:rsidRPr="00995112">
        <w:t>on</w:t>
      </w:r>
      <w:r w:rsidR="00AF795B">
        <w:t xml:space="preserve"> </w:t>
      </w:r>
      <w:r w:rsidRPr="00995112">
        <w:t>several</w:t>
      </w:r>
      <w:r w:rsidR="00AF795B">
        <w:t xml:space="preserve"> </w:t>
      </w:r>
      <w:r w:rsidRPr="00995112">
        <w:t>information</w:t>
      </w:r>
      <w:r w:rsidR="00AF795B">
        <w:t xml:space="preserve"> </w:t>
      </w:r>
      <w:r w:rsidRPr="00995112">
        <w:t>sources</w:t>
      </w:r>
      <w:r w:rsidR="00AF795B">
        <w:t xml:space="preserve"> </w:t>
      </w:r>
      <w:r w:rsidRPr="00995112">
        <w:t>(all</w:t>
      </w:r>
      <w:r w:rsidR="00AF795B">
        <w:t xml:space="preserve"> </w:t>
      </w:r>
      <w:r w:rsidRPr="00995112">
        <w:t>of</w:t>
      </w:r>
      <w:r w:rsidR="00AF795B">
        <w:t xml:space="preserve"> </w:t>
      </w:r>
      <w:r w:rsidRPr="00995112">
        <w:t>which</w:t>
      </w:r>
      <w:r w:rsidR="00AF795B">
        <w:t xml:space="preserve"> </w:t>
      </w:r>
      <w:r w:rsidRPr="00995112">
        <w:t>are</w:t>
      </w:r>
      <w:r w:rsidR="00AF795B">
        <w:t xml:space="preserve"> </w:t>
      </w:r>
      <w:r w:rsidRPr="00995112">
        <w:t>available</w:t>
      </w:r>
      <w:r w:rsidR="00AF795B">
        <w:t xml:space="preserve"> </w:t>
      </w:r>
      <w:r w:rsidRPr="00995112">
        <w:t>on</w:t>
      </w:r>
      <w:r w:rsidR="00AF795B">
        <w:t xml:space="preserve"> </w:t>
      </w:r>
      <w:r w:rsidRPr="00995112">
        <w:t>the</w:t>
      </w:r>
      <w:r w:rsidR="00AF795B">
        <w:t xml:space="preserve"> </w:t>
      </w:r>
      <w:r w:rsidR="0034506E">
        <w:t>i</w:t>
      </w:r>
      <w:r w:rsidRPr="00995112">
        <w:t>nternet)</w:t>
      </w:r>
      <w:r w:rsidR="00AF795B">
        <w:t xml:space="preserve"> </w:t>
      </w:r>
      <w:r w:rsidRPr="00995112">
        <w:t>to</w:t>
      </w:r>
      <w:r w:rsidR="00AF795B">
        <w:t xml:space="preserve"> </w:t>
      </w:r>
      <w:r w:rsidRPr="00995112">
        <w:t>make</w:t>
      </w:r>
      <w:r w:rsidR="00AF795B">
        <w:t xml:space="preserve"> </w:t>
      </w:r>
      <w:r w:rsidRPr="00995112">
        <w:t>decisions</w:t>
      </w:r>
      <w:r w:rsidR="00AF795B">
        <w:t xml:space="preserve"> </w:t>
      </w:r>
      <w:r w:rsidRPr="00995112">
        <w:t>on</w:t>
      </w:r>
      <w:r w:rsidR="00AF795B">
        <w:t xml:space="preserve"> </w:t>
      </w:r>
      <w:r w:rsidRPr="00995112">
        <w:t>how</w:t>
      </w:r>
      <w:r w:rsidR="00AF795B">
        <w:t xml:space="preserve"> </w:t>
      </w:r>
      <w:r w:rsidRPr="00995112">
        <w:t>to</w:t>
      </w:r>
      <w:r w:rsidR="00AF795B">
        <w:t xml:space="preserve"> </w:t>
      </w:r>
      <w:r w:rsidRPr="00995112">
        <w:t>best</w:t>
      </w:r>
      <w:r w:rsidR="00AF795B">
        <w:t xml:space="preserve"> </w:t>
      </w:r>
      <w:r w:rsidRPr="00995112">
        <w:t>alert</w:t>
      </w:r>
      <w:r w:rsidR="00AF795B">
        <w:t xml:space="preserve"> </w:t>
      </w:r>
      <w:r w:rsidRPr="00995112">
        <w:t>the</w:t>
      </w:r>
      <w:r w:rsidR="00AF795B">
        <w:t xml:space="preserve"> </w:t>
      </w:r>
      <w:r w:rsidRPr="00995112">
        <w:t>public</w:t>
      </w:r>
      <w:r w:rsidR="00AF795B">
        <w:t xml:space="preserve"> </w:t>
      </w:r>
      <w:r w:rsidRPr="00995112">
        <w:t>and</w:t>
      </w:r>
      <w:r w:rsidR="00AF795B">
        <w:t xml:space="preserve"> </w:t>
      </w:r>
      <w:r w:rsidRPr="00995112">
        <w:t>mitigate</w:t>
      </w:r>
      <w:r w:rsidR="00AF795B">
        <w:t xml:space="preserve"> </w:t>
      </w:r>
      <w:r w:rsidRPr="00995112">
        <w:t>flood</w:t>
      </w:r>
      <w:r w:rsidR="00AF795B">
        <w:t xml:space="preserve"> </w:t>
      </w:r>
      <w:r w:rsidRPr="00995112">
        <w:t>damages.</w:t>
      </w:r>
      <w:r w:rsidR="00AF795B">
        <w:t xml:space="preserve"> </w:t>
      </w:r>
      <w:r w:rsidRPr="00995112">
        <w:t>One</w:t>
      </w:r>
      <w:r w:rsidR="00AF795B">
        <w:t xml:space="preserve"> </w:t>
      </w:r>
      <w:r w:rsidRPr="00995112">
        <w:t>source</w:t>
      </w:r>
      <w:r w:rsidR="00AF795B">
        <w:t xml:space="preserve"> </w:t>
      </w:r>
      <w:r w:rsidRPr="00995112">
        <w:t>is</w:t>
      </w:r>
      <w:r w:rsidR="00AF795B">
        <w:t xml:space="preserve"> </w:t>
      </w:r>
      <w:r w:rsidRPr="00995112">
        <w:t>the</w:t>
      </w:r>
      <w:r w:rsidR="00AF795B">
        <w:t xml:space="preserve"> </w:t>
      </w:r>
      <w:r w:rsidRPr="00995112">
        <w:t>F</w:t>
      </w:r>
      <w:r w:rsidR="0034506E">
        <w:t>ederal</w:t>
      </w:r>
      <w:r w:rsidR="00AF795B">
        <w:t xml:space="preserve"> </w:t>
      </w:r>
      <w:r w:rsidRPr="00995112">
        <w:t>E</w:t>
      </w:r>
      <w:r w:rsidR="0034506E">
        <w:t>mergency</w:t>
      </w:r>
      <w:r w:rsidR="00AF795B">
        <w:t xml:space="preserve"> </w:t>
      </w:r>
      <w:r w:rsidRPr="00995112">
        <w:t>M</w:t>
      </w:r>
      <w:r w:rsidR="0034506E">
        <w:t>anagement</w:t>
      </w:r>
      <w:r w:rsidR="00AF795B">
        <w:t xml:space="preserve"> </w:t>
      </w:r>
      <w:r w:rsidRPr="00995112">
        <w:t>A</w:t>
      </w:r>
      <w:r w:rsidR="0034506E">
        <w:t>gency</w:t>
      </w:r>
      <w:r w:rsidR="00AF795B">
        <w:t xml:space="preserve"> </w:t>
      </w:r>
      <w:r w:rsidR="0034506E">
        <w:t>(FEMA)</w:t>
      </w:r>
      <w:r w:rsidR="00AF795B">
        <w:t xml:space="preserve"> </w:t>
      </w:r>
      <w:r>
        <w:t>flood</w:t>
      </w:r>
      <w:r w:rsidR="00AF795B">
        <w:t xml:space="preserve"> </w:t>
      </w:r>
      <w:r>
        <w:t>insurance</w:t>
      </w:r>
      <w:r w:rsidR="00AF795B">
        <w:t xml:space="preserve"> </w:t>
      </w:r>
      <w:r>
        <w:t>study</w:t>
      </w:r>
      <w:r w:rsidR="00AF795B">
        <w:t xml:space="preserve"> </w:t>
      </w:r>
      <w:r w:rsidRPr="00995112">
        <w:t>(FIS)</w:t>
      </w:r>
      <w:r w:rsidR="00AF795B">
        <w:t xml:space="preserve"> </w:t>
      </w:r>
      <w:r w:rsidRPr="00995112">
        <w:t>for</w:t>
      </w:r>
      <w:r w:rsidR="00AF795B">
        <w:t xml:space="preserve"> </w:t>
      </w:r>
      <w:r w:rsidRPr="00F155A3">
        <w:rPr>
          <w:b/>
          <w:i/>
          <w:color w:val="0070C0"/>
        </w:rPr>
        <w:t>COMMUNITY</w:t>
      </w:r>
      <w:r>
        <w:t>,</w:t>
      </w:r>
      <w:r w:rsidR="00AF795B">
        <w:t xml:space="preserve"> </w:t>
      </w:r>
      <w:r w:rsidRPr="00995112">
        <w:t>dated</w:t>
      </w:r>
      <w:r w:rsidR="00AF795B">
        <w:t xml:space="preserve"> </w:t>
      </w:r>
      <w:r w:rsidRPr="00F155A3">
        <w:rPr>
          <w:b/>
          <w:i/>
          <w:color w:val="0070C0"/>
        </w:rPr>
        <w:t>DATE</w:t>
      </w:r>
      <w:r w:rsidR="00AF795B">
        <w:t xml:space="preserve"> </w:t>
      </w:r>
      <w:r w:rsidRPr="00995112">
        <w:t>(F</w:t>
      </w:r>
      <w:r w:rsidR="0034506E">
        <w:t>EMA</w:t>
      </w:r>
      <w:r w:rsidRPr="00995112">
        <w:t>,</w:t>
      </w:r>
      <w:r w:rsidR="00AF795B">
        <w:t xml:space="preserve"> </w:t>
      </w:r>
      <w:r w:rsidRPr="00F155A3">
        <w:rPr>
          <w:b/>
          <w:i/>
          <w:color w:val="0070C0"/>
        </w:rPr>
        <w:t>YEAR</w:t>
      </w:r>
      <w:r w:rsidRPr="00995112">
        <w:t>)</w:t>
      </w:r>
      <w:r>
        <w:t>.</w:t>
      </w:r>
      <w:r w:rsidR="00AF795B">
        <w:t xml:space="preserve"> </w:t>
      </w:r>
      <w:r w:rsidRPr="00995112">
        <w:t>A</w:t>
      </w:r>
      <w:r w:rsidR="00AF795B">
        <w:t xml:space="preserve"> </w:t>
      </w:r>
      <w:r w:rsidRPr="00995112">
        <w:t>second</w:t>
      </w:r>
      <w:r w:rsidR="00AF795B">
        <w:t xml:space="preserve"> </w:t>
      </w:r>
      <w:r w:rsidRPr="00995112">
        <w:t>source</w:t>
      </w:r>
      <w:r w:rsidR="00AF795B">
        <w:t xml:space="preserve"> </w:t>
      </w:r>
      <w:r w:rsidRPr="00995112">
        <w:t>of</w:t>
      </w:r>
      <w:r w:rsidR="00AF795B">
        <w:t xml:space="preserve"> </w:t>
      </w:r>
      <w:r w:rsidRPr="00995112">
        <w:t>information</w:t>
      </w:r>
      <w:r w:rsidR="00AF795B">
        <w:t xml:space="preserve"> </w:t>
      </w:r>
      <w:r w:rsidRPr="00995112">
        <w:t>is</w:t>
      </w:r>
      <w:r w:rsidR="00AF795B">
        <w:t xml:space="preserve"> </w:t>
      </w:r>
      <w:r w:rsidRPr="00995112">
        <w:t>the</w:t>
      </w:r>
      <w:r w:rsidR="00AF795B">
        <w:t xml:space="preserve"> </w:t>
      </w:r>
      <w:r w:rsidRPr="00995112">
        <w:t>U</w:t>
      </w:r>
      <w:r w:rsidR="0034506E">
        <w:t>.</w:t>
      </w:r>
      <w:r w:rsidRPr="00995112">
        <w:t>S</w:t>
      </w:r>
      <w:r w:rsidR="0034506E">
        <w:t>.</w:t>
      </w:r>
      <w:r w:rsidR="00AF795B">
        <w:t xml:space="preserve"> </w:t>
      </w:r>
      <w:r w:rsidRPr="00995112">
        <w:t>G</w:t>
      </w:r>
      <w:r w:rsidR="0034506E">
        <w:t>eologic</w:t>
      </w:r>
      <w:r w:rsidR="00810EE4">
        <w:t>a</w:t>
      </w:r>
      <w:r w:rsidR="0034506E">
        <w:t>l</w:t>
      </w:r>
      <w:r w:rsidR="00AF795B">
        <w:t xml:space="preserve"> </w:t>
      </w:r>
      <w:r w:rsidRPr="00995112">
        <w:t>S</w:t>
      </w:r>
      <w:r w:rsidR="0034506E">
        <w:t>urvey</w:t>
      </w:r>
      <w:r w:rsidR="00AF795B">
        <w:t xml:space="preserve"> </w:t>
      </w:r>
      <w:r w:rsidR="0034506E">
        <w:t>(USGS)</w:t>
      </w:r>
      <w:r w:rsidR="00AF795B">
        <w:t xml:space="preserve"> </w:t>
      </w:r>
      <w:r w:rsidRPr="00995112">
        <w:t>streamgage,</w:t>
      </w:r>
      <w:r w:rsidR="00AF795B">
        <w:t xml:space="preserve"> </w:t>
      </w:r>
      <w:r w:rsidR="00E416F9">
        <w:rPr>
          <w:b/>
          <w:i/>
          <w:color w:val="0070C0"/>
        </w:rPr>
        <w:t>Station</w:t>
      </w:r>
      <w:r w:rsidR="00AF795B">
        <w:rPr>
          <w:b/>
          <w:i/>
          <w:color w:val="0070C0"/>
        </w:rPr>
        <w:t xml:space="preserve"> </w:t>
      </w:r>
      <w:r w:rsidRPr="00F155A3">
        <w:rPr>
          <w:b/>
          <w:i/>
          <w:color w:val="0070C0"/>
        </w:rPr>
        <w:t>N</w:t>
      </w:r>
      <w:r w:rsidR="00E416F9">
        <w:rPr>
          <w:b/>
          <w:i/>
          <w:color w:val="0070C0"/>
        </w:rPr>
        <w:t>ame</w:t>
      </w:r>
      <w:r>
        <w:t>,</w:t>
      </w:r>
      <w:r w:rsidR="00AF795B">
        <w:t xml:space="preserve"> </w:t>
      </w:r>
      <w:r w:rsidRPr="00995112">
        <w:t>from</w:t>
      </w:r>
      <w:r w:rsidR="00AF795B">
        <w:t xml:space="preserve"> </w:t>
      </w:r>
      <w:r w:rsidRPr="00995112">
        <w:t>which</w:t>
      </w:r>
      <w:r w:rsidR="00AF795B">
        <w:t xml:space="preserve"> </w:t>
      </w:r>
      <w:r w:rsidRPr="00995112">
        <w:t>curre</w:t>
      </w:r>
      <w:r>
        <w:t>nt</w:t>
      </w:r>
      <w:r w:rsidR="00AF795B">
        <w:t xml:space="preserve"> </w:t>
      </w:r>
      <w:r>
        <w:t>(</w:t>
      </w:r>
      <w:r w:rsidR="0034506E">
        <w:t>USGS</w:t>
      </w:r>
      <w:r>
        <w:t>,</w:t>
      </w:r>
      <w:r w:rsidR="00AF795B">
        <w:t xml:space="preserve"> </w:t>
      </w:r>
      <w:r w:rsidRPr="005338E6">
        <w:rPr>
          <w:b/>
          <w:i/>
          <w:color w:val="0070C0"/>
        </w:rPr>
        <w:t>YEAR</w:t>
      </w:r>
      <w:r w:rsidRPr="00995112">
        <w:t>a)</w:t>
      </w:r>
      <w:r w:rsidR="00AF795B">
        <w:t xml:space="preserve"> </w:t>
      </w:r>
      <w:r w:rsidRPr="00995112">
        <w:t>and</w:t>
      </w:r>
      <w:r w:rsidR="00AF795B">
        <w:t xml:space="preserve"> </w:t>
      </w:r>
      <w:r w:rsidRPr="00995112">
        <w:t>historical</w:t>
      </w:r>
      <w:r w:rsidR="00AF795B">
        <w:t xml:space="preserve"> </w:t>
      </w:r>
      <w:r w:rsidRPr="00995112">
        <w:t>(</w:t>
      </w:r>
      <w:r>
        <w:t>since</w:t>
      </w:r>
      <w:r w:rsidR="00AF795B">
        <w:t xml:space="preserve"> </w:t>
      </w:r>
      <w:r w:rsidR="00E416F9">
        <w:rPr>
          <w:b/>
          <w:i/>
          <w:color w:val="0070C0"/>
        </w:rPr>
        <w:t>&lt;first</w:t>
      </w:r>
      <w:r w:rsidR="00AF795B">
        <w:rPr>
          <w:b/>
          <w:i/>
          <w:color w:val="0070C0"/>
        </w:rPr>
        <w:t xml:space="preserve"> </w:t>
      </w:r>
      <w:r w:rsidR="00E416F9">
        <w:rPr>
          <w:b/>
          <w:i/>
          <w:color w:val="0070C0"/>
        </w:rPr>
        <w:t>year</w:t>
      </w:r>
      <w:r w:rsidR="00AF795B">
        <w:rPr>
          <w:b/>
          <w:i/>
          <w:color w:val="0070C0"/>
        </w:rPr>
        <w:t xml:space="preserve"> </w:t>
      </w:r>
      <w:r w:rsidR="00E416F9">
        <w:rPr>
          <w:b/>
          <w:i/>
          <w:color w:val="0070C0"/>
        </w:rPr>
        <w:t>of</w:t>
      </w:r>
      <w:r w:rsidR="00AF795B">
        <w:rPr>
          <w:b/>
          <w:i/>
          <w:color w:val="0070C0"/>
        </w:rPr>
        <w:t xml:space="preserve"> </w:t>
      </w:r>
      <w:r w:rsidR="00E416F9">
        <w:rPr>
          <w:b/>
          <w:i/>
          <w:color w:val="0070C0"/>
        </w:rPr>
        <w:t>record</w:t>
      </w:r>
      <w:r w:rsidR="005338E6" w:rsidRPr="005338E6">
        <w:rPr>
          <w:b/>
          <w:i/>
          <w:color w:val="0070C0"/>
        </w:rPr>
        <w:t>&gt;</w:t>
      </w:r>
      <w:r>
        <w:t>;</w:t>
      </w:r>
      <w:r w:rsidR="00AF795B">
        <w:t xml:space="preserve"> </w:t>
      </w:r>
      <w:r w:rsidR="0034506E">
        <w:t>USGS</w:t>
      </w:r>
      <w:r w:rsidR="005338E6">
        <w:t>,</w:t>
      </w:r>
      <w:r w:rsidR="00AF795B">
        <w:t xml:space="preserve"> </w:t>
      </w:r>
      <w:r w:rsidR="005338E6" w:rsidRPr="005338E6">
        <w:rPr>
          <w:b/>
          <w:i/>
          <w:color w:val="0070C0"/>
        </w:rPr>
        <w:t>YEAR</w:t>
      </w:r>
      <w:r>
        <w:t>b)</w:t>
      </w:r>
      <w:r w:rsidR="00AF795B">
        <w:t xml:space="preserve"> </w:t>
      </w:r>
      <w:r>
        <w:t>water</w:t>
      </w:r>
      <w:r w:rsidR="00AF795B">
        <w:t xml:space="preserve"> </w:t>
      </w:r>
      <w:r>
        <w:t>levels</w:t>
      </w:r>
      <w:r w:rsidR="00AF795B">
        <w:t xml:space="preserve"> </w:t>
      </w:r>
      <w:r w:rsidRPr="00995112">
        <w:t>and</w:t>
      </w:r>
      <w:r w:rsidR="00AF795B">
        <w:t xml:space="preserve"> </w:t>
      </w:r>
      <w:r w:rsidRPr="00995112">
        <w:t>discharges,</w:t>
      </w:r>
      <w:r w:rsidR="00AF795B">
        <w:t xml:space="preserve"> </w:t>
      </w:r>
      <w:r w:rsidRPr="00995112">
        <w:t>including</w:t>
      </w:r>
      <w:r w:rsidR="00AF795B">
        <w:t xml:space="preserve"> </w:t>
      </w:r>
      <w:r w:rsidRPr="00995112">
        <w:t>annual</w:t>
      </w:r>
      <w:r w:rsidR="00AF795B">
        <w:t xml:space="preserve"> </w:t>
      </w:r>
      <w:r w:rsidRPr="00995112">
        <w:t>peak</w:t>
      </w:r>
      <w:r w:rsidR="00AF795B">
        <w:t xml:space="preserve"> </w:t>
      </w:r>
      <w:r w:rsidRPr="00995112">
        <w:t>flows,</w:t>
      </w:r>
      <w:r w:rsidR="00AF795B">
        <w:t xml:space="preserve"> </w:t>
      </w:r>
      <w:r w:rsidRPr="00995112">
        <w:t>can</w:t>
      </w:r>
      <w:r w:rsidR="00AF795B">
        <w:t xml:space="preserve"> </w:t>
      </w:r>
      <w:r w:rsidRPr="00995112">
        <w:t>be</w:t>
      </w:r>
      <w:r w:rsidR="00AF795B">
        <w:t xml:space="preserve"> </w:t>
      </w:r>
      <w:r w:rsidRPr="00995112">
        <w:t>obtained.</w:t>
      </w:r>
      <w:r w:rsidR="00AF795B">
        <w:t xml:space="preserve"> </w:t>
      </w:r>
      <w:r w:rsidRPr="00995112">
        <w:t>A</w:t>
      </w:r>
      <w:r w:rsidR="00AF795B">
        <w:t xml:space="preserve"> </w:t>
      </w:r>
      <w:r w:rsidRPr="00995112">
        <w:t>third</w:t>
      </w:r>
      <w:r w:rsidR="00AF795B">
        <w:t xml:space="preserve"> </w:t>
      </w:r>
      <w:r w:rsidRPr="00995112">
        <w:t>source</w:t>
      </w:r>
      <w:r w:rsidR="00AF795B">
        <w:t xml:space="preserve"> </w:t>
      </w:r>
      <w:r w:rsidRPr="00995112">
        <w:t>of</w:t>
      </w:r>
      <w:r w:rsidR="00AF795B">
        <w:t xml:space="preserve"> </w:t>
      </w:r>
      <w:r w:rsidRPr="00995112">
        <w:t>flood-related</w:t>
      </w:r>
      <w:r w:rsidR="00AF795B">
        <w:t xml:space="preserve"> </w:t>
      </w:r>
      <w:r w:rsidRPr="00995112">
        <w:t>information</w:t>
      </w:r>
      <w:r w:rsidR="00AF795B">
        <w:t xml:space="preserve"> </w:t>
      </w:r>
      <w:r w:rsidRPr="00995112">
        <w:t>is</w:t>
      </w:r>
      <w:r w:rsidR="00AF795B">
        <w:t xml:space="preserve"> </w:t>
      </w:r>
      <w:r w:rsidRPr="00995112">
        <w:t>the</w:t>
      </w:r>
      <w:r w:rsidR="00AF795B">
        <w:t xml:space="preserve"> </w:t>
      </w:r>
      <w:r w:rsidRPr="00995112">
        <w:t>National</w:t>
      </w:r>
      <w:r w:rsidR="00AF795B">
        <w:t xml:space="preserve"> </w:t>
      </w:r>
      <w:r w:rsidRPr="00995112">
        <w:t>Weather</w:t>
      </w:r>
      <w:r w:rsidR="00AF795B">
        <w:t xml:space="preserve"> </w:t>
      </w:r>
      <w:r w:rsidRPr="00995112">
        <w:t>Service</w:t>
      </w:r>
      <w:r w:rsidR="00AF795B">
        <w:t xml:space="preserve"> </w:t>
      </w:r>
      <w:r w:rsidRPr="00995112">
        <w:t>(NWS)</w:t>
      </w:r>
      <w:r w:rsidR="00AF795B">
        <w:t xml:space="preserve"> </w:t>
      </w:r>
      <w:r w:rsidRPr="00995112">
        <w:t>Advanced</w:t>
      </w:r>
      <w:r w:rsidR="00AF795B">
        <w:t xml:space="preserve"> </w:t>
      </w:r>
      <w:r w:rsidRPr="00995112">
        <w:t>Hydrologic</w:t>
      </w:r>
      <w:r w:rsidR="00AF795B">
        <w:t xml:space="preserve"> </w:t>
      </w:r>
      <w:r w:rsidRPr="00995112">
        <w:t>Predic</w:t>
      </w:r>
      <w:r w:rsidR="005338E6">
        <w:t>tion</w:t>
      </w:r>
      <w:r w:rsidR="00AF795B">
        <w:t xml:space="preserve"> </w:t>
      </w:r>
      <w:r w:rsidR="005338E6">
        <w:t>Service</w:t>
      </w:r>
      <w:r w:rsidR="00AF795B">
        <w:t xml:space="preserve"> </w:t>
      </w:r>
      <w:r w:rsidR="005338E6">
        <w:t>(AHPS),</w:t>
      </w:r>
      <w:r w:rsidR="00AF795B">
        <w:t xml:space="preserve"> </w:t>
      </w:r>
      <w:r w:rsidR="005338E6">
        <w:t>which</w:t>
      </w:r>
      <w:r w:rsidR="00AF795B">
        <w:t xml:space="preserve"> </w:t>
      </w:r>
      <w:r w:rsidRPr="00995112">
        <w:t>displays</w:t>
      </w:r>
      <w:r w:rsidR="00AF795B">
        <w:t xml:space="preserve"> </w:t>
      </w:r>
      <w:r w:rsidRPr="00995112">
        <w:t>the</w:t>
      </w:r>
      <w:r w:rsidR="00AF795B">
        <w:t xml:space="preserve"> </w:t>
      </w:r>
      <w:r w:rsidRPr="00995112">
        <w:t>USGS</w:t>
      </w:r>
      <w:r w:rsidR="00AF795B">
        <w:t xml:space="preserve"> </w:t>
      </w:r>
      <w:r w:rsidRPr="00995112">
        <w:t>stage</w:t>
      </w:r>
      <w:r w:rsidR="00AF795B">
        <w:t xml:space="preserve"> </w:t>
      </w:r>
      <w:r w:rsidRPr="00995112">
        <w:t>data</w:t>
      </w:r>
      <w:r w:rsidR="00AF795B">
        <w:t xml:space="preserve"> </w:t>
      </w:r>
      <w:r w:rsidRPr="00995112">
        <w:t>from</w:t>
      </w:r>
      <w:r w:rsidR="00AF795B">
        <w:t xml:space="preserve"> </w:t>
      </w:r>
      <w:r w:rsidRPr="00995112">
        <w:t>the</w:t>
      </w:r>
      <w:r w:rsidR="00AF795B">
        <w:t xml:space="preserve"> </w:t>
      </w:r>
      <w:r w:rsidR="005338E6" w:rsidRPr="005338E6">
        <w:rPr>
          <w:b/>
          <w:i/>
          <w:color w:val="0070C0"/>
        </w:rPr>
        <w:t>CITY</w:t>
      </w:r>
      <w:r w:rsidR="00AF795B">
        <w:t xml:space="preserve"> </w:t>
      </w:r>
      <w:r w:rsidRPr="00995112">
        <w:t>streamgage</w:t>
      </w:r>
      <w:r w:rsidR="00AF795B">
        <w:t xml:space="preserve"> </w:t>
      </w:r>
      <w:r w:rsidR="005338E6">
        <w:t>and</w:t>
      </w:r>
      <w:r w:rsidR="00AF795B">
        <w:t xml:space="preserve"> </w:t>
      </w:r>
      <w:r w:rsidR="005338E6">
        <w:t>a</w:t>
      </w:r>
      <w:r w:rsidR="00401990">
        <w:t>lso</w:t>
      </w:r>
      <w:r w:rsidR="00AF795B">
        <w:t xml:space="preserve"> </w:t>
      </w:r>
      <w:r w:rsidR="00401990">
        <w:t>issues</w:t>
      </w:r>
      <w:r w:rsidR="00AF795B">
        <w:t xml:space="preserve"> </w:t>
      </w:r>
      <w:r w:rsidR="00401990">
        <w:t>forecasts</w:t>
      </w:r>
      <w:r w:rsidR="00AF795B">
        <w:t xml:space="preserve"> </w:t>
      </w:r>
      <w:r w:rsidR="00401990">
        <w:t>of</w:t>
      </w:r>
      <w:r w:rsidR="00AF795B">
        <w:t xml:space="preserve"> </w:t>
      </w:r>
      <w:r w:rsidR="00401990">
        <w:t>stage</w:t>
      </w:r>
      <w:r w:rsidR="00AF795B">
        <w:t xml:space="preserve"> </w:t>
      </w:r>
      <w:r w:rsidR="00401990">
        <w:t>for</w:t>
      </w:r>
      <w:r w:rsidR="00AF795B">
        <w:t xml:space="preserve"> </w:t>
      </w:r>
      <w:r w:rsidR="005338E6">
        <w:t>the</w:t>
      </w:r>
      <w:r w:rsidR="00AF795B">
        <w:t xml:space="preserve"> </w:t>
      </w:r>
      <w:r w:rsidR="00E416F9">
        <w:rPr>
          <w:b/>
          <w:i/>
          <w:color w:val="0070C0"/>
        </w:rPr>
        <w:t>Station</w:t>
      </w:r>
      <w:r w:rsidR="00AF795B">
        <w:rPr>
          <w:b/>
          <w:i/>
          <w:color w:val="0070C0"/>
        </w:rPr>
        <w:t xml:space="preserve"> </w:t>
      </w:r>
      <w:r w:rsidR="00E416F9" w:rsidRPr="00F155A3">
        <w:rPr>
          <w:b/>
          <w:i/>
          <w:color w:val="0070C0"/>
        </w:rPr>
        <w:t>N</w:t>
      </w:r>
      <w:r w:rsidR="00E416F9">
        <w:rPr>
          <w:b/>
          <w:i/>
          <w:color w:val="0070C0"/>
        </w:rPr>
        <w:t>ame</w:t>
      </w:r>
      <w:r w:rsidR="00AF795B">
        <w:t xml:space="preserve"> </w:t>
      </w:r>
      <w:r w:rsidR="0034506E">
        <w:t>(NWS</w:t>
      </w:r>
      <w:r>
        <w:t>,</w:t>
      </w:r>
      <w:r w:rsidR="00AF795B">
        <w:t xml:space="preserve"> </w:t>
      </w:r>
      <w:r w:rsidR="005338E6" w:rsidRPr="005338E6">
        <w:rPr>
          <w:b/>
          <w:i/>
          <w:color w:val="0070C0"/>
        </w:rPr>
        <w:t>YEAR</w:t>
      </w:r>
      <w:r w:rsidRPr="005338E6">
        <w:rPr>
          <w:b/>
          <w:i/>
          <w:color w:val="0070C0"/>
        </w:rPr>
        <w:t>a</w:t>
      </w:r>
      <w:r w:rsidRPr="00995112">
        <w:t>).</w:t>
      </w:r>
      <w:r w:rsidR="00AF795B">
        <w:t xml:space="preserve"> </w:t>
      </w:r>
      <w:r w:rsidR="005338E6" w:rsidRPr="00401990">
        <w:rPr>
          <w:color w:val="FF0000"/>
        </w:rPr>
        <w:t>[Include</w:t>
      </w:r>
      <w:r w:rsidR="00AF795B">
        <w:rPr>
          <w:color w:val="FF0000"/>
        </w:rPr>
        <w:t xml:space="preserve"> </w:t>
      </w:r>
      <w:r w:rsidR="005338E6" w:rsidRPr="00401990">
        <w:rPr>
          <w:color w:val="FF0000"/>
        </w:rPr>
        <w:t>this</w:t>
      </w:r>
      <w:r w:rsidR="00AF795B">
        <w:rPr>
          <w:color w:val="FF0000"/>
        </w:rPr>
        <w:t xml:space="preserve"> </w:t>
      </w:r>
      <w:r w:rsidR="005338E6" w:rsidRPr="00401990">
        <w:rPr>
          <w:color w:val="FF0000"/>
        </w:rPr>
        <w:t>latter</w:t>
      </w:r>
      <w:r w:rsidR="00AF795B">
        <w:rPr>
          <w:color w:val="FF0000"/>
        </w:rPr>
        <w:t xml:space="preserve"> </w:t>
      </w:r>
      <w:r w:rsidR="005338E6" w:rsidRPr="00401990">
        <w:rPr>
          <w:color w:val="FF0000"/>
        </w:rPr>
        <w:t>phrase</w:t>
      </w:r>
      <w:r w:rsidR="00AF795B">
        <w:rPr>
          <w:color w:val="FF0000"/>
        </w:rPr>
        <w:t xml:space="preserve"> </w:t>
      </w:r>
      <w:r w:rsidR="005338E6" w:rsidRPr="00401990">
        <w:rPr>
          <w:color w:val="FF0000"/>
        </w:rPr>
        <w:t>only</w:t>
      </w:r>
      <w:r w:rsidR="00AF795B">
        <w:rPr>
          <w:color w:val="FF0000"/>
        </w:rPr>
        <w:t xml:space="preserve"> </w:t>
      </w:r>
      <w:r w:rsidR="005338E6" w:rsidRPr="00401990">
        <w:rPr>
          <w:color w:val="FF0000"/>
        </w:rPr>
        <w:t>if</w:t>
      </w:r>
      <w:r w:rsidR="00AF795B">
        <w:rPr>
          <w:color w:val="FF0000"/>
        </w:rPr>
        <w:t xml:space="preserve"> </w:t>
      </w:r>
      <w:r w:rsidR="005338E6" w:rsidRPr="00401990">
        <w:rPr>
          <w:color w:val="FF0000"/>
        </w:rPr>
        <w:t>the</w:t>
      </w:r>
      <w:r w:rsidR="00AF795B">
        <w:rPr>
          <w:color w:val="FF0000"/>
        </w:rPr>
        <w:t xml:space="preserve"> </w:t>
      </w:r>
      <w:r w:rsidR="005338E6" w:rsidRPr="00401990">
        <w:rPr>
          <w:color w:val="FF0000"/>
        </w:rPr>
        <w:t>NWS</w:t>
      </w:r>
      <w:r w:rsidR="00AF795B">
        <w:rPr>
          <w:color w:val="FF0000"/>
        </w:rPr>
        <w:t xml:space="preserve"> </w:t>
      </w:r>
      <w:r w:rsidR="005338E6" w:rsidRPr="00401990">
        <w:rPr>
          <w:color w:val="FF0000"/>
        </w:rPr>
        <w:t>does,</w:t>
      </w:r>
      <w:r w:rsidR="00AF795B">
        <w:rPr>
          <w:color w:val="FF0000"/>
        </w:rPr>
        <w:t xml:space="preserve"> </w:t>
      </w:r>
      <w:r w:rsidR="005338E6" w:rsidRPr="00401990">
        <w:rPr>
          <w:color w:val="FF0000"/>
        </w:rPr>
        <w:t>in</w:t>
      </w:r>
      <w:r w:rsidR="00AF795B">
        <w:rPr>
          <w:color w:val="FF0000"/>
        </w:rPr>
        <w:t xml:space="preserve"> </w:t>
      </w:r>
      <w:r w:rsidR="005338E6" w:rsidRPr="00401990">
        <w:rPr>
          <w:color w:val="FF0000"/>
        </w:rPr>
        <w:t>fact,</w:t>
      </w:r>
      <w:r w:rsidR="00AF795B">
        <w:rPr>
          <w:color w:val="FF0000"/>
        </w:rPr>
        <w:t xml:space="preserve"> </w:t>
      </w:r>
      <w:r w:rsidR="005338E6" w:rsidRPr="00401990">
        <w:rPr>
          <w:color w:val="FF0000"/>
        </w:rPr>
        <w:t>forecast</w:t>
      </w:r>
      <w:r w:rsidR="00AF795B">
        <w:rPr>
          <w:color w:val="FF0000"/>
        </w:rPr>
        <w:t xml:space="preserve"> </w:t>
      </w:r>
      <w:r w:rsidR="005338E6" w:rsidRPr="00401990">
        <w:rPr>
          <w:color w:val="FF0000"/>
        </w:rPr>
        <w:t>stage</w:t>
      </w:r>
      <w:r w:rsidR="00AF795B">
        <w:rPr>
          <w:color w:val="FF0000"/>
        </w:rPr>
        <w:t xml:space="preserve"> </w:t>
      </w:r>
      <w:r w:rsidR="00401990">
        <w:rPr>
          <w:color w:val="FF0000"/>
        </w:rPr>
        <w:t>at</w:t>
      </w:r>
      <w:r w:rsidR="00AF795B">
        <w:rPr>
          <w:color w:val="FF0000"/>
        </w:rPr>
        <w:t xml:space="preserve"> </w:t>
      </w:r>
      <w:r w:rsidR="00401990">
        <w:rPr>
          <w:color w:val="FF0000"/>
        </w:rPr>
        <w:t>this</w:t>
      </w:r>
      <w:r w:rsidR="00AF795B">
        <w:rPr>
          <w:color w:val="FF0000"/>
        </w:rPr>
        <w:t xml:space="preserve"> </w:t>
      </w:r>
      <w:r w:rsidR="00401990">
        <w:rPr>
          <w:color w:val="FF0000"/>
        </w:rPr>
        <w:t>site</w:t>
      </w:r>
      <w:r w:rsidR="005338E6" w:rsidRPr="00401990">
        <w:rPr>
          <w:color w:val="FF0000"/>
        </w:rPr>
        <w:t>;</w:t>
      </w:r>
      <w:r w:rsidR="00AF795B">
        <w:rPr>
          <w:color w:val="FF0000"/>
        </w:rPr>
        <w:t xml:space="preserve"> </w:t>
      </w:r>
      <w:r w:rsidR="007A038E" w:rsidRPr="00401990">
        <w:rPr>
          <w:color w:val="FF0000"/>
        </w:rPr>
        <w:t>otherwise</w:t>
      </w:r>
      <w:r w:rsidR="00DF710B">
        <w:rPr>
          <w:color w:val="FF0000"/>
        </w:rPr>
        <w:t>,</w:t>
      </w:r>
      <w:r w:rsidR="00AF795B">
        <w:rPr>
          <w:color w:val="FF0000"/>
        </w:rPr>
        <w:t xml:space="preserve"> </w:t>
      </w:r>
      <w:r w:rsidR="005338E6" w:rsidRPr="00401990">
        <w:rPr>
          <w:color w:val="FF0000"/>
        </w:rPr>
        <w:t>del</w:t>
      </w:r>
      <w:r w:rsidR="00401990" w:rsidRPr="00401990">
        <w:rPr>
          <w:color w:val="FF0000"/>
        </w:rPr>
        <w:t>ete.</w:t>
      </w:r>
      <w:r w:rsidR="00AF795B">
        <w:rPr>
          <w:color w:val="FF0000"/>
        </w:rPr>
        <w:t xml:space="preserve"> </w:t>
      </w:r>
      <w:r w:rsidR="00401990" w:rsidRPr="00401990">
        <w:rPr>
          <w:color w:val="FF0000"/>
        </w:rPr>
        <w:t>Alternatively,</w:t>
      </w:r>
      <w:r w:rsidR="00AF795B">
        <w:rPr>
          <w:color w:val="FF0000"/>
        </w:rPr>
        <w:t xml:space="preserve"> </w:t>
      </w:r>
      <w:r w:rsidR="00401990" w:rsidRPr="00401990">
        <w:rPr>
          <w:color w:val="FF0000"/>
        </w:rPr>
        <w:t>if</w:t>
      </w:r>
      <w:r w:rsidR="00AF795B">
        <w:rPr>
          <w:color w:val="FF0000"/>
        </w:rPr>
        <w:t xml:space="preserve"> </w:t>
      </w:r>
      <w:r w:rsidR="00401990" w:rsidRPr="00401990">
        <w:rPr>
          <w:color w:val="FF0000"/>
        </w:rPr>
        <w:t>appropriate,</w:t>
      </w:r>
      <w:r w:rsidR="00AF795B">
        <w:rPr>
          <w:color w:val="FF0000"/>
        </w:rPr>
        <w:t xml:space="preserve"> </w:t>
      </w:r>
      <w:r w:rsidR="00401990" w:rsidRPr="00401990">
        <w:rPr>
          <w:color w:val="FF0000"/>
        </w:rPr>
        <w:t>state</w:t>
      </w:r>
      <w:r w:rsidR="00DF710B">
        <w:rPr>
          <w:color w:val="FF0000"/>
        </w:rPr>
        <w:t>,</w:t>
      </w:r>
      <w:r w:rsidR="00AF795B">
        <w:rPr>
          <w:color w:val="FF0000"/>
        </w:rPr>
        <w:t xml:space="preserve"> </w:t>
      </w:r>
      <w:r w:rsidR="00401990" w:rsidRPr="00401990">
        <w:rPr>
          <w:color w:val="FF0000"/>
        </w:rPr>
        <w:t>“</w:t>
      </w:r>
      <w:r w:rsidRPr="00401990">
        <w:rPr>
          <w:color w:val="FF0000"/>
        </w:rPr>
        <w:t>The</w:t>
      </w:r>
      <w:r w:rsidR="00AF795B">
        <w:rPr>
          <w:color w:val="FF0000"/>
        </w:rPr>
        <w:t xml:space="preserve"> </w:t>
      </w:r>
      <w:r w:rsidRPr="00401990">
        <w:rPr>
          <w:color w:val="FF0000"/>
        </w:rPr>
        <w:t>NWS</w:t>
      </w:r>
      <w:r w:rsidR="00AF795B">
        <w:rPr>
          <w:color w:val="FF0000"/>
        </w:rPr>
        <w:t xml:space="preserve"> </w:t>
      </w:r>
      <w:r w:rsidRPr="00401990">
        <w:rPr>
          <w:color w:val="FF0000"/>
        </w:rPr>
        <w:t>does</w:t>
      </w:r>
      <w:r w:rsidR="00AF795B">
        <w:rPr>
          <w:color w:val="FF0000"/>
        </w:rPr>
        <w:t xml:space="preserve"> </w:t>
      </w:r>
      <w:r w:rsidRPr="00401990">
        <w:rPr>
          <w:color w:val="FF0000"/>
        </w:rPr>
        <w:t>not</w:t>
      </w:r>
      <w:r w:rsidR="00AF795B">
        <w:rPr>
          <w:color w:val="FF0000"/>
        </w:rPr>
        <w:t xml:space="preserve"> </w:t>
      </w:r>
      <w:r w:rsidRPr="00401990">
        <w:rPr>
          <w:color w:val="FF0000"/>
        </w:rPr>
        <w:t>routinely</w:t>
      </w:r>
      <w:r w:rsidR="00AF795B">
        <w:rPr>
          <w:color w:val="FF0000"/>
        </w:rPr>
        <w:t xml:space="preserve"> </w:t>
      </w:r>
      <w:r w:rsidRPr="00401990">
        <w:rPr>
          <w:color w:val="FF0000"/>
        </w:rPr>
        <w:t>issue</w:t>
      </w:r>
      <w:r w:rsidR="00AF795B">
        <w:rPr>
          <w:color w:val="FF0000"/>
        </w:rPr>
        <w:t xml:space="preserve"> </w:t>
      </w:r>
      <w:r w:rsidR="00401990" w:rsidRPr="00401990">
        <w:rPr>
          <w:color w:val="FF0000"/>
        </w:rPr>
        <w:t>forecasts</w:t>
      </w:r>
      <w:r w:rsidR="00AF795B">
        <w:rPr>
          <w:color w:val="FF0000"/>
        </w:rPr>
        <w:t xml:space="preserve"> </w:t>
      </w:r>
      <w:r w:rsidR="00401990" w:rsidRPr="00401990">
        <w:rPr>
          <w:color w:val="FF0000"/>
        </w:rPr>
        <w:t>for</w:t>
      </w:r>
      <w:r w:rsidR="00AF795B">
        <w:rPr>
          <w:color w:val="FF0000"/>
        </w:rPr>
        <w:t xml:space="preserve"> </w:t>
      </w:r>
      <w:r w:rsidR="00401990" w:rsidRPr="00401990">
        <w:rPr>
          <w:color w:val="FF0000"/>
        </w:rPr>
        <w:t>the</w:t>
      </w:r>
      <w:r w:rsidR="00AF795B">
        <w:rPr>
          <w:color w:val="FF0000"/>
        </w:rPr>
        <w:t xml:space="preserve"> </w:t>
      </w:r>
      <w:r w:rsidR="00401990" w:rsidRPr="000F5263">
        <w:rPr>
          <w:color w:val="FF0000"/>
        </w:rPr>
        <w:t>STATION</w:t>
      </w:r>
      <w:r w:rsidR="00AF795B">
        <w:rPr>
          <w:color w:val="FF0000"/>
        </w:rPr>
        <w:t xml:space="preserve"> </w:t>
      </w:r>
      <w:r w:rsidR="00401990" w:rsidRPr="000F5263">
        <w:rPr>
          <w:color w:val="FF0000"/>
        </w:rPr>
        <w:t>NAME</w:t>
      </w:r>
      <w:r w:rsidRPr="00401990">
        <w:rPr>
          <w:color w:val="FF0000"/>
        </w:rPr>
        <w:t>,</w:t>
      </w:r>
      <w:r w:rsidR="00AF795B">
        <w:rPr>
          <w:color w:val="FF0000"/>
        </w:rPr>
        <w:t xml:space="preserve"> </w:t>
      </w:r>
      <w:r w:rsidRPr="00401990">
        <w:rPr>
          <w:color w:val="FF0000"/>
        </w:rPr>
        <w:t>but</w:t>
      </w:r>
      <w:r w:rsidR="00AF795B">
        <w:rPr>
          <w:color w:val="FF0000"/>
        </w:rPr>
        <w:t xml:space="preserve"> </w:t>
      </w:r>
      <w:r w:rsidRPr="00401990">
        <w:rPr>
          <w:color w:val="FF0000"/>
        </w:rPr>
        <w:t>it</w:t>
      </w:r>
      <w:r w:rsidR="00AF795B">
        <w:rPr>
          <w:color w:val="FF0000"/>
        </w:rPr>
        <w:t xml:space="preserve"> </w:t>
      </w:r>
      <w:r w:rsidRPr="00401990">
        <w:rPr>
          <w:color w:val="FF0000"/>
        </w:rPr>
        <w:t>does</w:t>
      </w:r>
      <w:r w:rsidR="00AF795B">
        <w:rPr>
          <w:color w:val="FF0000"/>
        </w:rPr>
        <w:t xml:space="preserve"> </w:t>
      </w:r>
      <w:r w:rsidRPr="00401990">
        <w:rPr>
          <w:color w:val="FF0000"/>
        </w:rPr>
        <w:t>so</w:t>
      </w:r>
      <w:r w:rsidR="00AF795B">
        <w:rPr>
          <w:color w:val="FF0000"/>
        </w:rPr>
        <w:t xml:space="preserve"> </w:t>
      </w:r>
      <w:r w:rsidRPr="00401990">
        <w:rPr>
          <w:color w:val="FF0000"/>
        </w:rPr>
        <w:t>as</w:t>
      </w:r>
      <w:r w:rsidR="00AF795B">
        <w:rPr>
          <w:color w:val="FF0000"/>
        </w:rPr>
        <w:t xml:space="preserve"> </w:t>
      </w:r>
      <w:r w:rsidRPr="00401990">
        <w:rPr>
          <w:color w:val="FF0000"/>
        </w:rPr>
        <w:t>needed</w:t>
      </w:r>
      <w:r w:rsidR="00AF795B">
        <w:rPr>
          <w:color w:val="FF0000"/>
        </w:rPr>
        <w:t xml:space="preserve"> </w:t>
      </w:r>
      <w:r w:rsidRPr="00401990">
        <w:rPr>
          <w:color w:val="FF0000"/>
        </w:rPr>
        <w:t>during</w:t>
      </w:r>
      <w:r w:rsidR="00AF795B">
        <w:rPr>
          <w:color w:val="FF0000"/>
        </w:rPr>
        <w:t xml:space="preserve"> </w:t>
      </w:r>
      <w:r w:rsidRPr="00401990">
        <w:rPr>
          <w:color w:val="FF0000"/>
        </w:rPr>
        <w:t>times</w:t>
      </w:r>
      <w:r w:rsidR="00AF795B">
        <w:rPr>
          <w:color w:val="FF0000"/>
        </w:rPr>
        <w:t xml:space="preserve"> </w:t>
      </w:r>
      <w:r w:rsidRPr="00401990">
        <w:rPr>
          <w:color w:val="FF0000"/>
        </w:rPr>
        <w:t>of</w:t>
      </w:r>
      <w:r w:rsidR="00AF795B">
        <w:rPr>
          <w:color w:val="FF0000"/>
        </w:rPr>
        <w:t xml:space="preserve"> </w:t>
      </w:r>
      <w:r w:rsidRPr="00401990">
        <w:rPr>
          <w:color w:val="FF0000"/>
        </w:rPr>
        <w:t>high-stage</w:t>
      </w:r>
      <w:r w:rsidR="00AF795B">
        <w:rPr>
          <w:color w:val="FF0000"/>
        </w:rPr>
        <w:t xml:space="preserve"> </w:t>
      </w:r>
      <w:r w:rsidRPr="00401990">
        <w:rPr>
          <w:color w:val="FF0000"/>
        </w:rPr>
        <w:t>flows.</w:t>
      </w:r>
      <w:r w:rsidR="00401990" w:rsidRPr="00401990">
        <w:rPr>
          <w:color w:val="FF0000"/>
        </w:rPr>
        <w:t>”]</w:t>
      </w:r>
      <w:r w:rsidR="00AF795B">
        <w:t xml:space="preserve"> </w:t>
      </w:r>
    </w:p>
    <w:p w14:paraId="4696A26B" w14:textId="556802C6" w:rsidR="00972505" w:rsidRPr="00EC0DF0" w:rsidRDefault="00F47207" w:rsidP="00EC0DF0">
      <w:pPr>
        <w:pStyle w:val="BodyText"/>
        <w:rPr>
          <w:color w:val="FF0000"/>
        </w:rPr>
      </w:pPr>
      <w:r>
        <w:rPr>
          <w:color w:val="FF0000"/>
        </w:rPr>
        <w:t>[</w:t>
      </w:r>
      <w:r w:rsidR="00EC0DF0">
        <w:rPr>
          <w:color w:val="FF0000"/>
        </w:rPr>
        <w:t>State</w:t>
      </w:r>
      <w:r w:rsidR="00AF795B">
        <w:rPr>
          <w:color w:val="FF0000"/>
        </w:rPr>
        <w:t xml:space="preserve"> </w:t>
      </w:r>
      <w:r w:rsidR="00EC0DF0">
        <w:rPr>
          <w:color w:val="FF0000"/>
        </w:rPr>
        <w:t>j</w:t>
      </w:r>
      <w:r w:rsidR="00F155A3" w:rsidRPr="00EC0DF0">
        <w:rPr>
          <w:color w:val="FF0000"/>
        </w:rPr>
        <w:t>ustification</w:t>
      </w:r>
      <w:r w:rsidR="00AF795B">
        <w:rPr>
          <w:color w:val="FF0000"/>
        </w:rPr>
        <w:t xml:space="preserve"> </w:t>
      </w:r>
      <w:r w:rsidR="00F155A3" w:rsidRPr="00EC0DF0">
        <w:rPr>
          <w:color w:val="FF0000"/>
        </w:rPr>
        <w:t>for</w:t>
      </w:r>
      <w:r w:rsidR="00AF795B">
        <w:rPr>
          <w:color w:val="FF0000"/>
        </w:rPr>
        <w:t xml:space="preserve"> </w:t>
      </w:r>
      <w:r w:rsidR="00972505" w:rsidRPr="00EC0DF0">
        <w:rPr>
          <w:color w:val="FF0000"/>
        </w:rPr>
        <w:t>creation</w:t>
      </w:r>
      <w:r w:rsidR="00AF795B">
        <w:rPr>
          <w:color w:val="FF0000"/>
        </w:rPr>
        <w:t xml:space="preserve"> </w:t>
      </w:r>
      <w:r w:rsidR="00972505" w:rsidRPr="00EC0DF0">
        <w:rPr>
          <w:color w:val="FF0000"/>
        </w:rPr>
        <w:t>of</w:t>
      </w:r>
      <w:r w:rsidR="00AF795B">
        <w:rPr>
          <w:color w:val="FF0000"/>
        </w:rPr>
        <w:t xml:space="preserve"> </w:t>
      </w:r>
      <w:r w:rsidR="00972505" w:rsidRPr="00EC0DF0">
        <w:rPr>
          <w:color w:val="FF0000"/>
        </w:rPr>
        <w:t>flood-inundation</w:t>
      </w:r>
      <w:r w:rsidR="00AF795B">
        <w:rPr>
          <w:color w:val="FF0000"/>
        </w:rPr>
        <w:t xml:space="preserve"> </w:t>
      </w:r>
      <w:r w:rsidR="00972505" w:rsidRPr="00EC0DF0">
        <w:rPr>
          <w:color w:val="FF0000"/>
        </w:rPr>
        <w:t>maps</w:t>
      </w:r>
      <w:r w:rsidR="00AF795B">
        <w:rPr>
          <w:color w:val="FF0000"/>
        </w:rPr>
        <w:t xml:space="preserve"> </w:t>
      </w:r>
      <w:r>
        <w:rPr>
          <w:color w:val="FF0000"/>
        </w:rPr>
        <w:t>as</w:t>
      </w:r>
      <w:r w:rsidR="00AF795B">
        <w:rPr>
          <w:color w:val="FF0000"/>
        </w:rPr>
        <w:t xml:space="preserve"> </w:t>
      </w:r>
      <w:r>
        <w:rPr>
          <w:color w:val="FF0000"/>
        </w:rPr>
        <w:t>follows</w:t>
      </w:r>
      <w:r w:rsidR="00F407EF">
        <w:rPr>
          <w:color w:val="FF0000"/>
        </w:rPr>
        <w:t>:</w:t>
      </w:r>
      <w:r>
        <w:rPr>
          <w:color w:val="FF0000"/>
        </w:rPr>
        <w:t>]</w:t>
      </w:r>
    </w:p>
    <w:p w14:paraId="1BE1CE52" w14:textId="77777777" w:rsidR="00972505" w:rsidRDefault="00401990" w:rsidP="00401990">
      <w:pPr>
        <w:pStyle w:val="BodyText"/>
      </w:pPr>
      <w:r>
        <w:t>Although</w:t>
      </w:r>
      <w:r w:rsidR="00AF795B">
        <w:t xml:space="preserve"> </w:t>
      </w:r>
      <w:r>
        <w:t>the</w:t>
      </w:r>
      <w:r w:rsidR="00AF795B">
        <w:t xml:space="preserve"> </w:t>
      </w:r>
      <w:r>
        <w:t>current</w:t>
      </w:r>
      <w:r w:rsidR="00AF795B">
        <w:t xml:space="preserve"> </w:t>
      </w:r>
      <w:r>
        <w:t>stage</w:t>
      </w:r>
      <w:r w:rsidR="00AF795B">
        <w:t xml:space="preserve"> </w:t>
      </w:r>
      <w:r>
        <w:t>at</w:t>
      </w:r>
      <w:r w:rsidR="00AF795B">
        <w:t xml:space="preserve"> </w:t>
      </w:r>
      <w:r>
        <w:t>a</w:t>
      </w:r>
      <w:r w:rsidR="00AF795B">
        <w:t xml:space="preserve"> </w:t>
      </w:r>
      <w:r>
        <w:t>USGS</w:t>
      </w:r>
      <w:r w:rsidR="00AF795B">
        <w:t xml:space="preserve"> </w:t>
      </w:r>
      <w:r>
        <w:t>streamgage</w:t>
      </w:r>
      <w:r w:rsidR="00AF795B">
        <w:t xml:space="preserve"> </w:t>
      </w:r>
      <w:r>
        <w:t>is</w:t>
      </w:r>
      <w:r w:rsidR="00AF795B">
        <w:t xml:space="preserve"> </w:t>
      </w:r>
      <w:r>
        <w:t>particularly</w:t>
      </w:r>
      <w:r w:rsidR="00AF795B">
        <w:t xml:space="preserve"> </w:t>
      </w:r>
      <w:r>
        <w:t>useful</w:t>
      </w:r>
      <w:r w:rsidR="00AF795B">
        <w:t xml:space="preserve"> </w:t>
      </w:r>
      <w:r>
        <w:t>for</w:t>
      </w:r>
      <w:r w:rsidR="00AF795B">
        <w:t xml:space="preserve"> </w:t>
      </w:r>
      <w:r>
        <w:t>residents</w:t>
      </w:r>
      <w:r w:rsidR="00AF795B">
        <w:t xml:space="preserve"> </w:t>
      </w:r>
      <w:r>
        <w:t>in</w:t>
      </w:r>
      <w:r w:rsidR="00AF795B">
        <w:t xml:space="preserve"> </w:t>
      </w:r>
      <w:r>
        <w:t>the</w:t>
      </w:r>
      <w:r w:rsidR="00AF795B">
        <w:t xml:space="preserve"> </w:t>
      </w:r>
      <w:r>
        <w:t>immediate</w:t>
      </w:r>
      <w:r w:rsidR="00AF795B">
        <w:t xml:space="preserve"> </w:t>
      </w:r>
      <w:r>
        <w:t>vicinity</w:t>
      </w:r>
      <w:r w:rsidR="00AF795B">
        <w:t xml:space="preserve"> </w:t>
      </w:r>
      <w:r>
        <w:t>of</w:t>
      </w:r>
      <w:r w:rsidR="00AF795B">
        <w:t xml:space="preserve"> </w:t>
      </w:r>
      <w:r>
        <w:t>a</w:t>
      </w:r>
      <w:r w:rsidR="00AF795B">
        <w:t xml:space="preserve"> </w:t>
      </w:r>
      <w:r>
        <w:t>streamgage,</w:t>
      </w:r>
      <w:r w:rsidR="00AF795B">
        <w:t xml:space="preserve"> </w:t>
      </w:r>
      <w:r>
        <w:t>it</w:t>
      </w:r>
      <w:r w:rsidR="00AF795B">
        <w:t xml:space="preserve"> </w:t>
      </w:r>
      <w:r>
        <w:t>is</w:t>
      </w:r>
      <w:r w:rsidR="00AF795B">
        <w:t xml:space="preserve"> </w:t>
      </w:r>
      <w:r>
        <w:t>of</w:t>
      </w:r>
      <w:r w:rsidR="00AF795B">
        <w:t xml:space="preserve"> </w:t>
      </w:r>
      <w:r>
        <w:t>limited</w:t>
      </w:r>
      <w:r w:rsidR="00AF795B">
        <w:t xml:space="preserve"> </w:t>
      </w:r>
      <w:r>
        <w:t>use</w:t>
      </w:r>
      <w:r w:rsidR="00AF795B">
        <w:t xml:space="preserve"> </w:t>
      </w:r>
      <w:r>
        <w:t>to</w:t>
      </w:r>
      <w:r w:rsidR="00AF795B">
        <w:t xml:space="preserve"> </w:t>
      </w:r>
      <w:r>
        <w:t>residents</w:t>
      </w:r>
      <w:r w:rsidR="00AF795B">
        <w:t xml:space="preserve"> </w:t>
      </w:r>
      <w:r>
        <w:t>farther</w:t>
      </w:r>
      <w:r w:rsidR="00AF795B">
        <w:t xml:space="preserve"> </w:t>
      </w:r>
      <w:r>
        <w:t>upstream</w:t>
      </w:r>
      <w:r w:rsidR="00AF795B">
        <w:t xml:space="preserve"> </w:t>
      </w:r>
      <w:r>
        <w:t>or</w:t>
      </w:r>
      <w:r w:rsidR="00AF795B">
        <w:t xml:space="preserve"> </w:t>
      </w:r>
      <w:r>
        <w:t>downstream</w:t>
      </w:r>
      <w:r w:rsidR="00AF795B">
        <w:t xml:space="preserve"> </w:t>
      </w:r>
      <w:r>
        <w:t>because</w:t>
      </w:r>
      <w:r w:rsidR="00AF795B">
        <w:t xml:space="preserve"> </w:t>
      </w:r>
      <w:r>
        <w:t>the</w:t>
      </w:r>
      <w:r w:rsidR="00AF795B">
        <w:t xml:space="preserve"> </w:t>
      </w:r>
      <w:r>
        <w:t>water-surface</w:t>
      </w:r>
      <w:r w:rsidR="00AF795B">
        <w:t xml:space="preserve"> </w:t>
      </w:r>
      <w:r>
        <w:t>elevation</w:t>
      </w:r>
      <w:r w:rsidR="00AF795B">
        <w:t xml:space="preserve"> </w:t>
      </w:r>
      <w:r>
        <w:t>is</w:t>
      </w:r>
      <w:r w:rsidR="00AF795B">
        <w:t xml:space="preserve"> </w:t>
      </w:r>
      <w:r>
        <w:t>not</w:t>
      </w:r>
      <w:r w:rsidR="00AF795B">
        <w:t xml:space="preserve"> </w:t>
      </w:r>
      <w:r>
        <w:t>constant</w:t>
      </w:r>
      <w:r w:rsidR="00AF795B">
        <w:t xml:space="preserve"> </w:t>
      </w:r>
      <w:r>
        <w:t>along</w:t>
      </w:r>
      <w:r w:rsidR="00AF795B">
        <w:t xml:space="preserve"> </w:t>
      </w:r>
      <w:r>
        <w:t>the</w:t>
      </w:r>
      <w:r w:rsidR="00AF795B">
        <w:t xml:space="preserve"> </w:t>
      </w:r>
      <w:r>
        <w:t>entire</w:t>
      </w:r>
      <w:r w:rsidR="00AF795B">
        <w:t xml:space="preserve"> </w:t>
      </w:r>
      <w:r>
        <w:t>stream</w:t>
      </w:r>
      <w:r w:rsidR="00AF795B">
        <w:t xml:space="preserve"> </w:t>
      </w:r>
      <w:r>
        <w:t>reach.</w:t>
      </w:r>
      <w:r w:rsidR="00AF795B">
        <w:t xml:space="preserve"> </w:t>
      </w:r>
      <w:r>
        <w:t>Knowledge</w:t>
      </w:r>
      <w:r w:rsidR="00AF795B">
        <w:t xml:space="preserve"> </w:t>
      </w:r>
      <w:r>
        <w:t>of</w:t>
      </w:r>
      <w:r w:rsidR="00AF795B">
        <w:t xml:space="preserve"> </w:t>
      </w:r>
      <w:r>
        <w:t>a</w:t>
      </w:r>
      <w:r w:rsidR="00AF795B">
        <w:t xml:space="preserve"> </w:t>
      </w:r>
      <w:r>
        <w:t>water</w:t>
      </w:r>
      <w:r w:rsidR="00AF795B">
        <w:t xml:space="preserve"> </w:t>
      </w:r>
      <w:r>
        <w:t>level</w:t>
      </w:r>
      <w:r w:rsidR="00AF795B">
        <w:t xml:space="preserve"> </w:t>
      </w:r>
      <w:r>
        <w:t>at</w:t>
      </w:r>
      <w:r w:rsidR="00AF795B">
        <w:t xml:space="preserve"> </w:t>
      </w:r>
      <w:r>
        <w:t>a</w:t>
      </w:r>
      <w:r w:rsidR="00AF795B">
        <w:t xml:space="preserve"> </w:t>
      </w:r>
      <w:r>
        <w:t>streamgage</w:t>
      </w:r>
      <w:r w:rsidR="00AF795B">
        <w:t xml:space="preserve"> </w:t>
      </w:r>
      <w:r>
        <w:t>is</w:t>
      </w:r>
      <w:r w:rsidR="00AF795B">
        <w:t xml:space="preserve"> </w:t>
      </w:r>
      <w:r>
        <w:t>difficult</w:t>
      </w:r>
      <w:r w:rsidR="00AF795B">
        <w:t xml:space="preserve"> </w:t>
      </w:r>
      <w:r>
        <w:t>to</w:t>
      </w:r>
      <w:r w:rsidR="00AF795B">
        <w:t xml:space="preserve"> </w:t>
      </w:r>
      <w:r>
        <w:t>translate</w:t>
      </w:r>
      <w:r w:rsidR="00AF795B">
        <w:t xml:space="preserve"> </w:t>
      </w:r>
      <w:r>
        <w:t>into</w:t>
      </w:r>
      <w:r w:rsidR="00AF795B">
        <w:t xml:space="preserve"> </w:t>
      </w:r>
      <w:r>
        <w:t>depth</w:t>
      </w:r>
      <w:r w:rsidR="00AF795B">
        <w:t xml:space="preserve"> </w:t>
      </w:r>
      <w:r>
        <w:t>and</w:t>
      </w:r>
      <w:r w:rsidR="00AF795B">
        <w:t xml:space="preserve"> </w:t>
      </w:r>
      <w:r>
        <w:t>areal</w:t>
      </w:r>
      <w:r w:rsidR="00AF795B">
        <w:t xml:space="preserve"> </w:t>
      </w:r>
      <w:r>
        <w:t>extent</w:t>
      </w:r>
      <w:r w:rsidR="00AF795B">
        <w:t xml:space="preserve"> </w:t>
      </w:r>
      <w:r>
        <w:t>of</w:t>
      </w:r>
      <w:r w:rsidR="00AF795B">
        <w:t xml:space="preserve"> </w:t>
      </w:r>
      <w:r>
        <w:t>flooding</w:t>
      </w:r>
      <w:r w:rsidR="00AF795B">
        <w:t xml:space="preserve"> </w:t>
      </w:r>
      <w:r>
        <w:t>at</w:t>
      </w:r>
      <w:r w:rsidR="00AF795B">
        <w:t xml:space="preserve"> </w:t>
      </w:r>
      <w:r>
        <w:t>points</w:t>
      </w:r>
      <w:r w:rsidR="00AF795B">
        <w:t xml:space="preserve"> </w:t>
      </w:r>
      <w:r>
        <w:t>distant</w:t>
      </w:r>
      <w:r w:rsidR="00AF795B">
        <w:t xml:space="preserve"> </w:t>
      </w:r>
      <w:r>
        <w:t>from</w:t>
      </w:r>
      <w:r w:rsidR="00AF795B">
        <w:t xml:space="preserve"> </w:t>
      </w:r>
      <w:r>
        <w:t>the</w:t>
      </w:r>
      <w:r w:rsidR="00AF795B">
        <w:t xml:space="preserve"> </w:t>
      </w:r>
      <w:r>
        <w:t>streamgage.</w:t>
      </w:r>
      <w:r w:rsidR="00AF795B">
        <w:t xml:space="preserve"> </w:t>
      </w:r>
      <w:r>
        <w:t>One</w:t>
      </w:r>
      <w:r w:rsidR="00AF795B">
        <w:t xml:space="preserve"> </w:t>
      </w:r>
      <w:r>
        <w:t>way</w:t>
      </w:r>
      <w:r w:rsidR="00AF795B">
        <w:t xml:space="preserve"> </w:t>
      </w:r>
      <w:r>
        <w:t>to</w:t>
      </w:r>
      <w:r w:rsidR="00AF795B">
        <w:t xml:space="preserve"> </w:t>
      </w:r>
      <w:r>
        <w:t>address</w:t>
      </w:r>
      <w:r w:rsidR="00AF795B">
        <w:t xml:space="preserve"> </w:t>
      </w:r>
      <w:r>
        <w:t>these</w:t>
      </w:r>
      <w:r w:rsidR="00AF795B">
        <w:t xml:space="preserve"> </w:t>
      </w:r>
      <w:r>
        <w:t>informational</w:t>
      </w:r>
      <w:r w:rsidR="00AF795B">
        <w:t xml:space="preserve"> </w:t>
      </w:r>
      <w:r>
        <w:t>gaps</w:t>
      </w:r>
      <w:r w:rsidR="00AF795B">
        <w:t xml:space="preserve"> </w:t>
      </w:r>
      <w:r>
        <w:t>is</w:t>
      </w:r>
      <w:r w:rsidR="00AF795B">
        <w:t xml:space="preserve"> </w:t>
      </w:r>
      <w:r>
        <w:t>to</w:t>
      </w:r>
      <w:r w:rsidR="00AF795B">
        <w:t xml:space="preserve"> </w:t>
      </w:r>
      <w:r>
        <w:t>produce</w:t>
      </w:r>
      <w:r w:rsidR="00AF795B">
        <w:t xml:space="preserve"> </w:t>
      </w:r>
      <w:r>
        <w:t>a</w:t>
      </w:r>
      <w:r w:rsidR="00AF795B">
        <w:t xml:space="preserve"> </w:t>
      </w:r>
      <w:r>
        <w:t>library</w:t>
      </w:r>
      <w:r w:rsidR="00AF795B">
        <w:t xml:space="preserve"> </w:t>
      </w:r>
      <w:r>
        <w:t>of</w:t>
      </w:r>
      <w:r w:rsidR="00AF795B">
        <w:t xml:space="preserve"> </w:t>
      </w:r>
      <w:r>
        <w:t>flood-inundation</w:t>
      </w:r>
      <w:r w:rsidR="00AF795B">
        <w:t xml:space="preserve"> </w:t>
      </w:r>
      <w:r>
        <w:t>maps</w:t>
      </w:r>
      <w:r w:rsidR="00AF795B">
        <w:t xml:space="preserve"> </w:t>
      </w:r>
      <w:r>
        <w:t>that</w:t>
      </w:r>
      <w:r w:rsidR="00AF795B">
        <w:t xml:space="preserve"> </w:t>
      </w:r>
      <w:r>
        <w:t>are</w:t>
      </w:r>
      <w:r w:rsidR="00AF795B">
        <w:t xml:space="preserve"> </w:t>
      </w:r>
      <w:r>
        <w:t>referenced</w:t>
      </w:r>
      <w:r w:rsidR="00AF795B">
        <w:t xml:space="preserve"> </w:t>
      </w:r>
      <w:r>
        <w:t>to</w:t>
      </w:r>
      <w:r w:rsidR="00AF795B">
        <w:t xml:space="preserve"> </w:t>
      </w:r>
      <w:r>
        <w:t>the</w:t>
      </w:r>
      <w:r w:rsidR="00AF795B">
        <w:t xml:space="preserve"> </w:t>
      </w:r>
      <w:r>
        <w:t>stages</w:t>
      </w:r>
      <w:r w:rsidR="00AF795B">
        <w:t xml:space="preserve"> </w:t>
      </w:r>
      <w:r>
        <w:t>recorded</w:t>
      </w:r>
      <w:r w:rsidR="00AF795B">
        <w:t xml:space="preserve"> </w:t>
      </w:r>
      <w:r>
        <w:t>at</w:t>
      </w:r>
      <w:r w:rsidR="00AF795B">
        <w:t xml:space="preserve"> </w:t>
      </w:r>
      <w:r>
        <w:t>the</w:t>
      </w:r>
      <w:r w:rsidR="00AF795B">
        <w:t xml:space="preserve"> </w:t>
      </w:r>
      <w:r>
        <w:t>USGS</w:t>
      </w:r>
      <w:r w:rsidR="00AF795B">
        <w:t xml:space="preserve"> </w:t>
      </w:r>
      <w:r>
        <w:t>streamgage.</w:t>
      </w:r>
      <w:r w:rsidR="00AF795B">
        <w:t xml:space="preserve"> </w:t>
      </w:r>
      <w:r>
        <w:t>By</w:t>
      </w:r>
      <w:r w:rsidR="00AF795B">
        <w:t xml:space="preserve"> </w:t>
      </w:r>
      <w:r>
        <w:t>referring</w:t>
      </w:r>
      <w:r w:rsidR="00AF795B">
        <w:t xml:space="preserve"> </w:t>
      </w:r>
      <w:r>
        <w:t>to</w:t>
      </w:r>
      <w:r w:rsidR="00AF795B">
        <w:t xml:space="preserve"> </w:t>
      </w:r>
      <w:r>
        <w:t>the</w:t>
      </w:r>
      <w:r w:rsidR="00AF795B">
        <w:t xml:space="preserve"> </w:t>
      </w:r>
      <w:r>
        <w:t>appropriate</w:t>
      </w:r>
      <w:r w:rsidR="00AF795B">
        <w:t xml:space="preserve"> </w:t>
      </w:r>
      <w:r>
        <w:t>map,</w:t>
      </w:r>
      <w:r w:rsidR="00AF795B">
        <w:t xml:space="preserve"> </w:t>
      </w:r>
      <w:r>
        <w:t>emergency</w:t>
      </w:r>
      <w:r w:rsidR="00AF795B">
        <w:t xml:space="preserve"> </w:t>
      </w:r>
      <w:r>
        <w:t>responders</w:t>
      </w:r>
      <w:r w:rsidR="00AF795B">
        <w:t xml:space="preserve"> </w:t>
      </w:r>
      <w:r>
        <w:t>can</w:t>
      </w:r>
      <w:r w:rsidR="00AF795B">
        <w:t xml:space="preserve"> </w:t>
      </w:r>
      <w:r>
        <w:t>discern</w:t>
      </w:r>
      <w:r w:rsidR="00AF795B">
        <w:t xml:space="preserve"> </w:t>
      </w:r>
      <w:r>
        <w:t>the</w:t>
      </w:r>
      <w:r w:rsidR="00AF795B">
        <w:t xml:space="preserve"> </w:t>
      </w:r>
      <w:r>
        <w:t>severity</w:t>
      </w:r>
      <w:r w:rsidR="00AF795B">
        <w:t xml:space="preserve"> </w:t>
      </w:r>
      <w:r>
        <w:t>of</w:t>
      </w:r>
      <w:r w:rsidR="00AF795B">
        <w:t xml:space="preserve"> </w:t>
      </w:r>
      <w:r>
        <w:t>flooding</w:t>
      </w:r>
      <w:r w:rsidR="00AF795B">
        <w:t xml:space="preserve"> </w:t>
      </w:r>
      <w:r>
        <w:t>(depth</w:t>
      </w:r>
      <w:r w:rsidR="00AF795B">
        <w:t xml:space="preserve"> </w:t>
      </w:r>
      <w:r>
        <w:t>of</w:t>
      </w:r>
      <w:r w:rsidR="00AF795B">
        <w:t xml:space="preserve"> </w:t>
      </w:r>
      <w:r>
        <w:t>water</w:t>
      </w:r>
      <w:r w:rsidR="00AF795B">
        <w:t xml:space="preserve"> </w:t>
      </w:r>
      <w:r>
        <w:t>and</w:t>
      </w:r>
      <w:r w:rsidR="00AF795B">
        <w:t xml:space="preserve"> </w:t>
      </w:r>
      <w:r>
        <w:t>areal</w:t>
      </w:r>
      <w:r w:rsidR="00AF795B">
        <w:t xml:space="preserve"> </w:t>
      </w:r>
      <w:r>
        <w:t>extent),</w:t>
      </w:r>
      <w:r w:rsidR="00AF795B">
        <w:t xml:space="preserve"> </w:t>
      </w:r>
      <w:r>
        <w:t>identify</w:t>
      </w:r>
      <w:r w:rsidR="00AF795B">
        <w:t xml:space="preserve"> </w:t>
      </w:r>
      <w:r>
        <w:t>roads</w:t>
      </w:r>
      <w:r w:rsidR="00AF795B">
        <w:t xml:space="preserve"> </w:t>
      </w:r>
      <w:r>
        <w:t>that</w:t>
      </w:r>
      <w:r w:rsidR="00AF795B">
        <w:t xml:space="preserve"> </w:t>
      </w:r>
      <w:r>
        <w:t>are</w:t>
      </w:r>
      <w:r w:rsidR="00AF795B">
        <w:t xml:space="preserve"> </w:t>
      </w:r>
      <w:r>
        <w:t>or</w:t>
      </w:r>
      <w:r w:rsidR="00AF795B">
        <w:t xml:space="preserve"> </w:t>
      </w:r>
      <w:r>
        <w:t>will</w:t>
      </w:r>
      <w:r w:rsidR="00AF795B">
        <w:t xml:space="preserve"> </w:t>
      </w:r>
      <w:r>
        <w:t>soon</w:t>
      </w:r>
      <w:r w:rsidR="00AF795B">
        <w:t xml:space="preserve"> </w:t>
      </w:r>
      <w:r>
        <w:t>be</w:t>
      </w:r>
      <w:r w:rsidR="00AF795B">
        <w:t xml:space="preserve"> </w:t>
      </w:r>
      <w:r>
        <w:t>flooded,</w:t>
      </w:r>
      <w:r w:rsidR="00AF795B">
        <w:t xml:space="preserve"> </w:t>
      </w:r>
      <w:r>
        <w:t>and</w:t>
      </w:r>
      <w:r w:rsidR="00AF795B">
        <w:t xml:space="preserve"> </w:t>
      </w:r>
      <w:r>
        <w:t>make</w:t>
      </w:r>
      <w:r w:rsidR="00AF795B">
        <w:t xml:space="preserve"> </w:t>
      </w:r>
      <w:r>
        <w:t>plans</w:t>
      </w:r>
      <w:r w:rsidR="00AF795B">
        <w:t xml:space="preserve"> </w:t>
      </w:r>
      <w:r>
        <w:t>for</w:t>
      </w:r>
      <w:r w:rsidR="00AF795B">
        <w:t xml:space="preserve"> </w:t>
      </w:r>
      <w:r>
        <w:t>notification</w:t>
      </w:r>
      <w:r w:rsidR="00AF795B">
        <w:t xml:space="preserve"> </w:t>
      </w:r>
      <w:r>
        <w:t>or</w:t>
      </w:r>
      <w:r w:rsidR="00AF795B">
        <w:t xml:space="preserve"> </w:t>
      </w:r>
      <w:r>
        <w:t>evacuation</w:t>
      </w:r>
      <w:r w:rsidR="00AF795B">
        <w:t xml:space="preserve"> </w:t>
      </w:r>
      <w:r>
        <w:t>of</w:t>
      </w:r>
      <w:r w:rsidR="00AF795B">
        <w:t xml:space="preserve"> </w:t>
      </w:r>
      <w:r>
        <w:t>residents</w:t>
      </w:r>
      <w:r w:rsidR="00AF795B">
        <w:t xml:space="preserve"> </w:t>
      </w:r>
      <w:r>
        <w:t>in</w:t>
      </w:r>
      <w:r w:rsidR="00AF795B">
        <w:t xml:space="preserve"> </w:t>
      </w:r>
      <w:r>
        <w:t>harm’s</w:t>
      </w:r>
      <w:r w:rsidR="00AF795B">
        <w:t xml:space="preserve"> </w:t>
      </w:r>
      <w:r>
        <w:t>way</w:t>
      </w:r>
      <w:r w:rsidR="00AF795B">
        <w:t xml:space="preserve"> </w:t>
      </w:r>
      <w:r>
        <w:t>for</w:t>
      </w:r>
      <w:r w:rsidR="00AF795B">
        <w:t xml:space="preserve"> </w:t>
      </w:r>
      <w:r>
        <w:t>some</w:t>
      </w:r>
      <w:r w:rsidR="00AF795B">
        <w:t xml:space="preserve"> </w:t>
      </w:r>
      <w:r>
        <w:t>distance</w:t>
      </w:r>
      <w:r w:rsidR="00AF795B">
        <w:t xml:space="preserve"> </w:t>
      </w:r>
      <w:r>
        <w:t>upstream</w:t>
      </w:r>
      <w:r w:rsidR="00AF795B">
        <w:t xml:space="preserve"> </w:t>
      </w:r>
      <w:r>
        <w:t>and</w:t>
      </w:r>
      <w:r w:rsidR="00AF795B">
        <w:t xml:space="preserve"> </w:t>
      </w:r>
      <w:r>
        <w:t>downstream</w:t>
      </w:r>
      <w:r w:rsidR="00AF795B">
        <w:t xml:space="preserve"> </w:t>
      </w:r>
      <w:r>
        <w:t>from</w:t>
      </w:r>
      <w:r w:rsidR="00AF795B">
        <w:t xml:space="preserve"> </w:t>
      </w:r>
      <w:r>
        <w:t>the</w:t>
      </w:r>
      <w:r w:rsidR="00AF795B">
        <w:t xml:space="preserve"> </w:t>
      </w:r>
      <w:r>
        <w:t>streamgage.</w:t>
      </w:r>
      <w:r w:rsidR="00AF795B">
        <w:t xml:space="preserve"> </w:t>
      </w:r>
      <w:r>
        <w:t>In</w:t>
      </w:r>
      <w:r w:rsidR="00AF795B">
        <w:t xml:space="preserve"> </w:t>
      </w:r>
      <w:r>
        <w:t>addition,</w:t>
      </w:r>
      <w:r w:rsidR="00AF795B">
        <w:t xml:space="preserve"> </w:t>
      </w:r>
      <w:r>
        <w:t>the</w:t>
      </w:r>
      <w:r w:rsidR="00AF795B">
        <w:t xml:space="preserve"> </w:t>
      </w:r>
      <w:r>
        <w:t>capability</w:t>
      </w:r>
      <w:r w:rsidR="00AF795B">
        <w:t xml:space="preserve"> </w:t>
      </w:r>
      <w:r>
        <w:t>to</w:t>
      </w:r>
      <w:r w:rsidR="00AF795B">
        <w:t xml:space="preserve"> </w:t>
      </w:r>
      <w:r>
        <w:t>visualize</w:t>
      </w:r>
      <w:r w:rsidR="00AF795B">
        <w:t xml:space="preserve"> </w:t>
      </w:r>
      <w:r>
        <w:t>the</w:t>
      </w:r>
      <w:r w:rsidR="00AF795B">
        <w:t xml:space="preserve"> </w:t>
      </w:r>
      <w:r>
        <w:t>potential</w:t>
      </w:r>
      <w:r w:rsidR="00AF795B">
        <w:t xml:space="preserve"> </w:t>
      </w:r>
      <w:r>
        <w:t>extent</w:t>
      </w:r>
      <w:r w:rsidR="00AF795B">
        <w:t xml:space="preserve"> </w:t>
      </w:r>
      <w:r>
        <w:t>of</w:t>
      </w:r>
      <w:r w:rsidR="00AF795B">
        <w:t xml:space="preserve"> </w:t>
      </w:r>
      <w:r>
        <w:t>flooding</w:t>
      </w:r>
      <w:r w:rsidR="00AF795B">
        <w:t xml:space="preserve"> </w:t>
      </w:r>
      <w:r>
        <w:t>has</w:t>
      </w:r>
      <w:r w:rsidR="00AF795B">
        <w:t xml:space="preserve"> </w:t>
      </w:r>
      <w:r>
        <w:t>been</w:t>
      </w:r>
      <w:r w:rsidR="00AF795B">
        <w:t xml:space="preserve"> </w:t>
      </w:r>
      <w:r>
        <w:t>shown</w:t>
      </w:r>
      <w:r w:rsidR="00AF795B">
        <w:t xml:space="preserve"> </w:t>
      </w:r>
      <w:r>
        <w:t>to</w:t>
      </w:r>
      <w:r w:rsidR="00AF795B">
        <w:t xml:space="preserve"> </w:t>
      </w:r>
      <w:r>
        <w:t>motivate</w:t>
      </w:r>
      <w:r w:rsidR="00AF795B">
        <w:t xml:space="preserve"> </w:t>
      </w:r>
      <w:r>
        <w:t>residents</w:t>
      </w:r>
      <w:r w:rsidR="00AF795B">
        <w:t xml:space="preserve"> </w:t>
      </w:r>
      <w:r>
        <w:t>to</w:t>
      </w:r>
      <w:r w:rsidR="00AF795B">
        <w:t xml:space="preserve"> </w:t>
      </w:r>
      <w:r>
        <w:t>take</w:t>
      </w:r>
      <w:r w:rsidR="00AF795B">
        <w:t xml:space="preserve"> </w:t>
      </w:r>
      <w:r>
        <w:lastRenderedPageBreak/>
        <w:t>precautions</w:t>
      </w:r>
      <w:r w:rsidR="00AF795B">
        <w:t xml:space="preserve"> </w:t>
      </w:r>
      <w:r>
        <w:t>and</w:t>
      </w:r>
      <w:r w:rsidR="00AF795B">
        <w:t xml:space="preserve"> </w:t>
      </w:r>
      <w:r>
        <w:t>heed</w:t>
      </w:r>
      <w:r w:rsidR="00AF795B">
        <w:t xml:space="preserve"> </w:t>
      </w:r>
      <w:r>
        <w:t>warnings</w:t>
      </w:r>
      <w:r w:rsidR="00AF795B">
        <w:t xml:space="preserve"> </w:t>
      </w:r>
      <w:r>
        <w:t>that</w:t>
      </w:r>
      <w:r w:rsidR="00AF795B">
        <w:t xml:space="preserve"> </w:t>
      </w:r>
      <w:r>
        <w:t>they</w:t>
      </w:r>
      <w:r w:rsidR="00AF795B">
        <w:t xml:space="preserve"> </w:t>
      </w:r>
      <w:r>
        <w:t>previously</w:t>
      </w:r>
      <w:r w:rsidR="00AF795B">
        <w:t xml:space="preserve"> </w:t>
      </w:r>
      <w:r>
        <w:t>might</w:t>
      </w:r>
      <w:r w:rsidR="00AF795B">
        <w:t xml:space="preserve"> </w:t>
      </w:r>
      <w:r>
        <w:t>have</w:t>
      </w:r>
      <w:r w:rsidR="00AF795B">
        <w:t xml:space="preserve"> </w:t>
      </w:r>
      <w:r>
        <w:t>disregarded.</w:t>
      </w:r>
      <w:r w:rsidR="00AF795B">
        <w:t xml:space="preserve"> </w:t>
      </w:r>
      <w:r w:rsidR="00F155A3">
        <w:t>In</w:t>
      </w:r>
      <w:r w:rsidR="00AF795B">
        <w:t xml:space="preserve"> </w:t>
      </w:r>
      <w:r w:rsidR="00F155A3" w:rsidRPr="00401990">
        <w:rPr>
          <w:b/>
          <w:i/>
          <w:color w:val="0070C0"/>
        </w:rPr>
        <w:t>20x</w:t>
      </w:r>
      <w:r w:rsidR="00972505" w:rsidRPr="00401990">
        <w:rPr>
          <w:b/>
          <w:i/>
          <w:color w:val="0070C0"/>
        </w:rPr>
        <w:t>x-xx</w:t>
      </w:r>
      <w:r w:rsidR="00972505">
        <w:t>,</w:t>
      </w:r>
      <w:r w:rsidR="00AF795B">
        <w:t xml:space="preserve"> </w:t>
      </w:r>
      <w:r w:rsidR="00972505">
        <w:t>the</w:t>
      </w:r>
      <w:r w:rsidR="00AF795B">
        <w:t xml:space="preserve"> </w:t>
      </w:r>
      <w:r w:rsidR="00972505">
        <w:t>USGS,</w:t>
      </w:r>
      <w:r w:rsidR="00AF795B">
        <w:t xml:space="preserve"> </w:t>
      </w:r>
      <w:r w:rsidR="00972505">
        <w:t>in</w:t>
      </w:r>
      <w:r w:rsidR="00AF795B">
        <w:t xml:space="preserve"> </w:t>
      </w:r>
      <w:r w:rsidR="00972505">
        <w:t>cooperation</w:t>
      </w:r>
      <w:r w:rsidR="00AF795B">
        <w:t xml:space="preserve"> </w:t>
      </w:r>
      <w:r w:rsidR="00972505">
        <w:t>with</w:t>
      </w:r>
      <w:r w:rsidR="00AF795B">
        <w:t xml:space="preserve"> </w:t>
      </w:r>
      <w:r w:rsidR="00972505">
        <w:t>the</w:t>
      </w:r>
      <w:r w:rsidR="00AF795B">
        <w:t xml:space="preserve"> </w:t>
      </w:r>
      <w:r w:rsidR="00972505" w:rsidRPr="00401990">
        <w:rPr>
          <w:b/>
          <w:i/>
          <w:color w:val="0070C0"/>
        </w:rPr>
        <w:t>COOPERATOR</w:t>
      </w:r>
      <w:r w:rsidR="00972505">
        <w:t>,</w:t>
      </w:r>
      <w:r w:rsidR="00AF795B">
        <w:t xml:space="preserve"> </w:t>
      </w:r>
      <w:r w:rsidR="00972505">
        <w:t>conducted</w:t>
      </w:r>
      <w:r w:rsidR="00AF795B">
        <w:t xml:space="preserve"> </w:t>
      </w:r>
      <w:r w:rsidR="00972505">
        <w:t>a</w:t>
      </w:r>
      <w:r w:rsidR="00AF795B">
        <w:t xml:space="preserve"> </w:t>
      </w:r>
      <w:r w:rsidR="00972505">
        <w:t>project</w:t>
      </w:r>
      <w:r w:rsidR="00AF795B">
        <w:t xml:space="preserve"> </w:t>
      </w:r>
      <w:r w:rsidR="00972505">
        <w:t>to</w:t>
      </w:r>
      <w:r w:rsidR="00AF795B">
        <w:t xml:space="preserve"> </w:t>
      </w:r>
      <w:r w:rsidR="00972505">
        <w:t>produce</w:t>
      </w:r>
      <w:r w:rsidR="00AF795B">
        <w:t xml:space="preserve"> </w:t>
      </w:r>
      <w:r w:rsidR="00972505">
        <w:t>a</w:t>
      </w:r>
      <w:r w:rsidR="00AF795B">
        <w:t xml:space="preserve"> </w:t>
      </w:r>
      <w:r w:rsidR="00972505">
        <w:t>library</w:t>
      </w:r>
      <w:r w:rsidR="00AF795B">
        <w:t xml:space="preserve"> </w:t>
      </w:r>
      <w:r w:rsidR="00972505">
        <w:t>of</w:t>
      </w:r>
      <w:r w:rsidR="00AF795B">
        <w:t xml:space="preserve"> </w:t>
      </w:r>
      <w:r w:rsidR="00972505">
        <w:t>flood-</w:t>
      </w:r>
      <w:r w:rsidR="007A038E">
        <w:t>inundation</w:t>
      </w:r>
      <w:r w:rsidR="00AF795B">
        <w:t xml:space="preserve"> </w:t>
      </w:r>
      <w:r w:rsidR="00972505">
        <w:t>maps</w:t>
      </w:r>
      <w:r w:rsidR="00AF795B">
        <w:t xml:space="preserve"> </w:t>
      </w:r>
      <w:r w:rsidR="00972505">
        <w:t>for</w:t>
      </w:r>
      <w:r w:rsidR="00AF795B">
        <w:t xml:space="preserve"> </w:t>
      </w:r>
      <w:r w:rsidR="00972505">
        <w:t>the</w:t>
      </w:r>
      <w:r w:rsidR="00AF795B">
        <w:t xml:space="preserve"> </w:t>
      </w:r>
      <w:r w:rsidR="00972505" w:rsidRPr="00401990">
        <w:rPr>
          <w:b/>
          <w:i/>
          <w:color w:val="0070C0"/>
        </w:rPr>
        <w:t>XXX</w:t>
      </w:r>
      <w:r w:rsidR="00AF795B">
        <w:t xml:space="preserve"> </w:t>
      </w:r>
      <w:r w:rsidR="00972505">
        <w:t>River</w:t>
      </w:r>
      <w:r w:rsidR="00AF795B">
        <w:t xml:space="preserve"> </w:t>
      </w:r>
      <w:r w:rsidR="00972505">
        <w:t>at</w:t>
      </w:r>
      <w:r w:rsidR="00AF795B">
        <w:t xml:space="preserve"> </w:t>
      </w:r>
      <w:r w:rsidR="00972505" w:rsidRPr="00401990">
        <w:rPr>
          <w:b/>
          <w:i/>
          <w:color w:val="0070C0"/>
        </w:rPr>
        <w:t>CITY,</w:t>
      </w:r>
      <w:r w:rsidR="00AF795B">
        <w:rPr>
          <w:b/>
          <w:i/>
          <w:color w:val="0070C0"/>
        </w:rPr>
        <w:t xml:space="preserve"> </w:t>
      </w:r>
      <w:r w:rsidR="00972505" w:rsidRPr="00401990">
        <w:rPr>
          <w:b/>
          <w:i/>
          <w:color w:val="0070C0"/>
        </w:rPr>
        <w:t>STATE</w:t>
      </w:r>
      <w:r w:rsidR="00972505">
        <w:t>.</w:t>
      </w:r>
      <w:r w:rsidR="00AF795B">
        <w:t xml:space="preserve"> </w:t>
      </w:r>
    </w:p>
    <w:p w14:paraId="40B4E566" w14:textId="77777777" w:rsidR="00813082" w:rsidRDefault="00813082" w:rsidP="00813082">
      <w:pPr>
        <w:pStyle w:val="Heading2"/>
      </w:pPr>
      <w:bookmarkStart w:id="8" w:name="_Toc384710337"/>
      <w:r w:rsidRPr="005E5215">
        <w:t>Purpose</w:t>
      </w:r>
      <w:r w:rsidR="00AF795B">
        <w:t xml:space="preserve"> </w:t>
      </w:r>
      <w:r w:rsidRPr="005E5215">
        <w:t>and</w:t>
      </w:r>
      <w:r w:rsidR="00AF795B">
        <w:t xml:space="preserve"> </w:t>
      </w:r>
      <w:r w:rsidRPr="005E5215">
        <w:t>Scope</w:t>
      </w:r>
      <w:bookmarkEnd w:id="8"/>
    </w:p>
    <w:p w14:paraId="76D14A13" w14:textId="035AEF8E" w:rsidR="00813082" w:rsidRDefault="00972505" w:rsidP="00813082">
      <w:pPr>
        <w:pStyle w:val="BodyText"/>
      </w:pPr>
      <w:r>
        <w:t>This</w:t>
      </w:r>
      <w:r w:rsidR="00AF795B">
        <w:t xml:space="preserve"> </w:t>
      </w:r>
      <w:r>
        <w:t>report</w:t>
      </w:r>
      <w:r w:rsidR="00AF795B">
        <w:t xml:space="preserve"> </w:t>
      </w:r>
      <w:r w:rsidRPr="00E02615">
        <w:t>describe</w:t>
      </w:r>
      <w:r>
        <w:t>s</w:t>
      </w:r>
      <w:r w:rsidR="00AF795B">
        <w:t xml:space="preserve"> </w:t>
      </w:r>
      <w:r w:rsidRPr="00E02615">
        <w:t>the</w:t>
      </w:r>
      <w:r w:rsidR="00AF795B">
        <w:t xml:space="preserve"> </w:t>
      </w:r>
      <w:r w:rsidRPr="00E02615">
        <w:t>development</w:t>
      </w:r>
      <w:r w:rsidR="00AF795B">
        <w:t xml:space="preserve"> </w:t>
      </w:r>
      <w:r w:rsidRPr="00E02615">
        <w:t>of</w:t>
      </w:r>
      <w:r w:rsidR="00AF795B">
        <w:t xml:space="preserve"> </w:t>
      </w:r>
      <w:r w:rsidRPr="00E02615">
        <w:t>a</w:t>
      </w:r>
      <w:r w:rsidR="00AF795B">
        <w:t xml:space="preserve"> </w:t>
      </w:r>
      <w:r w:rsidRPr="00E02615">
        <w:t>series</w:t>
      </w:r>
      <w:r w:rsidR="00AF795B">
        <w:t xml:space="preserve"> </w:t>
      </w:r>
      <w:r w:rsidRPr="00E02615">
        <w:t>of</w:t>
      </w:r>
      <w:r w:rsidR="00AF795B">
        <w:t xml:space="preserve"> </w:t>
      </w:r>
      <w:r w:rsidRPr="00E02615">
        <w:t>estimated</w:t>
      </w:r>
      <w:r w:rsidR="00AF795B">
        <w:t xml:space="preserve"> </w:t>
      </w:r>
      <w:r w:rsidRPr="00E02615">
        <w:t>flood-inundation</w:t>
      </w:r>
      <w:r w:rsidR="00AF795B">
        <w:t xml:space="preserve"> </w:t>
      </w:r>
      <w:r w:rsidRPr="00E02615">
        <w:t>maps</w:t>
      </w:r>
      <w:r w:rsidR="00AF795B">
        <w:t xml:space="preserve"> </w:t>
      </w:r>
      <w:r w:rsidRPr="00E02615">
        <w:t>for</w:t>
      </w:r>
      <w:r w:rsidR="00AF795B">
        <w:t xml:space="preserve"> </w:t>
      </w:r>
      <w:r w:rsidRPr="002D37BE">
        <w:t>the</w:t>
      </w:r>
      <w:r w:rsidR="00AF795B">
        <w:t xml:space="preserve"> </w:t>
      </w:r>
      <w:r w:rsidRPr="00401990">
        <w:rPr>
          <w:b/>
          <w:i/>
          <w:color w:val="0070C0"/>
        </w:rPr>
        <w:t>XXX</w:t>
      </w:r>
      <w:r w:rsidR="00AF795B">
        <w:t xml:space="preserve"> </w:t>
      </w:r>
      <w:r w:rsidRPr="002D37BE">
        <w:t>River</w:t>
      </w:r>
      <w:r w:rsidR="00AF795B">
        <w:t xml:space="preserve"> </w:t>
      </w:r>
      <w:r w:rsidRPr="002D37BE">
        <w:t>at</w:t>
      </w:r>
      <w:r w:rsidR="00AF795B">
        <w:t xml:space="preserve"> </w:t>
      </w:r>
      <w:r w:rsidRPr="00401990">
        <w:rPr>
          <w:b/>
          <w:i/>
          <w:color w:val="0070C0"/>
        </w:rPr>
        <w:t>CITY,</w:t>
      </w:r>
      <w:r w:rsidR="00AF795B">
        <w:rPr>
          <w:b/>
          <w:i/>
          <w:color w:val="0070C0"/>
        </w:rPr>
        <w:t xml:space="preserve"> </w:t>
      </w:r>
      <w:r w:rsidRPr="00401990">
        <w:rPr>
          <w:b/>
          <w:i/>
          <w:color w:val="0070C0"/>
        </w:rPr>
        <w:t>STATE</w:t>
      </w:r>
      <w:r w:rsidR="00AF795B">
        <w:t xml:space="preserve"> </w:t>
      </w:r>
      <w:r>
        <w:t>and</w:t>
      </w:r>
      <w:r w:rsidR="00AF795B">
        <w:t xml:space="preserve"> </w:t>
      </w:r>
      <w:r>
        <w:t>identifies</w:t>
      </w:r>
      <w:r w:rsidR="00AF795B">
        <w:t xml:space="preserve"> </w:t>
      </w:r>
      <w:r>
        <w:t>where</w:t>
      </w:r>
      <w:r w:rsidR="00AF795B">
        <w:t xml:space="preserve"> </w:t>
      </w:r>
      <w:r>
        <w:t>on</w:t>
      </w:r>
      <w:r w:rsidR="00AF795B">
        <w:t xml:space="preserve"> </w:t>
      </w:r>
      <w:r>
        <w:t>the</w:t>
      </w:r>
      <w:r w:rsidR="00AF795B">
        <w:t xml:space="preserve"> </w:t>
      </w:r>
      <w:r w:rsidR="00D8036A">
        <w:t>i</w:t>
      </w:r>
      <w:r>
        <w:t>nternet</w:t>
      </w:r>
      <w:r w:rsidR="00AF795B">
        <w:t xml:space="preserve"> </w:t>
      </w:r>
      <w:r>
        <w:t>the</w:t>
      </w:r>
      <w:r w:rsidR="00AF795B">
        <w:t xml:space="preserve"> </w:t>
      </w:r>
      <w:r>
        <w:t>maps</w:t>
      </w:r>
      <w:r w:rsidR="00AF795B">
        <w:t xml:space="preserve"> </w:t>
      </w:r>
      <w:r>
        <w:t>can</w:t>
      </w:r>
      <w:r w:rsidR="00AF795B">
        <w:t xml:space="preserve"> </w:t>
      </w:r>
      <w:r w:rsidR="008E6944">
        <w:t>be</w:t>
      </w:r>
      <w:r w:rsidR="00AF795B">
        <w:t xml:space="preserve"> </w:t>
      </w:r>
      <w:r w:rsidR="008E6944">
        <w:t>found</w:t>
      </w:r>
      <w:r w:rsidR="00AF795B">
        <w:t xml:space="preserve"> </w:t>
      </w:r>
      <w:r w:rsidR="008E6944">
        <w:t>and</w:t>
      </w:r>
      <w:r w:rsidR="00AF795B">
        <w:t xml:space="preserve"> </w:t>
      </w:r>
      <w:r w:rsidR="008E6944">
        <w:t>ancillary</w:t>
      </w:r>
      <w:r w:rsidR="00AF795B">
        <w:t xml:space="preserve"> </w:t>
      </w:r>
      <w:r w:rsidR="008E6944">
        <w:t>data</w:t>
      </w:r>
      <w:r w:rsidR="00AF795B">
        <w:t xml:space="preserve"> </w:t>
      </w:r>
      <w:r w:rsidR="008E6944">
        <w:t>(</w:t>
      </w:r>
      <w:r w:rsidR="0034506E">
        <w:t>g</w:t>
      </w:r>
      <w:r w:rsidR="008E6944">
        <w:t>eographic</w:t>
      </w:r>
      <w:r w:rsidR="00AF795B">
        <w:t xml:space="preserve"> </w:t>
      </w:r>
      <w:r w:rsidR="0034506E">
        <w:t>i</w:t>
      </w:r>
      <w:r w:rsidR="008E6944">
        <w:t>nformation</w:t>
      </w:r>
      <w:r w:rsidR="00AF795B">
        <w:t xml:space="preserve"> </w:t>
      </w:r>
      <w:r w:rsidR="0034506E">
        <w:t>s</w:t>
      </w:r>
      <w:r w:rsidR="008E6944">
        <w:t>ystem</w:t>
      </w:r>
      <w:r w:rsidR="00AF795B">
        <w:t xml:space="preserve"> </w:t>
      </w:r>
      <w:r w:rsidR="0034506E">
        <w:t>[GIS]</w:t>
      </w:r>
      <w:r w:rsidR="00AF795B">
        <w:t xml:space="preserve"> </w:t>
      </w:r>
      <w:r>
        <w:t>flood</w:t>
      </w:r>
      <w:r w:rsidR="00AF795B">
        <w:t xml:space="preserve"> </w:t>
      </w:r>
      <w:r>
        <w:t>polygons</w:t>
      </w:r>
      <w:r w:rsidR="00AF795B">
        <w:t xml:space="preserve"> </w:t>
      </w:r>
      <w:r>
        <w:t>and</w:t>
      </w:r>
      <w:r w:rsidR="00AF795B">
        <w:t xml:space="preserve"> </w:t>
      </w:r>
      <w:r>
        <w:t>depth</w:t>
      </w:r>
      <w:r w:rsidR="00AF795B">
        <w:t xml:space="preserve"> </w:t>
      </w:r>
      <w:r>
        <w:t>grids)</w:t>
      </w:r>
      <w:r w:rsidR="00AF795B">
        <w:t xml:space="preserve"> </w:t>
      </w:r>
      <w:r>
        <w:t>can</w:t>
      </w:r>
      <w:r w:rsidR="00AF795B">
        <w:t xml:space="preserve"> </w:t>
      </w:r>
      <w:r>
        <w:t>be</w:t>
      </w:r>
      <w:r w:rsidR="00AF795B">
        <w:t xml:space="preserve"> </w:t>
      </w:r>
      <w:r>
        <w:t>downloaded.</w:t>
      </w:r>
      <w:r w:rsidR="00AF795B">
        <w:t xml:space="preserve"> </w:t>
      </w:r>
    </w:p>
    <w:p w14:paraId="5613BACE" w14:textId="0F5A34B0" w:rsidR="00972505" w:rsidRDefault="0034506E" w:rsidP="00813082">
      <w:pPr>
        <w:pStyle w:val="BodyText"/>
      </w:pPr>
      <w:r>
        <w:rPr>
          <w:color w:val="FF0000"/>
        </w:rPr>
        <w:t>D</w:t>
      </w:r>
      <w:r w:rsidR="00972505" w:rsidRPr="00EC0DF0">
        <w:rPr>
          <w:color w:val="FF0000"/>
        </w:rPr>
        <w:t>escribe</w:t>
      </w:r>
      <w:r w:rsidR="00AF795B">
        <w:rPr>
          <w:color w:val="FF0000"/>
        </w:rPr>
        <w:t xml:space="preserve"> </w:t>
      </w:r>
      <w:r w:rsidR="00972505" w:rsidRPr="00EC0DF0">
        <w:rPr>
          <w:color w:val="FF0000"/>
        </w:rPr>
        <w:t>the</w:t>
      </w:r>
      <w:r w:rsidR="00AF795B">
        <w:rPr>
          <w:color w:val="FF0000"/>
        </w:rPr>
        <w:t xml:space="preserve"> </w:t>
      </w:r>
      <w:r w:rsidR="00972505" w:rsidRPr="00EC0DF0">
        <w:rPr>
          <w:color w:val="FF0000"/>
        </w:rPr>
        <w:t>location</w:t>
      </w:r>
      <w:r w:rsidR="00AF795B">
        <w:rPr>
          <w:color w:val="FF0000"/>
        </w:rPr>
        <w:t xml:space="preserve"> </w:t>
      </w:r>
      <w:r w:rsidR="00972505" w:rsidRPr="00EC0DF0">
        <w:rPr>
          <w:color w:val="FF0000"/>
        </w:rPr>
        <w:t>of</w:t>
      </w:r>
      <w:r w:rsidR="00AF795B">
        <w:rPr>
          <w:color w:val="FF0000"/>
        </w:rPr>
        <w:t xml:space="preserve"> </w:t>
      </w:r>
      <w:r w:rsidR="00972505" w:rsidRPr="00EC0DF0">
        <w:rPr>
          <w:color w:val="FF0000"/>
        </w:rPr>
        <w:t>the</w:t>
      </w:r>
      <w:r w:rsidR="00AF795B">
        <w:rPr>
          <w:color w:val="FF0000"/>
        </w:rPr>
        <w:t xml:space="preserve"> </w:t>
      </w:r>
      <w:r w:rsidR="00972505" w:rsidRPr="00EC0DF0">
        <w:rPr>
          <w:color w:val="FF0000"/>
        </w:rPr>
        <w:t>study</w:t>
      </w:r>
      <w:r w:rsidR="00AF795B">
        <w:rPr>
          <w:color w:val="FF0000"/>
        </w:rPr>
        <w:t xml:space="preserve"> </w:t>
      </w:r>
      <w:r w:rsidR="00972505" w:rsidRPr="00EC0DF0">
        <w:rPr>
          <w:color w:val="FF0000"/>
        </w:rPr>
        <w:t>reach</w:t>
      </w:r>
      <w:r w:rsidR="00AF795B">
        <w:t xml:space="preserve"> </w:t>
      </w:r>
      <w:r w:rsidR="00972505">
        <w:t>(</w:t>
      </w:r>
      <w:r w:rsidR="00972505" w:rsidRPr="007A1337">
        <w:rPr>
          <w:color w:val="0070C0"/>
        </w:rPr>
        <w:t>xx</w:t>
      </w:r>
      <w:r w:rsidR="00AF795B">
        <w:t xml:space="preserve"> </w:t>
      </w:r>
      <w:r w:rsidR="00972505">
        <w:t>miles</w:t>
      </w:r>
      <w:r w:rsidR="00AF795B">
        <w:t xml:space="preserve"> </w:t>
      </w:r>
      <w:r w:rsidR="00EC43E5">
        <w:t xml:space="preserve">[mi] </w:t>
      </w:r>
      <w:r w:rsidR="00972505">
        <w:t>long</w:t>
      </w:r>
      <w:r w:rsidR="00AF795B">
        <w:t xml:space="preserve"> </w:t>
      </w:r>
      <w:r w:rsidR="00972505">
        <w:t>from</w:t>
      </w:r>
      <w:r w:rsidR="00AF795B">
        <w:t xml:space="preserve"> </w:t>
      </w:r>
      <w:r w:rsidR="008E6944">
        <w:rPr>
          <w:color w:val="0070C0"/>
        </w:rPr>
        <w:t>POINT</w:t>
      </w:r>
      <w:r w:rsidR="00972505" w:rsidRPr="007A1337">
        <w:rPr>
          <w:color w:val="0070C0"/>
        </w:rPr>
        <w:t>A</w:t>
      </w:r>
      <w:r w:rsidR="00AF795B">
        <w:t xml:space="preserve"> </w:t>
      </w:r>
      <w:r w:rsidR="007A1337">
        <w:t>to</w:t>
      </w:r>
      <w:r w:rsidR="00AF795B">
        <w:t xml:space="preserve"> </w:t>
      </w:r>
      <w:r w:rsidR="008E6944">
        <w:rPr>
          <w:color w:val="0070C0"/>
        </w:rPr>
        <w:t>POINT</w:t>
      </w:r>
      <w:r w:rsidR="007A1337" w:rsidRPr="007A1337">
        <w:rPr>
          <w:color w:val="0070C0"/>
        </w:rPr>
        <w:t>B</w:t>
      </w:r>
      <w:r w:rsidR="00AF795B">
        <w:t xml:space="preserve"> </w:t>
      </w:r>
      <w:r w:rsidR="00F47207">
        <w:rPr>
          <w:color w:val="FF0000"/>
        </w:rPr>
        <w:t>[</w:t>
      </w:r>
      <w:r w:rsidR="00EC0DF0" w:rsidRPr="00EC0DF0">
        <w:rPr>
          <w:color w:val="FF0000"/>
        </w:rPr>
        <w:t>upstream</w:t>
      </w:r>
      <w:r w:rsidR="00AF795B">
        <w:rPr>
          <w:color w:val="FF0000"/>
        </w:rPr>
        <w:t xml:space="preserve"> </w:t>
      </w:r>
      <w:r w:rsidR="00EC0DF0" w:rsidRPr="00EC0DF0">
        <w:rPr>
          <w:color w:val="FF0000"/>
        </w:rPr>
        <w:t>to</w:t>
      </w:r>
      <w:r w:rsidR="00AF795B">
        <w:rPr>
          <w:color w:val="FF0000"/>
        </w:rPr>
        <w:t xml:space="preserve"> </w:t>
      </w:r>
      <w:r w:rsidR="007A1337" w:rsidRPr="00EC0DF0">
        <w:rPr>
          <w:color w:val="FF0000"/>
        </w:rPr>
        <w:t>downstream</w:t>
      </w:r>
      <w:r w:rsidR="00AF795B">
        <w:rPr>
          <w:color w:val="FF0000"/>
        </w:rPr>
        <w:t xml:space="preserve"> </w:t>
      </w:r>
      <w:r w:rsidR="007A1337" w:rsidRPr="00EC0DF0">
        <w:rPr>
          <w:color w:val="FF0000"/>
        </w:rPr>
        <w:t>end</w:t>
      </w:r>
      <w:r w:rsidR="00EC0DF0" w:rsidRPr="00EC0DF0">
        <w:rPr>
          <w:color w:val="FF0000"/>
        </w:rPr>
        <w:t>s,</w:t>
      </w:r>
      <w:r w:rsidR="00AF795B">
        <w:rPr>
          <w:color w:val="FF0000"/>
        </w:rPr>
        <w:t xml:space="preserve"> </w:t>
      </w:r>
      <w:r w:rsidR="00EC0DF0" w:rsidRPr="00EC0DF0">
        <w:rPr>
          <w:color w:val="FF0000"/>
        </w:rPr>
        <w:t>respectively</w:t>
      </w:r>
      <w:r w:rsidR="00F47207">
        <w:rPr>
          <w:color w:val="FF0000"/>
        </w:rPr>
        <w:t>]</w:t>
      </w:r>
      <w:r w:rsidR="00AF795B">
        <w:t xml:space="preserve"> </w:t>
      </w:r>
      <w:r w:rsidR="00112734">
        <w:t>(</w:t>
      </w:r>
      <w:r w:rsidR="00112734">
        <w:fldChar w:fldCharType="begin"/>
      </w:r>
      <w:r w:rsidR="00112734">
        <w:instrText xml:space="preserve"> REF _Ref383680433 \n \h </w:instrText>
      </w:r>
      <w:r w:rsidR="00112734">
        <w:fldChar w:fldCharType="separate"/>
      </w:r>
      <w:r w:rsidR="00625482">
        <w:t>fig.</w:t>
      </w:r>
      <w:r w:rsidR="002A7274">
        <w:t xml:space="preserve"> 1</w:t>
      </w:r>
      <w:r w:rsidR="00112734">
        <w:fldChar w:fldCharType="end"/>
      </w:r>
      <w:r w:rsidR="007A1337">
        <w:t>).</w:t>
      </w:r>
    </w:p>
    <w:p w14:paraId="4DF24D12" w14:textId="348DF13A" w:rsidR="004F5AD8" w:rsidRDefault="0034506E" w:rsidP="004F5AD8">
      <w:pPr>
        <w:pStyle w:val="BodyText"/>
        <w:tabs>
          <w:tab w:val="left" w:pos="7294"/>
        </w:tabs>
      </w:pPr>
      <w:r>
        <w:t>T</w:t>
      </w:r>
      <w:r w:rsidR="004F5AD8">
        <w:t>he</w:t>
      </w:r>
      <w:r w:rsidR="00AF795B">
        <w:t xml:space="preserve"> </w:t>
      </w:r>
      <w:r w:rsidR="004F5AD8">
        <w:t>maps</w:t>
      </w:r>
      <w:r w:rsidR="00AF795B">
        <w:t xml:space="preserve"> </w:t>
      </w:r>
      <w:r w:rsidR="004F5AD8">
        <w:t>were</w:t>
      </w:r>
      <w:r w:rsidR="00AF795B">
        <w:t xml:space="preserve"> </w:t>
      </w:r>
      <w:r w:rsidR="004F5AD8">
        <w:t>produced</w:t>
      </w:r>
      <w:r w:rsidR="00AF795B">
        <w:t xml:space="preserve"> </w:t>
      </w:r>
      <w:r w:rsidR="004F5AD8">
        <w:t>for</w:t>
      </w:r>
      <w:r w:rsidR="00AF795B">
        <w:t xml:space="preserve"> </w:t>
      </w:r>
      <w:r w:rsidR="004F5AD8">
        <w:t>flood</w:t>
      </w:r>
      <w:r w:rsidR="00AF795B">
        <w:t xml:space="preserve"> </w:t>
      </w:r>
      <w:r w:rsidR="004F5AD8">
        <w:t>levels</w:t>
      </w:r>
      <w:r w:rsidR="00AF795B">
        <w:t xml:space="preserve"> </w:t>
      </w:r>
      <w:r w:rsidR="004F5AD8">
        <w:t>referenced</w:t>
      </w:r>
      <w:r w:rsidR="00AF795B">
        <w:t xml:space="preserve"> </w:t>
      </w:r>
      <w:r w:rsidR="004F5AD8">
        <w:t>to</w:t>
      </w:r>
      <w:r w:rsidR="00AF795B">
        <w:t xml:space="preserve"> </w:t>
      </w:r>
      <w:r w:rsidR="004F5AD8">
        <w:t>the</w:t>
      </w:r>
      <w:r w:rsidR="00AF795B">
        <w:t xml:space="preserve"> </w:t>
      </w:r>
      <w:r w:rsidR="004F5AD8">
        <w:t>stage</w:t>
      </w:r>
      <w:r w:rsidR="00AF795B">
        <w:t xml:space="preserve"> </w:t>
      </w:r>
      <w:r w:rsidR="004F5AD8">
        <w:t>recorded</w:t>
      </w:r>
      <w:r w:rsidR="00AF795B">
        <w:t xml:space="preserve"> </w:t>
      </w:r>
      <w:r w:rsidR="004F5AD8">
        <w:t>at</w:t>
      </w:r>
      <w:r w:rsidR="00AF795B">
        <w:t xml:space="preserve"> </w:t>
      </w:r>
      <w:r w:rsidR="004F5AD8">
        <w:t>the</w:t>
      </w:r>
      <w:r w:rsidR="00AF795B">
        <w:t xml:space="preserve"> </w:t>
      </w:r>
      <w:r w:rsidR="004F5AD8">
        <w:t>USGS</w:t>
      </w:r>
      <w:r w:rsidR="00AF795B">
        <w:t xml:space="preserve"> </w:t>
      </w:r>
      <w:r w:rsidR="004F5AD8">
        <w:t>streamgage</w:t>
      </w:r>
      <w:r w:rsidR="00AF795B">
        <w:t xml:space="preserve"> </w:t>
      </w:r>
      <w:r w:rsidR="004F5AD8">
        <w:t>on</w:t>
      </w:r>
      <w:r w:rsidR="00AF795B">
        <w:t xml:space="preserve"> </w:t>
      </w:r>
      <w:r w:rsidR="004F5AD8">
        <w:t>the</w:t>
      </w:r>
      <w:r w:rsidR="00AF795B">
        <w:t xml:space="preserve"> </w:t>
      </w:r>
      <w:r w:rsidR="001653B0">
        <w:rPr>
          <w:b/>
          <w:i/>
          <w:color w:val="0070C0"/>
        </w:rPr>
        <w:t>X</w:t>
      </w:r>
      <w:r w:rsidR="004F5AD8" w:rsidRPr="007A1337">
        <w:rPr>
          <w:b/>
          <w:i/>
          <w:color w:val="0070C0"/>
        </w:rPr>
        <w:t>XX</w:t>
      </w:r>
      <w:r w:rsidR="00AF795B">
        <w:t xml:space="preserve"> </w:t>
      </w:r>
      <w:r w:rsidR="004F5AD8">
        <w:t>River</w:t>
      </w:r>
      <w:r w:rsidR="00AF795B">
        <w:t xml:space="preserve"> </w:t>
      </w:r>
      <w:r w:rsidR="0009495D">
        <w:t>at</w:t>
      </w:r>
      <w:r w:rsidR="00AF795B">
        <w:t xml:space="preserve"> </w:t>
      </w:r>
      <w:r w:rsidR="0009495D" w:rsidRPr="0009495D">
        <w:rPr>
          <w:b/>
          <w:i/>
          <w:color w:val="0070C0"/>
        </w:rPr>
        <w:t>CITY</w:t>
      </w:r>
      <w:r w:rsidR="00AF795B">
        <w:t xml:space="preserve"> </w:t>
      </w:r>
      <w:r w:rsidR="0009495D">
        <w:t>(</w:t>
      </w:r>
      <w:r w:rsidR="00112734">
        <w:fldChar w:fldCharType="begin"/>
      </w:r>
      <w:r w:rsidR="00112734">
        <w:instrText xml:space="preserve"> REF _Ref383679840 \n \h </w:instrText>
      </w:r>
      <w:r w:rsidR="00112734">
        <w:fldChar w:fldCharType="separate"/>
      </w:r>
      <w:r w:rsidR="00625482">
        <w:t>table</w:t>
      </w:r>
      <w:r w:rsidR="002A7274">
        <w:t xml:space="preserve"> 1</w:t>
      </w:r>
      <w:r w:rsidR="00112734">
        <w:fldChar w:fldCharType="end"/>
      </w:r>
      <w:r w:rsidR="007A038E">
        <w:t>);</w:t>
      </w:r>
      <w:r w:rsidR="00AF795B">
        <w:t xml:space="preserve"> </w:t>
      </w:r>
      <w:r w:rsidR="004F5AD8">
        <w:t>the</w:t>
      </w:r>
      <w:r w:rsidR="00AF795B">
        <w:t xml:space="preserve"> </w:t>
      </w:r>
      <w:r w:rsidR="004F5AD8">
        <w:t>gage</w:t>
      </w:r>
      <w:r w:rsidR="00AF795B">
        <w:t xml:space="preserve"> </w:t>
      </w:r>
      <w:r w:rsidR="004F5AD8">
        <w:t>is</w:t>
      </w:r>
      <w:r w:rsidR="00AF795B">
        <w:t xml:space="preserve"> </w:t>
      </w:r>
      <w:r w:rsidR="004F5AD8" w:rsidRPr="007A1337">
        <w:rPr>
          <w:b/>
          <w:i/>
          <w:color w:val="0070C0"/>
        </w:rPr>
        <w:t>&lt;</w:t>
      </w:r>
      <w:r w:rsidR="007A1337" w:rsidRPr="007A1337">
        <w:rPr>
          <w:b/>
          <w:i/>
          <w:color w:val="0070C0"/>
        </w:rPr>
        <w:t>where</w:t>
      </w:r>
      <w:r w:rsidR="00AF795B">
        <w:rPr>
          <w:b/>
          <w:i/>
          <w:color w:val="0070C0"/>
        </w:rPr>
        <w:t xml:space="preserve"> </w:t>
      </w:r>
      <w:r w:rsidR="004F5AD8" w:rsidRPr="007A1337">
        <w:rPr>
          <w:b/>
          <w:i/>
          <w:color w:val="0070C0"/>
        </w:rPr>
        <w:t>in</w:t>
      </w:r>
      <w:r w:rsidR="00AF795B">
        <w:rPr>
          <w:b/>
          <w:i/>
          <w:color w:val="0070C0"/>
        </w:rPr>
        <w:t xml:space="preserve"> </w:t>
      </w:r>
      <w:r w:rsidR="004F5AD8" w:rsidRPr="007A1337">
        <w:rPr>
          <w:b/>
          <w:i/>
          <w:color w:val="0070C0"/>
        </w:rPr>
        <w:t>relation</w:t>
      </w:r>
      <w:r w:rsidR="00AF795B">
        <w:rPr>
          <w:b/>
          <w:i/>
          <w:color w:val="0070C0"/>
        </w:rPr>
        <w:t xml:space="preserve"> </w:t>
      </w:r>
      <w:r w:rsidR="004F5AD8" w:rsidRPr="007A1337">
        <w:rPr>
          <w:b/>
          <w:i/>
          <w:color w:val="0070C0"/>
        </w:rPr>
        <w:t>to</w:t>
      </w:r>
      <w:r w:rsidR="00AF795B">
        <w:rPr>
          <w:b/>
          <w:i/>
          <w:color w:val="0070C0"/>
        </w:rPr>
        <w:t xml:space="preserve"> </w:t>
      </w:r>
      <w:r w:rsidR="004F5AD8" w:rsidRPr="007A1337">
        <w:rPr>
          <w:b/>
          <w:i/>
          <w:color w:val="0070C0"/>
        </w:rPr>
        <w:t>the</w:t>
      </w:r>
      <w:r w:rsidR="00AF795B">
        <w:rPr>
          <w:b/>
          <w:i/>
          <w:color w:val="0070C0"/>
        </w:rPr>
        <w:t xml:space="preserve"> </w:t>
      </w:r>
      <w:r w:rsidR="004F5AD8" w:rsidRPr="007A1337">
        <w:rPr>
          <w:b/>
          <w:i/>
          <w:color w:val="0070C0"/>
        </w:rPr>
        <w:t>study</w:t>
      </w:r>
      <w:r w:rsidR="00AF795B">
        <w:rPr>
          <w:b/>
          <w:i/>
          <w:color w:val="0070C0"/>
        </w:rPr>
        <w:t xml:space="preserve"> </w:t>
      </w:r>
      <w:r w:rsidR="004F5AD8" w:rsidRPr="007A1337">
        <w:rPr>
          <w:b/>
          <w:i/>
          <w:color w:val="0070C0"/>
        </w:rPr>
        <w:t>reach</w:t>
      </w:r>
      <w:r w:rsidR="007A1337" w:rsidRPr="007A1337">
        <w:rPr>
          <w:b/>
          <w:i/>
          <w:color w:val="0070C0"/>
        </w:rPr>
        <w:t>?&gt;</w:t>
      </w:r>
      <w:r w:rsidR="004F5AD8" w:rsidRPr="007A1337">
        <w:rPr>
          <w:b/>
          <w:i/>
          <w:color w:val="0070C0"/>
        </w:rPr>
        <w:t>.</w:t>
      </w:r>
    </w:p>
    <w:p w14:paraId="63839C61" w14:textId="446C058D" w:rsidR="007A1337" w:rsidRDefault="0034506E" w:rsidP="007A1337">
      <w:pPr>
        <w:pStyle w:val="BodyText"/>
      </w:pPr>
      <w:r>
        <w:t>T</w:t>
      </w:r>
      <w:r w:rsidR="004F5AD8">
        <w:t>he</w:t>
      </w:r>
      <w:r w:rsidR="00AF795B">
        <w:t xml:space="preserve"> </w:t>
      </w:r>
      <w:r w:rsidR="004F5AD8">
        <w:t>maps</w:t>
      </w:r>
      <w:r w:rsidR="00AF795B">
        <w:t xml:space="preserve"> </w:t>
      </w:r>
      <w:r w:rsidR="004F5AD8">
        <w:t>cover</w:t>
      </w:r>
      <w:r w:rsidR="00AF795B">
        <w:t xml:space="preserve"> </w:t>
      </w:r>
      <w:r w:rsidR="004F5AD8">
        <w:t>a</w:t>
      </w:r>
      <w:r w:rsidR="00AF795B">
        <w:t xml:space="preserve"> </w:t>
      </w:r>
      <w:r w:rsidR="004F5AD8">
        <w:t>range</w:t>
      </w:r>
      <w:r w:rsidR="00AF795B">
        <w:t xml:space="preserve"> </w:t>
      </w:r>
      <w:r w:rsidR="004F5AD8">
        <w:t>in</w:t>
      </w:r>
      <w:r w:rsidR="00AF795B">
        <w:t xml:space="preserve"> </w:t>
      </w:r>
      <w:r w:rsidR="004F5AD8">
        <w:t>stage</w:t>
      </w:r>
      <w:r w:rsidR="00AF795B">
        <w:t xml:space="preserve"> </w:t>
      </w:r>
      <w:r w:rsidR="004F5AD8">
        <w:t>from</w:t>
      </w:r>
      <w:r w:rsidR="00AF795B">
        <w:t xml:space="preserve"> </w:t>
      </w:r>
      <w:r w:rsidR="004F5AD8" w:rsidRPr="007A1337">
        <w:rPr>
          <w:color w:val="0070C0"/>
        </w:rPr>
        <w:t>xx</w:t>
      </w:r>
      <w:r w:rsidR="00AF795B">
        <w:t xml:space="preserve"> </w:t>
      </w:r>
      <w:r>
        <w:t>t</w:t>
      </w:r>
      <w:r w:rsidR="007A1337">
        <w:t>o</w:t>
      </w:r>
      <w:r w:rsidR="00AF795B">
        <w:t xml:space="preserve"> </w:t>
      </w:r>
      <w:r w:rsidR="008E6944">
        <w:rPr>
          <w:color w:val="0070C0"/>
        </w:rPr>
        <w:t>yy</w:t>
      </w:r>
      <w:r w:rsidR="00AF795B">
        <w:t xml:space="preserve"> </w:t>
      </w:r>
      <w:r w:rsidR="007A1337">
        <w:t>feet</w:t>
      </w:r>
      <w:r w:rsidR="00AF795B">
        <w:t xml:space="preserve"> </w:t>
      </w:r>
      <w:r w:rsidR="007A1337">
        <w:t>(ft),</w:t>
      </w:r>
      <w:r w:rsidR="00AF795B">
        <w:t xml:space="preserve"> </w:t>
      </w:r>
      <w:r w:rsidR="007A1337">
        <w:t>gage</w:t>
      </w:r>
      <w:r w:rsidR="00AF795B">
        <w:t xml:space="preserve"> </w:t>
      </w:r>
      <w:r w:rsidR="007A1337">
        <w:t>datum.</w:t>
      </w:r>
      <w:r w:rsidR="00AF795B">
        <w:t xml:space="preserve"> </w:t>
      </w:r>
      <w:r w:rsidR="0040002C" w:rsidRPr="0040002C">
        <w:rPr>
          <w:color w:val="FF0000"/>
        </w:rPr>
        <w:t>[</w:t>
      </w:r>
      <w:r w:rsidR="007A1337" w:rsidRPr="0040002C">
        <w:rPr>
          <w:color w:val="FF0000"/>
        </w:rPr>
        <w:t>Qualify</w:t>
      </w:r>
      <w:r w:rsidR="00AF795B">
        <w:rPr>
          <w:color w:val="FF0000"/>
        </w:rPr>
        <w:t xml:space="preserve"> </w:t>
      </w:r>
      <w:r w:rsidR="007A1337" w:rsidRPr="0040002C">
        <w:rPr>
          <w:color w:val="FF0000"/>
        </w:rPr>
        <w:t>the</w:t>
      </w:r>
      <w:r w:rsidR="00AF795B">
        <w:rPr>
          <w:color w:val="FF0000"/>
        </w:rPr>
        <w:t xml:space="preserve"> </w:t>
      </w:r>
      <w:r w:rsidR="007A1337" w:rsidRPr="0040002C">
        <w:rPr>
          <w:color w:val="FF0000"/>
        </w:rPr>
        <w:t>stage</w:t>
      </w:r>
      <w:r w:rsidR="00AF795B">
        <w:rPr>
          <w:color w:val="FF0000"/>
        </w:rPr>
        <w:t xml:space="preserve"> </w:t>
      </w:r>
      <w:r w:rsidR="007A1337" w:rsidRPr="0040002C">
        <w:rPr>
          <w:color w:val="FF0000"/>
        </w:rPr>
        <w:t>limits</w:t>
      </w:r>
      <w:r w:rsidR="00AF795B">
        <w:rPr>
          <w:color w:val="FF0000"/>
        </w:rPr>
        <w:t xml:space="preserve"> </w:t>
      </w:r>
      <w:r w:rsidR="007A1337" w:rsidRPr="0040002C">
        <w:rPr>
          <w:color w:val="FF0000"/>
        </w:rPr>
        <w:t>as</w:t>
      </w:r>
      <w:r w:rsidR="00AF795B">
        <w:rPr>
          <w:color w:val="FF0000"/>
        </w:rPr>
        <w:t xml:space="preserve"> </w:t>
      </w:r>
      <w:r w:rsidR="007A1337" w:rsidRPr="0040002C">
        <w:rPr>
          <w:color w:val="FF0000"/>
        </w:rPr>
        <w:t>appropriate</w:t>
      </w:r>
      <w:r w:rsidR="00AF795B">
        <w:rPr>
          <w:color w:val="FF0000"/>
        </w:rPr>
        <w:t xml:space="preserve"> </w:t>
      </w:r>
      <w:r w:rsidR="007A1337" w:rsidRPr="0040002C">
        <w:rPr>
          <w:color w:val="FF0000"/>
        </w:rPr>
        <w:t>to</w:t>
      </w:r>
      <w:r w:rsidR="00AF795B">
        <w:rPr>
          <w:color w:val="FF0000"/>
        </w:rPr>
        <w:t xml:space="preserve"> </w:t>
      </w:r>
      <w:r w:rsidR="007A1337" w:rsidRPr="0040002C">
        <w:rPr>
          <w:color w:val="FF0000"/>
        </w:rPr>
        <w:t>do</w:t>
      </w:r>
      <w:r w:rsidR="00AF795B">
        <w:rPr>
          <w:color w:val="FF0000"/>
        </w:rPr>
        <w:t xml:space="preserve"> </w:t>
      </w:r>
      <w:r w:rsidR="007A1337" w:rsidRPr="0040002C">
        <w:rPr>
          <w:color w:val="FF0000"/>
        </w:rPr>
        <w:t>so</w:t>
      </w:r>
      <w:r w:rsidR="0040002C" w:rsidRPr="0040002C">
        <w:rPr>
          <w:color w:val="FF0000"/>
        </w:rPr>
        <w:t>.]</w:t>
      </w:r>
      <w:r w:rsidR="00AF795B">
        <w:rPr>
          <w:color w:val="FF0000"/>
        </w:rPr>
        <w:t xml:space="preserve"> </w:t>
      </w:r>
      <w:r w:rsidR="007A1337">
        <w:t>The</w:t>
      </w:r>
      <w:r w:rsidR="00AF795B">
        <w:t xml:space="preserve"> </w:t>
      </w:r>
      <w:r w:rsidR="007A1337" w:rsidRPr="007A1337">
        <w:rPr>
          <w:color w:val="0070C0"/>
        </w:rPr>
        <w:t>xx</w:t>
      </w:r>
      <w:r w:rsidR="007A1337">
        <w:noBreakHyphen/>
        <w:t>ft</w:t>
      </w:r>
      <w:r w:rsidR="00AF795B">
        <w:t xml:space="preserve"> </w:t>
      </w:r>
      <w:r w:rsidR="007A1337">
        <w:t>stage</w:t>
      </w:r>
      <w:r w:rsidR="00AF795B">
        <w:t xml:space="preserve"> </w:t>
      </w:r>
      <w:r w:rsidR="007A1337">
        <w:t>is</w:t>
      </w:r>
      <w:r w:rsidR="00AF795B">
        <w:t xml:space="preserve"> </w:t>
      </w:r>
      <w:r w:rsidR="007A1337">
        <w:t>approximately</w:t>
      </w:r>
      <w:r w:rsidR="00AF795B">
        <w:t xml:space="preserve"> </w:t>
      </w:r>
      <w:r w:rsidR="007A1337">
        <w:t>bankfull</w:t>
      </w:r>
      <w:r w:rsidR="00AF795B">
        <w:t xml:space="preserve"> </w:t>
      </w:r>
      <w:r w:rsidR="007A1337">
        <w:t>and</w:t>
      </w:r>
      <w:r w:rsidR="00AF795B">
        <w:t xml:space="preserve"> </w:t>
      </w:r>
      <w:r w:rsidR="007A1337">
        <w:t>is</w:t>
      </w:r>
      <w:r w:rsidR="00AF795B">
        <w:t xml:space="preserve"> </w:t>
      </w:r>
      <w:r w:rsidR="007A1337">
        <w:t>defined</w:t>
      </w:r>
      <w:r w:rsidR="00AF795B">
        <w:t xml:space="preserve"> </w:t>
      </w:r>
      <w:r w:rsidR="007A1337">
        <w:t>by</w:t>
      </w:r>
      <w:r w:rsidR="00AF795B">
        <w:t xml:space="preserve"> </w:t>
      </w:r>
      <w:r w:rsidR="007A1337">
        <w:t>the</w:t>
      </w:r>
      <w:r w:rsidR="00AF795B">
        <w:t xml:space="preserve"> </w:t>
      </w:r>
      <w:r w:rsidR="007A1337">
        <w:t>N</w:t>
      </w:r>
      <w:r>
        <w:t>WS</w:t>
      </w:r>
      <w:r w:rsidR="00AF795B">
        <w:t xml:space="preserve"> </w:t>
      </w:r>
      <w:r w:rsidR="007A1337">
        <w:t>(</w:t>
      </w:r>
      <w:r w:rsidR="0040002C" w:rsidRPr="0040002C">
        <w:rPr>
          <w:b/>
          <w:i/>
          <w:color w:val="0070C0"/>
        </w:rPr>
        <w:t>YEAR</w:t>
      </w:r>
      <w:r w:rsidR="007A1337" w:rsidRPr="0040002C">
        <w:rPr>
          <w:b/>
          <w:i/>
          <w:color w:val="0070C0"/>
        </w:rPr>
        <w:t>b</w:t>
      </w:r>
      <w:r w:rsidR="007A1337">
        <w:t>)</w:t>
      </w:r>
      <w:r w:rsidR="00AF795B">
        <w:t xml:space="preserve"> </w:t>
      </w:r>
      <w:r w:rsidR="007A1337">
        <w:t>as</w:t>
      </w:r>
      <w:r w:rsidR="00AF795B">
        <w:t xml:space="preserve"> </w:t>
      </w:r>
      <w:r w:rsidR="007A1337">
        <w:t>the</w:t>
      </w:r>
      <w:r w:rsidR="00AF795B">
        <w:t xml:space="preserve"> </w:t>
      </w:r>
      <w:r w:rsidR="007A1337">
        <w:t>“action</w:t>
      </w:r>
      <w:r w:rsidR="00AF795B">
        <w:t xml:space="preserve"> </w:t>
      </w:r>
      <w:r w:rsidR="007A1337">
        <w:t>stage”</w:t>
      </w:r>
      <w:r w:rsidR="00AF795B">
        <w:t xml:space="preserve"> </w:t>
      </w:r>
      <w:r w:rsidR="007A1337">
        <w:t>or</w:t>
      </w:r>
      <w:r w:rsidR="00AF795B">
        <w:t xml:space="preserve"> </w:t>
      </w:r>
      <w:r w:rsidR="007A1337">
        <w:t>that</w:t>
      </w:r>
      <w:r w:rsidR="00AF795B">
        <w:t xml:space="preserve"> </w:t>
      </w:r>
      <w:r w:rsidR="007A1337" w:rsidRPr="00875C5D">
        <w:t>stage</w:t>
      </w:r>
      <w:r w:rsidR="00AF795B">
        <w:t xml:space="preserve"> </w:t>
      </w:r>
      <w:r w:rsidR="007A1337" w:rsidRPr="00875C5D">
        <w:t>which</w:t>
      </w:r>
      <w:r w:rsidR="007A1337">
        <w:t>,</w:t>
      </w:r>
      <w:r w:rsidR="00AF795B">
        <w:t xml:space="preserve"> </w:t>
      </w:r>
      <w:r w:rsidR="007A1337" w:rsidRPr="00875C5D">
        <w:t>when</w:t>
      </w:r>
      <w:r w:rsidR="00AF795B">
        <w:t xml:space="preserve"> </w:t>
      </w:r>
      <w:r w:rsidR="007A1337" w:rsidRPr="00875C5D">
        <w:t>reached</w:t>
      </w:r>
      <w:r w:rsidR="00AF795B">
        <w:t xml:space="preserve"> </w:t>
      </w:r>
      <w:r w:rsidR="007A1337" w:rsidRPr="00875C5D">
        <w:t>by</w:t>
      </w:r>
      <w:r w:rsidR="00AF795B">
        <w:t xml:space="preserve"> </w:t>
      </w:r>
      <w:r w:rsidR="007A1337" w:rsidRPr="00875C5D">
        <w:t>a</w:t>
      </w:r>
      <w:r w:rsidR="00AF795B">
        <w:t xml:space="preserve"> </w:t>
      </w:r>
      <w:r w:rsidR="007A1337" w:rsidRPr="00875C5D">
        <w:t>rising</w:t>
      </w:r>
      <w:r w:rsidR="00AF795B">
        <w:t xml:space="preserve"> </w:t>
      </w:r>
      <w:r w:rsidR="007A1337" w:rsidRPr="00875C5D">
        <w:t>stream</w:t>
      </w:r>
      <w:r w:rsidR="007A1337">
        <w:t>,</w:t>
      </w:r>
      <w:r w:rsidR="00AF795B">
        <w:t xml:space="preserve"> </w:t>
      </w:r>
      <w:r w:rsidR="007A1337">
        <w:t>requires</w:t>
      </w:r>
      <w:r w:rsidR="00AF795B">
        <w:t xml:space="preserve"> </w:t>
      </w:r>
      <w:r w:rsidR="007A1337" w:rsidRPr="00875C5D">
        <w:t>the</w:t>
      </w:r>
      <w:r w:rsidR="00AF795B">
        <w:t xml:space="preserve"> </w:t>
      </w:r>
      <w:r w:rsidR="007A1337" w:rsidRPr="00875C5D">
        <w:t>NWS</w:t>
      </w:r>
      <w:r w:rsidR="00AF795B">
        <w:t xml:space="preserve"> </w:t>
      </w:r>
      <w:r w:rsidR="007A1337" w:rsidRPr="00875C5D">
        <w:t>or</w:t>
      </w:r>
      <w:r w:rsidR="00AF795B">
        <w:t xml:space="preserve"> </w:t>
      </w:r>
      <w:r w:rsidR="007A1337" w:rsidRPr="00875C5D">
        <w:t>a</w:t>
      </w:r>
      <w:r w:rsidR="00AF795B">
        <w:t xml:space="preserve"> </w:t>
      </w:r>
      <w:r w:rsidR="007A1337" w:rsidRPr="00875C5D">
        <w:t>partner</w:t>
      </w:r>
      <w:r w:rsidR="00AF795B">
        <w:t xml:space="preserve"> </w:t>
      </w:r>
      <w:r w:rsidR="007A1337" w:rsidRPr="00875C5D">
        <w:t>to</w:t>
      </w:r>
      <w:r w:rsidR="00AF795B">
        <w:t xml:space="preserve"> </w:t>
      </w:r>
      <w:r w:rsidR="007A1337" w:rsidRPr="00875C5D">
        <w:t>take</w:t>
      </w:r>
      <w:r w:rsidR="00AF795B">
        <w:t xml:space="preserve"> </w:t>
      </w:r>
      <w:r w:rsidR="007A1337" w:rsidRPr="00875C5D">
        <w:t>some</w:t>
      </w:r>
      <w:r w:rsidR="00AF795B">
        <w:t xml:space="preserve"> </w:t>
      </w:r>
      <w:r w:rsidR="007A1337" w:rsidRPr="00875C5D">
        <w:t>type</w:t>
      </w:r>
      <w:r w:rsidR="00AF795B">
        <w:t xml:space="preserve"> </w:t>
      </w:r>
      <w:r w:rsidR="007A1337" w:rsidRPr="00875C5D">
        <w:t>of</w:t>
      </w:r>
      <w:r w:rsidR="00AF795B">
        <w:t xml:space="preserve"> </w:t>
      </w:r>
      <w:r w:rsidR="007A1337" w:rsidRPr="00875C5D">
        <w:t>mitigation</w:t>
      </w:r>
      <w:r w:rsidR="00AF795B">
        <w:t xml:space="preserve"> </w:t>
      </w:r>
      <w:r w:rsidR="007A1337" w:rsidRPr="00875C5D">
        <w:t>action</w:t>
      </w:r>
      <w:r w:rsidR="00AF795B">
        <w:t xml:space="preserve"> </w:t>
      </w:r>
      <w:r w:rsidR="007A1337" w:rsidRPr="00875C5D">
        <w:t>in</w:t>
      </w:r>
      <w:r w:rsidR="00AF795B">
        <w:t xml:space="preserve"> </w:t>
      </w:r>
      <w:r w:rsidR="007A1337" w:rsidRPr="00875C5D">
        <w:t>preparation</w:t>
      </w:r>
      <w:r w:rsidR="00AF795B">
        <w:t xml:space="preserve"> </w:t>
      </w:r>
      <w:r w:rsidR="007A1337" w:rsidRPr="00875C5D">
        <w:t>for</w:t>
      </w:r>
      <w:r w:rsidR="00AF795B">
        <w:t xml:space="preserve"> </w:t>
      </w:r>
      <w:r w:rsidR="007A1337" w:rsidRPr="00875C5D">
        <w:t>possible</w:t>
      </w:r>
      <w:r w:rsidR="00AF795B">
        <w:t xml:space="preserve"> </w:t>
      </w:r>
      <w:r w:rsidR="007A1337" w:rsidRPr="00875C5D">
        <w:t>significant</w:t>
      </w:r>
      <w:r w:rsidR="00AF795B">
        <w:t xml:space="preserve"> </w:t>
      </w:r>
      <w:r w:rsidR="007A1337" w:rsidRPr="00875C5D">
        <w:t>hydrologic</w:t>
      </w:r>
      <w:r w:rsidR="00AF795B">
        <w:t xml:space="preserve"> </w:t>
      </w:r>
      <w:r w:rsidR="007A1337" w:rsidRPr="00875C5D">
        <w:t>activity.</w:t>
      </w:r>
      <w:r w:rsidR="00AF795B">
        <w:t xml:space="preserve"> </w:t>
      </w:r>
      <w:r w:rsidR="007A1337">
        <w:t>The</w:t>
      </w:r>
      <w:r w:rsidR="00AF795B">
        <w:t xml:space="preserve"> </w:t>
      </w:r>
      <w:r w:rsidR="008E6944">
        <w:rPr>
          <w:color w:val="0070C0"/>
        </w:rPr>
        <w:t>yy</w:t>
      </w:r>
      <w:r w:rsidR="007A1337">
        <w:noBreakHyphen/>
        <w:t>ft</w:t>
      </w:r>
      <w:r w:rsidR="00AF795B">
        <w:t xml:space="preserve"> </w:t>
      </w:r>
      <w:r w:rsidR="007A1337">
        <w:t>stage</w:t>
      </w:r>
      <w:r w:rsidR="00AF795B">
        <w:t xml:space="preserve"> </w:t>
      </w:r>
    </w:p>
    <w:p w14:paraId="4B132435" w14:textId="528C140B" w:rsidR="0040002C" w:rsidRPr="0067752E" w:rsidRDefault="00C013E6" w:rsidP="0067752E">
      <w:pPr>
        <w:pStyle w:val="BodyText"/>
        <w:rPr>
          <w:rStyle w:val="EmphStrong"/>
          <w:bCs/>
          <w:iCs/>
          <w:color w:val="0070C0"/>
        </w:rPr>
      </w:pPr>
      <w:r>
        <w:rPr>
          <w:color w:val="0070C0"/>
        </w:rPr>
        <w:t xml:space="preserve">— </w:t>
      </w:r>
      <w:r w:rsidR="00764DF0" w:rsidRPr="0067752E">
        <w:rPr>
          <w:rStyle w:val="EmphStrong"/>
          <w:bCs/>
          <w:iCs/>
          <w:color w:val="0070C0"/>
        </w:rPr>
        <w:t>i</w:t>
      </w:r>
      <w:r w:rsidR="0040002C" w:rsidRPr="0067752E">
        <w:rPr>
          <w:rStyle w:val="EmphStrong"/>
          <w:bCs/>
          <w:iCs/>
          <w:color w:val="0070C0"/>
        </w:rPr>
        <w:t>s</w:t>
      </w:r>
      <w:r w:rsidR="00AF795B" w:rsidRPr="0067752E">
        <w:rPr>
          <w:rStyle w:val="EmphStrong"/>
          <w:bCs/>
          <w:iCs/>
          <w:color w:val="0070C0"/>
        </w:rPr>
        <w:t xml:space="preserve"> </w:t>
      </w:r>
      <w:r w:rsidR="0040002C" w:rsidRPr="0067752E">
        <w:rPr>
          <w:rStyle w:val="EmphStrong"/>
          <w:bCs/>
          <w:iCs/>
          <w:color w:val="0070C0"/>
        </w:rPr>
        <w:t>approximately</w:t>
      </w:r>
      <w:r w:rsidR="00AF795B" w:rsidRPr="0067752E">
        <w:rPr>
          <w:rStyle w:val="EmphStrong"/>
          <w:bCs/>
          <w:iCs/>
          <w:color w:val="0070C0"/>
        </w:rPr>
        <w:t xml:space="preserve"> </w:t>
      </w:r>
      <w:r w:rsidR="0040002C" w:rsidRPr="0067752E">
        <w:rPr>
          <w:rStyle w:val="EmphStrong"/>
          <w:bCs/>
          <w:iCs/>
          <w:color w:val="0070C0"/>
        </w:rPr>
        <w:t>the</w:t>
      </w:r>
      <w:r w:rsidR="00AF795B" w:rsidRPr="0067752E">
        <w:rPr>
          <w:rStyle w:val="EmphStrong"/>
          <w:bCs/>
          <w:iCs/>
          <w:color w:val="0070C0"/>
        </w:rPr>
        <w:t xml:space="preserve"> </w:t>
      </w:r>
      <w:r w:rsidR="0040002C" w:rsidRPr="0067752E">
        <w:rPr>
          <w:rStyle w:val="EmphStrong"/>
          <w:bCs/>
          <w:iCs/>
          <w:color w:val="0070C0"/>
        </w:rPr>
        <w:t>highest</w:t>
      </w:r>
      <w:r w:rsidR="00AF795B" w:rsidRPr="0067752E">
        <w:rPr>
          <w:rStyle w:val="EmphStrong"/>
          <w:bCs/>
          <w:iCs/>
          <w:color w:val="0070C0"/>
        </w:rPr>
        <w:t xml:space="preserve"> </w:t>
      </w:r>
      <w:r w:rsidR="0040002C" w:rsidRPr="0067752E">
        <w:rPr>
          <w:rStyle w:val="EmphStrong"/>
          <w:bCs/>
          <w:iCs/>
          <w:color w:val="0070C0"/>
        </w:rPr>
        <w:t>recorded</w:t>
      </w:r>
      <w:r w:rsidR="00AF795B" w:rsidRPr="0067752E">
        <w:rPr>
          <w:rStyle w:val="EmphStrong"/>
          <w:bCs/>
          <w:iCs/>
          <w:color w:val="0070C0"/>
        </w:rPr>
        <w:t xml:space="preserve"> </w:t>
      </w:r>
      <w:r w:rsidR="0040002C" w:rsidRPr="0067752E">
        <w:rPr>
          <w:rStyle w:val="EmphStrong"/>
          <w:bCs/>
          <w:iCs/>
          <w:color w:val="0070C0"/>
        </w:rPr>
        <w:t>water</w:t>
      </w:r>
      <w:r w:rsidR="00AF795B" w:rsidRPr="0067752E">
        <w:rPr>
          <w:rStyle w:val="EmphStrong"/>
          <w:bCs/>
          <w:iCs/>
          <w:color w:val="0070C0"/>
        </w:rPr>
        <w:t xml:space="preserve"> </w:t>
      </w:r>
      <w:r w:rsidR="0040002C" w:rsidRPr="0067752E">
        <w:rPr>
          <w:rStyle w:val="EmphStrong"/>
          <w:bCs/>
          <w:iCs/>
          <w:color w:val="0070C0"/>
        </w:rPr>
        <w:t>level</w:t>
      </w:r>
      <w:r w:rsidR="00AF795B" w:rsidRPr="0067752E">
        <w:rPr>
          <w:rStyle w:val="EmphStrong"/>
          <w:bCs/>
          <w:iCs/>
          <w:color w:val="0070C0"/>
        </w:rPr>
        <w:t xml:space="preserve"> </w:t>
      </w:r>
      <w:r w:rsidR="0040002C" w:rsidRPr="0067752E">
        <w:rPr>
          <w:rStyle w:val="EmphStrong"/>
          <w:bCs/>
          <w:iCs/>
          <w:color w:val="0070C0"/>
        </w:rPr>
        <w:t>at</w:t>
      </w:r>
      <w:r w:rsidR="00AF795B" w:rsidRPr="0067752E">
        <w:rPr>
          <w:rStyle w:val="EmphStrong"/>
          <w:bCs/>
          <w:iCs/>
          <w:color w:val="0070C0"/>
        </w:rPr>
        <w:t xml:space="preserve"> </w:t>
      </w:r>
      <w:r w:rsidR="0040002C" w:rsidRPr="0067752E">
        <w:rPr>
          <w:rStyle w:val="EmphStrong"/>
          <w:bCs/>
          <w:iCs/>
          <w:color w:val="0070C0"/>
        </w:rPr>
        <w:t>the</w:t>
      </w:r>
      <w:r w:rsidR="00AF795B" w:rsidRPr="0067752E">
        <w:rPr>
          <w:rStyle w:val="EmphStrong"/>
          <w:bCs/>
          <w:iCs/>
          <w:color w:val="0070C0"/>
        </w:rPr>
        <w:t xml:space="preserve"> </w:t>
      </w:r>
      <w:r w:rsidR="0040002C" w:rsidRPr="0067752E">
        <w:rPr>
          <w:rStyle w:val="EmphStrong"/>
          <w:bCs/>
          <w:iCs/>
          <w:color w:val="0070C0"/>
        </w:rPr>
        <w:t>streamgage.</w:t>
      </w:r>
      <w:r w:rsidR="00AF795B" w:rsidRPr="0067752E">
        <w:rPr>
          <w:rStyle w:val="EmphStrong"/>
          <w:bCs/>
          <w:iCs/>
          <w:color w:val="0070C0"/>
        </w:rPr>
        <w:t xml:space="preserve"> </w:t>
      </w:r>
    </w:p>
    <w:p w14:paraId="3860DF78" w14:textId="62E9C901" w:rsidR="0040002C" w:rsidRPr="0067752E" w:rsidRDefault="00C013E6" w:rsidP="0067752E">
      <w:pPr>
        <w:pStyle w:val="BodyText"/>
        <w:rPr>
          <w:rStyle w:val="EmphStrong"/>
          <w:bCs/>
          <w:iCs/>
          <w:color w:val="0070C0"/>
        </w:rPr>
      </w:pPr>
      <w:r>
        <w:rPr>
          <w:color w:val="0070C0"/>
        </w:rPr>
        <w:t xml:space="preserve">— </w:t>
      </w:r>
      <w:r w:rsidR="0040002C" w:rsidRPr="0067752E">
        <w:rPr>
          <w:rStyle w:val="EmphStrong"/>
          <w:bCs/>
          <w:iCs/>
          <w:color w:val="0070C0"/>
        </w:rPr>
        <w:t>exceeds</w:t>
      </w:r>
      <w:r w:rsidR="00AF795B" w:rsidRPr="0067752E">
        <w:rPr>
          <w:rStyle w:val="EmphStrong"/>
          <w:bCs/>
          <w:iCs/>
          <w:color w:val="0070C0"/>
        </w:rPr>
        <w:t xml:space="preserve"> </w:t>
      </w:r>
      <w:r w:rsidR="0040002C" w:rsidRPr="0067752E">
        <w:rPr>
          <w:rStyle w:val="EmphStrong"/>
          <w:bCs/>
          <w:iCs/>
          <w:color w:val="0070C0"/>
        </w:rPr>
        <w:t>the</w:t>
      </w:r>
      <w:r w:rsidR="00AF795B" w:rsidRPr="0067752E">
        <w:rPr>
          <w:rStyle w:val="EmphStrong"/>
          <w:bCs/>
          <w:iCs/>
          <w:color w:val="0070C0"/>
        </w:rPr>
        <w:t xml:space="preserve"> </w:t>
      </w:r>
      <w:r w:rsidR="0040002C" w:rsidRPr="0067752E">
        <w:rPr>
          <w:rStyle w:val="EmphStrong"/>
          <w:bCs/>
          <w:iCs/>
          <w:color w:val="0070C0"/>
        </w:rPr>
        <w:t>stage</w:t>
      </w:r>
      <w:r w:rsidR="00AF795B" w:rsidRPr="0067752E">
        <w:rPr>
          <w:rStyle w:val="EmphStrong"/>
          <w:bCs/>
          <w:iCs/>
          <w:color w:val="0070C0"/>
        </w:rPr>
        <w:t xml:space="preserve"> </w:t>
      </w:r>
      <w:r w:rsidR="0040002C" w:rsidRPr="0067752E">
        <w:rPr>
          <w:rStyle w:val="EmphStrong"/>
          <w:bCs/>
          <w:iCs/>
          <w:color w:val="0070C0"/>
        </w:rPr>
        <w:t>that</w:t>
      </w:r>
      <w:r w:rsidR="00AF795B" w:rsidRPr="0067752E">
        <w:rPr>
          <w:rStyle w:val="EmphStrong"/>
          <w:bCs/>
          <w:iCs/>
          <w:color w:val="0070C0"/>
        </w:rPr>
        <w:t xml:space="preserve"> </w:t>
      </w:r>
      <w:r w:rsidR="0040002C" w:rsidRPr="0067752E">
        <w:rPr>
          <w:rStyle w:val="EmphStrong"/>
          <w:bCs/>
          <w:iCs/>
          <w:color w:val="0070C0"/>
        </w:rPr>
        <w:t>corresponds</w:t>
      </w:r>
      <w:r w:rsidR="00AF795B" w:rsidRPr="0067752E">
        <w:rPr>
          <w:rStyle w:val="EmphStrong"/>
          <w:bCs/>
          <w:iCs/>
          <w:color w:val="0070C0"/>
        </w:rPr>
        <w:t xml:space="preserve"> </w:t>
      </w:r>
      <w:r w:rsidR="0040002C" w:rsidRPr="0067752E">
        <w:rPr>
          <w:rStyle w:val="EmphStrong"/>
          <w:bCs/>
          <w:iCs/>
          <w:color w:val="0070C0"/>
        </w:rPr>
        <w:t>to</w:t>
      </w:r>
      <w:r w:rsidR="00AF795B" w:rsidRPr="0067752E">
        <w:rPr>
          <w:rStyle w:val="EmphStrong"/>
          <w:bCs/>
          <w:iCs/>
          <w:color w:val="0070C0"/>
        </w:rPr>
        <w:t xml:space="preserve"> </w:t>
      </w:r>
      <w:r w:rsidR="0040002C" w:rsidRPr="0067752E">
        <w:rPr>
          <w:rStyle w:val="EmphStrong"/>
          <w:bCs/>
          <w:iCs/>
          <w:color w:val="0070C0"/>
        </w:rPr>
        <w:t>the</w:t>
      </w:r>
      <w:r w:rsidR="00AF795B" w:rsidRPr="0067752E">
        <w:rPr>
          <w:rStyle w:val="EmphStrong"/>
          <w:bCs/>
          <w:iCs/>
          <w:color w:val="0070C0"/>
        </w:rPr>
        <w:t xml:space="preserve"> </w:t>
      </w:r>
      <w:r w:rsidR="0040002C" w:rsidRPr="0067752E">
        <w:rPr>
          <w:rStyle w:val="EmphStrong"/>
          <w:bCs/>
          <w:iCs/>
          <w:color w:val="0070C0"/>
        </w:rPr>
        <w:t>estimated</w:t>
      </w:r>
      <w:r w:rsidR="00AF795B" w:rsidRPr="0067752E">
        <w:rPr>
          <w:rStyle w:val="EmphStrong"/>
          <w:bCs/>
          <w:iCs/>
          <w:color w:val="0070C0"/>
        </w:rPr>
        <w:t xml:space="preserve"> </w:t>
      </w:r>
      <w:r w:rsidR="0040002C" w:rsidRPr="0067752E">
        <w:rPr>
          <w:rStyle w:val="EmphStrong"/>
          <w:bCs/>
          <w:iCs/>
          <w:color w:val="0070C0"/>
        </w:rPr>
        <w:t>0.2-percent</w:t>
      </w:r>
      <w:r w:rsidR="00AF795B" w:rsidRPr="0067752E">
        <w:rPr>
          <w:rStyle w:val="EmphStrong"/>
          <w:bCs/>
          <w:iCs/>
          <w:color w:val="0070C0"/>
        </w:rPr>
        <w:t xml:space="preserve"> </w:t>
      </w:r>
      <w:r w:rsidR="0040002C" w:rsidRPr="0067752E">
        <w:rPr>
          <w:rStyle w:val="EmphStrong"/>
          <w:bCs/>
          <w:iCs/>
          <w:color w:val="0070C0"/>
        </w:rPr>
        <w:t>annual</w:t>
      </w:r>
      <w:r w:rsidR="00AF795B" w:rsidRPr="0067752E">
        <w:rPr>
          <w:rStyle w:val="EmphStrong"/>
          <w:bCs/>
          <w:iCs/>
          <w:color w:val="0070C0"/>
        </w:rPr>
        <w:t xml:space="preserve"> </w:t>
      </w:r>
      <w:r w:rsidR="0040002C" w:rsidRPr="0067752E">
        <w:rPr>
          <w:rStyle w:val="EmphStrong"/>
          <w:bCs/>
          <w:iCs/>
          <w:color w:val="0070C0"/>
        </w:rPr>
        <w:t>exceedance</w:t>
      </w:r>
      <w:r w:rsidR="00AF795B" w:rsidRPr="0067752E">
        <w:rPr>
          <w:rStyle w:val="EmphStrong"/>
          <w:bCs/>
          <w:iCs/>
          <w:color w:val="0070C0"/>
        </w:rPr>
        <w:t xml:space="preserve"> </w:t>
      </w:r>
      <w:r w:rsidR="0040002C" w:rsidRPr="0067752E">
        <w:rPr>
          <w:rStyle w:val="EmphStrong"/>
          <w:bCs/>
          <w:iCs/>
          <w:color w:val="0070C0"/>
        </w:rPr>
        <w:t>probability</w:t>
      </w:r>
      <w:r w:rsidR="00AF795B" w:rsidRPr="0067752E">
        <w:rPr>
          <w:rStyle w:val="EmphStrong"/>
          <w:bCs/>
          <w:iCs/>
          <w:color w:val="0070C0"/>
        </w:rPr>
        <w:t xml:space="preserve"> </w:t>
      </w:r>
      <w:r w:rsidR="0040002C" w:rsidRPr="0067752E">
        <w:rPr>
          <w:rStyle w:val="EmphStrong"/>
          <w:bCs/>
          <w:iCs/>
          <w:color w:val="0070C0"/>
        </w:rPr>
        <w:t>flood</w:t>
      </w:r>
      <w:r w:rsidR="00AF795B" w:rsidRPr="0067752E">
        <w:rPr>
          <w:rStyle w:val="EmphStrong"/>
          <w:bCs/>
          <w:iCs/>
          <w:color w:val="0070C0"/>
        </w:rPr>
        <w:t xml:space="preserve"> </w:t>
      </w:r>
      <w:r w:rsidR="0040002C" w:rsidRPr="0067752E">
        <w:rPr>
          <w:rStyle w:val="EmphStrong"/>
          <w:bCs/>
          <w:iCs/>
          <w:color w:val="0070C0"/>
        </w:rPr>
        <w:t>(500-year</w:t>
      </w:r>
      <w:r w:rsidR="00AF795B" w:rsidRPr="0067752E">
        <w:rPr>
          <w:rStyle w:val="EmphStrong"/>
          <w:bCs/>
          <w:iCs/>
          <w:color w:val="0070C0"/>
        </w:rPr>
        <w:t xml:space="preserve"> </w:t>
      </w:r>
      <w:r w:rsidR="0040002C" w:rsidRPr="0067752E">
        <w:rPr>
          <w:rStyle w:val="EmphStrong"/>
          <w:bCs/>
          <w:iCs/>
          <w:color w:val="0070C0"/>
        </w:rPr>
        <w:t>recurrence</w:t>
      </w:r>
      <w:r w:rsidR="00AF795B" w:rsidRPr="0067752E">
        <w:rPr>
          <w:rStyle w:val="EmphStrong"/>
          <w:bCs/>
          <w:iCs/>
          <w:color w:val="0070C0"/>
        </w:rPr>
        <w:t xml:space="preserve"> </w:t>
      </w:r>
      <w:r w:rsidR="0040002C" w:rsidRPr="0067752E">
        <w:rPr>
          <w:rStyle w:val="EmphStrong"/>
          <w:bCs/>
          <w:iCs/>
          <w:color w:val="0070C0"/>
        </w:rPr>
        <w:t>interval</w:t>
      </w:r>
      <w:r w:rsidR="00AF795B" w:rsidRPr="0067752E">
        <w:rPr>
          <w:rStyle w:val="EmphStrong"/>
          <w:bCs/>
          <w:iCs/>
          <w:color w:val="0070C0"/>
        </w:rPr>
        <w:t xml:space="preserve"> </w:t>
      </w:r>
      <w:r w:rsidR="0040002C" w:rsidRPr="0067752E">
        <w:rPr>
          <w:rStyle w:val="EmphStrong"/>
          <w:bCs/>
          <w:iCs/>
          <w:color w:val="0070C0"/>
        </w:rPr>
        <w:t>flood)</w:t>
      </w:r>
      <w:r w:rsidR="00F407EF">
        <w:rPr>
          <w:rStyle w:val="EmphStrong"/>
          <w:bCs/>
          <w:iCs/>
          <w:color w:val="0070C0"/>
        </w:rPr>
        <w:t>.</w:t>
      </w:r>
    </w:p>
    <w:p w14:paraId="7769CCBE" w14:textId="3AB0DCC5" w:rsidR="0040002C" w:rsidRPr="0067752E" w:rsidRDefault="00C013E6" w:rsidP="0067752E">
      <w:pPr>
        <w:pStyle w:val="BodyText"/>
        <w:rPr>
          <w:rStyle w:val="EmphStrong"/>
          <w:bCs/>
          <w:iCs/>
          <w:color w:val="0070C0"/>
        </w:rPr>
      </w:pPr>
      <w:r>
        <w:rPr>
          <w:color w:val="0070C0"/>
        </w:rPr>
        <w:t xml:space="preserve">— </w:t>
      </w:r>
      <w:r w:rsidR="0040002C" w:rsidRPr="0067752E">
        <w:rPr>
          <w:rStyle w:val="EmphStrong"/>
          <w:bCs/>
          <w:iCs/>
          <w:color w:val="0070C0"/>
        </w:rPr>
        <w:t>exceeds</w:t>
      </w:r>
      <w:r w:rsidR="00AF795B" w:rsidRPr="0067752E">
        <w:rPr>
          <w:rStyle w:val="EmphStrong"/>
          <w:bCs/>
          <w:iCs/>
          <w:color w:val="0070C0"/>
        </w:rPr>
        <w:t xml:space="preserve"> </w:t>
      </w:r>
      <w:r w:rsidR="0040002C" w:rsidRPr="0067752E">
        <w:rPr>
          <w:rStyle w:val="EmphStrong"/>
          <w:bCs/>
          <w:iCs/>
          <w:color w:val="0070C0"/>
        </w:rPr>
        <w:t>the</w:t>
      </w:r>
      <w:r w:rsidR="00AF795B" w:rsidRPr="0067752E">
        <w:rPr>
          <w:rStyle w:val="EmphStrong"/>
          <w:bCs/>
          <w:iCs/>
          <w:color w:val="0070C0"/>
        </w:rPr>
        <w:t xml:space="preserve"> </w:t>
      </w:r>
      <w:r w:rsidR="0040002C" w:rsidRPr="0067752E">
        <w:rPr>
          <w:rStyle w:val="EmphStrong"/>
          <w:bCs/>
          <w:iCs/>
          <w:color w:val="0070C0"/>
        </w:rPr>
        <w:t>stage</w:t>
      </w:r>
      <w:r w:rsidR="00AF795B" w:rsidRPr="0067752E">
        <w:rPr>
          <w:rStyle w:val="EmphStrong"/>
          <w:bCs/>
          <w:iCs/>
          <w:color w:val="0070C0"/>
        </w:rPr>
        <w:t xml:space="preserve"> </w:t>
      </w:r>
      <w:r w:rsidR="0040002C" w:rsidRPr="0067752E">
        <w:rPr>
          <w:rStyle w:val="EmphStrong"/>
          <w:bCs/>
          <w:iCs/>
          <w:color w:val="0070C0"/>
        </w:rPr>
        <w:t>that</w:t>
      </w:r>
      <w:r w:rsidR="00AF795B" w:rsidRPr="0067752E">
        <w:rPr>
          <w:rStyle w:val="EmphStrong"/>
          <w:bCs/>
          <w:iCs/>
          <w:color w:val="0070C0"/>
        </w:rPr>
        <w:t xml:space="preserve"> </w:t>
      </w:r>
      <w:r w:rsidR="0040002C" w:rsidRPr="0067752E">
        <w:rPr>
          <w:rStyle w:val="EmphStrong"/>
          <w:bCs/>
          <w:iCs/>
          <w:color w:val="0070C0"/>
        </w:rPr>
        <w:t>corresponds</w:t>
      </w:r>
      <w:r w:rsidR="00AF795B" w:rsidRPr="0067752E">
        <w:rPr>
          <w:rStyle w:val="EmphStrong"/>
          <w:bCs/>
          <w:iCs/>
          <w:color w:val="0070C0"/>
        </w:rPr>
        <w:t xml:space="preserve"> </w:t>
      </w:r>
      <w:r w:rsidR="0040002C" w:rsidRPr="0067752E">
        <w:rPr>
          <w:rStyle w:val="EmphStrong"/>
          <w:bCs/>
          <w:iCs/>
          <w:color w:val="0070C0"/>
        </w:rPr>
        <w:t>to</w:t>
      </w:r>
      <w:r w:rsidR="00AF795B" w:rsidRPr="0067752E">
        <w:rPr>
          <w:rStyle w:val="EmphStrong"/>
          <w:bCs/>
          <w:iCs/>
          <w:color w:val="0070C0"/>
        </w:rPr>
        <w:t xml:space="preserve"> </w:t>
      </w:r>
      <w:r w:rsidR="0040002C" w:rsidRPr="0067752E">
        <w:rPr>
          <w:rStyle w:val="EmphStrong"/>
          <w:bCs/>
          <w:iCs/>
          <w:color w:val="0070C0"/>
        </w:rPr>
        <w:t>the</w:t>
      </w:r>
      <w:r w:rsidR="00AF795B" w:rsidRPr="0067752E">
        <w:rPr>
          <w:rStyle w:val="EmphStrong"/>
          <w:bCs/>
          <w:iCs/>
          <w:color w:val="0070C0"/>
        </w:rPr>
        <w:t xml:space="preserve"> </w:t>
      </w:r>
      <w:r w:rsidR="0040002C" w:rsidRPr="0067752E">
        <w:rPr>
          <w:rStyle w:val="EmphStrong"/>
          <w:bCs/>
          <w:iCs/>
          <w:color w:val="0070C0"/>
        </w:rPr>
        <w:t>maximum</w:t>
      </w:r>
      <w:r w:rsidR="00AF795B" w:rsidRPr="0067752E">
        <w:rPr>
          <w:rStyle w:val="EmphStrong"/>
          <w:bCs/>
          <w:iCs/>
          <w:color w:val="0070C0"/>
        </w:rPr>
        <w:t xml:space="preserve"> </w:t>
      </w:r>
      <w:r w:rsidR="0040002C" w:rsidRPr="0067752E">
        <w:rPr>
          <w:rStyle w:val="EmphStrong"/>
          <w:bCs/>
          <w:iCs/>
          <w:color w:val="0070C0"/>
        </w:rPr>
        <w:t>recorded</w:t>
      </w:r>
      <w:r w:rsidR="00AF795B" w:rsidRPr="0067752E">
        <w:rPr>
          <w:rStyle w:val="EmphStrong"/>
          <w:bCs/>
          <w:iCs/>
          <w:color w:val="0070C0"/>
        </w:rPr>
        <w:t xml:space="preserve"> </w:t>
      </w:r>
      <w:r w:rsidR="0040002C" w:rsidRPr="0067752E">
        <w:rPr>
          <w:rStyle w:val="EmphStrong"/>
          <w:bCs/>
          <w:iCs/>
          <w:color w:val="0070C0"/>
        </w:rPr>
        <w:t>peak</w:t>
      </w:r>
      <w:r w:rsidR="00AF795B" w:rsidRPr="0067752E">
        <w:rPr>
          <w:rStyle w:val="EmphStrong"/>
          <w:bCs/>
          <w:iCs/>
          <w:color w:val="0070C0"/>
        </w:rPr>
        <w:t xml:space="preserve"> </w:t>
      </w:r>
      <w:r w:rsidR="0040002C" w:rsidRPr="0067752E">
        <w:rPr>
          <w:rStyle w:val="EmphStrong"/>
          <w:bCs/>
          <w:iCs/>
          <w:color w:val="0070C0"/>
        </w:rPr>
        <w:t>flow</w:t>
      </w:r>
      <w:r w:rsidR="00F407EF">
        <w:rPr>
          <w:rStyle w:val="EmphStrong"/>
          <w:bCs/>
          <w:iCs/>
          <w:color w:val="0070C0"/>
        </w:rPr>
        <w:t>.</w:t>
      </w:r>
    </w:p>
    <w:p w14:paraId="30E0802C" w14:textId="368AD2CD" w:rsidR="0040002C" w:rsidRPr="0067752E" w:rsidRDefault="00C013E6" w:rsidP="0067752E">
      <w:pPr>
        <w:pStyle w:val="BodyText"/>
        <w:rPr>
          <w:rStyle w:val="EmphStrong"/>
          <w:bCs/>
          <w:iCs/>
          <w:color w:val="0070C0"/>
        </w:rPr>
      </w:pPr>
      <w:r>
        <w:rPr>
          <w:color w:val="0070C0"/>
        </w:rPr>
        <w:t xml:space="preserve">— </w:t>
      </w:r>
      <w:r w:rsidR="0040002C" w:rsidRPr="0067752E">
        <w:rPr>
          <w:rStyle w:val="EmphStrong"/>
          <w:bCs/>
          <w:iCs/>
          <w:color w:val="0070C0"/>
        </w:rPr>
        <w:t>exceeds</w:t>
      </w:r>
      <w:r w:rsidR="00AF795B" w:rsidRPr="0067752E">
        <w:rPr>
          <w:rStyle w:val="EmphStrong"/>
          <w:bCs/>
          <w:iCs/>
          <w:color w:val="0070C0"/>
        </w:rPr>
        <w:t xml:space="preserve"> </w:t>
      </w:r>
      <w:r w:rsidR="0040002C" w:rsidRPr="0067752E">
        <w:rPr>
          <w:rStyle w:val="EmphStrong"/>
          <w:bCs/>
          <w:iCs/>
          <w:color w:val="0070C0"/>
        </w:rPr>
        <w:t>the</w:t>
      </w:r>
      <w:r w:rsidR="00AF795B" w:rsidRPr="0067752E">
        <w:rPr>
          <w:rStyle w:val="EmphStrong"/>
          <w:bCs/>
          <w:iCs/>
          <w:color w:val="0070C0"/>
        </w:rPr>
        <w:t xml:space="preserve"> </w:t>
      </w:r>
      <w:r w:rsidR="0040002C" w:rsidRPr="0067752E">
        <w:rPr>
          <w:rStyle w:val="EmphStrong"/>
          <w:bCs/>
          <w:iCs/>
          <w:color w:val="0070C0"/>
        </w:rPr>
        <w:t>“major</w:t>
      </w:r>
      <w:r w:rsidR="00AF795B" w:rsidRPr="0067752E">
        <w:rPr>
          <w:rStyle w:val="EmphStrong"/>
          <w:bCs/>
          <w:iCs/>
          <w:color w:val="0070C0"/>
        </w:rPr>
        <w:t xml:space="preserve"> </w:t>
      </w:r>
      <w:r w:rsidR="0040002C" w:rsidRPr="0067752E">
        <w:rPr>
          <w:rStyle w:val="EmphStrong"/>
          <w:bCs/>
          <w:iCs/>
          <w:color w:val="0070C0"/>
        </w:rPr>
        <w:t>flood</w:t>
      </w:r>
      <w:r w:rsidR="00AF795B" w:rsidRPr="0067752E">
        <w:rPr>
          <w:rStyle w:val="EmphStrong"/>
          <w:bCs/>
          <w:iCs/>
          <w:color w:val="0070C0"/>
        </w:rPr>
        <w:t xml:space="preserve"> </w:t>
      </w:r>
      <w:r w:rsidR="0040002C" w:rsidRPr="0067752E">
        <w:rPr>
          <w:rStyle w:val="EmphStrong"/>
          <w:bCs/>
          <w:iCs/>
          <w:color w:val="0070C0"/>
        </w:rPr>
        <w:t>stage”</w:t>
      </w:r>
      <w:r w:rsidR="00AF795B" w:rsidRPr="0067752E">
        <w:rPr>
          <w:rStyle w:val="EmphStrong"/>
          <w:bCs/>
          <w:iCs/>
          <w:color w:val="0070C0"/>
        </w:rPr>
        <w:t xml:space="preserve"> </w:t>
      </w:r>
      <w:r w:rsidR="0040002C" w:rsidRPr="0067752E">
        <w:rPr>
          <w:rStyle w:val="EmphStrong"/>
          <w:bCs/>
          <w:iCs/>
          <w:color w:val="0070C0"/>
        </w:rPr>
        <w:t>as</w:t>
      </w:r>
      <w:r w:rsidR="00AF795B" w:rsidRPr="0067752E">
        <w:rPr>
          <w:rStyle w:val="EmphStrong"/>
          <w:bCs/>
          <w:iCs/>
          <w:color w:val="0070C0"/>
        </w:rPr>
        <w:t xml:space="preserve"> </w:t>
      </w:r>
      <w:r w:rsidR="0040002C" w:rsidRPr="0067752E">
        <w:rPr>
          <w:rStyle w:val="EmphStrong"/>
          <w:bCs/>
          <w:iCs/>
          <w:color w:val="0070C0"/>
        </w:rPr>
        <w:t>defined</w:t>
      </w:r>
      <w:r w:rsidR="00AF795B" w:rsidRPr="0067752E">
        <w:rPr>
          <w:rStyle w:val="EmphStrong"/>
          <w:bCs/>
          <w:iCs/>
          <w:color w:val="0070C0"/>
        </w:rPr>
        <w:t xml:space="preserve"> </w:t>
      </w:r>
      <w:r w:rsidR="0040002C" w:rsidRPr="0067752E">
        <w:rPr>
          <w:rStyle w:val="EmphStrong"/>
          <w:bCs/>
          <w:iCs/>
          <w:color w:val="0070C0"/>
        </w:rPr>
        <w:t>by</w:t>
      </w:r>
      <w:r w:rsidR="00AF795B" w:rsidRPr="0067752E">
        <w:rPr>
          <w:rStyle w:val="EmphStrong"/>
          <w:bCs/>
          <w:iCs/>
          <w:color w:val="0070C0"/>
        </w:rPr>
        <w:t xml:space="preserve"> </w:t>
      </w:r>
      <w:r w:rsidR="0040002C" w:rsidRPr="0067752E">
        <w:rPr>
          <w:rStyle w:val="EmphStrong"/>
          <w:bCs/>
          <w:iCs/>
          <w:color w:val="0070C0"/>
        </w:rPr>
        <w:t>the</w:t>
      </w:r>
      <w:r w:rsidR="00AF795B" w:rsidRPr="0067752E">
        <w:rPr>
          <w:rStyle w:val="EmphStrong"/>
          <w:bCs/>
          <w:iCs/>
          <w:color w:val="0070C0"/>
        </w:rPr>
        <w:t xml:space="preserve"> </w:t>
      </w:r>
      <w:r w:rsidR="0040002C" w:rsidRPr="0067752E">
        <w:rPr>
          <w:rStyle w:val="EmphStrong"/>
          <w:bCs/>
          <w:iCs/>
          <w:color w:val="0070C0"/>
        </w:rPr>
        <w:t>N</w:t>
      </w:r>
      <w:r w:rsidR="0034506E" w:rsidRPr="0067752E">
        <w:rPr>
          <w:rStyle w:val="EmphStrong"/>
          <w:bCs/>
          <w:iCs/>
          <w:color w:val="0070C0"/>
        </w:rPr>
        <w:t>WS</w:t>
      </w:r>
      <w:r w:rsidR="00F407EF">
        <w:rPr>
          <w:rStyle w:val="EmphStrong"/>
          <w:bCs/>
          <w:iCs/>
          <w:color w:val="0070C0"/>
        </w:rPr>
        <w:t>.</w:t>
      </w:r>
    </w:p>
    <w:p w14:paraId="2FA1E83C" w14:textId="70BB6E0F" w:rsidR="0040002C" w:rsidRDefault="00C013E6" w:rsidP="0067752E">
      <w:pPr>
        <w:pStyle w:val="BodyText"/>
        <w:rPr>
          <w:rStyle w:val="EmphStrong"/>
          <w:bCs/>
          <w:iCs/>
          <w:color w:val="0070C0"/>
        </w:rPr>
      </w:pPr>
      <w:r>
        <w:rPr>
          <w:color w:val="0070C0"/>
        </w:rPr>
        <w:lastRenderedPageBreak/>
        <w:t xml:space="preserve">— </w:t>
      </w:r>
      <w:r w:rsidR="0040002C" w:rsidRPr="0067752E">
        <w:rPr>
          <w:rStyle w:val="EmphStrong"/>
          <w:bCs/>
          <w:iCs/>
          <w:color w:val="0070C0"/>
        </w:rPr>
        <w:t>is</w:t>
      </w:r>
      <w:r w:rsidR="00AF795B" w:rsidRPr="0067752E">
        <w:rPr>
          <w:rStyle w:val="EmphStrong"/>
          <w:bCs/>
          <w:iCs/>
          <w:color w:val="0070C0"/>
        </w:rPr>
        <w:t xml:space="preserve"> </w:t>
      </w:r>
      <w:r w:rsidR="0040002C" w:rsidRPr="0067752E">
        <w:rPr>
          <w:rStyle w:val="EmphStrong"/>
          <w:bCs/>
          <w:iCs/>
          <w:color w:val="0070C0"/>
        </w:rPr>
        <w:t>between</w:t>
      </w:r>
      <w:r w:rsidR="00AF795B" w:rsidRPr="0067752E">
        <w:rPr>
          <w:rStyle w:val="EmphStrong"/>
          <w:bCs/>
          <w:iCs/>
          <w:color w:val="0070C0"/>
        </w:rPr>
        <w:t xml:space="preserve"> </w:t>
      </w:r>
      <w:r w:rsidR="0040002C" w:rsidRPr="0067752E">
        <w:rPr>
          <w:rStyle w:val="EmphStrong"/>
          <w:bCs/>
          <w:iCs/>
          <w:color w:val="0070C0"/>
        </w:rPr>
        <w:t>the</w:t>
      </w:r>
      <w:r w:rsidR="00AF795B" w:rsidRPr="0067752E">
        <w:rPr>
          <w:rStyle w:val="EmphStrong"/>
          <w:bCs/>
          <w:iCs/>
          <w:color w:val="0070C0"/>
        </w:rPr>
        <w:t xml:space="preserve"> </w:t>
      </w:r>
      <w:r w:rsidR="0040002C" w:rsidRPr="0067752E">
        <w:rPr>
          <w:rStyle w:val="EmphStrong"/>
          <w:bCs/>
          <w:iCs/>
          <w:color w:val="0070C0"/>
        </w:rPr>
        <w:t>water</w:t>
      </w:r>
      <w:r w:rsidR="00AF795B" w:rsidRPr="0067752E">
        <w:rPr>
          <w:rStyle w:val="EmphStrong"/>
          <w:bCs/>
          <w:iCs/>
          <w:color w:val="0070C0"/>
        </w:rPr>
        <w:t xml:space="preserve"> </w:t>
      </w:r>
      <w:r w:rsidR="0040002C" w:rsidRPr="0067752E">
        <w:rPr>
          <w:rStyle w:val="EmphStrong"/>
          <w:bCs/>
          <w:iCs/>
          <w:color w:val="0070C0"/>
        </w:rPr>
        <w:t>levels</w:t>
      </w:r>
      <w:r w:rsidR="00AF795B" w:rsidRPr="0067752E">
        <w:rPr>
          <w:rStyle w:val="EmphStrong"/>
          <w:bCs/>
          <w:iCs/>
          <w:color w:val="0070C0"/>
        </w:rPr>
        <w:t xml:space="preserve"> </w:t>
      </w:r>
      <w:r w:rsidR="0040002C" w:rsidRPr="0067752E">
        <w:rPr>
          <w:rStyle w:val="EmphStrong"/>
          <w:bCs/>
          <w:iCs/>
          <w:color w:val="0070C0"/>
        </w:rPr>
        <w:t>associated</w:t>
      </w:r>
      <w:r w:rsidR="00AF795B" w:rsidRPr="0067752E">
        <w:rPr>
          <w:rStyle w:val="EmphStrong"/>
          <w:bCs/>
          <w:iCs/>
          <w:color w:val="0070C0"/>
        </w:rPr>
        <w:t xml:space="preserve"> </w:t>
      </w:r>
      <w:r w:rsidR="0040002C" w:rsidRPr="0067752E">
        <w:rPr>
          <w:rStyle w:val="EmphStrong"/>
          <w:bCs/>
          <w:iCs/>
          <w:color w:val="0070C0"/>
        </w:rPr>
        <w:t>with</w:t>
      </w:r>
      <w:r w:rsidR="00AF795B" w:rsidRPr="0067752E">
        <w:rPr>
          <w:rStyle w:val="EmphStrong"/>
          <w:bCs/>
          <w:iCs/>
          <w:color w:val="0070C0"/>
        </w:rPr>
        <w:t xml:space="preserve"> </w:t>
      </w:r>
      <w:r w:rsidR="0040002C" w:rsidRPr="0067752E">
        <w:rPr>
          <w:rStyle w:val="EmphStrong"/>
          <w:bCs/>
          <w:iCs/>
          <w:color w:val="0070C0"/>
        </w:rPr>
        <w:t>the</w:t>
      </w:r>
      <w:r w:rsidR="00AF795B" w:rsidRPr="0067752E">
        <w:rPr>
          <w:rStyle w:val="EmphStrong"/>
          <w:bCs/>
          <w:iCs/>
          <w:color w:val="0070C0"/>
        </w:rPr>
        <w:t xml:space="preserve"> </w:t>
      </w:r>
      <w:r w:rsidR="0040002C" w:rsidRPr="0067752E">
        <w:rPr>
          <w:rStyle w:val="EmphStrong"/>
          <w:bCs/>
          <w:iCs/>
          <w:color w:val="0070C0"/>
        </w:rPr>
        <w:t>estimated</w:t>
      </w:r>
      <w:r w:rsidR="00AF795B" w:rsidRPr="0067752E">
        <w:rPr>
          <w:rStyle w:val="EmphStrong"/>
          <w:bCs/>
          <w:iCs/>
          <w:color w:val="0070C0"/>
        </w:rPr>
        <w:t xml:space="preserve"> </w:t>
      </w:r>
      <w:r w:rsidR="0040002C" w:rsidRPr="0067752E">
        <w:rPr>
          <w:rStyle w:val="EmphStrong"/>
          <w:bCs/>
          <w:iCs/>
          <w:color w:val="0070C0"/>
        </w:rPr>
        <w:t>10-</w:t>
      </w:r>
      <w:r w:rsidR="00AF795B" w:rsidRPr="0067752E">
        <w:rPr>
          <w:rStyle w:val="EmphStrong"/>
          <w:bCs/>
          <w:iCs/>
          <w:color w:val="0070C0"/>
        </w:rPr>
        <w:t xml:space="preserve"> </w:t>
      </w:r>
      <w:r w:rsidR="0040002C" w:rsidRPr="0067752E">
        <w:rPr>
          <w:rStyle w:val="EmphStrong"/>
          <w:bCs/>
          <w:iCs/>
          <w:color w:val="0070C0"/>
        </w:rPr>
        <w:t>and</w:t>
      </w:r>
      <w:r w:rsidR="00AF795B" w:rsidRPr="0067752E">
        <w:rPr>
          <w:rStyle w:val="EmphStrong"/>
          <w:bCs/>
          <w:iCs/>
          <w:color w:val="0070C0"/>
        </w:rPr>
        <w:t xml:space="preserve"> </w:t>
      </w:r>
      <w:r w:rsidR="0040002C" w:rsidRPr="0067752E">
        <w:rPr>
          <w:rStyle w:val="EmphStrong"/>
          <w:bCs/>
          <w:iCs/>
          <w:color w:val="0070C0"/>
        </w:rPr>
        <w:t>2</w:t>
      </w:r>
      <w:r w:rsidR="0040002C" w:rsidRPr="0067752E">
        <w:rPr>
          <w:rStyle w:val="EmphStrong"/>
          <w:bCs/>
          <w:iCs/>
          <w:color w:val="0070C0"/>
        </w:rPr>
        <w:noBreakHyphen/>
        <w:t>percent</w:t>
      </w:r>
      <w:r w:rsidR="00AF795B" w:rsidRPr="0067752E">
        <w:rPr>
          <w:rStyle w:val="EmphStrong"/>
          <w:bCs/>
          <w:iCs/>
          <w:color w:val="0070C0"/>
        </w:rPr>
        <w:t xml:space="preserve"> </w:t>
      </w:r>
      <w:r w:rsidR="0040002C" w:rsidRPr="0067752E">
        <w:rPr>
          <w:rStyle w:val="EmphStrong"/>
          <w:bCs/>
          <w:iCs/>
          <w:color w:val="0070C0"/>
        </w:rPr>
        <w:t>annual</w:t>
      </w:r>
      <w:r w:rsidR="00AF795B" w:rsidRPr="0067752E">
        <w:rPr>
          <w:rStyle w:val="EmphStrong"/>
          <w:bCs/>
          <w:iCs/>
          <w:color w:val="0070C0"/>
        </w:rPr>
        <w:t xml:space="preserve"> </w:t>
      </w:r>
      <w:r w:rsidR="0040002C" w:rsidRPr="0067752E">
        <w:rPr>
          <w:rStyle w:val="EmphStrong"/>
          <w:bCs/>
          <w:iCs/>
          <w:color w:val="0070C0"/>
        </w:rPr>
        <w:t>exceedance</w:t>
      </w:r>
      <w:r w:rsidR="00AF795B" w:rsidRPr="0067752E">
        <w:rPr>
          <w:rStyle w:val="EmphStrong"/>
          <w:bCs/>
          <w:iCs/>
          <w:color w:val="0070C0"/>
        </w:rPr>
        <w:t xml:space="preserve"> </w:t>
      </w:r>
      <w:r w:rsidR="0040002C" w:rsidRPr="0067752E">
        <w:rPr>
          <w:rStyle w:val="EmphStrong"/>
          <w:bCs/>
          <w:iCs/>
          <w:color w:val="0070C0"/>
        </w:rPr>
        <w:t>probability</w:t>
      </w:r>
      <w:r w:rsidR="00AF795B" w:rsidRPr="0067752E">
        <w:rPr>
          <w:rStyle w:val="EmphStrong"/>
          <w:bCs/>
          <w:iCs/>
          <w:color w:val="0070C0"/>
        </w:rPr>
        <w:t xml:space="preserve"> </w:t>
      </w:r>
      <w:r w:rsidR="0040002C" w:rsidRPr="0067752E">
        <w:rPr>
          <w:rStyle w:val="EmphStrong"/>
          <w:bCs/>
          <w:iCs/>
          <w:color w:val="0070C0"/>
        </w:rPr>
        <w:t>floods</w:t>
      </w:r>
      <w:r w:rsidR="00AF795B" w:rsidRPr="0067752E">
        <w:rPr>
          <w:rStyle w:val="EmphStrong"/>
          <w:bCs/>
          <w:iCs/>
          <w:color w:val="0070C0"/>
        </w:rPr>
        <w:t xml:space="preserve"> </w:t>
      </w:r>
      <w:r w:rsidR="0040002C" w:rsidRPr="0067752E">
        <w:rPr>
          <w:rStyle w:val="EmphStrong"/>
          <w:bCs/>
          <w:iCs/>
          <w:color w:val="0070C0"/>
        </w:rPr>
        <w:t>(floods</w:t>
      </w:r>
      <w:r w:rsidR="00AF795B" w:rsidRPr="0067752E">
        <w:rPr>
          <w:rStyle w:val="EmphStrong"/>
          <w:bCs/>
          <w:iCs/>
          <w:color w:val="0070C0"/>
        </w:rPr>
        <w:t xml:space="preserve"> </w:t>
      </w:r>
      <w:r w:rsidR="0040002C" w:rsidRPr="0067752E">
        <w:rPr>
          <w:rStyle w:val="EmphStrong"/>
          <w:bCs/>
          <w:iCs/>
          <w:color w:val="0070C0"/>
        </w:rPr>
        <w:t>with</w:t>
      </w:r>
      <w:r w:rsidR="00AF795B" w:rsidRPr="0067752E">
        <w:rPr>
          <w:rStyle w:val="EmphStrong"/>
          <w:bCs/>
          <w:iCs/>
          <w:color w:val="0070C0"/>
        </w:rPr>
        <w:t xml:space="preserve"> </w:t>
      </w:r>
      <w:r w:rsidR="0040002C" w:rsidRPr="0067752E">
        <w:rPr>
          <w:rStyle w:val="EmphStrong"/>
          <w:bCs/>
          <w:iCs/>
          <w:color w:val="0070C0"/>
        </w:rPr>
        <w:t>recurrence</w:t>
      </w:r>
      <w:r w:rsidR="00AF795B" w:rsidRPr="0067752E">
        <w:rPr>
          <w:rStyle w:val="EmphStrong"/>
          <w:bCs/>
          <w:iCs/>
          <w:color w:val="0070C0"/>
        </w:rPr>
        <w:t xml:space="preserve"> </w:t>
      </w:r>
      <w:r w:rsidR="0040002C" w:rsidRPr="0067752E">
        <w:rPr>
          <w:rStyle w:val="EmphStrong"/>
          <w:bCs/>
          <w:iCs/>
          <w:color w:val="0070C0"/>
        </w:rPr>
        <w:t>intervals</w:t>
      </w:r>
      <w:r w:rsidR="00AF795B" w:rsidRPr="0067752E">
        <w:rPr>
          <w:rStyle w:val="EmphStrong"/>
          <w:bCs/>
          <w:iCs/>
          <w:color w:val="0070C0"/>
        </w:rPr>
        <w:t xml:space="preserve"> </w:t>
      </w:r>
      <w:r w:rsidR="0040002C" w:rsidRPr="0067752E">
        <w:rPr>
          <w:rStyle w:val="EmphStrong"/>
          <w:bCs/>
          <w:iCs/>
          <w:color w:val="0070C0"/>
        </w:rPr>
        <w:t>between</w:t>
      </w:r>
      <w:r w:rsidR="00AF795B" w:rsidRPr="0067752E">
        <w:rPr>
          <w:rStyle w:val="EmphStrong"/>
          <w:bCs/>
          <w:iCs/>
          <w:color w:val="0070C0"/>
        </w:rPr>
        <w:t xml:space="preserve"> </w:t>
      </w:r>
      <w:r w:rsidR="0040002C" w:rsidRPr="0067752E">
        <w:rPr>
          <w:rStyle w:val="EmphStrong"/>
          <w:bCs/>
          <w:iCs/>
          <w:color w:val="0070C0"/>
        </w:rPr>
        <w:t>10</w:t>
      </w:r>
      <w:r w:rsidR="00AF795B" w:rsidRPr="0067752E">
        <w:rPr>
          <w:rStyle w:val="EmphStrong"/>
          <w:bCs/>
          <w:iCs/>
          <w:color w:val="0070C0"/>
        </w:rPr>
        <w:t xml:space="preserve"> </w:t>
      </w:r>
      <w:r w:rsidR="0040002C" w:rsidRPr="0067752E">
        <w:rPr>
          <w:rStyle w:val="EmphStrong"/>
          <w:bCs/>
          <w:iCs/>
          <w:color w:val="0070C0"/>
        </w:rPr>
        <w:t>and</w:t>
      </w:r>
      <w:r w:rsidR="00AF795B" w:rsidRPr="0067752E">
        <w:rPr>
          <w:rStyle w:val="EmphStrong"/>
          <w:bCs/>
          <w:iCs/>
          <w:color w:val="0070C0"/>
        </w:rPr>
        <w:t xml:space="preserve"> </w:t>
      </w:r>
      <w:r w:rsidR="0040002C" w:rsidRPr="0067752E">
        <w:rPr>
          <w:rStyle w:val="EmphStrong"/>
          <w:bCs/>
          <w:iCs/>
          <w:color w:val="0070C0"/>
        </w:rPr>
        <w:t>50</w:t>
      </w:r>
      <w:r w:rsidR="00AF795B" w:rsidRPr="0067752E">
        <w:rPr>
          <w:rStyle w:val="EmphStrong"/>
          <w:bCs/>
          <w:iCs/>
          <w:color w:val="0070C0"/>
        </w:rPr>
        <w:t xml:space="preserve"> </w:t>
      </w:r>
      <w:r w:rsidR="0040002C" w:rsidRPr="0067752E">
        <w:rPr>
          <w:rStyle w:val="EmphStrong"/>
          <w:bCs/>
          <w:iCs/>
          <w:color w:val="0070C0"/>
        </w:rPr>
        <w:t>years)</w:t>
      </w:r>
      <w:r w:rsidR="00AF795B" w:rsidRPr="0067752E">
        <w:rPr>
          <w:rStyle w:val="EmphStrong"/>
          <w:bCs/>
          <w:iCs/>
          <w:color w:val="0070C0"/>
        </w:rPr>
        <w:t xml:space="preserve"> </w:t>
      </w:r>
      <w:r w:rsidR="0040002C" w:rsidRPr="0067752E">
        <w:rPr>
          <w:rStyle w:val="EmphStrong"/>
          <w:bCs/>
          <w:iCs/>
          <w:color w:val="0070C0"/>
        </w:rPr>
        <w:t>and</w:t>
      </w:r>
      <w:r w:rsidR="00AF795B" w:rsidRPr="0067752E">
        <w:rPr>
          <w:rStyle w:val="EmphStrong"/>
          <w:bCs/>
          <w:iCs/>
          <w:color w:val="0070C0"/>
        </w:rPr>
        <w:t xml:space="preserve"> </w:t>
      </w:r>
      <w:r w:rsidR="0040002C" w:rsidRPr="0067752E">
        <w:rPr>
          <w:rStyle w:val="EmphStrong"/>
          <w:bCs/>
          <w:iCs/>
          <w:color w:val="0070C0"/>
        </w:rPr>
        <w:t>equals</w:t>
      </w:r>
      <w:r w:rsidR="00AF795B" w:rsidRPr="0067752E">
        <w:rPr>
          <w:rStyle w:val="EmphStrong"/>
          <w:bCs/>
          <w:iCs/>
          <w:color w:val="0070C0"/>
        </w:rPr>
        <w:t xml:space="preserve"> </w:t>
      </w:r>
      <w:r w:rsidR="0040002C" w:rsidRPr="0067752E">
        <w:rPr>
          <w:rStyle w:val="EmphStrong"/>
          <w:bCs/>
          <w:iCs/>
          <w:color w:val="0070C0"/>
        </w:rPr>
        <w:t>the</w:t>
      </w:r>
      <w:r w:rsidR="00AF795B" w:rsidRPr="0067752E">
        <w:rPr>
          <w:rStyle w:val="EmphStrong"/>
          <w:bCs/>
          <w:iCs/>
          <w:color w:val="0070C0"/>
        </w:rPr>
        <w:t xml:space="preserve"> </w:t>
      </w:r>
      <w:r w:rsidR="0040002C" w:rsidRPr="0067752E">
        <w:rPr>
          <w:rStyle w:val="EmphStrong"/>
          <w:bCs/>
          <w:iCs/>
          <w:color w:val="0070C0"/>
        </w:rPr>
        <w:t>“major</w:t>
      </w:r>
      <w:r w:rsidR="00AF795B" w:rsidRPr="0067752E">
        <w:rPr>
          <w:rStyle w:val="EmphStrong"/>
          <w:bCs/>
          <w:iCs/>
          <w:color w:val="0070C0"/>
        </w:rPr>
        <w:t xml:space="preserve"> </w:t>
      </w:r>
      <w:r w:rsidR="0040002C" w:rsidRPr="0067752E">
        <w:rPr>
          <w:rStyle w:val="EmphStrong"/>
          <w:bCs/>
          <w:iCs/>
          <w:color w:val="0070C0"/>
        </w:rPr>
        <w:t>flood</w:t>
      </w:r>
      <w:r w:rsidR="00AF795B" w:rsidRPr="0067752E">
        <w:rPr>
          <w:rStyle w:val="EmphStrong"/>
          <w:bCs/>
          <w:iCs/>
          <w:color w:val="0070C0"/>
        </w:rPr>
        <w:t xml:space="preserve"> </w:t>
      </w:r>
      <w:r w:rsidR="0040002C" w:rsidRPr="0067752E">
        <w:rPr>
          <w:rStyle w:val="EmphStrong"/>
          <w:bCs/>
          <w:iCs/>
          <w:color w:val="0070C0"/>
        </w:rPr>
        <w:t>stage”</w:t>
      </w:r>
      <w:r w:rsidR="00AF795B" w:rsidRPr="0067752E">
        <w:rPr>
          <w:rStyle w:val="EmphStrong"/>
          <w:bCs/>
          <w:iCs/>
          <w:color w:val="0070C0"/>
        </w:rPr>
        <w:t xml:space="preserve"> </w:t>
      </w:r>
      <w:r w:rsidR="0040002C" w:rsidRPr="0067752E">
        <w:rPr>
          <w:rStyle w:val="EmphStrong"/>
          <w:bCs/>
          <w:iCs/>
          <w:color w:val="0070C0"/>
        </w:rPr>
        <w:t>as</w:t>
      </w:r>
      <w:r w:rsidR="00AF795B" w:rsidRPr="0067752E">
        <w:rPr>
          <w:rStyle w:val="EmphStrong"/>
          <w:bCs/>
          <w:iCs/>
          <w:color w:val="0070C0"/>
        </w:rPr>
        <w:t xml:space="preserve"> </w:t>
      </w:r>
      <w:r w:rsidR="0040002C" w:rsidRPr="0067752E">
        <w:rPr>
          <w:rStyle w:val="EmphStrong"/>
          <w:bCs/>
          <w:iCs/>
          <w:color w:val="0070C0"/>
        </w:rPr>
        <w:t>defined</w:t>
      </w:r>
      <w:r w:rsidR="00AF795B" w:rsidRPr="0067752E">
        <w:rPr>
          <w:rStyle w:val="EmphStrong"/>
          <w:bCs/>
          <w:iCs/>
          <w:color w:val="0070C0"/>
        </w:rPr>
        <w:t xml:space="preserve"> </w:t>
      </w:r>
      <w:r w:rsidR="0040002C" w:rsidRPr="0067752E">
        <w:rPr>
          <w:rStyle w:val="EmphStrong"/>
          <w:bCs/>
          <w:iCs/>
          <w:color w:val="0070C0"/>
        </w:rPr>
        <w:t>by</w:t>
      </w:r>
      <w:r w:rsidR="00AF795B" w:rsidRPr="0067752E">
        <w:rPr>
          <w:rStyle w:val="EmphStrong"/>
          <w:bCs/>
          <w:iCs/>
          <w:color w:val="0070C0"/>
        </w:rPr>
        <w:t xml:space="preserve"> </w:t>
      </w:r>
      <w:r w:rsidR="0040002C" w:rsidRPr="0067752E">
        <w:rPr>
          <w:rStyle w:val="EmphStrong"/>
          <w:bCs/>
          <w:iCs/>
          <w:color w:val="0070C0"/>
        </w:rPr>
        <w:t>the</w:t>
      </w:r>
      <w:r w:rsidR="00AF795B" w:rsidRPr="0067752E">
        <w:rPr>
          <w:rStyle w:val="EmphStrong"/>
          <w:bCs/>
          <w:iCs/>
          <w:color w:val="0070C0"/>
        </w:rPr>
        <w:t xml:space="preserve"> </w:t>
      </w:r>
      <w:r w:rsidR="0040002C" w:rsidRPr="0067752E">
        <w:rPr>
          <w:rStyle w:val="EmphStrong"/>
          <w:bCs/>
          <w:iCs/>
          <w:color w:val="0070C0"/>
        </w:rPr>
        <w:t>NWS</w:t>
      </w:r>
      <w:r w:rsidR="00035B9B" w:rsidRPr="0067752E">
        <w:rPr>
          <w:rStyle w:val="EmphStrong"/>
          <w:bCs/>
          <w:iCs/>
          <w:color w:val="0070C0"/>
        </w:rPr>
        <w:t>.</w:t>
      </w:r>
    </w:p>
    <w:p w14:paraId="688AEBDB" w14:textId="0400D748" w:rsidR="00A400B5" w:rsidRPr="00A400B5" w:rsidRDefault="00A400B5" w:rsidP="0067752E">
      <w:pPr>
        <w:pStyle w:val="FigureCaption"/>
        <w:rPr>
          <w:rStyle w:val="EmphStrong"/>
          <w:b w:val="0"/>
          <w:i w:val="0"/>
        </w:rPr>
      </w:pPr>
      <w:bookmarkStart w:id="9" w:name="_Ref383680483"/>
      <w:bookmarkStart w:id="10" w:name="_Toc497983414"/>
      <w:r>
        <w:t>Map showing l</w:t>
      </w:r>
      <w:r w:rsidRPr="009C397B">
        <w:rPr>
          <w:rFonts w:hint="eastAsia"/>
        </w:rPr>
        <w:t>ocation</w:t>
      </w:r>
      <w:r>
        <w:rPr>
          <w:rFonts w:hint="eastAsia"/>
        </w:rPr>
        <w:t xml:space="preserve"> </w:t>
      </w:r>
      <w:r w:rsidRPr="009C397B">
        <w:rPr>
          <w:rFonts w:hint="eastAsia"/>
        </w:rPr>
        <w:t>of</w:t>
      </w:r>
      <w:r>
        <w:rPr>
          <w:rFonts w:hint="eastAsia"/>
        </w:rPr>
        <w:t xml:space="preserve"> </w:t>
      </w:r>
      <w:r w:rsidRPr="009C397B">
        <w:t>study</w:t>
      </w:r>
      <w:r>
        <w:t xml:space="preserve"> </w:t>
      </w:r>
      <w:r w:rsidRPr="009C397B">
        <w:t>reach</w:t>
      </w:r>
      <w:r>
        <w:t xml:space="preserve"> </w:t>
      </w:r>
      <w:r w:rsidRPr="009C397B">
        <w:t>for</w:t>
      </w:r>
      <w:r>
        <w:t xml:space="preserve"> </w:t>
      </w:r>
      <w:r w:rsidRPr="009C397B">
        <w:rPr>
          <w:rFonts w:hint="eastAsia"/>
        </w:rPr>
        <w:t>the</w:t>
      </w:r>
      <w:r>
        <w:rPr>
          <w:rFonts w:hint="eastAsia"/>
        </w:rPr>
        <w:t xml:space="preserve"> </w:t>
      </w:r>
      <w:r w:rsidRPr="009C397B">
        <w:t>XXX</w:t>
      </w:r>
      <w:r>
        <w:rPr>
          <w:rFonts w:hint="eastAsia"/>
        </w:rPr>
        <w:t xml:space="preserve"> </w:t>
      </w:r>
      <w:r w:rsidRPr="009C397B">
        <w:rPr>
          <w:rFonts w:hint="eastAsia"/>
        </w:rPr>
        <w:t>River</w:t>
      </w:r>
      <w:r>
        <w:rPr>
          <w:rFonts w:hint="eastAsia"/>
        </w:rPr>
        <w:t xml:space="preserve"> </w:t>
      </w:r>
      <w:r w:rsidRPr="009C397B">
        <w:t>at</w:t>
      </w:r>
      <w:r>
        <w:t xml:space="preserve"> </w:t>
      </w:r>
      <w:r w:rsidRPr="009C397B">
        <w:t>CITY,</w:t>
      </w:r>
      <w:r>
        <w:t xml:space="preserve"> </w:t>
      </w:r>
      <w:r w:rsidRPr="009C397B">
        <w:t>STATE,</w:t>
      </w:r>
      <w:r>
        <w:t xml:space="preserve"> </w:t>
      </w:r>
      <w:r w:rsidRPr="009C397B">
        <w:rPr>
          <w:rFonts w:hint="eastAsia"/>
        </w:rPr>
        <w:t>and</w:t>
      </w:r>
      <w:r>
        <w:rPr>
          <w:rFonts w:hint="eastAsia"/>
        </w:rPr>
        <w:t xml:space="preserve"> </w:t>
      </w:r>
      <w:r w:rsidRPr="009C397B">
        <w:t>location</w:t>
      </w:r>
      <w:r>
        <w:t xml:space="preserve"> </w:t>
      </w:r>
      <w:r w:rsidRPr="009C397B">
        <w:t>of</w:t>
      </w:r>
      <w:r>
        <w:t xml:space="preserve"> </w:t>
      </w:r>
      <w:r w:rsidRPr="009C397B">
        <w:t>U.S.</w:t>
      </w:r>
      <w:r>
        <w:t xml:space="preserve"> </w:t>
      </w:r>
      <w:r w:rsidRPr="009C397B">
        <w:t>Geological</w:t>
      </w:r>
      <w:r>
        <w:t xml:space="preserve"> </w:t>
      </w:r>
      <w:r w:rsidRPr="009C397B">
        <w:t>Survey</w:t>
      </w:r>
      <w:r>
        <w:t xml:space="preserve"> </w:t>
      </w:r>
      <w:r w:rsidRPr="009C397B">
        <w:t>streamgage.</w:t>
      </w:r>
      <w:bookmarkEnd w:id="9"/>
      <w:bookmarkEnd w:id="10"/>
    </w:p>
    <w:p w14:paraId="33BC408A" w14:textId="7E90F067" w:rsidR="00813082" w:rsidRDefault="00AF795B" w:rsidP="00A400B5">
      <w:pPr>
        <w:pStyle w:val="TableTitle"/>
      </w:pPr>
      <w:bookmarkStart w:id="11" w:name="_Toc336583677"/>
      <w:bookmarkStart w:id="12" w:name="_Toc340124946"/>
      <w:bookmarkStart w:id="13" w:name="_Ref383680433"/>
      <w:r>
        <w:t xml:space="preserve"> </w:t>
      </w:r>
      <w:bookmarkStart w:id="14" w:name="_Toc336583619"/>
      <w:bookmarkStart w:id="15" w:name="_Toc340124996"/>
      <w:bookmarkStart w:id="16" w:name="_Ref383679840"/>
      <w:bookmarkStart w:id="17" w:name="_Ref383679945"/>
      <w:bookmarkStart w:id="18" w:name="_Ref383680143"/>
      <w:bookmarkStart w:id="19" w:name="_Ref383680501"/>
      <w:bookmarkStart w:id="20" w:name="_Ref383680750"/>
      <w:bookmarkStart w:id="21" w:name="_Toc497983472"/>
      <w:bookmarkEnd w:id="11"/>
      <w:bookmarkEnd w:id="12"/>
      <w:bookmarkEnd w:id="13"/>
      <w:r w:rsidR="00401990" w:rsidRPr="00DD1616">
        <w:t>U.S.</w:t>
      </w:r>
      <w:r>
        <w:t xml:space="preserve"> </w:t>
      </w:r>
      <w:r w:rsidR="00401990" w:rsidRPr="000B5746">
        <w:t>Geological</w:t>
      </w:r>
      <w:r>
        <w:t xml:space="preserve"> </w:t>
      </w:r>
      <w:r w:rsidR="00401990" w:rsidRPr="00DD1616">
        <w:t>Survey</w:t>
      </w:r>
      <w:r>
        <w:t xml:space="preserve"> </w:t>
      </w:r>
      <w:r w:rsidR="00401990" w:rsidRPr="00401990">
        <w:t>streamgage</w:t>
      </w:r>
      <w:r>
        <w:t xml:space="preserve"> </w:t>
      </w:r>
      <w:r w:rsidR="00401990" w:rsidRPr="00DD1616">
        <w:t>information</w:t>
      </w:r>
      <w:r>
        <w:t xml:space="preserve"> </w:t>
      </w:r>
      <w:r w:rsidR="00401990" w:rsidRPr="00DD1616">
        <w:t>for</w:t>
      </w:r>
      <w:r>
        <w:t xml:space="preserve"> </w:t>
      </w:r>
      <w:r w:rsidR="001653B0">
        <w:t>X</w:t>
      </w:r>
      <w:r w:rsidR="00401990">
        <w:t>XX</w:t>
      </w:r>
      <w:r>
        <w:t xml:space="preserve"> </w:t>
      </w:r>
      <w:r w:rsidR="00401990" w:rsidRPr="00DD1616">
        <w:t>River</w:t>
      </w:r>
      <w:r w:rsidR="00B635B4">
        <w:t>(s)</w:t>
      </w:r>
      <w:r>
        <w:t xml:space="preserve"> </w:t>
      </w:r>
      <w:r w:rsidR="00401990" w:rsidRPr="00DD1616">
        <w:t>at</w:t>
      </w:r>
      <w:r>
        <w:t xml:space="preserve"> </w:t>
      </w:r>
      <w:r w:rsidR="00401990">
        <w:t>CITY</w:t>
      </w:r>
      <w:r w:rsidR="00401990" w:rsidRPr="00DD1616">
        <w:t>,</w:t>
      </w:r>
      <w:r>
        <w:t xml:space="preserve"> </w:t>
      </w:r>
      <w:bookmarkEnd w:id="14"/>
      <w:r w:rsidR="00401990">
        <w:t>STATE.</w:t>
      </w:r>
      <w:bookmarkEnd w:id="15"/>
      <w:bookmarkEnd w:id="16"/>
      <w:bookmarkEnd w:id="17"/>
      <w:bookmarkEnd w:id="18"/>
      <w:bookmarkEnd w:id="19"/>
      <w:bookmarkEnd w:id="20"/>
      <w:bookmarkEnd w:id="21"/>
    </w:p>
    <w:p w14:paraId="5804B2D7" w14:textId="77777777" w:rsidR="00850C56" w:rsidRPr="000D03E1" w:rsidRDefault="00850C56" w:rsidP="00850C56">
      <w:pPr>
        <w:pStyle w:val="BodyText"/>
        <w:rPr>
          <w:color w:val="FF0000"/>
        </w:rPr>
      </w:pPr>
      <w:r>
        <w:rPr>
          <w:color w:val="FF0000"/>
        </w:rPr>
        <w:t>LAY</w:t>
      </w:r>
      <w:r w:rsidRPr="000D03E1">
        <w:rPr>
          <w:color w:val="FF0000"/>
        </w:rPr>
        <w:t>O</w:t>
      </w:r>
      <w:r>
        <w:rPr>
          <w:color w:val="FF0000"/>
        </w:rPr>
        <w:t>UT</w:t>
      </w:r>
      <w:r w:rsidR="00AF795B">
        <w:rPr>
          <w:color w:val="FF0000"/>
        </w:rPr>
        <w:t xml:space="preserve"> </w:t>
      </w:r>
      <w:r>
        <w:rPr>
          <w:color w:val="FF0000"/>
        </w:rPr>
        <w:t>FOR</w:t>
      </w:r>
      <w:r w:rsidR="00AF795B">
        <w:rPr>
          <w:color w:val="FF0000"/>
        </w:rPr>
        <w:t xml:space="preserve"> </w:t>
      </w:r>
      <w:r>
        <w:rPr>
          <w:color w:val="FF0000"/>
        </w:rPr>
        <w:t>TABLE</w:t>
      </w:r>
      <w:r w:rsidR="00AF795B">
        <w:rPr>
          <w:color w:val="FF0000"/>
        </w:rPr>
        <w:t xml:space="preserve"> </w:t>
      </w:r>
      <w:r>
        <w:rPr>
          <w:color w:val="FF0000"/>
        </w:rPr>
        <w:t>1</w:t>
      </w:r>
      <w:r w:rsidR="00AF795B">
        <w:rPr>
          <w:color w:val="FF0000"/>
        </w:rPr>
        <w:t xml:space="preserve"> </w:t>
      </w:r>
      <w:r>
        <w:rPr>
          <w:color w:val="FF0000"/>
        </w:rPr>
        <w:t>when</w:t>
      </w:r>
      <w:r w:rsidR="00AF795B">
        <w:rPr>
          <w:color w:val="FF0000"/>
        </w:rPr>
        <w:t xml:space="preserve"> </w:t>
      </w:r>
      <w:r>
        <w:rPr>
          <w:color w:val="FF0000"/>
        </w:rPr>
        <w:t>presenting</w:t>
      </w:r>
      <w:r w:rsidR="00AF795B">
        <w:rPr>
          <w:color w:val="FF0000"/>
        </w:rPr>
        <w:t xml:space="preserve"> </w:t>
      </w:r>
      <w:r>
        <w:rPr>
          <w:color w:val="FF0000"/>
        </w:rPr>
        <w:t>info</w:t>
      </w:r>
      <w:r w:rsidR="00AF795B">
        <w:rPr>
          <w:color w:val="FF0000"/>
        </w:rPr>
        <w:t xml:space="preserve"> </w:t>
      </w:r>
      <w:r>
        <w:rPr>
          <w:color w:val="FF0000"/>
        </w:rPr>
        <w:t>for</w:t>
      </w:r>
      <w:r w:rsidR="00AF795B">
        <w:rPr>
          <w:color w:val="FF0000"/>
        </w:rPr>
        <w:t xml:space="preserve"> </w:t>
      </w:r>
      <w:r>
        <w:rPr>
          <w:color w:val="FF0000"/>
        </w:rPr>
        <w:t>one</w:t>
      </w:r>
      <w:r w:rsidR="00AF795B">
        <w:rPr>
          <w:color w:val="FF0000"/>
        </w:rPr>
        <w:t xml:space="preserve"> </w:t>
      </w:r>
      <w:r>
        <w:rPr>
          <w:color w:val="FF0000"/>
        </w:rPr>
        <w:t>or</w:t>
      </w:r>
      <w:r w:rsidR="00AF795B">
        <w:rPr>
          <w:color w:val="FF0000"/>
        </w:rPr>
        <w:t xml:space="preserve"> </w:t>
      </w:r>
      <w:r w:rsidR="00B635B4">
        <w:rPr>
          <w:color w:val="FF0000"/>
        </w:rPr>
        <w:t>more</w:t>
      </w:r>
      <w:r w:rsidR="00AF795B">
        <w:rPr>
          <w:color w:val="FF0000"/>
        </w:rPr>
        <w:t xml:space="preserve"> </w:t>
      </w:r>
      <w:r>
        <w:rPr>
          <w:color w:val="FF0000"/>
        </w:rPr>
        <w:t>stations.</w:t>
      </w:r>
    </w:p>
    <w:p w14:paraId="474DD199" w14:textId="5D7D04A7" w:rsidR="00850C56" w:rsidRDefault="00850C56" w:rsidP="00850C56">
      <w:pPr>
        <w:pStyle w:val="TableHeadnote"/>
      </w:pPr>
      <w:r>
        <w:t>[Station</w:t>
      </w:r>
      <w:r w:rsidR="00AF795B">
        <w:t xml:space="preserve"> </w:t>
      </w:r>
      <w:r>
        <w:t>location</w:t>
      </w:r>
      <w:r w:rsidR="00AF795B">
        <w:t xml:space="preserve"> </w:t>
      </w:r>
      <w:r>
        <w:t>is</w:t>
      </w:r>
      <w:r w:rsidR="00AF795B">
        <w:t xml:space="preserve"> </w:t>
      </w:r>
      <w:r>
        <w:t>shown</w:t>
      </w:r>
      <w:r w:rsidR="00AF795B">
        <w:t xml:space="preserve"> </w:t>
      </w:r>
      <w:r>
        <w:t>in</w:t>
      </w:r>
      <w:r w:rsidR="00AF795B">
        <w:t xml:space="preserve"> </w:t>
      </w:r>
      <w:r>
        <w:t>figure</w:t>
      </w:r>
      <w:r w:rsidR="00AF795B">
        <w:t xml:space="preserve"> </w:t>
      </w:r>
      <w:r>
        <w:t>1.</w:t>
      </w:r>
      <w:r w:rsidR="00AF795B">
        <w:t xml:space="preserve"> </w:t>
      </w:r>
      <w:r>
        <w:t>mi</w:t>
      </w:r>
      <w:r w:rsidRPr="00522FDE">
        <w:rPr>
          <w:vertAlign w:val="superscript"/>
        </w:rPr>
        <w:t>2</w:t>
      </w:r>
      <w:r>
        <w:t>,</w:t>
      </w:r>
      <w:r w:rsidR="00AF795B">
        <w:t xml:space="preserve"> </w:t>
      </w:r>
      <w:r>
        <w:t>square</w:t>
      </w:r>
      <w:r w:rsidR="00AF795B">
        <w:t xml:space="preserve"> </w:t>
      </w:r>
      <w:r w:rsidR="00BB001F">
        <w:t>mile</w:t>
      </w:r>
      <w:r>
        <w:t>;</w:t>
      </w:r>
      <w:r w:rsidR="00AF795B">
        <w:t xml:space="preserve"> </w:t>
      </w:r>
      <w:r w:rsidR="006255BD">
        <w:t xml:space="preserve">ft, </w:t>
      </w:r>
      <w:r w:rsidR="00247B76">
        <w:t>f</w:t>
      </w:r>
      <w:r w:rsidR="00BB001F">
        <w:t>o</w:t>
      </w:r>
      <w:r w:rsidR="005D00C1">
        <w:t>o</w:t>
      </w:r>
      <w:r w:rsidR="00247B76">
        <w:t>t</w:t>
      </w:r>
      <w:r w:rsidR="00206EF1">
        <w:t xml:space="preserve">; </w:t>
      </w:r>
      <w:r>
        <w:t>NAVD</w:t>
      </w:r>
      <w:r w:rsidR="00AF795B">
        <w:t xml:space="preserve"> </w:t>
      </w:r>
      <w:r>
        <w:t>88,</w:t>
      </w:r>
      <w:r w:rsidR="00AF795B">
        <w:t xml:space="preserve"> </w:t>
      </w:r>
      <w:r>
        <w:t>North</w:t>
      </w:r>
      <w:r w:rsidR="00AF795B">
        <w:t xml:space="preserve"> </w:t>
      </w:r>
      <w:r>
        <w:t>American</w:t>
      </w:r>
      <w:r w:rsidR="00AF795B">
        <w:t xml:space="preserve"> </w:t>
      </w:r>
      <w:r>
        <w:t>Vertical</w:t>
      </w:r>
      <w:r w:rsidR="00AF795B">
        <w:t xml:space="preserve"> </w:t>
      </w:r>
      <w:r>
        <w:t>Datum</w:t>
      </w:r>
      <w:r w:rsidR="00AF795B">
        <w:t xml:space="preserve"> </w:t>
      </w:r>
      <w:r>
        <w:t>of</w:t>
      </w:r>
      <w:r w:rsidR="00AF795B">
        <w:t xml:space="preserve"> </w:t>
      </w:r>
      <w:r>
        <w:t>1988</w:t>
      </w:r>
      <w:r w:rsidR="00206EF1">
        <w:t>; ft</w:t>
      </w:r>
      <w:r w:rsidR="00206EF1" w:rsidRPr="00522FDE">
        <w:rPr>
          <w:vertAlign w:val="superscript"/>
        </w:rPr>
        <w:t>3</w:t>
      </w:r>
      <w:r w:rsidR="00206EF1">
        <w:t xml:space="preserve">/s, cubic </w:t>
      </w:r>
      <w:r w:rsidR="006255BD">
        <w:t>f</w:t>
      </w:r>
      <w:r w:rsidR="00BB001F">
        <w:t>oo</w:t>
      </w:r>
      <w:r w:rsidR="00206EF1">
        <w:t xml:space="preserve">t per </w:t>
      </w:r>
      <w:r w:rsidR="00A61754">
        <w:t>second</w:t>
      </w:r>
      <w:r>
        <w:t>]</w:t>
      </w:r>
    </w:p>
    <w:tbl>
      <w:tblPr>
        <w:tblW w:w="0" w:type="auto"/>
        <w:tblCellMar>
          <w:left w:w="96" w:type="dxa"/>
          <w:right w:w="96" w:type="dxa"/>
        </w:tblCellMar>
        <w:tblLook w:val="04A0" w:firstRow="1" w:lastRow="0" w:firstColumn="1" w:lastColumn="0" w:noHBand="0" w:noVBand="1"/>
      </w:tblPr>
      <w:tblGrid>
        <w:gridCol w:w="1399"/>
        <w:gridCol w:w="1066"/>
        <w:gridCol w:w="1016"/>
        <w:gridCol w:w="997"/>
        <w:gridCol w:w="1299"/>
        <w:gridCol w:w="1438"/>
        <w:gridCol w:w="1920"/>
        <w:gridCol w:w="967"/>
        <w:gridCol w:w="141"/>
      </w:tblGrid>
      <w:tr w:rsidR="00786617" w14:paraId="274FF703" w14:textId="77777777" w:rsidTr="00786617">
        <w:trPr>
          <w:gridAfter w:val="1"/>
          <w:wAfter w:w="141" w:type="dxa"/>
        </w:trPr>
        <w:tc>
          <w:tcPr>
            <w:tcW w:w="1399" w:type="dxa"/>
            <w:tcBorders>
              <w:top w:val="single" w:sz="4" w:space="0" w:color="auto"/>
              <w:bottom w:val="single" w:sz="4" w:space="0" w:color="auto"/>
            </w:tcBorders>
            <w:shd w:val="clear" w:color="auto" w:fill="auto"/>
            <w:vAlign w:val="center"/>
          </w:tcPr>
          <w:p w14:paraId="0F6EBF37" w14:textId="77777777" w:rsidR="002A7274" w:rsidRPr="00786617" w:rsidRDefault="002A7274" w:rsidP="00786617">
            <w:pPr>
              <w:pStyle w:val="TableCellHeading"/>
            </w:pPr>
            <w:r w:rsidRPr="00786617">
              <w:t>Station name</w:t>
            </w:r>
          </w:p>
        </w:tc>
        <w:tc>
          <w:tcPr>
            <w:tcW w:w="1066" w:type="dxa"/>
            <w:tcBorders>
              <w:top w:val="single" w:sz="4" w:space="0" w:color="auto"/>
              <w:bottom w:val="single" w:sz="4" w:space="0" w:color="auto"/>
            </w:tcBorders>
            <w:shd w:val="clear" w:color="auto" w:fill="auto"/>
            <w:vAlign w:val="center"/>
          </w:tcPr>
          <w:p w14:paraId="26AA5249" w14:textId="77777777" w:rsidR="002A7274" w:rsidRPr="00786617" w:rsidRDefault="002A7274" w:rsidP="00786617">
            <w:pPr>
              <w:pStyle w:val="TableCellHeading"/>
            </w:pPr>
            <w:r w:rsidRPr="00786617">
              <w:t>Station number</w:t>
            </w:r>
          </w:p>
        </w:tc>
        <w:tc>
          <w:tcPr>
            <w:tcW w:w="1016" w:type="dxa"/>
            <w:tcBorders>
              <w:top w:val="single" w:sz="4" w:space="0" w:color="auto"/>
              <w:bottom w:val="single" w:sz="4" w:space="0" w:color="auto"/>
            </w:tcBorders>
            <w:shd w:val="clear" w:color="auto" w:fill="auto"/>
            <w:vAlign w:val="center"/>
          </w:tcPr>
          <w:p w14:paraId="6F2381EC" w14:textId="77777777" w:rsidR="002A7274" w:rsidRPr="00786617" w:rsidRDefault="002A7274" w:rsidP="00786617">
            <w:pPr>
              <w:pStyle w:val="TableCellHeading"/>
            </w:pPr>
            <w:r w:rsidRPr="00786617">
              <w:t xml:space="preserve">Drainage area </w:t>
            </w:r>
            <w:r w:rsidRPr="00786617">
              <w:br/>
              <w:t>(mi</w:t>
            </w:r>
            <w:r w:rsidRPr="005D42CC">
              <w:rPr>
                <w:rStyle w:val="Superscript"/>
              </w:rPr>
              <w:t>2</w:t>
            </w:r>
            <w:r w:rsidRPr="00786617">
              <w:t>)</w:t>
            </w:r>
          </w:p>
        </w:tc>
        <w:tc>
          <w:tcPr>
            <w:tcW w:w="997" w:type="dxa"/>
            <w:tcBorders>
              <w:top w:val="single" w:sz="4" w:space="0" w:color="auto"/>
              <w:bottom w:val="single" w:sz="4" w:space="0" w:color="auto"/>
            </w:tcBorders>
            <w:shd w:val="clear" w:color="auto" w:fill="auto"/>
            <w:vAlign w:val="center"/>
          </w:tcPr>
          <w:p w14:paraId="403C3EE8" w14:textId="77777777" w:rsidR="002A7274" w:rsidRPr="00786617" w:rsidRDefault="002A7274" w:rsidP="00786617">
            <w:pPr>
              <w:pStyle w:val="TableCellHeading"/>
            </w:pPr>
            <w:r w:rsidRPr="00786617">
              <w:t>Latitude</w:t>
            </w:r>
          </w:p>
        </w:tc>
        <w:tc>
          <w:tcPr>
            <w:tcW w:w="1299" w:type="dxa"/>
            <w:tcBorders>
              <w:top w:val="single" w:sz="4" w:space="0" w:color="auto"/>
              <w:bottom w:val="single" w:sz="4" w:space="0" w:color="auto"/>
            </w:tcBorders>
            <w:shd w:val="clear" w:color="auto" w:fill="auto"/>
            <w:vAlign w:val="center"/>
          </w:tcPr>
          <w:p w14:paraId="62463401" w14:textId="77777777" w:rsidR="002A7274" w:rsidRPr="00786617" w:rsidRDefault="002A7274" w:rsidP="00786617">
            <w:pPr>
              <w:pStyle w:val="TableCellHeading"/>
            </w:pPr>
            <w:r w:rsidRPr="00786617">
              <w:t>Longitude</w:t>
            </w:r>
          </w:p>
        </w:tc>
        <w:tc>
          <w:tcPr>
            <w:tcW w:w="1438" w:type="dxa"/>
            <w:tcBorders>
              <w:top w:val="single" w:sz="4" w:space="0" w:color="auto"/>
              <w:bottom w:val="single" w:sz="4" w:space="0" w:color="auto"/>
            </w:tcBorders>
            <w:shd w:val="clear" w:color="auto" w:fill="auto"/>
            <w:vAlign w:val="center"/>
          </w:tcPr>
          <w:p w14:paraId="3A45EF84" w14:textId="77777777" w:rsidR="002A7274" w:rsidRPr="00786617" w:rsidRDefault="002A7274" w:rsidP="00786617">
            <w:pPr>
              <w:pStyle w:val="TableCellHeading"/>
            </w:pPr>
            <w:r w:rsidRPr="00786617">
              <w:t>Period of peak-flow record</w:t>
            </w:r>
          </w:p>
          <w:p w14:paraId="28027D09" w14:textId="77777777" w:rsidR="002A7274" w:rsidRPr="00786617" w:rsidRDefault="002A7274" w:rsidP="00786617">
            <w:pPr>
              <w:pStyle w:val="TableCellHeading"/>
            </w:pPr>
            <w:r w:rsidRPr="00786617">
              <w:t>(water years</w:t>
            </w:r>
            <w:r w:rsidRPr="00786617">
              <w:rPr>
                <w:rStyle w:val="Superscript"/>
              </w:rPr>
              <w:t>1</w:t>
            </w:r>
            <w:r w:rsidRPr="00786617">
              <w:t>)</w:t>
            </w:r>
          </w:p>
        </w:tc>
        <w:tc>
          <w:tcPr>
            <w:tcW w:w="1920" w:type="dxa"/>
            <w:tcBorders>
              <w:top w:val="single" w:sz="4" w:space="0" w:color="auto"/>
              <w:bottom w:val="single" w:sz="4" w:space="0" w:color="auto"/>
            </w:tcBorders>
            <w:shd w:val="clear" w:color="auto" w:fill="auto"/>
            <w:vAlign w:val="center"/>
          </w:tcPr>
          <w:p w14:paraId="02839332" w14:textId="1B9BD149" w:rsidR="002A7274" w:rsidRPr="00786617" w:rsidRDefault="002A7274" w:rsidP="00281543">
            <w:pPr>
              <w:pStyle w:val="TableCellHeading"/>
            </w:pPr>
            <w:r w:rsidRPr="00786617">
              <w:t>Maximum recorded stage</w:t>
            </w:r>
            <w:r w:rsidR="00044A17">
              <w:t xml:space="preserve"> (ft)</w:t>
            </w:r>
            <w:r w:rsidRPr="00786617">
              <w:t>, gage datum and elevation</w:t>
            </w:r>
            <w:r w:rsidR="00044A17">
              <w:t xml:space="preserve"> (</w:t>
            </w:r>
            <w:r w:rsidRPr="00786617">
              <w:t>ft</w:t>
            </w:r>
            <w:r w:rsidR="00281543">
              <w:t>, N</w:t>
            </w:r>
            <w:r w:rsidRPr="00786617">
              <w:t>AVD 88) and date</w:t>
            </w:r>
          </w:p>
        </w:tc>
        <w:tc>
          <w:tcPr>
            <w:tcW w:w="967" w:type="dxa"/>
            <w:tcBorders>
              <w:top w:val="single" w:sz="4" w:space="0" w:color="auto"/>
              <w:bottom w:val="single" w:sz="4" w:space="0" w:color="auto"/>
            </w:tcBorders>
            <w:shd w:val="clear" w:color="auto" w:fill="auto"/>
            <w:vAlign w:val="center"/>
          </w:tcPr>
          <w:p w14:paraId="0CB29F3D" w14:textId="77777777" w:rsidR="002A7274" w:rsidRPr="00786617" w:rsidRDefault="002A7274" w:rsidP="00786617">
            <w:pPr>
              <w:pStyle w:val="TableCellHeading"/>
            </w:pPr>
            <w:r w:rsidRPr="00786617">
              <w:t xml:space="preserve">Maximum discharge </w:t>
            </w:r>
            <w:r w:rsidR="00C35659" w:rsidRPr="00786617">
              <w:t>(</w:t>
            </w:r>
            <w:r w:rsidRPr="00786617">
              <w:t>ft</w:t>
            </w:r>
            <w:r w:rsidRPr="00786617">
              <w:rPr>
                <w:rStyle w:val="Superscript"/>
              </w:rPr>
              <w:t>3</w:t>
            </w:r>
            <w:r w:rsidRPr="00786617">
              <w:rPr>
                <w:rStyle w:val="Superscript"/>
                <w:vertAlign w:val="baseline"/>
              </w:rPr>
              <w:t>/</w:t>
            </w:r>
            <w:r w:rsidR="00C35659" w:rsidRPr="00786617">
              <w:t>s)</w:t>
            </w:r>
          </w:p>
          <w:p w14:paraId="3B9391DF" w14:textId="77777777" w:rsidR="002A7274" w:rsidRPr="00786617" w:rsidRDefault="002A7274" w:rsidP="00786617">
            <w:pPr>
              <w:pStyle w:val="TableCellHeading"/>
            </w:pPr>
            <w:r w:rsidRPr="00786617">
              <w:t>and date</w:t>
            </w:r>
          </w:p>
        </w:tc>
      </w:tr>
      <w:tr w:rsidR="00786617" w14:paraId="6540111E" w14:textId="77777777" w:rsidTr="00786617">
        <w:trPr>
          <w:gridAfter w:val="1"/>
          <w:wAfter w:w="141" w:type="dxa"/>
        </w:trPr>
        <w:tc>
          <w:tcPr>
            <w:tcW w:w="1399" w:type="dxa"/>
            <w:tcBorders>
              <w:top w:val="single" w:sz="4" w:space="0" w:color="auto"/>
            </w:tcBorders>
            <w:shd w:val="clear" w:color="auto" w:fill="auto"/>
          </w:tcPr>
          <w:p w14:paraId="41C404EF" w14:textId="77777777" w:rsidR="002A7274" w:rsidRPr="003051A1" w:rsidRDefault="002A7274" w:rsidP="00F752D9">
            <w:pPr>
              <w:pStyle w:val="TableCellBody"/>
              <w:rPr>
                <w:rStyle w:val="EmphStrong"/>
                <w:color w:val="0070C0"/>
              </w:rPr>
            </w:pPr>
            <w:r w:rsidRPr="003051A1">
              <w:rPr>
                <w:rStyle w:val="EmphStrong"/>
                <w:color w:val="0070C0"/>
              </w:rPr>
              <w:t>XXX River at CITY</w:t>
            </w:r>
          </w:p>
        </w:tc>
        <w:tc>
          <w:tcPr>
            <w:tcW w:w="1066" w:type="dxa"/>
            <w:tcBorders>
              <w:top w:val="single" w:sz="4" w:space="0" w:color="auto"/>
            </w:tcBorders>
            <w:shd w:val="clear" w:color="auto" w:fill="auto"/>
          </w:tcPr>
          <w:p w14:paraId="17FE0C4F" w14:textId="77777777" w:rsidR="002A7274" w:rsidRPr="003051A1" w:rsidRDefault="002A7274" w:rsidP="00786617">
            <w:pPr>
              <w:pStyle w:val="TableCellDecAlign"/>
              <w:tabs>
                <w:tab w:val="clear" w:pos="391"/>
                <w:tab w:val="decimal" w:pos="637"/>
              </w:tabs>
              <w:rPr>
                <w:rStyle w:val="EmphStrong"/>
                <w:color w:val="0070C0"/>
              </w:rPr>
            </w:pPr>
            <w:r w:rsidRPr="003051A1">
              <w:rPr>
                <w:rStyle w:val="EmphStrong"/>
                <w:color w:val="0070C0"/>
              </w:rPr>
              <w:t>04189000</w:t>
            </w:r>
          </w:p>
        </w:tc>
        <w:tc>
          <w:tcPr>
            <w:tcW w:w="1016" w:type="dxa"/>
            <w:tcBorders>
              <w:top w:val="single" w:sz="4" w:space="0" w:color="auto"/>
            </w:tcBorders>
            <w:shd w:val="clear" w:color="auto" w:fill="auto"/>
          </w:tcPr>
          <w:p w14:paraId="082AF11E" w14:textId="77777777" w:rsidR="002A7274" w:rsidRPr="003051A1" w:rsidRDefault="002A7274" w:rsidP="00786617">
            <w:pPr>
              <w:pStyle w:val="TableCellDecAlign"/>
              <w:tabs>
                <w:tab w:val="clear" w:pos="391"/>
                <w:tab w:val="decimal" w:pos="637"/>
              </w:tabs>
              <w:rPr>
                <w:rStyle w:val="EmphStrong"/>
                <w:color w:val="0070C0"/>
              </w:rPr>
            </w:pPr>
            <w:r w:rsidRPr="003051A1">
              <w:rPr>
                <w:rStyle w:val="EmphStrong"/>
                <w:color w:val="0070C0"/>
              </w:rPr>
              <w:t>346</w:t>
            </w:r>
          </w:p>
        </w:tc>
        <w:tc>
          <w:tcPr>
            <w:tcW w:w="997" w:type="dxa"/>
            <w:tcBorders>
              <w:top w:val="single" w:sz="4" w:space="0" w:color="auto"/>
            </w:tcBorders>
            <w:shd w:val="clear" w:color="auto" w:fill="auto"/>
          </w:tcPr>
          <w:p w14:paraId="7270CB23" w14:textId="77777777" w:rsidR="002A7274" w:rsidRPr="003051A1" w:rsidRDefault="002A7274" w:rsidP="00F752D9">
            <w:pPr>
              <w:pStyle w:val="TableCellDecAlign"/>
              <w:rPr>
                <w:rStyle w:val="EmphStrong"/>
                <w:color w:val="0070C0"/>
              </w:rPr>
            </w:pPr>
            <w:r w:rsidRPr="003051A1">
              <w:rPr>
                <w:rStyle w:val="EmphStrong"/>
                <w:color w:val="0070C0"/>
              </w:rPr>
              <w:t>35° 10’10”</w:t>
            </w:r>
          </w:p>
        </w:tc>
        <w:tc>
          <w:tcPr>
            <w:tcW w:w="1299" w:type="dxa"/>
            <w:tcBorders>
              <w:top w:val="single" w:sz="4" w:space="0" w:color="auto"/>
            </w:tcBorders>
            <w:shd w:val="clear" w:color="auto" w:fill="auto"/>
          </w:tcPr>
          <w:p w14:paraId="6C2DE33E" w14:textId="77777777" w:rsidR="002A7274" w:rsidRPr="003051A1" w:rsidRDefault="002A7274" w:rsidP="00F752D9">
            <w:pPr>
              <w:pStyle w:val="TableCellDecAlign"/>
              <w:rPr>
                <w:rStyle w:val="EmphStrong"/>
                <w:color w:val="0070C0"/>
              </w:rPr>
            </w:pPr>
            <w:r w:rsidRPr="003051A1">
              <w:rPr>
                <w:rStyle w:val="EmphStrong"/>
                <w:color w:val="0070C0"/>
              </w:rPr>
              <w:t>80°10’10”</w:t>
            </w:r>
          </w:p>
        </w:tc>
        <w:tc>
          <w:tcPr>
            <w:tcW w:w="1438" w:type="dxa"/>
            <w:tcBorders>
              <w:top w:val="single" w:sz="4" w:space="0" w:color="auto"/>
            </w:tcBorders>
            <w:shd w:val="clear" w:color="auto" w:fill="auto"/>
          </w:tcPr>
          <w:p w14:paraId="3773A029" w14:textId="77777777" w:rsidR="002A7274" w:rsidRPr="003051A1" w:rsidRDefault="002A7274" w:rsidP="00F752D9">
            <w:pPr>
              <w:pStyle w:val="TableCellBody"/>
              <w:rPr>
                <w:rStyle w:val="EmphStrong"/>
                <w:color w:val="0070C0"/>
              </w:rPr>
            </w:pPr>
            <w:r w:rsidRPr="003051A1">
              <w:rPr>
                <w:rStyle w:val="EmphStrong"/>
                <w:color w:val="0070C0"/>
              </w:rPr>
              <w:t>1955, 1982–2012</w:t>
            </w:r>
          </w:p>
        </w:tc>
        <w:tc>
          <w:tcPr>
            <w:tcW w:w="1920" w:type="dxa"/>
            <w:tcBorders>
              <w:top w:val="single" w:sz="4" w:space="0" w:color="auto"/>
            </w:tcBorders>
            <w:shd w:val="clear" w:color="auto" w:fill="auto"/>
          </w:tcPr>
          <w:p w14:paraId="69D40841" w14:textId="77777777" w:rsidR="00B635B4" w:rsidRPr="003051A1" w:rsidRDefault="00B635B4" w:rsidP="00B635B4">
            <w:pPr>
              <w:pStyle w:val="TableCellBody"/>
              <w:rPr>
                <w:rStyle w:val="EmphStrong"/>
                <w:color w:val="0070C0"/>
              </w:rPr>
            </w:pPr>
            <w:r w:rsidRPr="003051A1">
              <w:rPr>
                <w:rStyle w:val="EmphStrong"/>
                <w:color w:val="0070C0"/>
              </w:rPr>
              <w:t>35.50</w:t>
            </w:r>
          </w:p>
          <w:p w14:paraId="064D8AC5" w14:textId="77777777" w:rsidR="00B635B4" w:rsidRPr="003051A1" w:rsidRDefault="00B635B4" w:rsidP="00B635B4">
            <w:pPr>
              <w:pStyle w:val="TableCellBody"/>
              <w:rPr>
                <w:rStyle w:val="EmphStrong"/>
                <w:color w:val="0070C0"/>
              </w:rPr>
            </w:pPr>
            <w:r w:rsidRPr="003051A1">
              <w:rPr>
                <w:rStyle w:val="EmphStrong"/>
                <w:color w:val="0070C0"/>
              </w:rPr>
              <w:t xml:space="preserve">(1,234.50) </w:t>
            </w:r>
          </w:p>
          <w:p w14:paraId="67D16348" w14:textId="77777777" w:rsidR="002A7274" w:rsidRPr="003051A1" w:rsidRDefault="00B635B4" w:rsidP="00F752D9">
            <w:pPr>
              <w:pStyle w:val="TableCellBody"/>
              <w:rPr>
                <w:rStyle w:val="EmphStrong"/>
                <w:color w:val="0070C0"/>
              </w:rPr>
            </w:pPr>
            <w:r w:rsidRPr="003051A1">
              <w:rPr>
                <w:rStyle w:val="EmphStrong"/>
                <w:color w:val="0070C0"/>
              </w:rPr>
              <w:t>January 25, 1990</w:t>
            </w:r>
          </w:p>
        </w:tc>
        <w:tc>
          <w:tcPr>
            <w:tcW w:w="967" w:type="dxa"/>
            <w:tcBorders>
              <w:top w:val="single" w:sz="4" w:space="0" w:color="auto"/>
            </w:tcBorders>
            <w:shd w:val="clear" w:color="auto" w:fill="auto"/>
          </w:tcPr>
          <w:p w14:paraId="66DAB871" w14:textId="77777777" w:rsidR="00B635B4" w:rsidRPr="003051A1" w:rsidRDefault="00B635B4" w:rsidP="00B635B4">
            <w:pPr>
              <w:pStyle w:val="TableCellBody"/>
              <w:rPr>
                <w:rStyle w:val="EmphStrong"/>
                <w:color w:val="0070C0"/>
              </w:rPr>
            </w:pPr>
            <w:r w:rsidRPr="003051A1">
              <w:rPr>
                <w:rStyle w:val="EmphStrong"/>
                <w:color w:val="0070C0"/>
              </w:rPr>
              <w:t xml:space="preserve">25,200 </w:t>
            </w:r>
          </w:p>
          <w:p w14:paraId="6FE2A77B" w14:textId="77777777" w:rsidR="002A7274" w:rsidRPr="003051A1" w:rsidRDefault="00B635B4" w:rsidP="00F752D9">
            <w:pPr>
              <w:pStyle w:val="TableCellBody"/>
              <w:rPr>
                <w:rStyle w:val="EmphStrong"/>
                <w:color w:val="0070C0"/>
              </w:rPr>
            </w:pPr>
            <w:r w:rsidRPr="003051A1">
              <w:rPr>
                <w:rStyle w:val="EmphStrong"/>
                <w:color w:val="0070C0"/>
              </w:rPr>
              <w:t>April 1, 1955</w:t>
            </w:r>
          </w:p>
        </w:tc>
      </w:tr>
      <w:tr w:rsidR="00B635B4" w:rsidRPr="00F752D9" w14:paraId="0179D1A4" w14:textId="77777777" w:rsidTr="00786617">
        <w:tc>
          <w:tcPr>
            <w:tcW w:w="10243" w:type="dxa"/>
            <w:gridSpan w:val="9"/>
            <w:tcBorders>
              <w:top w:val="single" w:sz="4" w:space="0" w:color="auto"/>
            </w:tcBorders>
            <w:shd w:val="clear" w:color="auto" w:fill="auto"/>
          </w:tcPr>
          <w:p w14:paraId="65DD9A6A" w14:textId="77777777" w:rsidR="00B635B4" w:rsidRDefault="00B635B4" w:rsidP="00F752D9">
            <w:pPr>
              <w:pStyle w:val="TableFootnote"/>
            </w:pPr>
            <w:r w:rsidRPr="002B23C9">
              <w:rPr>
                <w:rStyle w:val="Superscript"/>
              </w:rPr>
              <w:t>1</w:t>
            </w:r>
            <w:r w:rsidRPr="00AB7A7B">
              <w:t>Water</w:t>
            </w:r>
            <w:r>
              <w:t xml:space="preserve"> </w:t>
            </w:r>
            <w:r w:rsidRPr="00AB7A7B">
              <w:t>year</w:t>
            </w:r>
            <w:r>
              <w:t xml:space="preserve"> </w:t>
            </w:r>
            <w:r w:rsidRPr="00AB7A7B">
              <w:t>is</w:t>
            </w:r>
            <w:r>
              <w:t xml:space="preserve"> </w:t>
            </w:r>
            <w:r w:rsidRPr="00AB7A7B">
              <w:t>the</w:t>
            </w:r>
            <w:r>
              <w:t xml:space="preserve"> </w:t>
            </w:r>
            <w:r w:rsidRPr="00AB7A7B">
              <w:t>12-month</w:t>
            </w:r>
            <w:r>
              <w:t xml:space="preserve"> </w:t>
            </w:r>
            <w:r w:rsidRPr="00AB7A7B">
              <w:t>period</w:t>
            </w:r>
            <w:r>
              <w:t xml:space="preserve"> </w:t>
            </w:r>
            <w:r w:rsidRPr="00AB7A7B">
              <w:t>from</w:t>
            </w:r>
            <w:r>
              <w:t xml:space="preserve"> </w:t>
            </w:r>
            <w:r w:rsidRPr="00AB7A7B">
              <w:t>October</w:t>
            </w:r>
            <w:r>
              <w:t xml:space="preserve"> </w:t>
            </w:r>
            <w:r w:rsidRPr="00AB7A7B">
              <w:t>1</w:t>
            </w:r>
            <w:r>
              <w:t xml:space="preserve"> </w:t>
            </w:r>
            <w:r w:rsidRPr="00AB7A7B">
              <w:t>of</w:t>
            </w:r>
            <w:r>
              <w:t xml:space="preserve"> </w:t>
            </w:r>
            <w:r w:rsidRPr="00AB7A7B">
              <w:t>one</w:t>
            </w:r>
            <w:r>
              <w:t xml:space="preserve"> </w:t>
            </w:r>
            <w:r w:rsidRPr="00AB7A7B">
              <w:t>year</w:t>
            </w:r>
            <w:r>
              <w:t xml:space="preserve"> </w:t>
            </w:r>
            <w:r w:rsidRPr="00AB7A7B">
              <w:t>through</w:t>
            </w:r>
            <w:r>
              <w:t xml:space="preserve"> </w:t>
            </w:r>
            <w:r w:rsidRPr="00AB7A7B">
              <w:t>September</w:t>
            </w:r>
            <w:r>
              <w:t xml:space="preserve"> </w:t>
            </w:r>
            <w:r w:rsidRPr="00AB7A7B">
              <w:t>30</w:t>
            </w:r>
            <w:r>
              <w:t xml:space="preserve"> </w:t>
            </w:r>
            <w:r w:rsidRPr="00AB7A7B">
              <w:t>of</w:t>
            </w:r>
            <w:r>
              <w:t xml:space="preserve"> </w:t>
            </w:r>
            <w:r w:rsidRPr="00AB7A7B">
              <w:t>the</w:t>
            </w:r>
            <w:r>
              <w:t xml:space="preserve"> </w:t>
            </w:r>
            <w:r w:rsidRPr="00AB7A7B">
              <w:t>following</w:t>
            </w:r>
            <w:r>
              <w:t xml:space="preserve"> </w:t>
            </w:r>
            <w:r w:rsidRPr="00AB7A7B">
              <w:t>year</w:t>
            </w:r>
            <w:r>
              <w:t xml:space="preserve"> </w:t>
            </w:r>
            <w:r w:rsidRPr="00AB7A7B">
              <w:t>and</w:t>
            </w:r>
            <w:r>
              <w:t xml:space="preserve"> </w:t>
            </w:r>
            <w:r w:rsidRPr="00AB7A7B">
              <w:t>is</w:t>
            </w:r>
            <w:r>
              <w:t xml:space="preserve"> </w:t>
            </w:r>
            <w:r w:rsidRPr="00AB7A7B">
              <w:t>designated</w:t>
            </w:r>
            <w:r>
              <w:t xml:space="preserve"> </w:t>
            </w:r>
            <w:r w:rsidRPr="00AB7A7B">
              <w:t>by</w:t>
            </w:r>
            <w:r>
              <w:t xml:space="preserve"> </w:t>
            </w:r>
            <w:r w:rsidRPr="00AB7A7B">
              <w:t>the</w:t>
            </w:r>
            <w:r>
              <w:t xml:space="preserve"> </w:t>
            </w:r>
            <w:r w:rsidRPr="00AB7A7B">
              <w:t>calendar</w:t>
            </w:r>
            <w:r>
              <w:t xml:space="preserve"> </w:t>
            </w:r>
            <w:r w:rsidRPr="00AB7A7B">
              <w:t>year</w:t>
            </w:r>
            <w:r>
              <w:t xml:space="preserve"> </w:t>
            </w:r>
            <w:r w:rsidRPr="00AB7A7B">
              <w:t>in</w:t>
            </w:r>
            <w:r>
              <w:t xml:space="preserve"> </w:t>
            </w:r>
            <w:r w:rsidRPr="00AB7A7B">
              <w:t>which</w:t>
            </w:r>
            <w:r>
              <w:t xml:space="preserve"> </w:t>
            </w:r>
            <w:r w:rsidRPr="00AB7A7B">
              <w:t>it</w:t>
            </w:r>
            <w:r>
              <w:t xml:space="preserve"> </w:t>
            </w:r>
            <w:r w:rsidRPr="00AB7A7B">
              <w:t>ends.</w:t>
            </w:r>
          </w:p>
        </w:tc>
      </w:tr>
    </w:tbl>
    <w:p w14:paraId="396C4118" w14:textId="77777777" w:rsidR="002A7274" w:rsidRPr="002A7274" w:rsidRDefault="002A7274" w:rsidP="002A7274">
      <w:pPr>
        <w:pStyle w:val="TableCellHeading"/>
      </w:pPr>
    </w:p>
    <w:p w14:paraId="0909F843" w14:textId="77777777" w:rsidR="00813082" w:rsidRPr="00622B59" w:rsidRDefault="00813082" w:rsidP="00813082">
      <w:pPr>
        <w:pStyle w:val="Heading2"/>
      </w:pPr>
      <w:bookmarkStart w:id="22" w:name="_Toc384710338"/>
      <w:r w:rsidRPr="00622B59">
        <w:t>Study</w:t>
      </w:r>
      <w:r w:rsidR="00AF795B">
        <w:t xml:space="preserve"> </w:t>
      </w:r>
      <w:r w:rsidRPr="00622B59">
        <w:t>Area</w:t>
      </w:r>
      <w:r w:rsidR="00AF795B">
        <w:t xml:space="preserve"> </w:t>
      </w:r>
      <w:r w:rsidRPr="00622B59">
        <w:t>Description</w:t>
      </w:r>
      <w:bookmarkEnd w:id="22"/>
    </w:p>
    <w:p w14:paraId="5E85C64E" w14:textId="77777777" w:rsidR="003E7EC5" w:rsidRPr="00EC7086" w:rsidRDefault="003E7EC5" w:rsidP="004F5AD8">
      <w:pPr>
        <w:pStyle w:val="BodyText"/>
        <w:rPr>
          <w:color w:val="FF0000"/>
        </w:rPr>
      </w:pPr>
      <w:r w:rsidRPr="00EC7086">
        <w:rPr>
          <w:color w:val="FF0000"/>
        </w:rPr>
        <w:t>Include</w:t>
      </w:r>
      <w:r w:rsidR="00AF795B">
        <w:rPr>
          <w:color w:val="FF0000"/>
        </w:rPr>
        <w:t xml:space="preserve"> </w:t>
      </w:r>
      <w:r w:rsidRPr="00EC7086">
        <w:rPr>
          <w:color w:val="FF0000"/>
        </w:rPr>
        <w:t>the</w:t>
      </w:r>
      <w:r w:rsidR="00AF795B">
        <w:rPr>
          <w:color w:val="FF0000"/>
        </w:rPr>
        <w:t xml:space="preserve"> </w:t>
      </w:r>
      <w:r w:rsidRPr="00EC7086">
        <w:rPr>
          <w:color w:val="FF0000"/>
        </w:rPr>
        <w:t>following</w:t>
      </w:r>
      <w:r w:rsidR="00AF795B">
        <w:rPr>
          <w:color w:val="FF0000"/>
        </w:rPr>
        <w:t xml:space="preserve"> </w:t>
      </w:r>
      <w:r w:rsidRPr="00EC7086">
        <w:rPr>
          <w:color w:val="FF0000"/>
        </w:rPr>
        <w:t>information:</w:t>
      </w:r>
    </w:p>
    <w:p w14:paraId="4D157F5E" w14:textId="19D93B08" w:rsidR="004F5AD8" w:rsidRPr="0067752E" w:rsidRDefault="0054729A" w:rsidP="0067752E">
      <w:pPr>
        <w:pStyle w:val="BodyText"/>
        <w:rPr>
          <w:color w:val="FF0000"/>
        </w:rPr>
      </w:pPr>
      <w:r>
        <w:rPr>
          <w:color w:val="FF0000"/>
        </w:rPr>
        <w:t xml:space="preserve">— </w:t>
      </w:r>
      <w:r w:rsidR="0009495D" w:rsidRPr="0067752E">
        <w:rPr>
          <w:color w:val="FF0000"/>
        </w:rPr>
        <w:t>l</w:t>
      </w:r>
      <w:r w:rsidR="004F5AD8" w:rsidRPr="0067752E">
        <w:rPr>
          <w:color w:val="FF0000"/>
        </w:rPr>
        <w:t>ocation</w:t>
      </w:r>
      <w:r w:rsidR="00AF795B" w:rsidRPr="0067752E">
        <w:rPr>
          <w:color w:val="FF0000"/>
        </w:rPr>
        <w:t xml:space="preserve"> </w:t>
      </w:r>
      <w:r w:rsidR="004F5AD8" w:rsidRPr="0067752E">
        <w:rPr>
          <w:color w:val="FF0000"/>
        </w:rPr>
        <w:t>of</w:t>
      </w:r>
      <w:r w:rsidR="00AF795B" w:rsidRPr="0067752E">
        <w:rPr>
          <w:color w:val="FF0000"/>
        </w:rPr>
        <w:t xml:space="preserve"> </w:t>
      </w:r>
      <w:r w:rsidR="004F5AD8" w:rsidRPr="0067752E">
        <w:rPr>
          <w:color w:val="FF0000"/>
        </w:rPr>
        <w:t>river</w:t>
      </w:r>
      <w:r w:rsidR="00AF795B" w:rsidRPr="0067752E">
        <w:rPr>
          <w:color w:val="FF0000"/>
        </w:rPr>
        <w:t xml:space="preserve"> </w:t>
      </w:r>
      <w:r w:rsidR="004F5AD8" w:rsidRPr="0067752E">
        <w:rPr>
          <w:color w:val="FF0000"/>
        </w:rPr>
        <w:t>in</w:t>
      </w:r>
      <w:r w:rsidR="00AF795B" w:rsidRPr="0067752E">
        <w:rPr>
          <w:color w:val="FF0000"/>
        </w:rPr>
        <w:t xml:space="preserve"> </w:t>
      </w:r>
      <w:r w:rsidR="0009495D" w:rsidRPr="0067752E">
        <w:rPr>
          <w:color w:val="FF0000"/>
        </w:rPr>
        <w:t>the</w:t>
      </w:r>
      <w:r w:rsidR="00AF795B" w:rsidRPr="0067752E">
        <w:rPr>
          <w:color w:val="FF0000"/>
        </w:rPr>
        <w:t xml:space="preserve"> </w:t>
      </w:r>
      <w:r w:rsidR="004F5AD8" w:rsidRPr="0067752E">
        <w:rPr>
          <w:color w:val="FF0000"/>
        </w:rPr>
        <w:t>STATE;</w:t>
      </w:r>
      <w:r w:rsidR="00AF795B" w:rsidRPr="0067752E">
        <w:rPr>
          <w:color w:val="FF0000"/>
        </w:rPr>
        <w:t xml:space="preserve"> </w:t>
      </w:r>
      <w:r w:rsidR="004F5AD8" w:rsidRPr="0067752E">
        <w:rPr>
          <w:color w:val="FF0000"/>
        </w:rPr>
        <w:t>po</w:t>
      </w:r>
      <w:r w:rsidR="003E7EC5" w:rsidRPr="0067752E">
        <w:rPr>
          <w:color w:val="FF0000"/>
        </w:rPr>
        <w:t>litical</w:t>
      </w:r>
      <w:r w:rsidR="00AF795B" w:rsidRPr="0067752E">
        <w:rPr>
          <w:color w:val="FF0000"/>
        </w:rPr>
        <w:t xml:space="preserve"> </w:t>
      </w:r>
      <w:r w:rsidR="003E7EC5" w:rsidRPr="0067752E">
        <w:rPr>
          <w:color w:val="FF0000"/>
        </w:rPr>
        <w:t>entities</w:t>
      </w:r>
      <w:r w:rsidR="00AF795B" w:rsidRPr="0067752E">
        <w:rPr>
          <w:color w:val="FF0000"/>
        </w:rPr>
        <w:t xml:space="preserve"> </w:t>
      </w:r>
      <w:r w:rsidR="003E7EC5" w:rsidRPr="0067752E">
        <w:rPr>
          <w:color w:val="FF0000"/>
        </w:rPr>
        <w:t>involved</w:t>
      </w:r>
      <w:r w:rsidR="00AF795B" w:rsidRPr="0067752E">
        <w:rPr>
          <w:color w:val="FF0000"/>
        </w:rPr>
        <w:t xml:space="preserve"> </w:t>
      </w:r>
      <w:r w:rsidR="003E7EC5" w:rsidRPr="0067752E">
        <w:rPr>
          <w:color w:val="FF0000"/>
        </w:rPr>
        <w:t>(city</w:t>
      </w:r>
      <w:r w:rsidR="004F5AD8" w:rsidRPr="0067752E">
        <w:rPr>
          <w:color w:val="FF0000"/>
        </w:rPr>
        <w:t>,</w:t>
      </w:r>
      <w:r w:rsidR="00AF795B" w:rsidRPr="0067752E">
        <w:rPr>
          <w:color w:val="FF0000"/>
        </w:rPr>
        <w:t xml:space="preserve"> </w:t>
      </w:r>
      <w:r w:rsidR="004F5AD8" w:rsidRPr="0067752E">
        <w:rPr>
          <w:color w:val="FF0000"/>
        </w:rPr>
        <w:t>counties,</w:t>
      </w:r>
      <w:r w:rsidR="00AF795B" w:rsidRPr="0067752E">
        <w:rPr>
          <w:color w:val="FF0000"/>
        </w:rPr>
        <w:t xml:space="preserve"> </w:t>
      </w:r>
      <w:r w:rsidR="007A038E" w:rsidRPr="0067752E">
        <w:rPr>
          <w:color w:val="FF0000"/>
        </w:rPr>
        <w:t>etc.</w:t>
      </w:r>
      <w:r w:rsidR="004F5AD8" w:rsidRPr="0067752E">
        <w:rPr>
          <w:color w:val="FF0000"/>
        </w:rPr>
        <w:t>)</w:t>
      </w:r>
      <w:r w:rsidR="00F407EF">
        <w:rPr>
          <w:color w:val="FF0000"/>
        </w:rPr>
        <w:t>,</w:t>
      </w:r>
      <w:r w:rsidR="00AF795B" w:rsidRPr="0067752E">
        <w:rPr>
          <w:color w:val="FF0000"/>
        </w:rPr>
        <w:t xml:space="preserve"> </w:t>
      </w:r>
    </w:p>
    <w:p w14:paraId="4CC41B9B" w14:textId="77A15CF1" w:rsidR="004F5AD8" w:rsidRPr="0067752E" w:rsidRDefault="0054729A" w:rsidP="0067752E">
      <w:pPr>
        <w:pStyle w:val="BodyText"/>
        <w:rPr>
          <w:color w:val="FF0000"/>
        </w:rPr>
      </w:pPr>
      <w:r>
        <w:rPr>
          <w:color w:val="FF0000"/>
        </w:rPr>
        <w:t xml:space="preserve">— </w:t>
      </w:r>
      <w:r w:rsidR="00813082" w:rsidRPr="0067752E">
        <w:rPr>
          <w:color w:val="FF0000"/>
        </w:rPr>
        <w:t>drainage</w:t>
      </w:r>
      <w:r w:rsidR="00AF795B" w:rsidRPr="0067752E">
        <w:rPr>
          <w:color w:val="FF0000"/>
        </w:rPr>
        <w:t xml:space="preserve"> </w:t>
      </w:r>
      <w:r w:rsidR="00813082" w:rsidRPr="0067752E">
        <w:rPr>
          <w:color w:val="FF0000"/>
        </w:rPr>
        <w:t>area</w:t>
      </w:r>
      <w:r w:rsidR="00AF795B" w:rsidRPr="0067752E">
        <w:rPr>
          <w:color w:val="FF0000"/>
        </w:rPr>
        <w:t xml:space="preserve"> </w:t>
      </w:r>
      <w:r w:rsidR="004F5AD8" w:rsidRPr="0067752E">
        <w:rPr>
          <w:color w:val="FF0000"/>
        </w:rPr>
        <w:t>at</w:t>
      </w:r>
      <w:r w:rsidR="00AF795B" w:rsidRPr="0067752E">
        <w:rPr>
          <w:color w:val="FF0000"/>
        </w:rPr>
        <w:t xml:space="preserve"> </w:t>
      </w:r>
      <w:r w:rsidR="004F5AD8" w:rsidRPr="0067752E">
        <w:rPr>
          <w:color w:val="FF0000"/>
        </w:rPr>
        <w:t>the</w:t>
      </w:r>
      <w:r w:rsidR="00AF795B" w:rsidRPr="0067752E">
        <w:rPr>
          <w:color w:val="FF0000"/>
        </w:rPr>
        <w:t xml:space="preserve"> </w:t>
      </w:r>
      <w:r w:rsidR="004F5AD8" w:rsidRPr="0067752E">
        <w:rPr>
          <w:color w:val="FF0000"/>
        </w:rPr>
        <w:t>USGS</w:t>
      </w:r>
      <w:r w:rsidR="00AF795B" w:rsidRPr="0067752E">
        <w:rPr>
          <w:color w:val="FF0000"/>
        </w:rPr>
        <w:t xml:space="preserve"> </w:t>
      </w:r>
      <w:r w:rsidR="00F407EF">
        <w:rPr>
          <w:color w:val="FF0000"/>
        </w:rPr>
        <w:t>stream</w:t>
      </w:r>
      <w:r w:rsidR="004F5AD8" w:rsidRPr="0067752E">
        <w:rPr>
          <w:color w:val="FF0000"/>
        </w:rPr>
        <w:t>gage</w:t>
      </w:r>
      <w:r w:rsidR="00F407EF">
        <w:rPr>
          <w:color w:val="FF0000"/>
        </w:rPr>
        <w:t>,</w:t>
      </w:r>
      <w:r w:rsidR="00AF795B" w:rsidRPr="0067752E">
        <w:rPr>
          <w:color w:val="FF0000"/>
        </w:rPr>
        <w:t xml:space="preserve"> </w:t>
      </w:r>
    </w:p>
    <w:p w14:paraId="1A63D6B6" w14:textId="0477742D" w:rsidR="004F5AD8" w:rsidRPr="0067752E" w:rsidRDefault="0054729A" w:rsidP="0067752E">
      <w:pPr>
        <w:pStyle w:val="BodyText"/>
        <w:rPr>
          <w:color w:val="FF0000"/>
        </w:rPr>
      </w:pPr>
      <w:r>
        <w:rPr>
          <w:color w:val="FF0000"/>
        </w:rPr>
        <w:t xml:space="preserve">— </w:t>
      </w:r>
      <w:r w:rsidR="00813082" w:rsidRPr="0067752E">
        <w:rPr>
          <w:color w:val="FF0000"/>
        </w:rPr>
        <w:t>major</w:t>
      </w:r>
      <w:r w:rsidR="00AF795B" w:rsidRPr="0067752E">
        <w:rPr>
          <w:color w:val="FF0000"/>
        </w:rPr>
        <w:t xml:space="preserve"> </w:t>
      </w:r>
      <w:r w:rsidR="00813082" w:rsidRPr="0067752E">
        <w:rPr>
          <w:color w:val="FF0000"/>
        </w:rPr>
        <w:t>tributaries</w:t>
      </w:r>
      <w:r w:rsidR="00AF795B" w:rsidRPr="0067752E">
        <w:rPr>
          <w:color w:val="FF0000"/>
        </w:rPr>
        <w:t xml:space="preserve"> </w:t>
      </w:r>
      <w:r w:rsidR="004F5AD8" w:rsidRPr="0067752E">
        <w:rPr>
          <w:color w:val="FF0000"/>
        </w:rPr>
        <w:t>that</w:t>
      </w:r>
      <w:r w:rsidR="00AF795B" w:rsidRPr="0067752E">
        <w:rPr>
          <w:color w:val="FF0000"/>
        </w:rPr>
        <w:t xml:space="preserve"> </w:t>
      </w:r>
      <w:r w:rsidR="00813082" w:rsidRPr="0067752E">
        <w:rPr>
          <w:color w:val="FF0000"/>
        </w:rPr>
        <w:t>join</w:t>
      </w:r>
      <w:r w:rsidR="00AF795B" w:rsidRPr="0067752E">
        <w:rPr>
          <w:color w:val="FF0000"/>
        </w:rPr>
        <w:t xml:space="preserve"> </w:t>
      </w:r>
      <w:r w:rsidR="00813082" w:rsidRPr="0067752E">
        <w:rPr>
          <w:color w:val="FF0000"/>
        </w:rPr>
        <w:t>the</w:t>
      </w:r>
      <w:r w:rsidR="00AF795B" w:rsidRPr="0067752E">
        <w:rPr>
          <w:color w:val="FF0000"/>
        </w:rPr>
        <w:t xml:space="preserve"> </w:t>
      </w:r>
      <w:r w:rsidR="00813082" w:rsidRPr="0067752E">
        <w:rPr>
          <w:color w:val="FF0000"/>
        </w:rPr>
        <w:t>XXX</w:t>
      </w:r>
      <w:r w:rsidR="00AF795B" w:rsidRPr="0067752E">
        <w:rPr>
          <w:color w:val="FF0000"/>
        </w:rPr>
        <w:t xml:space="preserve"> </w:t>
      </w:r>
      <w:r w:rsidR="00813082" w:rsidRPr="0067752E">
        <w:rPr>
          <w:color w:val="FF0000"/>
        </w:rPr>
        <w:t>River</w:t>
      </w:r>
      <w:r w:rsidR="00AF795B" w:rsidRPr="0067752E">
        <w:rPr>
          <w:color w:val="FF0000"/>
        </w:rPr>
        <w:t xml:space="preserve"> </w:t>
      </w:r>
      <w:r w:rsidR="00813082" w:rsidRPr="0067752E">
        <w:rPr>
          <w:color w:val="FF0000"/>
        </w:rPr>
        <w:t>within</w:t>
      </w:r>
      <w:r w:rsidR="00AF795B" w:rsidRPr="0067752E">
        <w:rPr>
          <w:color w:val="FF0000"/>
        </w:rPr>
        <w:t xml:space="preserve"> </w:t>
      </w:r>
      <w:r w:rsidR="00813082" w:rsidRPr="0067752E">
        <w:rPr>
          <w:color w:val="FF0000"/>
        </w:rPr>
        <w:t>the</w:t>
      </w:r>
      <w:r w:rsidR="00AF795B" w:rsidRPr="0067752E">
        <w:rPr>
          <w:color w:val="FF0000"/>
        </w:rPr>
        <w:t xml:space="preserve"> </w:t>
      </w:r>
      <w:r w:rsidR="00813082" w:rsidRPr="0067752E">
        <w:rPr>
          <w:color w:val="FF0000"/>
        </w:rPr>
        <w:t>study</w:t>
      </w:r>
      <w:r w:rsidR="00AF795B" w:rsidRPr="0067752E">
        <w:rPr>
          <w:color w:val="FF0000"/>
        </w:rPr>
        <w:t xml:space="preserve"> </w:t>
      </w:r>
      <w:r w:rsidR="00813082" w:rsidRPr="0067752E">
        <w:rPr>
          <w:color w:val="FF0000"/>
        </w:rPr>
        <w:t>reach</w:t>
      </w:r>
      <w:r w:rsidR="00F407EF">
        <w:rPr>
          <w:color w:val="FF0000"/>
        </w:rPr>
        <w:t xml:space="preserve">, </w:t>
      </w:r>
    </w:p>
    <w:p w14:paraId="0330CFF3" w14:textId="067F1364" w:rsidR="004F5AD8" w:rsidRPr="0067752E" w:rsidRDefault="0054729A" w:rsidP="0067752E">
      <w:pPr>
        <w:pStyle w:val="BodyText"/>
        <w:rPr>
          <w:color w:val="FF0000"/>
        </w:rPr>
      </w:pPr>
      <w:r>
        <w:rPr>
          <w:color w:val="FF0000"/>
        </w:rPr>
        <w:t xml:space="preserve">— </w:t>
      </w:r>
      <w:r w:rsidR="0009495D" w:rsidRPr="0067752E">
        <w:rPr>
          <w:color w:val="FF0000"/>
        </w:rPr>
        <w:t>t</w:t>
      </w:r>
      <w:r w:rsidR="004F5AD8" w:rsidRPr="0067752E">
        <w:rPr>
          <w:color w:val="FF0000"/>
        </w:rPr>
        <w:t>opography</w:t>
      </w:r>
      <w:r w:rsidR="00AF795B" w:rsidRPr="0067752E">
        <w:rPr>
          <w:color w:val="FF0000"/>
        </w:rPr>
        <w:t xml:space="preserve"> </w:t>
      </w:r>
      <w:r w:rsidR="004F5AD8" w:rsidRPr="0067752E">
        <w:rPr>
          <w:color w:val="FF0000"/>
        </w:rPr>
        <w:t>(physiographic</w:t>
      </w:r>
      <w:r w:rsidR="00AF795B" w:rsidRPr="0067752E">
        <w:rPr>
          <w:color w:val="FF0000"/>
        </w:rPr>
        <w:t xml:space="preserve"> </w:t>
      </w:r>
      <w:r w:rsidR="004F5AD8" w:rsidRPr="0067752E">
        <w:rPr>
          <w:color w:val="FF0000"/>
        </w:rPr>
        <w:t>province(s)</w:t>
      </w:r>
      <w:r w:rsidR="00AF795B" w:rsidRPr="0067752E">
        <w:rPr>
          <w:color w:val="FF0000"/>
        </w:rPr>
        <w:t xml:space="preserve"> </w:t>
      </w:r>
      <w:r w:rsidR="004F5AD8" w:rsidRPr="0067752E">
        <w:rPr>
          <w:color w:val="FF0000"/>
        </w:rPr>
        <w:t>or</w:t>
      </w:r>
      <w:r w:rsidR="00AF795B" w:rsidRPr="0067752E">
        <w:rPr>
          <w:color w:val="FF0000"/>
        </w:rPr>
        <w:t xml:space="preserve"> </w:t>
      </w:r>
      <w:r w:rsidR="004F5AD8" w:rsidRPr="0067752E">
        <w:rPr>
          <w:color w:val="FF0000"/>
        </w:rPr>
        <w:t>ecoregion(s));</w:t>
      </w:r>
      <w:r w:rsidR="00AF795B" w:rsidRPr="0067752E">
        <w:rPr>
          <w:color w:val="FF0000"/>
        </w:rPr>
        <w:t xml:space="preserve"> </w:t>
      </w:r>
      <w:r w:rsidR="004F5AD8" w:rsidRPr="0067752E">
        <w:rPr>
          <w:color w:val="FF0000"/>
        </w:rPr>
        <w:t>land</w:t>
      </w:r>
      <w:r w:rsidR="00AF795B" w:rsidRPr="0067752E">
        <w:rPr>
          <w:color w:val="FF0000"/>
        </w:rPr>
        <w:t xml:space="preserve"> </w:t>
      </w:r>
      <w:r w:rsidR="004F5AD8" w:rsidRPr="0067752E">
        <w:rPr>
          <w:color w:val="FF0000"/>
        </w:rPr>
        <w:t>c</w:t>
      </w:r>
      <w:r w:rsidR="0009495D" w:rsidRPr="0067752E">
        <w:rPr>
          <w:color w:val="FF0000"/>
        </w:rPr>
        <w:t>o</w:t>
      </w:r>
      <w:r w:rsidR="004F5AD8" w:rsidRPr="0067752E">
        <w:rPr>
          <w:color w:val="FF0000"/>
        </w:rPr>
        <w:t>ver</w:t>
      </w:r>
      <w:r w:rsidR="00AF795B" w:rsidRPr="0067752E">
        <w:rPr>
          <w:color w:val="FF0000"/>
        </w:rPr>
        <w:t xml:space="preserve"> </w:t>
      </w:r>
      <w:r w:rsidR="004F5AD8" w:rsidRPr="0067752E">
        <w:rPr>
          <w:color w:val="FF0000"/>
        </w:rPr>
        <w:t>and</w:t>
      </w:r>
      <w:r w:rsidR="00AF795B" w:rsidRPr="0067752E">
        <w:rPr>
          <w:color w:val="FF0000"/>
        </w:rPr>
        <w:t xml:space="preserve"> </w:t>
      </w:r>
      <w:r w:rsidR="004F5AD8" w:rsidRPr="0067752E">
        <w:rPr>
          <w:color w:val="FF0000"/>
        </w:rPr>
        <w:t>land</w:t>
      </w:r>
      <w:r w:rsidR="00AF795B" w:rsidRPr="0067752E">
        <w:rPr>
          <w:color w:val="FF0000"/>
        </w:rPr>
        <w:t xml:space="preserve"> </w:t>
      </w:r>
      <w:r w:rsidR="004F5AD8" w:rsidRPr="0067752E">
        <w:rPr>
          <w:color w:val="FF0000"/>
        </w:rPr>
        <w:t>uses</w:t>
      </w:r>
      <w:r w:rsidR="00AF795B" w:rsidRPr="0067752E">
        <w:rPr>
          <w:color w:val="FF0000"/>
        </w:rPr>
        <w:t xml:space="preserve"> </w:t>
      </w:r>
      <w:r w:rsidR="004F5AD8" w:rsidRPr="0067752E">
        <w:rPr>
          <w:color w:val="FF0000"/>
        </w:rPr>
        <w:t>(percentages?)</w:t>
      </w:r>
      <w:r w:rsidR="00AF795B" w:rsidRPr="0067752E">
        <w:rPr>
          <w:color w:val="FF0000"/>
        </w:rPr>
        <w:t xml:space="preserve"> </w:t>
      </w:r>
      <w:r w:rsidR="004F5AD8" w:rsidRPr="0067752E">
        <w:rPr>
          <w:color w:val="FF0000"/>
        </w:rPr>
        <w:t>in</w:t>
      </w:r>
      <w:r w:rsidR="00AF795B" w:rsidRPr="0067752E">
        <w:rPr>
          <w:color w:val="FF0000"/>
        </w:rPr>
        <w:t xml:space="preserve"> </w:t>
      </w:r>
      <w:r w:rsidR="004F5AD8" w:rsidRPr="0067752E">
        <w:rPr>
          <w:color w:val="FF0000"/>
        </w:rPr>
        <w:t>the</w:t>
      </w:r>
      <w:r w:rsidR="00AF795B" w:rsidRPr="0067752E">
        <w:rPr>
          <w:color w:val="FF0000"/>
        </w:rPr>
        <w:t xml:space="preserve"> </w:t>
      </w:r>
      <w:r w:rsidR="004F5AD8" w:rsidRPr="0067752E">
        <w:rPr>
          <w:color w:val="FF0000"/>
        </w:rPr>
        <w:t>study</w:t>
      </w:r>
      <w:r w:rsidR="00AF795B" w:rsidRPr="0067752E">
        <w:rPr>
          <w:color w:val="FF0000"/>
        </w:rPr>
        <w:t xml:space="preserve"> </w:t>
      </w:r>
      <w:r w:rsidR="007A038E" w:rsidRPr="0067752E">
        <w:rPr>
          <w:color w:val="FF0000"/>
        </w:rPr>
        <w:t>reach;</w:t>
      </w:r>
      <w:r w:rsidR="00AF795B" w:rsidRPr="0067752E">
        <w:rPr>
          <w:color w:val="FF0000"/>
        </w:rPr>
        <w:t xml:space="preserve"> </w:t>
      </w:r>
      <w:r w:rsidR="004F5AD8" w:rsidRPr="0067752E">
        <w:rPr>
          <w:color w:val="FF0000"/>
        </w:rPr>
        <w:t>ongoing</w:t>
      </w:r>
      <w:r w:rsidR="00AF795B" w:rsidRPr="0067752E">
        <w:rPr>
          <w:color w:val="FF0000"/>
        </w:rPr>
        <w:t xml:space="preserve"> </w:t>
      </w:r>
      <w:r w:rsidR="004F5AD8" w:rsidRPr="0067752E">
        <w:rPr>
          <w:color w:val="FF0000"/>
        </w:rPr>
        <w:t>development</w:t>
      </w:r>
      <w:r w:rsidR="00AF795B" w:rsidRPr="0067752E">
        <w:rPr>
          <w:color w:val="FF0000"/>
        </w:rPr>
        <w:t xml:space="preserve"> </w:t>
      </w:r>
      <w:r w:rsidR="004F5AD8" w:rsidRPr="0067752E">
        <w:rPr>
          <w:color w:val="FF0000"/>
        </w:rPr>
        <w:t>and</w:t>
      </w:r>
      <w:r w:rsidR="00AF795B" w:rsidRPr="0067752E">
        <w:rPr>
          <w:color w:val="FF0000"/>
        </w:rPr>
        <w:t xml:space="preserve"> </w:t>
      </w:r>
      <w:r w:rsidR="004F5AD8" w:rsidRPr="0067752E">
        <w:rPr>
          <w:color w:val="FF0000"/>
        </w:rPr>
        <w:t>population</w:t>
      </w:r>
      <w:r w:rsidR="00AF795B" w:rsidRPr="0067752E">
        <w:rPr>
          <w:color w:val="FF0000"/>
        </w:rPr>
        <w:t xml:space="preserve"> </w:t>
      </w:r>
      <w:r w:rsidR="004F5AD8" w:rsidRPr="0067752E">
        <w:rPr>
          <w:color w:val="FF0000"/>
        </w:rPr>
        <w:t>growth</w:t>
      </w:r>
      <w:r w:rsidR="00AF795B" w:rsidRPr="0067752E">
        <w:rPr>
          <w:color w:val="FF0000"/>
        </w:rPr>
        <w:t xml:space="preserve"> </w:t>
      </w:r>
      <w:r w:rsidR="004F5AD8" w:rsidRPr="0067752E">
        <w:rPr>
          <w:color w:val="FF0000"/>
        </w:rPr>
        <w:t>(especially</w:t>
      </w:r>
      <w:r w:rsidR="00AF795B" w:rsidRPr="0067752E">
        <w:rPr>
          <w:color w:val="FF0000"/>
        </w:rPr>
        <w:t xml:space="preserve"> </w:t>
      </w:r>
      <w:r w:rsidR="004F5AD8" w:rsidRPr="0067752E">
        <w:rPr>
          <w:color w:val="FF0000"/>
        </w:rPr>
        <w:t>near</w:t>
      </w:r>
      <w:r w:rsidR="00AF795B" w:rsidRPr="0067752E">
        <w:rPr>
          <w:color w:val="FF0000"/>
        </w:rPr>
        <w:t xml:space="preserve"> </w:t>
      </w:r>
      <w:r w:rsidR="004F5AD8" w:rsidRPr="0067752E">
        <w:rPr>
          <w:color w:val="FF0000"/>
        </w:rPr>
        <w:t>the</w:t>
      </w:r>
      <w:r w:rsidR="00AF795B" w:rsidRPr="0067752E">
        <w:rPr>
          <w:color w:val="FF0000"/>
        </w:rPr>
        <w:t xml:space="preserve"> </w:t>
      </w:r>
      <w:r w:rsidR="004F5AD8" w:rsidRPr="0067752E">
        <w:rPr>
          <w:color w:val="FF0000"/>
        </w:rPr>
        <w:t>river)</w:t>
      </w:r>
      <w:r w:rsidR="00F407EF">
        <w:rPr>
          <w:color w:val="FF0000"/>
        </w:rPr>
        <w:t xml:space="preserve">, </w:t>
      </w:r>
    </w:p>
    <w:p w14:paraId="02A649DD" w14:textId="152DF1C6" w:rsidR="004F5AD8" w:rsidRPr="0067752E" w:rsidRDefault="0054729A" w:rsidP="0067752E">
      <w:pPr>
        <w:pStyle w:val="BodyText"/>
        <w:rPr>
          <w:color w:val="FF0000"/>
        </w:rPr>
      </w:pPr>
      <w:r>
        <w:rPr>
          <w:color w:val="FF0000"/>
        </w:rPr>
        <w:t xml:space="preserve">— </w:t>
      </w:r>
      <w:r w:rsidR="0009495D" w:rsidRPr="0067752E">
        <w:rPr>
          <w:color w:val="FF0000"/>
        </w:rPr>
        <w:t>l</w:t>
      </w:r>
      <w:r w:rsidR="004F5AD8" w:rsidRPr="0067752E">
        <w:rPr>
          <w:color w:val="FF0000"/>
        </w:rPr>
        <w:t>ength</w:t>
      </w:r>
      <w:r w:rsidR="00AF795B" w:rsidRPr="0067752E">
        <w:rPr>
          <w:color w:val="FF0000"/>
        </w:rPr>
        <w:t xml:space="preserve"> </w:t>
      </w:r>
      <w:r w:rsidR="004F5AD8" w:rsidRPr="0067752E">
        <w:rPr>
          <w:color w:val="FF0000"/>
        </w:rPr>
        <w:t>of</w:t>
      </w:r>
      <w:r w:rsidR="00AF795B" w:rsidRPr="0067752E">
        <w:rPr>
          <w:color w:val="FF0000"/>
        </w:rPr>
        <w:t xml:space="preserve"> </w:t>
      </w:r>
      <w:r w:rsidR="004F5AD8" w:rsidRPr="0067752E">
        <w:rPr>
          <w:color w:val="FF0000"/>
        </w:rPr>
        <w:t>study</w:t>
      </w:r>
      <w:r w:rsidR="00AF795B" w:rsidRPr="0067752E">
        <w:rPr>
          <w:color w:val="FF0000"/>
        </w:rPr>
        <w:t xml:space="preserve"> </w:t>
      </w:r>
      <w:r w:rsidR="004F5AD8" w:rsidRPr="0067752E">
        <w:rPr>
          <w:color w:val="FF0000"/>
        </w:rPr>
        <w:t>reach;</w:t>
      </w:r>
      <w:r w:rsidR="00AF795B" w:rsidRPr="0067752E">
        <w:rPr>
          <w:color w:val="FF0000"/>
        </w:rPr>
        <w:t xml:space="preserve"> </w:t>
      </w:r>
      <w:r w:rsidR="00813082" w:rsidRPr="0067752E">
        <w:rPr>
          <w:color w:val="FF0000"/>
        </w:rPr>
        <w:t>av</w:t>
      </w:r>
      <w:r w:rsidR="004F5AD8" w:rsidRPr="0067752E">
        <w:rPr>
          <w:color w:val="FF0000"/>
        </w:rPr>
        <w:t>erage</w:t>
      </w:r>
      <w:r w:rsidR="00AF795B" w:rsidRPr="0067752E">
        <w:rPr>
          <w:color w:val="FF0000"/>
        </w:rPr>
        <w:t xml:space="preserve"> </w:t>
      </w:r>
      <w:r w:rsidR="004F5AD8" w:rsidRPr="0067752E">
        <w:rPr>
          <w:color w:val="FF0000"/>
        </w:rPr>
        <w:t>top-of-bank</w:t>
      </w:r>
      <w:r w:rsidR="00AF795B" w:rsidRPr="0067752E">
        <w:rPr>
          <w:color w:val="FF0000"/>
        </w:rPr>
        <w:t xml:space="preserve"> </w:t>
      </w:r>
      <w:r w:rsidR="004F5AD8" w:rsidRPr="0067752E">
        <w:rPr>
          <w:color w:val="FF0000"/>
        </w:rPr>
        <w:t>channel</w:t>
      </w:r>
      <w:r w:rsidR="00AF795B" w:rsidRPr="0067752E">
        <w:rPr>
          <w:color w:val="FF0000"/>
        </w:rPr>
        <w:t xml:space="preserve"> </w:t>
      </w:r>
      <w:r w:rsidR="004F5AD8" w:rsidRPr="0067752E">
        <w:rPr>
          <w:color w:val="FF0000"/>
        </w:rPr>
        <w:t>width;</w:t>
      </w:r>
      <w:r w:rsidR="00AF795B" w:rsidRPr="0067752E">
        <w:rPr>
          <w:color w:val="FF0000"/>
        </w:rPr>
        <w:t xml:space="preserve"> </w:t>
      </w:r>
      <w:r w:rsidR="00813082" w:rsidRPr="0067752E">
        <w:rPr>
          <w:color w:val="FF0000"/>
        </w:rPr>
        <w:t>average</w:t>
      </w:r>
      <w:r w:rsidR="00AF795B" w:rsidRPr="0067752E">
        <w:rPr>
          <w:color w:val="FF0000"/>
        </w:rPr>
        <w:t xml:space="preserve"> </w:t>
      </w:r>
      <w:r w:rsidR="00813082" w:rsidRPr="0067752E">
        <w:rPr>
          <w:color w:val="FF0000"/>
        </w:rPr>
        <w:t>channel</w:t>
      </w:r>
      <w:r w:rsidR="00AF795B" w:rsidRPr="0067752E">
        <w:rPr>
          <w:color w:val="FF0000"/>
        </w:rPr>
        <w:t xml:space="preserve"> </w:t>
      </w:r>
      <w:r w:rsidR="00813082" w:rsidRPr="0067752E">
        <w:rPr>
          <w:color w:val="FF0000"/>
        </w:rPr>
        <w:t>slope</w:t>
      </w:r>
      <w:r w:rsidR="00F407EF">
        <w:rPr>
          <w:color w:val="FF0000"/>
        </w:rPr>
        <w:t>,</w:t>
      </w:r>
      <w:r w:rsidR="00AF795B" w:rsidRPr="0067752E">
        <w:rPr>
          <w:color w:val="FF0000"/>
        </w:rPr>
        <w:t xml:space="preserve"> </w:t>
      </w:r>
    </w:p>
    <w:p w14:paraId="406C59B0" w14:textId="1EA0E404" w:rsidR="0009495D" w:rsidRPr="0067752E" w:rsidRDefault="0054729A" w:rsidP="0067752E">
      <w:pPr>
        <w:pStyle w:val="BodyText"/>
        <w:rPr>
          <w:color w:val="FF0000"/>
        </w:rPr>
      </w:pPr>
      <w:r>
        <w:rPr>
          <w:color w:val="FF0000"/>
        </w:rPr>
        <w:lastRenderedPageBreak/>
        <w:t xml:space="preserve">— </w:t>
      </w:r>
      <w:r w:rsidR="004F5AD8" w:rsidRPr="0067752E">
        <w:rPr>
          <w:color w:val="FF0000"/>
        </w:rPr>
        <w:t>number</w:t>
      </w:r>
      <w:r w:rsidR="00AF795B" w:rsidRPr="0067752E">
        <w:rPr>
          <w:color w:val="FF0000"/>
        </w:rPr>
        <w:t xml:space="preserve"> </w:t>
      </w:r>
      <w:r w:rsidR="004F5AD8" w:rsidRPr="0067752E">
        <w:rPr>
          <w:color w:val="FF0000"/>
        </w:rPr>
        <w:t>and</w:t>
      </w:r>
      <w:r w:rsidR="00AF795B" w:rsidRPr="0067752E">
        <w:rPr>
          <w:color w:val="FF0000"/>
        </w:rPr>
        <w:t xml:space="preserve"> </w:t>
      </w:r>
      <w:r w:rsidR="004F5AD8" w:rsidRPr="0067752E">
        <w:rPr>
          <w:color w:val="FF0000"/>
        </w:rPr>
        <w:t>type</w:t>
      </w:r>
      <w:r w:rsidR="00AF795B" w:rsidRPr="0067752E">
        <w:rPr>
          <w:color w:val="FF0000"/>
        </w:rPr>
        <w:t xml:space="preserve"> </w:t>
      </w:r>
      <w:r w:rsidR="004F5AD8" w:rsidRPr="0067752E">
        <w:rPr>
          <w:color w:val="FF0000"/>
        </w:rPr>
        <w:t>of</w:t>
      </w:r>
      <w:r w:rsidR="00AF795B" w:rsidRPr="0067752E">
        <w:rPr>
          <w:color w:val="FF0000"/>
        </w:rPr>
        <w:t xml:space="preserve"> </w:t>
      </w:r>
      <w:r w:rsidR="004F5AD8" w:rsidRPr="0067752E">
        <w:rPr>
          <w:color w:val="FF0000"/>
        </w:rPr>
        <w:t>hydraulic</w:t>
      </w:r>
      <w:r w:rsidR="00AF795B" w:rsidRPr="0067752E">
        <w:rPr>
          <w:color w:val="FF0000"/>
        </w:rPr>
        <w:t xml:space="preserve"> </w:t>
      </w:r>
      <w:r w:rsidR="004F5AD8" w:rsidRPr="0067752E">
        <w:rPr>
          <w:color w:val="FF0000"/>
        </w:rPr>
        <w:t>structures</w:t>
      </w:r>
      <w:r w:rsidR="00AF795B" w:rsidRPr="0067752E">
        <w:rPr>
          <w:color w:val="FF0000"/>
        </w:rPr>
        <w:t xml:space="preserve"> </w:t>
      </w:r>
      <w:r w:rsidR="004F5AD8" w:rsidRPr="0067752E">
        <w:rPr>
          <w:color w:val="FF0000"/>
        </w:rPr>
        <w:t>in</w:t>
      </w:r>
      <w:r w:rsidR="00AF795B" w:rsidRPr="0067752E">
        <w:rPr>
          <w:color w:val="FF0000"/>
        </w:rPr>
        <w:t xml:space="preserve"> </w:t>
      </w:r>
      <w:r w:rsidR="004F5AD8" w:rsidRPr="0067752E">
        <w:rPr>
          <w:color w:val="FF0000"/>
        </w:rPr>
        <w:t>the</w:t>
      </w:r>
      <w:r w:rsidR="00AF795B" w:rsidRPr="0067752E">
        <w:rPr>
          <w:color w:val="FF0000"/>
        </w:rPr>
        <w:t xml:space="preserve"> </w:t>
      </w:r>
      <w:r w:rsidR="004F5AD8" w:rsidRPr="0067752E">
        <w:rPr>
          <w:color w:val="FF0000"/>
        </w:rPr>
        <w:t>study</w:t>
      </w:r>
      <w:r w:rsidR="00AF795B" w:rsidRPr="0067752E">
        <w:rPr>
          <w:color w:val="FF0000"/>
        </w:rPr>
        <w:t xml:space="preserve"> </w:t>
      </w:r>
      <w:r w:rsidR="004F5AD8" w:rsidRPr="0067752E">
        <w:rPr>
          <w:color w:val="FF0000"/>
        </w:rPr>
        <w:t>reach</w:t>
      </w:r>
      <w:r w:rsidR="00AF795B" w:rsidRPr="0067752E">
        <w:rPr>
          <w:color w:val="FF0000"/>
        </w:rPr>
        <w:t xml:space="preserve"> </w:t>
      </w:r>
      <w:r w:rsidR="004F5AD8" w:rsidRPr="0067752E">
        <w:rPr>
          <w:color w:val="FF0000"/>
        </w:rPr>
        <w:t>(</w:t>
      </w:r>
      <w:r w:rsidR="0009495D" w:rsidRPr="0067752E">
        <w:rPr>
          <w:color w:val="FF0000"/>
        </w:rPr>
        <w:t>for</w:t>
      </w:r>
      <w:r w:rsidR="00AF795B" w:rsidRPr="0067752E">
        <w:rPr>
          <w:color w:val="FF0000"/>
        </w:rPr>
        <w:t xml:space="preserve"> </w:t>
      </w:r>
      <w:r w:rsidR="0009495D" w:rsidRPr="0067752E">
        <w:rPr>
          <w:color w:val="FF0000"/>
        </w:rPr>
        <w:t>example,</w:t>
      </w:r>
      <w:r w:rsidR="00AF795B" w:rsidRPr="0067752E">
        <w:rPr>
          <w:color w:val="FF0000"/>
        </w:rPr>
        <w:t xml:space="preserve"> </w:t>
      </w:r>
      <w:r w:rsidR="0009495D" w:rsidRPr="0067752E">
        <w:rPr>
          <w:color w:val="FF0000"/>
        </w:rPr>
        <w:t>“</w:t>
      </w:r>
      <w:r w:rsidR="00813082" w:rsidRPr="0067752E">
        <w:rPr>
          <w:color w:val="FF0000"/>
        </w:rPr>
        <w:t>the</w:t>
      </w:r>
      <w:r w:rsidR="00AF795B" w:rsidRPr="0067752E">
        <w:rPr>
          <w:color w:val="FF0000"/>
        </w:rPr>
        <w:t xml:space="preserve"> </w:t>
      </w:r>
      <w:r w:rsidR="00813082" w:rsidRPr="0067752E">
        <w:rPr>
          <w:color w:val="FF0000"/>
        </w:rPr>
        <w:t>study</w:t>
      </w:r>
      <w:r w:rsidR="00AF795B" w:rsidRPr="0067752E">
        <w:rPr>
          <w:color w:val="FF0000"/>
        </w:rPr>
        <w:t xml:space="preserve"> </w:t>
      </w:r>
      <w:r w:rsidR="00813082" w:rsidRPr="0067752E">
        <w:rPr>
          <w:color w:val="FF0000"/>
        </w:rPr>
        <w:t>reach</w:t>
      </w:r>
      <w:r w:rsidR="00AF795B" w:rsidRPr="0067752E">
        <w:rPr>
          <w:color w:val="FF0000"/>
        </w:rPr>
        <w:t xml:space="preserve"> </w:t>
      </w:r>
      <w:r w:rsidR="00813082" w:rsidRPr="0067752E">
        <w:rPr>
          <w:color w:val="FF0000"/>
        </w:rPr>
        <w:t>is</w:t>
      </w:r>
      <w:r w:rsidR="00AF795B" w:rsidRPr="0067752E">
        <w:rPr>
          <w:color w:val="FF0000"/>
        </w:rPr>
        <w:t xml:space="preserve"> </w:t>
      </w:r>
      <w:r w:rsidR="00813082" w:rsidRPr="0067752E">
        <w:rPr>
          <w:color w:val="FF0000"/>
        </w:rPr>
        <w:t>traversed</w:t>
      </w:r>
      <w:r w:rsidR="00AF795B" w:rsidRPr="0067752E">
        <w:rPr>
          <w:color w:val="FF0000"/>
        </w:rPr>
        <w:t xml:space="preserve"> </w:t>
      </w:r>
      <w:r w:rsidR="00813082" w:rsidRPr="0067752E">
        <w:rPr>
          <w:color w:val="FF0000"/>
        </w:rPr>
        <w:t>by</w:t>
      </w:r>
      <w:r w:rsidR="00AF795B" w:rsidRPr="0067752E">
        <w:rPr>
          <w:color w:val="FF0000"/>
        </w:rPr>
        <w:t xml:space="preserve"> </w:t>
      </w:r>
      <w:r w:rsidR="00EC7086" w:rsidRPr="0067752E">
        <w:rPr>
          <w:color w:val="FF0000"/>
        </w:rPr>
        <w:t>xx</w:t>
      </w:r>
      <w:r w:rsidR="00AF795B" w:rsidRPr="0067752E">
        <w:rPr>
          <w:color w:val="FF0000"/>
        </w:rPr>
        <w:t xml:space="preserve"> </w:t>
      </w:r>
      <w:r w:rsidR="00813082" w:rsidRPr="0067752E">
        <w:rPr>
          <w:color w:val="FF0000"/>
        </w:rPr>
        <w:t>major</w:t>
      </w:r>
      <w:r w:rsidR="00AF795B" w:rsidRPr="0067752E">
        <w:rPr>
          <w:color w:val="FF0000"/>
        </w:rPr>
        <w:t xml:space="preserve"> </w:t>
      </w:r>
      <w:r w:rsidR="00813082" w:rsidRPr="0067752E">
        <w:rPr>
          <w:color w:val="FF0000"/>
        </w:rPr>
        <w:t>4-lane</w:t>
      </w:r>
      <w:r w:rsidR="00AF795B" w:rsidRPr="0067752E">
        <w:rPr>
          <w:color w:val="FF0000"/>
        </w:rPr>
        <w:t xml:space="preserve"> </w:t>
      </w:r>
      <w:r w:rsidR="00813082" w:rsidRPr="0067752E">
        <w:rPr>
          <w:color w:val="FF0000"/>
        </w:rPr>
        <w:t>highway(s),</w:t>
      </w:r>
      <w:r w:rsidR="00AF795B" w:rsidRPr="0067752E">
        <w:rPr>
          <w:color w:val="FF0000"/>
        </w:rPr>
        <w:t xml:space="preserve"> </w:t>
      </w:r>
      <w:r w:rsidR="00EC7086" w:rsidRPr="0067752E">
        <w:rPr>
          <w:color w:val="FF0000"/>
        </w:rPr>
        <w:t>xx</w:t>
      </w:r>
      <w:r w:rsidR="00AF795B" w:rsidRPr="0067752E">
        <w:rPr>
          <w:color w:val="FF0000"/>
        </w:rPr>
        <w:t xml:space="preserve"> </w:t>
      </w:r>
      <w:r w:rsidR="00813082" w:rsidRPr="0067752E">
        <w:rPr>
          <w:color w:val="FF0000"/>
        </w:rPr>
        <w:t>2-lane</w:t>
      </w:r>
      <w:r w:rsidR="00AF795B" w:rsidRPr="0067752E">
        <w:rPr>
          <w:color w:val="FF0000"/>
        </w:rPr>
        <w:t xml:space="preserve"> </w:t>
      </w:r>
      <w:r w:rsidR="00813082" w:rsidRPr="0067752E">
        <w:rPr>
          <w:color w:val="FF0000"/>
        </w:rPr>
        <w:t>county</w:t>
      </w:r>
      <w:r w:rsidR="00AF795B" w:rsidRPr="0067752E">
        <w:rPr>
          <w:color w:val="FF0000"/>
        </w:rPr>
        <w:t xml:space="preserve"> </w:t>
      </w:r>
      <w:r w:rsidR="00813082" w:rsidRPr="0067752E">
        <w:rPr>
          <w:color w:val="FF0000"/>
        </w:rPr>
        <w:t>road(s)</w:t>
      </w:r>
      <w:r w:rsidR="003E7EC5" w:rsidRPr="0067752E">
        <w:rPr>
          <w:color w:val="FF0000"/>
        </w:rPr>
        <w:t>,</w:t>
      </w:r>
      <w:r w:rsidR="00AF795B" w:rsidRPr="0067752E">
        <w:rPr>
          <w:color w:val="FF0000"/>
        </w:rPr>
        <w:t xml:space="preserve"> </w:t>
      </w:r>
      <w:r w:rsidR="003E7EC5" w:rsidRPr="0067752E">
        <w:rPr>
          <w:color w:val="FF0000"/>
        </w:rPr>
        <w:t>a</w:t>
      </w:r>
      <w:r w:rsidR="00AF795B" w:rsidRPr="0067752E">
        <w:rPr>
          <w:color w:val="FF0000"/>
        </w:rPr>
        <w:t xml:space="preserve"> </w:t>
      </w:r>
      <w:r w:rsidR="003E7EC5" w:rsidRPr="0067752E">
        <w:rPr>
          <w:color w:val="FF0000"/>
        </w:rPr>
        <w:t>railroad,</w:t>
      </w:r>
      <w:r w:rsidR="00AF795B" w:rsidRPr="0067752E">
        <w:rPr>
          <w:color w:val="FF0000"/>
        </w:rPr>
        <w:t xml:space="preserve"> </w:t>
      </w:r>
      <w:r w:rsidR="00813082" w:rsidRPr="0067752E">
        <w:rPr>
          <w:color w:val="FF0000"/>
        </w:rPr>
        <w:t>a</w:t>
      </w:r>
      <w:r w:rsidR="00AF795B" w:rsidRPr="0067752E">
        <w:rPr>
          <w:color w:val="FF0000"/>
        </w:rPr>
        <w:t xml:space="preserve"> </w:t>
      </w:r>
      <w:r w:rsidR="00813082" w:rsidRPr="0067752E">
        <w:rPr>
          <w:color w:val="FF0000"/>
        </w:rPr>
        <w:t>low-head</w:t>
      </w:r>
      <w:r w:rsidR="00AF795B" w:rsidRPr="0067752E">
        <w:rPr>
          <w:color w:val="FF0000"/>
        </w:rPr>
        <w:t xml:space="preserve"> </w:t>
      </w:r>
      <w:r w:rsidR="00813082" w:rsidRPr="0067752E">
        <w:rPr>
          <w:color w:val="FF0000"/>
        </w:rPr>
        <w:t>dam</w:t>
      </w:r>
      <w:r w:rsidR="003E7EC5" w:rsidRPr="0067752E">
        <w:rPr>
          <w:color w:val="FF0000"/>
        </w:rPr>
        <w:t>,</w:t>
      </w:r>
      <w:r w:rsidR="00AF795B" w:rsidRPr="0067752E">
        <w:rPr>
          <w:color w:val="FF0000"/>
        </w:rPr>
        <w:t xml:space="preserve"> </w:t>
      </w:r>
      <w:r w:rsidR="003E7EC5" w:rsidRPr="0067752E">
        <w:rPr>
          <w:color w:val="FF0000"/>
        </w:rPr>
        <w:t>etc.)</w:t>
      </w:r>
      <w:r w:rsidR="00F407EF">
        <w:rPr>
          <w:color w:val="FF0000"/>
        </w:rPr>
        <w:t xml:space="preserve">, </w:t>
      </w:r>
    </w:p>
    <w:p w14:paraId="17B97A78" w14:textId="44272EEB" w:rsidR="00813082" w:rsidRPr="00813082" w:rsidRDefault="0054729A" w:rsidP="0067752E">
      <w:pPr>
        <w:pStyle w:val="BodyText"/>
      </w:pPr>
      <w:r>
        <w:rPr>
          <w:color w:val="FF0000"/>
        </w:rPr>
        <w:t xml:space="preserve">— </w:t>
      </w:r>
      <w:r w:rsidR="0009495D" w:rsidRPr="0067752E">
        <w:rPr>
          <w:color w:val="FF0000"/>
        </w:rPr>
        <w:t>presence</w:t>
      </w:r>
      <w:r w:rsidR="00AF795B" w:rsidRPr="0067752E">
        <w:rPr>
          <w:color w:val="FF0000"/>
        </w:rPr>
        <w:t xml:space="preserve"> </w:t>
      </w:r>
      <w:r w:rsidR="0009495D" w:rsidRPr="0067752E">
        <w:rPr>
          <w:color w:val="FF0000"/>
        </w:rPr>
        <w:t>and</w:t>
      </w:r>
      <w:r w:rsidR="00AF795B" w:rsidRPr="0067752E">
        <w:rPr>
          <w:color w:val="FF0000"/>
        </w:rPr>
        <w:t xml:space="preserve"> </w:t>
      </w:r>
      <w:r w:rsidR="0009495D" w:rsidRPr="0067752E">
        <w:rPr>
          <w:color w:val="FF0000"/>
        </w:rPr>
        <w:t>condition</w:t>
      </w:r>
      <w:r w:rsidR="00AF795B" w:rsidRPr="0067752E">
        <w:rPr>
          <w:color w:val="FF0000"/>
        </w:rPr>
        <w:t xml:space="preserve"> </w:t>
      </w:r>
      <w:r w:rsidR="0009495D" w:rsidRPr="0067752E">
        <w:rPr>
          <w:color w:val="FF0000"/>
        </w:rPr>
        <w:t>of</w:t>
      </w:r>
      <w:r w:rsidR="00AF795B" w:rsidRPr="0067752E">
        <w:rPr>
          <w:color w:val="FF0000"/>
        </w:rPr>
        <w:t xml:space="preserve"> </w:t>
      </w:r>
      <w:r w:rsidR="0009495D" w:rsidRPr="0067752E">
        <w:rPr>
          <w:color w:val="FF0000"/>
        </w:rPr>
        <w:t>levees</w:t>
      </w:r>
      <w:r w:rsidR="00EC7086" w:rsidRPr="0067752E">
        <w:rPr>
          <w:color w:val="FF0000"/>
        </w:rPr>
        <w:t>.</w:t>
      </w:r>
      <w:r w:rsidR="00AF795B" w:rsidRPr="0067752E">
        <w:rPr>
          <w:color w:val="FF0000"/>
        </w:rPr>
        <w:t xml:space="preserve"> </w:t>
      </w:r>
      <w:r w:rsidR="00EC7086" w:rsidRPr="0067752E">
        <w:rPr>
          <w:color w:val="FF0000"/>
        </w:rPr>
        <w:t>Are</w:t>
      </w:r>
      <w:r w:rsidR="00AF795B" w:rsidRPr="0067752E">
        <w:rPr>
          <w:color w:val="FF0000"/>
        </w:rPr>
        <w:t xml:space="preserve"> </w:t>
      </w:r>
      <w:r w:rsidR="00EC7086" w:rsidRPr="0067752E">
        <w:rPr>
          <w:color w:val="FF0000"/>
        </w:rPr>
        <w:t>they</w:t>
      </w:r>
      <w:r w:rsidR="00AF795B" w:rsidRPr="0067752E">
        <w:rPr>
          <w:color w:val="FF0000"/>
        </w:rPr>
        <w:t xml:space="preserve"> </w:t>
      </w:r>
      <w:r w:rsidR="00EC7086" w:rsidRPr="0067752E">
        <w:rPr>
          <w:color w:val="FF0000"/>
        </w:rPr>
        <w:t>included</w:t>
      </w:r>
      <w:r w:rsidR="00AF795B" w:rsidRPr="0067752E">
        <w:rPr>
          <w:color w:val="FF0000"/>
        </w:rPr>
        <w:t xml:space="preserve"> </w:t>
      </w:r>
      <w:r w:rsidR="00EC7086" w:rsidRPr="0067752E">
        <w:rPr>
          <w:color w:val="FF0000"/>
        </w:rPr>
        <w:t>in</w:t>
      </w:r>
      <w:r w:rsidR="00AF795B" w:rsidRPr="0067752E">
        <w:rPr>
          <w:color w:val="FF0000"/>
        </w:rPr>
        <w:t xml:space="preserve"> </w:t>
      </w:r>
      <w:r w:rsidR="00EC7086" w:rsidRPr="0067752E">
        <w:rPr>
          <w:color w:val="FF0000"/>
        </w:rPr>
        <w:t>the</w:t>
      </w:r>
      <w:r w:rsidR="00AF795B" w:rsidRPr="0067752E">
        <w:rPr>
          <w:color w:val="FF0000"/>
        </w:rPr>
        <w:t xml:space="preserve"> </w:t>
      </w:r>
      <w:r w:rsidR="00EC7086" w:rsidRPr="0067752E">
        <w:rPr>
          <w:color w:val="FF0000"/>
        </w:rPr>
        <w:t>National</w:t>
      </w:r>
      <w:r w:rsidR="00AF795B" w:rsidRPr="0067752E">
        <w:rPr>
          <w:color w:val="FF0000"/>
        </w:rPr>
        <w:t xml:space="preserve"> </w:t>
      </w:r>
      <w:r w:rsidR="00EC7086" w:rsidRPr="0067752E">
        <w:rPr>
          <w:color w:val="FF0000"/>
        </w:rPr>
        <w:t>Levee</w:t>
      </w:r>
      <w:r w:rsidR="00AF795B" w:rsidRPr="0067752E">
        <w:rPr>
          <w:color w:val="FF0000"/>
        </w:rPr>
        <w:t xml:space="preserve"> </w:t>
      </w:r>
      <w:r w:rsidR="00EC7086" w:rsidRPr="0067752E">
        <w:rPr>
          <w:color w:val="FF0000"/>
        </w:rPr>
        <w:t>Database</w:t>
      </w:r>
      <w:r w:rsidR="00AF795B" w:rsidRPr="0067752E">
        <w:rPr>
          <w:color w:val="FF0000"/>
        </w:rPr>
        <w:t xml:space="preserve"> </w:t>
      </w:r>
      <w:r w:rsidR="00EC7086" w:rsidRPr="0067752E">
        <w:rPr>
          <w:color w:val="FF0000"/>
        </w:rPr>
        <w:t>(</w:t>
      </w:r>
      <w:r w:rsidR="00247B76" w:rsidRPr="0067752E">
        <w:rPr>
          <w:color w:val="FF0000"/>
        </w:rPr>
        <w:t>USA</w:t>
      </w:r>
      <w:r w:rsidR="00C726C0">
        <w:rPr>
          <w:color w:val="FF0000"/>
        </w:rPr>
        <w:t>C</w:t>
      </w:r>
      <w:r w:rsidR="00247B76" w:rsidRPr="0067752E">
        <w:rPr>
          <w:color w:val="FF0000"/>
        </w:rPr>
        <w:t>E</w:t>
      </w:r>
      <w:r w:rsidR="00EC7086" w:rsidRPr="0067752E">
        <w:rPr>
          <w:color w:val="FF0000"/>
        </w:rPr>
        <w:t>,</w:t>
      </w:r>
      <w:r w:rsidR="00AF795B" w:rsidRPr="0067752E">
        <w:rPr>
          <w:color w:val="FF0000"/>
        </w:rPr>
        <w:t xml:space="preserve"> </w:t>
      </w:r>
      <w:hyperlink r:id="rId16" w:history="1">
        <w:r w:rsidR="0067752E" w:rsidRPr="0067752E">
          <w:rPr>
            <w:rStyle w:val="Hyperlink"/>
          </w:rPr>
          <w:t>http://nld.usace.army.mil/egis/f?p=471:1:</w:t>
        </w:r>
      </w:hyperlink>
      <w:r w:rsidR="00EC7086" w:rsidRPr="0067752E">
        <w:rPr>
          <w:color w:val="FF0000"/>
        </w:rPr>
        <w:t>)</w:t>
      </w:r>
      <w:r w:rsidR="0067752E">
        <w:rPr>
          <w:color w:val="FF0000"/>
        </w:rPr>
        <w:t>.</w:t>
      </w:r>
    </w:p>
    <w:p w14:paraId="419C0F02" w14:textId="77777777" w:rsidR="00813082" w:rsidRPr="00622B59" w:rsidRDefault="0009495D" w:rsidP="00813082">
      <w:pPr>
        <w:pStyle w:val="Heading2"/>
      </w:pPr>
      <w:bookmarkStart w:id="23" w:name="_Toc384710339"/>
      <w:r>
        <w:t>Previous</w:t>
      </w:r>
      <w:r w:rsidR="00AF795B">
        <w:t xml:space="preserve"> </w:t>
      </w:r>
      <w:r>
        <w:t>Studies</w:t>
      </w:r>
      <w:bookmarkEnd w:id="23"/>
    </w:p>
    <w:p w14:paraId="1AF88929" w14:textId="77777777" w:rsidR="003E7EC5" w:rsidRDefault="00813082" w:rsidP="00813082">
      <w:pPr>
        <w:pStyle w:val="BodyText"/>
      </w:pPr>
      <w:r w:rsidRPr="00BE36C9">
        <w:t>The</w:t>
      </w:r>
      <w:r w:rsidR="00AF795B">
        <w:t xml:space="preserve"> </w:t>
      </w:r>
      <w:r w:rsidRPr="00BE36C9">
        <w:t>current</w:t>
      </w:r>
      <w:r w:rsidR="00AF795B">
        <w:t xml:space="preserve"> </w:t>
      </w:r>
      <w:r w:rsidRPr="00BE36C9">
        <w:t>FIS</w:t>
      </w:r>
      <w:r w:rsidR="00AF795B">
        <w:t xml:space="preserve"> </w:t>
      </w:r>
      <w:r w:rsidRPr="00BE36C9">
        <w:t>for</w:t>
      </w:r>
      <w:r w:rsidR="00AF795B">
        <w:t xml:space="preserve"> </w:t>
      </w:r>
      <w:r w:rsidRPr="00B27E06">
        <w:rPr>
          <w:b/>
          <w:i/>
          <w:color w:val="0070C0"/>
        </w:rPr>
        <w:t>CITY</w:t>
      </w:r>
      <w:r>
        <w:rPr>
          <w:b/>
          <w:i/>
          <w:color w:val="0070C0"/>
        </w:rPr>
        <w:t>/COUNTY</w:t>
      </w:r>
      <w:r w:rsidR="00AF795B">
        <w:t xml:space="preserve"> </w:t>
      </w:r>
      <w:r w:rsidRPr="00BE36C9">
        <w:t>(F</w:t>
      </w:r>
      <w:r w:rsidR="00864C01">
        <w:t>EMA</w:t>
      </w:r>
      <w:r w:rsidRPr="00BE36C9">
        <w:t>,</w:t>
      </w:r>
      <w:r w:rsidR="00AF795B">
        <w:t xml:space="preserve"> </w:t>
      </w:r>
      <w:r w:rsidRPr="00B27E06">
        <w:rPr>
          <w:b/>
          <w:i/>
          <w:color w:val="0070C0"/>
        </w:rPr>
        <w:t>YEAR</w:t>
      </w:r>
      <w:r w:rsidRPr="00BE36C9">
        <w:t>)</w:t>
      </w:r>
      <w:r w:rsidR="00AF795B">
        <w:t xml:space="preserve"> </w:t>
      </w:r>
      <w:r w:rsidRPr="00BE36C9">
        <w:t>was</w:t>
      </w:r>
      <w:r w:rsidR="00AF795B">
        <w:t xml:space="preserve"> </w:t>
      </w:r>
      <w:r w:rsidRPr="00BE36C9">
        <w:t>completed</w:t>
      </w:r>
      <w:r w:rsidR="00AF795B">
        <w:t xml:space="preserve"> </w:t>
      </w:r>
      <w:r w:rsidRPr="00BE36C9">
        <w:t>by</w:t>
      </w:r>
      <w:r w:rsidR="00AF795B">
        <w:t xml:space="preserve"> </w:t>
      </w:r>
      <w:r>
        <w:t>[</w:t>
      </w:r>
      <w:r>
        <w:rPr>
          <w:b/>
          <w:i/>
          <w:color w:val="0070C0"/>
        </w:rPr>
        <w:t>CONSULTANT</w:t>
      </w:r>
      <w:r w:rsidRPr="00BE36C9">
        <w:t>/</w:t>
      </w:r>
      <w:r w:rsidRPr="00B27E06">
        <w:rPr>
          <w:b/>
          <w:i/>
          <w:color w:val="0070C0"/>
        </w:rPr>
        <w:t>AGENCY</w:t>
      </w:r>
      <w:r>
        <w:t>]</w:t>
      </w:r>
      <w:r w:rsidR="00AF795B">
        <w:t xml:space="preserve"> </w:t>
      </w:r>
      <w:r w:rsidRPr="00BE36C9">
        <w:t>in</w:t>
      </w:r>
      <w:r w:rsidR="00AF795B">
        <w:t xml:space="preserve"> </w:t>
      </w:r>
      <w:r w:rsidRPr="00B27E06">
        <w:rPr>
          <w:b/>
          <w:i/>
          <w:color w:val="0070C0"/>
        </w:rPr>
        <w:t>YEAR</w:t>
      </w:r>
      <w:r w:rsidR="005D3B38">
        <w:t>.</w:t>
      </w:r>
      <w:r w:rsidR="00AF795B">
        <w:t xml:space="preserve"> </w:t>
      </w:r>
    </w:p>
    <w:p w14:paraId="4BB29DAB" w14:textId="6861FC38" w:rsidR="003E7EC5" w:rsidRPr="00F47207" w:rsidRDefault="003E7EC5" w:rsidP="00F47207">
      <w:pPr>
        <w:pStyle w:val="BodyText"/>
        <w:rPr>
          <w:color w:val="FF0000"/>
        </w:rPr>
      </w:pPr>
      <w:r w:rsidRPr="00F47207">
        <w:rPr>
          <w:color w:val="FF0000"/>
        </w:rPr>
        <w:t>State</w:t>
      </w:r>
      <w:r w:rsidR="00AF795B">
        <w:rPr>
          <w:color w:val="FF0000"/>
        </w:rPr>
        <w:t xml:space="preserve"> </w:t>
      </w:r>
      <w:r w:rsidRPr="00F47207">
        <w:rPr>
          <w:color w:val="FF0000"/>
        </w:rPr>
        <w:t>whether</w:t>
      </w:r>
      <w:r w:rsidR="00AF795B">
        <w:rPr>
          <w:color w:val="FF0000"/>
        </w:rPr>
        <w:t xml:space="preserve"> </w:t>
      </w:r>
      <w:r w:rsidRPr="00F47207">
        <w:rPr>
          <w:color w:val="FF0000"/>
        </w:rPr>
        <w:t>a</w:t>
      </w:r>
      <w:r w:rsidR="00AF795B">
        <w:rPr>
          <w:color w:val="FF0000"/>
        </w:rPr>
        <w:t xml:space="preserve"> </w:t>
      </w:r>
      <w:r w:rsidRPr="00F47207">
        <w:rPr>
          <w:color w:val="FF0000"/>
        </w:rPr>
        <w:t>new</w:t>
      </w:r>
      <w:r w:rsidR="00AF795B">
        <w:rPr>
          <w:color w:val="FF0000"/>
        </w:rPr>
        <w:t xml:space="preserve"> </w:t>
      </w:r>
      <w:r w:rsidRPr="00F47207">
        <w:rPr>
          <w:color w:val="FF0000"/>
        </w:rPr>
        <w:t>hydraulic</w:t>
      </w:r>
      <w:r w:rsidR="00AF795B">
        <w:rPr>
          <w:color w:val="FF0000"/>
        </w:rPr>
        <w:t xml:space="preserve"> </w:t>
      </w:r>
      <w:r w:rsidRPr="00F47207">
        <w:rPr>
          <w:color w:val="FF0000"/>
        </w:rPr>
        <w:t>model</w:t>
      </w:r>
      <w:r w:rsidR="00AF795B">
        <w:rPr>
          <w:color w:val="FF0000"/>
        </w:rPr>
        <w:t xml:space="preserve"> </w:t>
      </w:r>
      <w:r w:rsidRPr="00F47207">
        <w:rPr>
          <w:color w:val="FF0000"/>
        </w:rPr>
        <w:t>was</w:t>
      </w:r>
      <w:r w:rsidR="00AF795B">
        <w:rPr>
          <w:color w:val="FF0000"/>
        </w:rPr>
        <w:t xml:space="preserve"> </w:t>
      </w:r>
      <w:r w:rsidR="007A038E" w:rsidRPr="00F47207">
        <w:rPr>
          <w:color w:val="FF0000"/>
        </w:rPr>
        <w:t>developed</w:t>
      </w:r>
      <w:r w:rsidR="00AF795B">
        <w:rPr>
          <w:color w:val="FF0000"/>
        </w:rPr>
        <w:t xml:space="preserve"> </w:t>
      </w:r>
      <w:r w:rsidR="007A038E" w:rsidRPr="00F47207">
        <w:rPr>
          <w:color w:val="FF0000"/>
        </w:rPr>
        <w:t>or</w:t>
      </w:r>
      <w:r w:rsidR="00AF795B">
        <w:rPr>
          <w:color w:val="FF0000"/>
        </w:rPr>
        <w:t xml:space="preserve"> </w:t>
      </w:r>
      <w:r w:rsidRPr="00F47207">
        <w:rPr>
          <w:color w:val="FF0000"/>
        </w:rPr>
        <w:t>an</w:t>
      </w:r>
      <w:r w:rsidR="00AF795B">
        <w:rPr>
          <w:color w:val="FF0000"/>
        </w:rPr>
        <w:t xml:space="preserve"> </w:t>
      </w:r>
      <w:r w:rsidRPr="00F47207">
        <w:rPr>
          <w:color w:val="FF0000"/>
        </w:rPr>
        <w:t>earlier</w:t>
      </w:r>
      <w:r w:rsidR="00AF795B">
        <w:rPr>
          <w:color w:val="FF0000"/>
        </w:rPr>
        <w:t xml:space="preserve"> </w:t>
      </w:r>
      <w:r w:rsidRPr="00F47207">
        <w:rPr>
          <w:color w:val="FF0000"/>
        </w:rPr>
        <w:t>model</w:t>
      </w:r>
      <w:r w:rsidR="00AF795B">
        <w:rPr>
          <w:color w:val="FF0000"/>
        </w:rPr>
        <w:t xml:space="preserve"> </w:t>
      </w:r>
      <w:r w:rsidRPr="00F47207">
        <w:rPr>
          <w:color w:val="FF0000"/>
        </w:rPr>
        <w:t>(and</w:t>
      </w:r>
      <w:r w:rsidR="00AF795B">
        <w:rPr>
          <w:color w:val="FF0000"/>
        </w:rPr>
        <w:t xml:space="preserve"> </w:t>
      </w:r>
      <w:r w:rsidRPr="00F47207">
        <w:rPr>
          <w:color w:val="FF0000"/>
        </w:rPr>
        <w:t>associated</w:t>
      </w:r>
      <w:r w:rsidR="00AF795B">
        <w:rPr>
          <w:color w:val="FF0000"/>
        </w:rPr>
        <w:t xml:space="preserve"> </w:t>
      </w:r>
      <w:r w:rsidRPr="00F47207">
        <w:rPr>
          <w:color w:val="FF0000"/>
        </w:rPr>
        <w:t>results)</w:t>
      </w:r>
      <w:r w:rsidR="00AF795B">
        <w:rPr>
          <w:color w:val="FF0000"/>
        </w:rPr>
        <w:t xml:space="preserve"> </w:t>
      </w:r>
      <w:r w:rsidRPr="00F47207">
        <w:rPr>
          <w:color w:val="FF0000"/>
        </w:rPr>
        <w:t>was</w:t>
      </w:r>
      <w:r w:rsidR="00AF795B">
        <w:rPr>
          <w:color w:val="FF0000"/>
        </w:rPr>
        <w:t xml:space="preserve"> </w:t>
      </w:r>
      <w:r w:rsidRPr="00F47207">
        <w:rPr>
          <w:color w:val="FF0000"/>
        </w:rPr>
        <w:t>used</w:t>
      </w:r>
      <w:r w:rsidR="00AF795B">
        <w:rPr>
          <w:color w:val="FF0000"/>
        </w:rPr>
        <w:t xml:space="preserve"> </w:t>
      </w:r>
      <w:r w:rsidRPr="00F47207">
        <w:rPr>
          <w:color w:val="FF0000"/>
        </w:rPr>
        <w:t>for</w:t>
      </w:r>
      <w:r w:rsidR="00AF795B">
        <w:rPr>
          <w:color w:val="FF0000"/>
        </w:rPr>
        <w:t xml:space="preserve"> </w:t>
      </w:r>
      <w:r w:rsidRPr="00F47207">
        <w:rPr>
          <w:color w:val="FF0000"/>
        </w:rPr>
        <w:t>the</w:t>
      </w:r>
      <w:r w:rsidR="00AF795B">
        <w:rPr>
          <w:color w:val="FF0000"/>
        </w:rPr>
        <w:t xml:space="preserve"> </w:t>
      </w:r>
      <w:r w:rsidRPr="00F47207">
        <w:rPr>
          <w:color w:val="FF0000"/>
        </w:rPr>
        <w:t>current</w:t>
      </w:r>
      <w:r w:rsidR="00AF795B">
        <w:rPr>
          <w:color w:val="FF0000"/>
        </w:rPr>
        <w:t xml:space="preserve"> </w:t>
      </w:r>
      <w:r w:rsidRPr="00F47207">
        <w:rPr>
          <w:color w:val="FF0000"/>
        </w:rPr>
        <w:t>FIS.</w:t>
      </w:r>
      <w:r w:rsidR="00AF795B">
        <w:rPr>
          <w:color w:val="FF0000"/>
        </w:rPr>
        <w:t xml:space="preserve"> </w:t>
      </w:r>
      <w:r w:rsidRPr="00F47207">
        <w:rPr>
          <w:color w:val="FF0000"/>
        </w:rPr>
        <w:t>(Some</w:t>
      </w:r>
      <w:r w:rsidR="00AF795B">
        <w:rPr>
          <w:color w:val="FF0000"/>
        </w:rPr>
        <w:t xml:space="preserve"> </w:t>
      </w:r>
      <w:r w:rsidR="007A038E" w:rsidRPr="00F47207">
        <w:rPr>
          <w:color w:val="FF0000"/>
        </w:rPr>
        <w:t>FISs</w:t>
      </w:r>
      <w:r w:rsidR="00AF795B">
        <w:rPr>
          <w:color w:val="FF0000"/>
        </w:rPr>
        <w:t xml:space="preserve"> </w:t>
      </w:r>
      <w:r w:rsidR="007A038E" w:rsidRPr="00F47207">
        <w:rPr>
          <w:color w:val="FF0000"/>
        </w:rPr>
        <w:t>are</w:t>
      </w:r>
      <w:r w:rsidR="00AF795B">
        <w:rPr>
          <w:color w:val="FF0000"/>
        </w:rPr>
        <w:t xml:space="preserve"> </w:t>
      </w:r>
      <w:r w:rsidR="006C2B52">
        <w:rPr>
          <w:color w:val="FF0000"/>
        </w:rPr>
        <w:t>re</w:t>
      </w:r>
      <w:r w:rsidRPr="00F47207">
        <w:rPr>
          <w:color w:val="FF0000"/>
        </w:rPr>
        <w:t>presentations</w:t>
      </w:r>
      <w:r w:rsidR="00AF795B">
        <w:rPr>
          <w:color w:val="FF0000"/>
        </w:rPr>
        <w:t xml:space="preserve"> </w:t>
      </w:r>
      <w:r w:rsidRPr="00F47207">
        <w:rPr>
          <w:color w:val="FF0000"/>
        </w:rPr>
        <w:t>or</w:t>
      </w:r>
      <w:r w:rsidR="00AF795B">
        <w:rPr>
          <w:color w:val="FF0000"/>
        </w:rPr>
        <w:t xml:space="preserve"> </w:t>
      </w:r>
      <w:r w:rsidRPr="00F47207">
        <w:rPr>
          <w:color w:val="FF0000"/>
        </w:rPr>
        <w:t>compilations</w:t>
      </w:r>
      <w:r w:rsidR="00AF795B">
        <w:rPr>
          <w:color w:val="FF0000"/>
        </w:rPr>
        <w:t xml:space="preserve"> </w:t>
      </w:r>
      <w:r w:rsidRPr="00F47207">
        <w:rPr>
          <w:color w:val="FF0000"/>
        </w:rPr>
        <w:t>of</w:t>
      </w:r>
      <w:r w:rsidR="00AF795B">
        <w:rPr>
          <w:color w:val="FF0000"/>
        </w:rPr>
        <w:t xml:space="preserve"> </w:t>
      </w:r>
      <w:r w:rsidRPr="00F47207">
        <w:rPr>
          <w:color w:val="FF0000"/>
        </w:rPr>
        <w:t>earlier</w:t>
      </w:r>
      <w:r w:rsidR="00AF795B">
        <w:rPr>
          <w:color w:val="FF0000"/>
        </w:rPr>
        <w:t xml:space="preserve"> </w:t>
      </w:r>
      <w:r w:rsidRPr="00F47207">
        <w:rPr>
          <w:color w:val="FF0000"/>
        </w:rPr>
        <w:t>FIS;</w:t>
      </w:r>
      <w:r w:rsidR="00AF795B">
        <w:rPr>
          <w:color w:val="FF0000"/>
        </w:rPr>
        <w:t xml:space="preserve"> </w:t>
      </w:r>
      <w:r w:rsidRPr="00F47207">
        <w:rPr>
          <w:color w:val="FF0000"/>
        </w:rPr>
        <w:t>therefore</w:t>
      </w:r>
      <w:r w:rsidR="00CC7199">
        <w:rPr>
          <w:color w:val="FF0000"/>
        </w:rPr>
        <w:t>,</w:t>
      </w:r>
      <w:r w:rsidR="00AF795B">
        <w:rPr>
          <w:color w:val="FF0000"/>
        </w:rPr>
        <w:t xml:space="preserve"> </w:t>
      </w:r>
      <w:r w:rsidRPr="00F47207">
        <w:rPr>
          <w:color w:val="FF0000"/>
        </w:rPr>
        <w:t>note</w:t>
      </w:r>
      <w:r w:rsidR="00AF795B">
        <w:rPr>
          <w:color w:val="FF0000"/>
        </w:rPr>
        <w:t xml:space="preserve"> </w:t>
      </w:r>
      <w:r w:rsidRPr="00F47207">
        <w:rPr>
          <w:color w:val="FF0000"/>
        </w:rPr>
        <w:t>the</w:t>
      </w:r>
      <w:r w:rsidR="00AF795B">
        <w:rPr>
          <w:color w:val="FF0000"/>
        </w:rPr>
        <w:t xml:space="preserve"> </w:t>
      </w:r>
      <w:r w:rsidRPr="00F47207">
        <w:rPr>
          <w:color w:val="FF0000"/>
        </w:rPr>
        <w:t>date</w:t>
      </w:r>
      <w:r w:rsidR="00AF795B">
        <w:rPr>
          <w:color w:val="FF0000"/>
        </w:rPr>
        <w:t xml:space="preserve"> </w:t>
      </w:r>
      <w:r w:rsidRPr="00F47207">
        <w:rPr>
          <w:color w:val="FF0000"/>
        </w:rPr>
        <w:t>of</w:t>
      </w:r>
      <w:r w:rsidR="00AF795B">
        <w:rPr>
          <w:color w:val="FF0000"/>
        </w:rPr>
        <w:t xml:space="preserve"> </w:t>
      </w:r>
      <w:r w:rsidRPr="00F47207">
        <w:rPr>
          <w:color w:val="FF0000"/>
        </w:rPr>
        <w:t>the</w:t>
      </w:r>
      <w:r w:rsidR="00AF795B">
        <w:rPr>
          <w:color w:val="FF0000"/>
        </w:rPr>
        <w:t xml:space="preserve"> </w:t>
      </w:r>
      <w:r w:rsidRPr="00F47207">
        <w:rPr>
          <w:color w:val="FF0000"/>
        </w:rPr>
        <w:t>hydraulic</w:t>
      </w:r>
      <w:r w:rsidR="00AF795B">
        <w:rPr>
          <w:color w:val="FF0000"/>
        </w:rPr>
        <w:t xml:space="preserve"> </w:t>
      </w:r>
      <w:r w:rsidRPr="00F47207">
        <w:rPr>
          <w:color w:val="FF0000"/>
        </w:rPr>
        <w:t>model</w:t>
      </w:r>
      <w:r w:rsidR="00AF795B">
        <w:rPr>
          <w:color w:val="FF0000"/>
        </w:rPr>
        <w:t xml:space="preserve"> </w:t>
      </w:r>
      <w:r w:rsidRPr="00F47207">
        <w:rPr>
          <w:color w:val="FF0000"/>
        </w:rPr>
        <w:t>that</w:t>
      </w:r>
      <w:r w:rsidR="00AF795B">
        <w:rPr>
          <w:color w:val="FF0000"/>
        </w:rPr>
        <w:t xml:space="preserve"> </w:t>
      </w:r>
      <w:r w:rsidRPr="00F47207">
        <w:rPr>
          <w:color w:val="FF0000"/>
        </w:rPr>
        <w:t>was</w:t>
      </w:r>
      <w:r w:rsidR="00AF795B">
        <w:rPr>
          <w:color w:val="FF0000"/>
        </w:rPr>
        <w:t xml:space="preserve"> </w:t>
      </w:r>
      <w:r w:rsidRPr="00F47207">
        <w:rPr>
          <w:color w:val="FF0000"/>
        </w:rPr>
        <w:t>used</w:t>
      </w:r>
      <w:r w:rsidR="00AF795B">
        <w:rPr>
          <w:color w:val="FF0000"/>
        </w:rPr>
        <w:t xml:space="preserve"> </w:t>
      </w:r>
      <w:r w:rsidRPr="00F47207">
        <w:rPr>
          <w:color w:val="FF0000"/>
        </w:rPr>
        <w:t>to</w:t>
      </w:r>
      <w:r w:rsidR="00AF795B">
        <w:rPr>
          <w:color w:val="FF0000"/>
        </w:rPr>
        <w:t xml:space="preserve"> </w:t>
      </w:r>
      <w:r w:rsidRPr="00F47207">
        <w:rPr>
          <w:color w:val="FF0000"/>
        </w:rPr>
        <w:t>generate</w:t>
      </w:r>
      <w:r w:rsidR="00AF795B">
        <w:rPr>
          <w:color w:val="FF0000"/>
        </w:rPr>
        <w:t xml:space="preserve"> </w:t>
      </w:r>
      <w:r w:rsidRPr="00F47207">
        <w:rPr>
          <w:color w:val="FF0000"/>
        </w:rPr>
        <w:t>the</w:t>
      </w:r>
      <w:r w:rsidR="00AF795B">
        <w:rPr>
          <w:color w:val="FF0000"/>
        </w:rPr>
        <w:t xml:space="preserve"> </w:t>
      </w:r>
      <w:r w:rsidRPr="00F47207">
        <w:rPr>
          <w:color w:val="FF0000"/>
        </w:rPr>
        <w:t>data</w:t>
      </w:r>
      <w:r w:rsidR="00AF795B">
        <w:rPr>
          <w:color w:val="FF0000"/>
        </w:rPr>
        <w:t xml:space="preserve"> </w:t>
      </w:r>
      <w:r w:rsidRPr="00F47207">
        <w:rPr>
          <w:color w:val="FF0000"/>
        </w:rPr>
        <w:t>presented</w:t>
      </w:r>
      <w:r w:rsidR="00AF795B">
        <w:rPr>
          <w:color w:val="FF0000"/>
        </w:rPr>
        <w:t xml:space="preserve"> </w:t>
      </w:r>
      <w:r w:rsidRPr="00F47207">
        <w:rPr>
          <w:color w:val="FF0000"/>
        </w:rPr>
        <w:t>in</w:t>
      </w:r>
      <w:r w:rsidR="00AF795B">
        <w:rPr>
          <w:color w:val="FF0000"/>
        </w:rPr>
        <w:t xml:space="preserve"> </w:t>
      </w:r>
      <w:r w:rsidRPr="00F47207">
        <w:rPr>
          <w:color w:val="FF0000"/>
        </w:rPr>
        <w:t>the</w:t>
      </w:r>
      <w:r w:rsidR="00AF795B">
        <w:rPr>
          <w:color w:val="FF0000"/>
        </w:rPr>
        <w:t xml:space="preserve"> </w:t>
      </w:r>
      <w:r w:rsidRPr="00F47207">
        <w:rPr>
          <w:color w:val="FF0000"/>
        </w:rPr>
        <w:t>current</w:t>
      </w:r>
      <w:r w:rsidR="00AF795B">
        <w:rPr>
          <w:color w:val="FF0000"/>
        </w:rPr>
        <w:t xml:space="preserve"> </w:t>
      </w:r>
      <w:r w:rsidRPr="00F47207">
        <w:rPr>
          <w:color w:val="FF0000"/>
        </w:rPr>
        <w:t>FIS.</w:t>
      </w:r>
      <w:r w:rsidR="00F13178" w:rsidRPr="00F47207">
        <w:rPr>
          <w:color w:val="FF0000"/>
        </w:rPr>
        <w:t>)</w:t>
      </w:r>
    </w:p>
    <w:p w14:paraId="1E5796AB" w14:textId="3EB54DF5" w:rsidR="00813082" w:rsidRDefault="00813082" w:rsidP="00813082">
      <w:pPr>
        <w:pStyle w:val="BodyText"/>
      </w:pPr>
      <w:r>
        <w:t>The</w:t>
      </w:r>
      <w:r w:rsidR="00AF795B">
        <w:t xml:space="preserve"> </w:t>
      </w:r>
      <w:r>
        <w:t>FIS</w:t>
      </w:r>
      <w:r w:rsidR="00AF795B">
        <w:t xml:space="preserve"> </w:t>
      </w:r>
      <w:r>
        <w:t>presents</w:t>
      </w:r>
      <w:r w:rsidR="00AF795B">
        <w:t xml:space="preserve"> </w:t>
      </w:r>
      <w:r>
        <w:t>estimates</w:t>
      </w:r>
      <w:r w:rsidR="00AF795B">
        <w:t xml:space="preserve"> </w:t>
      </w:r>
      <w:r>
        <w:t>of</w:t>
      </w:r>
      <w:r w:rsidR="00AF795B">
        <w:t xml:space="preserve"> </w:t>
      </w:r>
      <w:r w:rsidRPr="003F0BDE">
        <w:t>the</w:t>
      </w:r>
      <w:r w:rsidR="00AF795B">
        <w:t xml:space="preserve"> </w:t>
      </w:r>
      <w:r w:rsidRPr="003F0BDE">
        <w:t>peak</w:t>
      </w:r>
      <w:r w:rsidR="00AF795B">
        <w:t xml:space="preserve"> </w:t>
      </w:r>
      <w:r w:rsidRPr="003F0BDE">
        <w:t>discharges</w:t>
      </w:r>
      <w:r w:rsidR="00AF795B">
        <w:t xml:space="preserve"> </w:t>
      </w:r>
      <w:r>
        <w:t>with</w:t>
      </w:r>
      <w:r w:rsidR="00AF795B">
        <w:t xml:space="preserve"> </w:t>
      </w:r>
      <w:r w:rsidRPr="003F0BDE">
        <w:t>10</w:t>
      </w:r>
      <w:r w:rsidR="006C2B52">
        <w:t>-</w:t>
      </w:r>
      <w:r w:rsidRPr="003F0BDE">
        <w:t>,</w:t>
      </w:r>
      <w:r w:rsidR="00AF795B">
        <w:t xml:space="preserve"> </w:t>
      </w:r>
      <w:r w:rsidRPr="003F0BDE">
        <w:t>2</w:t>
      </w:r>
      <w:r w:rsidR="006C2B52">
        <w:t>-</w:t>
      </w:r>
      <w:r w:rsidRPr="003F0BDE">
        <w:t>,</w:t>
      </w:r>
      <w:r w:rsidR="00AF795B">
        <w:t xml:space="preserve"> </w:t>
      </w:r>
      <w:r w:rsidRPr="003F0BDE">
        <w:t>1</w:t>
      </w:r>
      <w:r w:rsidR="006C2B52">
        <w:t>-</w:t>
      </w:r>
      <w:r w:rsidRPr="003F0BDE">
        <w:t>,</w:t>
      </w:r>
      <w:r w:rsidR="00AF795B">
        <w:t xml:space="preserve"> </w:t>
      </w:r>
      <w:r w:rsidRPr="003F0BDE">
        <w:t>and</w:t>
      </w:r>
      <w:r w:rsidR="00AF795B">
        <w:t xml:space="preserve"> </w:t>
      </w:r>
      <w:r w:rsidRPr="003F0BDE">
        <w:t>0.2</w:t>
      </w:r>
      <w:r w:rsidR="006C2B52">
        <w:t>-</w:t>
      </w:r>
      <w:r w:rsidRPr="003F0BDE">
        <w:t>percent</w:t>
      </w:r>
      <w:r w:rsidR="00AF795B">
        <w:t xml:space="preserve"> </w:t>
      </w:r>
      <w:r w:rsidRPr="003F0BDE">
        <w:t>annual</w:t>
      </w:r>
      <w:r w:rsidR="00AF795B">
        <w:t xml:space="preserve"> </w:t>
      </w:r>
      <w:r w:rsidRPr="003F0BDE">
        <w:t>exceedance</w:t>
      </w:r>
      <w:r w:rsidR="00AF795B">
        <w:t xml:space="preserve"> </w:t>
      </w:r>
      <w:r w:rsidRPr="003F0BDE">
        <w:t>probabilities</w:t>
      </w:r>
      <w:r w:rsidR="00AF795B">
        <w:t xml:space="preserve"> </w:t>
      </w:r>
      <w:r w:rsidR="00112734">
        <w:t>(</w:t>
      </w:r>
      <w:r w:rsidR="00112734">
        <w:fldChar w:fldCharType="begin"/>
      </w:r>
      <w:r w:rsidR="00112734">
        <w:instrText xml:space="preserve"> REF _Ref383679902 \n \h </w:instrText>
      </w:r>
      <w:r w:rsidR="00112734">
        <w:fldChar w:fldCharType="separate"/>
      </w:r>
      <w:r w:rsidR="00625482">
        <w:t>table</w:t>
      </w:r>
      <w:r w:rsidR="002A7274">
        <w:t xml:space="preserve"> 2</w:t>
      </w:r>
      <w:r w:rsidR="00112734">
        <w:fldChar w:fldCharType="end"/>
      </w:r>
      <w:r>
        <w:t>)</w:t>
      </w:r>
      <w:r w:rsidR="00AF795B">
        <w:t xml:space="preserve"> </w:t>
      </w:r>
      <w:r w:rsidRPr="003F0BDE">
        <w:t>and</w:t>
      </w:r>
      <w:r w:rsidR="00AF795B">
        <w:t xml:space="preserve"> </w:t>
      </w:r>
      <w:r>
        <w:t>their</w:t>
      </w:r>
      <w:r w:rsidR="00AF795B">
        <w:t xml:space="preserve"> </w:t>
      </w:r>
      <w:r w:rsidRPr="003F0BDE">
        <w:t>associated</w:t>
      </w:r>
      <w:r w:rsidR="00AF795B">
        <w:t xml:space="preserve"> </w:t>
      </w:r>
      <w:r w:rsidRPr="003F0BDE">
        <w:t>water-surface</w:t>
      </w:r>
      <w:r w:rsidR="00AF795B">
        <w:t xml:space="preserve"> </w:t>
      </w:r>
      <w:r w:rsidRPr="003F0BDE">
        <w:t>elevations</w:t>
      </w:r>
      <w:r w:rsidR="00AF795B">
        <w:t xml:space="preserve"> </w:t>
      </w:r>
      <w:r w:rsidRPr="003F0BDE">
        <w:t>for</w:t>
      </w:r>
      <w:r w:rsidR="00AF795B">
        <w:t xml:space="preserve"> </w:t>
      </w:r>
      <w:r w:rsidRPr="003F0BDE">
        <w:t>the</w:t>
      </w:r>
      <w:r w:rsidR="00AF795B">
        <w:t xml:space="preserve"> </w:t>
      </w:r>
      <w:r w:rsidRPr="000C2DB3">
        <w:rPr>
          <w:b/>
          <w:i/>
          <w:color w:val="0070C0"/>
        </w:rPr>
        <w:t>XXX</w:t>
      </w:r>
      <w:r w:rsidR="00AF795B">
        <w:rPr>
          <w:color w:val="0070C0"/>
        </w:rPr>
        <w:t xml:space="preserve"> </w:t>
      </w:r>
      <w:r w:rsidRPr="003F0BDE">
        <w:t>River</w:t>
      </w:r>
      <w:r w:rsidR="00AF795B">
        <w:t xml:space="preserve"> </w:t>
      </w:r>
      <w:r w:rsidRPr="003F0BDE">
        <w:t>at</w:t>
      </w:r>
      <w:r w:rsidR="00AF795B">
        <w:t xml:space="preserve"> </w:t>
      </w:r>
      <w:r w:rsidRPr="000C2DB3">
        <w:rPr>
          <w:b/>
          <w:i/>
          <w:color w:val="0070C0"/>
        </w:rPr>
        <w:t>CITY</w:t>
      </w:r>
      <w:r w:rsidRPr="003F0BDE">
        <w:t>.</w:t>
      </w:r>
      <w:r w:rsidR="00AF795B">
        <w:t xml:space="preserve"> </w:t>
      </w:r>
      <w:r w:rsidR="00F47207" w:rsidRPr="00F47207">
        <w:rPr>
          <w:color w:val="FF0000"/>
        </w:rPr>
        <w:t>[Alternatively,</w:t>
      </w:r>
      <w:r w:rsidR="00AF795B">
        <w:rPr>
          <w:color w:val="FF0000"/>
        </w:rPr>
        <w:t xml:space="preserve"> </w:t>
      </w:r>
      <w:r w:rsidR="00F47207" w:rsidRPr="00F47207">
        <w:rPr>
          <w:color w:val="FF0000"/>
        </w:rPr>
        <w:t>you</w:t>
      </w:r>
      <w:r w:rsidR="00AF795B">
        <w:rPr>
          <w:color w:val="FF0000"/>
        </w:rPr>
        <w:t xml:space="preserve"> </w:t>
      </w:r>
      <w:r w:rsidR="00F47207" w:rsidRPr="00F47207">
        <w:rPr>
          <w:color w:val="FF0000"/>
        </w:rPr>
        <w:t>might</w:t>
      </w:r>
      <w:r w:rsidR="00AF795B">
        <w:rPr>
          <w:color w:val="FF0000"/>
        </w:rPr>
        <w:t xml:space="preserve"> </w:t>
      </w:r>
      <w:r w:rsidR="00F47207" w:rsidRPr="00F47207">
        <w:rPr>
          <w:color w:val="FF0000"/>
        </w:rPr>
        <w:t>use/refer</w:t>
      </w:r>
      <w:r w:rsidR="00AF795B">
        <w:rPr>
          <w:color w:val="FF0000"/>
        </w:rPr>
        <w:t xml:space="preserve"> </w:t>
      </w:r>
      <w:r w:rsidR="00F47207" w:rsidRPr="00F47207">
        <w:rPr>
          <w:color w:val="FF0000"/>
        </w:rPr>
        <w:t>to</w:t>
      </w:r>
      <w:r w:rsidR="00AF795B">
        <w:rPr>
          <w:color w:val="FF0000"/>
        </w:rPr>
        <w:t xml:space="preserve"> </w:t>
      </w:r>
      <w:r w:rsidR="00F47207" w:rsidRPr="00F47207">
        <w:rPr>
          <w:color w:val="FF0000"/>
        </w:rPr>
        <w:t>flood</w:t>
      </w:r>
      <w:r w:rsidR="00AF795B">
        <w:rPr>
          <w:color w:val="FF0000"/>
        </w:rPr>
        <w:t xml:space="preserve"> </w:t>
      </w:r>
      <w:r w:rsidR="00F47207" w:rsidRPr="00F47207">
        <w:rPr>
          <w:color w:val="FF0000"/>
        </w:rPr>
        <w:t>frequencies</w:t>
      </w:r>
      <w:r w:rsidR="00AF795B">
        <w:rPr>
          <w:color w:val="FF0000"/>
        </w:rPr>
        <w:t xml:space="preserve"> </w:t>
      </w:r>
      <w:r w:rsidR="00F47207" w:rsidRPr="00F47207">
        <w:rPr>
          <w:color w:val="FF0000"/>
        </w:rPr>
        <w:t>published</w:t>
      </w:r>
      <w:r w:rsidR="00AF795B">
        <w:rPr>
          <w:color w:val="FF0000"/>
        </w:rPr>
        <w:t xml:space="preserve"> </w:t>
      </w:r>
      <w:r w:rsidR="00F47207" w:rsidRPr="00F47207">
        <w:rPr>
          <w:color w:val="FF0000"/>
        </w:rPr>
        <w:t>in</w:t>
      </w:r>
      <w:r w:rsidR="00AF795B">
        <w:rPr>
          <w:color w:val="FF0000"/>
        </w:rPr>
        <w:t xml:space="preserve"> </w:t>
      </w:r>
      <w:r w:rsidR="00F47207" w:rsidRPr="00F47207">
        <w:rPr>
          <w:color w:val="FF0000"/>
        </w:rPr>
        <w:t>a</w:t>
      </w:r>
      <w:r w:rsidR="00AF795B">
        <w:rPr>
          <w:color w:val="FF0000"/>
        </w:rPr>
        <w:t xml:space="preserve"> </w:t>
      </w:r>
      <w:r w:rsidR="00F47207" w:rsidRPr="00F47207">
        <w:rPr>
          <w:color w:val="FF0000"/>
        </w:rPr>
        <w:t>USGS</w:t>
      </w:r>
      <w:r w:rsidR="00AF795B">
        <w:rPr>
          <w:color w:val="FF0000"/>
        </w:rPr>
        <w:t xml:space="preserve"> </w:t>
      </w:r>
      <w:r w:rsidR="00F47207" w:rsidRPr="00F47207">
        <w:rPr>
          <w:color w:val="FF0000"/>
        </w:rPr>
        <w:t>report.]</w:t>
      </w:r>
    </w:p>
    <w:p w14:paraId="213BE707" w14:textId="413AB552" w:rsidR="003E7EC5" w:rsidRPr="00F47207" w:rsidRDefault="00F13178" w:rsidP="00F47207">
      <w:pPr>
        <w:pStyle w:val="BodyText"/>
        <w:rPr>
          <w:color w:val="FF0000"/>
        </w:rPr>
      </w:pPr>
      <w:r w:rsidRPr="00F47207">
        <w:rPr>
          <w:color w:val="FF0000"/>
        </w:rPr>
        <w:t>Describe</w:t>
      </w:r>
      <w:r w:rsidR="00AF795B">
        <w:rPr>
          <w:color w:val="FF0000"/>
        </w:rPr>
        <w:t xml:space="preserve"> </w:t>
      </w:r>
      <w:r w:rsidRPr="00F47207">
        <w:rPr>
          <w:color w:val="FF0000"/>
        </w:rPr>
        <w:t>a</w:t>
      </w:r>
      <w:r w:rsidR="003E7EC5" w:rsidRPr="00F47207">
        <w:rPr>
          <w:color w:val="FF0000"/>
        </w:rPr>
        <w:t>ny</w:t>
      </w:r>
      <w:r w:rsidR="00AF795B">
        <w:rPr>
          <w:color w:val="FF0000"/>
        </w:rPr>
        <w:t xml:space="preserve"> </w:t>
      </w:r>
      <w:r w:rsidR="003E7EC5" w:rsidRPr="00F47207">
        <w:rPr>
          <w:color w:val="FF0000"/>
        </w:rPr>
        <w:t>other</w:t>
      </w:r>
      <w:r w:rsidR="00AF795B">
        <w:rPr>
          <w:color w:val="FF0000"/>
        </w:rPr>
        <w:t xml:space="preserve"> </w:t>
      </w:r>
      <w:r w:rsidR="003E7EC5" w:rsidRPr="00F47207">
        <w:rPr>
          <w:color w:val="FF0000"/>
        </w:rPr>
        <w:t>flood-related</w:t>
      </w:r>
      <w:r w:rsidR="00AF795B">
        <w:rPr>
          <w:color w:val="FF0000"/>
        </w:rPr>
        <w:t xml:space="preserve"> </w:t>
      </w:r>
      <w:r w:rsidRPr="00F47207">
        <w:rPr>
          <w:color w:val="FF0000"/>
        </w:rPr>
        <w:t>studies</w:t>
      </w:r>
      <w:r w:rsidR="00AF795B">
        <w:rPr>
          <w:color w:val="FF0000"/>
        </w:rPr>
        <w:t xml:space="preserve"> </w:t>
      </w:r>
      <w:r w:rsidRPr="00F47207">
        <w:rPr>
          <w:color w:val="FF0000"/>
        </w:rPr>
        <w:t>that</w:t>
      </w:r>
      <w:r w:rsidR="00AF795B">
        <w:rPr>
          <w:color w:val="FF0000"/>
        </w:rPr>
        <w:t xml:space="preserve"> </w:t>
      </w:r>
      <w:r w:rsidRPr="00F47207">
        <w:rPr>
          <w:color w:val="FF0000"/>
        </w:rPr>
        <w:t>pertain</w:t>
      </w:r>
      <w:r w:rsidR="00AF795B">
        <w:rPr>
          <w:color w:val="FF0000"/>
        </w:rPr>
        <w:t xml:space="preserve"> </w:t>
      </w:r>
      <w:r w:rsidR="003E7EC5" w:rsidRPr="00F47207">
        <w:rPr>
          <w:color w:val="FF0000"/>
        </w:rPr>
        <w:t>to</w:t>
      </w:r>
      <w:r w:rsidR="00AF795B">
        <w:rPr>
          <w:color w:val="FF0000"/>
        </w:rPr>
        <w:t xml:space="preserve"> </w:t>
      </w:r>
      <w:r w:rsidR="003E7EC5" w:rsidRPr="00F47207">
        <w:rPr>
          <w:color w:val="FF0000"/>
        </w:rPr>
        <w:t>the</w:t>
      </w:r>
      <w:r w:rsidR="00AF795B">
        <w:rPr>
          <w:color w:val="FF0000"/>
        </w:rPr>
        <w:t xml:space="preserve"> </w:t>
      </w:r>
      <w:r w:rsidR="003E7EC5" w:rsidRPr="00F47207">
        <w:rPr>
          <w:color w:val="FF0000"/>
        </w:rPr>
        <w:t>study</w:t>
      </w:r>
      <w:r w:rsidR="00AF795B">
        <w:rPr>
          <w:color w:val="FF0000"/>
        </w:rPr>
        <w:t xml:space="preserve"> </w:t>
      </w:r>
      <w:r w:rsidR="003E7EC5" w:rsidRPr="00F47207">
        <w:rPr>
          <w:color w:val="FF0000"/>
        </w:rPr>
        <w:t>reach</w:t>
      </w:r>
      <w:r w:rsidR="007726DD">
        <w:rPr>
          <w:color w:val="FF0000"/>
        </w:rPr>
        <w:t>.</w:t>
      </w:r>
    </w:p>
    <w:p w14:paraId="121AC745" w14:textId="77777777" w:rsidR="003E7EC5" w:rsidRDefault="003E7EC5" w:rsidP="00577358">
      <w:pPr>
        <w:pStyle w:val="TableTitle"/>
      </w:pPr>
      <w:bookmarkStart w:id="24" w:name="_Toc336583620"/>
      <w:bookmarkStart w:id="25" w:name="_Toc340124997"/>
      <w:bookmarkStart w:id="26" w:name="_Ref383679902"/>
      <w:bookmarkStart w:id="27" w:name="_Toc497983473"/>
      <w:r w:rsidRPr="00401990">
        <w:t>Peak</w:t>
      </w:r>
      <w:r w:rsidR="00AF795B">
        <w:t xml:space="preserve"> </w:t>
      </w:r>
      <w:r w:rsidRPr="00401990">
        <w:t>discharges</w:t>
      </w:r>
      <w:r w:rsidR="00AF795B">
        <w:t xml:space="preserve"> </w:t>
      </w:r>
      <w:r w:rsidRPr="00401990">
        <w:t>for</w:t>
      </w:r>
      <w:r w:rsidR="00AF795B">
        <w:t xml:space="preserve"> </w:t>
      </w:r>
      <w:r w:rsidRPr="00401990">
        <w:t>selected</w:t>
      </w:r>
      <w:r w:rsidR="00AF795B">
        <w:t xml:space="preserve"> </w:t>
      </w:r>
      <w:r w:rsidRPr="00401990">
        <w:t>annual</w:t>
      </w:r>
      <w:r w:rsidR="00AF795B">
        <w:t xml:space="preserve"> </w:t>
      </w:r>
      <w:r w:rsidRPr="00401990">
        <w:t>exceedance</w:t>
      </w:r>
      <w:r w:rsidR="00AF795B">
        <w:t xml:space="preserve"> </w:t>
      </w:r>
      <w:r w:rsidRPr="00401990">
        <w:t>probabilities</w:t>
      </w:r>
      <w:r w:rsidR="00AF795B">
        <w:t xml:space="preserve"> </w:t>
      </w:r>
      <w:r w:rsidRPr="00401990">
        <w:t>for</w:t>
      </w:r>
      <w:r w:rsidR="00AF795B">
        <w:t xml:space="preserve"> </w:t>
      </w:r>
      <w:r w:rsidR="001653B0">
        <w:t>XX</w:t>
      </w:r>
      <w:r w:rsidR="00555192" w:rsidRPr="00401990">
        <w:t>X</w:t>
      </w:r>
      <w:r w:rsidR="00AF795B">
        <w:t xml:space="preserve"> </w:t>
      </w:r>
      <w:r w:rsidRPr="00401990">
        <w:t>River</w:t>
      </w:r>
      <w:r w:rsidR="00AF795B">
        <w:t xml:space="preserve"> </w:t>
      </w:r>
      <w:r w:rsidRPr="00401990">
        <w:t>at</w:t>
      </w:r>
      <w:r w:rsidR="00AF795B">
        <w:t xml:space="preserve"> </w:t>
      </w:r>
      <w:r w:rsidR="00555192" w:rsidRPr="00401990">
        <w:t>CITY</w:t>
      </w:r>
      <w:r w:rsidRPr="00401990">
        <w:t>,</w:t>
      </w:r>
      <w:r w:rsidR="00AF795B">
        <w:t xml:space="preserve"> </w:t>
      </w:r>
      <w:bookmarkEnd w:id="24"/>
      <w:bookmarkEnd w:id="25"/>
      <w:bookmarkEnd w:id="26"/>
      <w:r w:rsidR="007A038E" w:rsidRPr="00401990">
        <w:t>STATE.</w:t>
      </w:r>
      <w:bookmarkEnd w:id="27"/>
    </w:p>
    <w:p w14:paraId="285B5FBC" w14:textId="4736D850" w:rsidR="00D10F37" w:rsidRPr="00522FDE" w:rsidRDefault="00D10F37" w:rsidP="00D10F37">
      <w:pPr>
        <w:pStyle w:val="TableHeadnote"/>
      </w:pPr>
      <w:r>
        <w:t>[mi</w:t>
      </w:r>
      <w:r w:rsidRPr="00522FDE">
        <w:rPr>
          <w:vertAlign w:val="superscript"/>
        </w:rPr>
        <w:t>2</w:t>
      </w:r>
      <w:r>
        <w:t>,</w:t>
      </w:r>
      <w:r w:rsidR="00AF795B">
        <w:t xml:space="preserve"> </w:t>
      </w:r>
      <w:r>
        <w:t>square</w:t>
      </w:r>
      <w:r w:rsidR="00AF795B">
        <w:t xml:space="preserve"> </w:t>
      </w:r>
      <w:r w:rsidR="00296880">
        <w:t>mile</w:t>
      </w:r>
      <w:r>
        <w:t>;</w:t>
      </w:r>
      <w:r w:rsidR="00AF795B">
        <w:t xml:space="preserve"> </w:t>
      </w:r>
      <w:r>
        <w:t>ft</w:t>
      </w:r>
      <w:r w:rsidRPr="00522FDE">
        <w:rPr>
          <w:vertAlign w:val="superscript"/>
        </w:rPr>
        <w:t>3</w:t>
      </w:r>
      <w:r>
        <w:t>/s,</w:t>
      </w:r>
      <w:r w:rsidR="00AF795B">
        <w:t xml:space="preserve"> </w:t>
      </w:r>
      <w:r>
        <w:t>cubic</w:t>
      </w:r>
      <w:r w:rsidR="00AF795B">
        <w:t xml:space="preserve"> </w:t>
      </w:r>
      <w:r>
        <w:t>f</w:t>
      </w:r>
      <w:r w:rsidR="00296880">
        <w:t>oot</w:t>
      </w:r>
      <w:r w:rsidR="00AF795B">
        <w:t xml:space="preserve"> </w:t>
      </w:r>
      <w:r>
        <w:t>per</w:t>
      </w:r>
      <w:r w:rsidR="00AF795B">
        <w:t xml:space="preserve"> </w:t>
      </w:r>
      <w:r>
        <w:t>second;</w:t>
      </w:r>
      <w:r w:rsidR="00AF795B">
        <w:t xml:space="preserve"> </w:t>
      </w:r>
      <w:r>
        <w:t>USGS,</w:t>
      </w:r>
      <w:r w:rsidR="00AF795B">
        <w:t xml:space="preserve"> </w:t>
      </w:r>
      <w:r>
        <w:t>U.S.</w:t>
      </w:r>
      <w:r w:rsidR="00AF795B">
        <w:t xml:space="preserve"> </w:t>
      </w:r>
      <w:r>
        <w:t>Geological</w:t>
      </w:r>
      <w:r w:rsidR="00AF795B">
        <w:t xml:space="preserve"> </w:t>
      </w:r>
      <w:r>
        <w:t>Survey</w:t>
      </w:r>
      <w:r w:rsidR="00577358">
        <w:t>.</w:t>
      </w:r>
      <w:r w:rsidR="00AF795B">
        <w:t xml:space="preserve"> </w:t>
      </w:r>
      <w:r w:rsidR="00577358">
        <w:t>Data</w:t>
      </w:r>
      <w:r w:rsidR="00AF795B">
        <w:t xml:space="preserve"> </w:t>
      </w:r>
      <w:r w:rsidR="00577358">
        <w:t>from</w:t>
      </w:r>
      <w:r w:rsidR="00AF795B">
        <w:t xml:space="preserve"> </w:t>
      </w:r>
      <w:r w:rsidR="00577358">
        <w:t>Federal</w:t>
      </w:r>
      <w:r w:rsidR="00AF795B">
        <w:t xml:space="preserve"> </w:t>
      </w:r>
      <w:r w:rsidR="00577358">
        <w:t>Emergency</w:t>
      </w:r>
      <w:r w:rsidR="00AF795B">
        <w:t xml:space="preserve"> </w:t>
      </w:r>
      <w:r w:rsidR="00577358">
        <w:t>Management</w:t>
      </w:r>
      <w:r w:rsidR="00AF795B">
        <w:t xml:space="preserve"> </w:t>
      </w:r>
      <w:r w:rsidR="00577358">
        <w:t>Agency,</w:t>
      </w:r>
      <w:r w:rsidR="00AF795B">
        <w:t xml:space="preserve"> </w:t>
      </w:r>
      <w:r w:rsidR="00577358" w:rsidRPr="00B27E06">
        <w:rPr>
          <w:b/>
          <w:i/>
          <w:color w:val="0070C0"/>
        </w:rPr>
        <w:t>YEAR</w:t>
      </w:r>
      <w:r w:rsidR="00AF795B">
        <w:t xml:space="preserve"> </w:t>
      </w:r>
      <w:r w:rsidR="00577358" w:rsidRPr="00F407EF">
        <w:rPr>
          <w:color w:val="0070C0"/>
        </w:rPr>
        <w:t>[or</w:t>
      </w:r>
      <w:r w:rsidR="00AF795B" w:rsidRPr="00F407EF">
        <w:rPr>
          <w:color w:val="0070C0"/>
        </w:rPr>
        <w:t xml:space="preserve"> </w:t>
      </w:r>
      <w:r w:rsidR="00577358" w:rsidRPr="00F407EF">
        <w:rPr>
          <w:color w:val="0070C0"/>
        </w:rPr>
        <w:t>U.S.</w:t>
      </w:r>
      <w:r w:rsidR="00AF795B" w:rsidRPr="00F407EF">
        <w:rPr>
          <w:color w:val="0070C0"/>
        </w:rPr>
        <w:t xml:space="preserve"> </w:t>
      </w:r>
      <w:r w:rsidR="00577358" w:rsidRPr="00F407EF">
        <w:rPr>
          <w:color w:val="0070C0"/>
        </w:rPr>
        <w:t>Geological</w:t>
      </w:r>
      <w:r w:rsidR="00AF795B" w:rsidRPr="00F407EF">
        <w:rPr>
          <w:color w:val="0070C0"/>
        </w:rPr>
        <w:t xml:space="preserve"> </w:t>
      </w:r>
      <w:r w:rsidR="00577358" w:rsidRPr="00F407EF">
        <w:rPr>
          <w:color w:val="0070C0"/>
        </w:rPr>
        <w:t>Survey,</w:t>
      </w:r>
      <w:r w:rsidR="00AF795B" w:rsidRPr="00F407EF">
        <w:rPr>
          <w:color w:val="0070C0"/>
        </w:rPr>
        <w:t xml:space="preserve"> </w:t>
      </w:r>
      <w:r w:rsidR="00577358" w:rsidRPr="00F407EF">
        <w:rPr>
          <w:b/>
          <w:bCs/>
          <w:i/>
          <w:iCs/>
          <w:color w:val="0070C0"/>
        </w:rPr>
        <w:t>YEAR</w:t>
      </w:r>
      <w:r w:rsidRPr="00F407EF">
        <w:rPr>
          <w:color w:val="0070C0"/>
        </w:rPr>
        <w:t>]</w:t>
      </w:r>
      <w:r w:rsidR="007A038E">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640"/>
        <w:gridCol w:w="1363"/>
        <w:gridCol w:w="1685"/>
        <w:gridCol w:w="1530"/>
        <w:gridCol w:w="1620"/>
        <w:gridCol w:w="1429"/>
      </w:tblGrid>
      <w:tr w:rsidR="00AE3EC5" w14:paraId="3289C5F7" w14:textId="77777777" w:rsidTr="00F407EF">
        <w:tc>
          <w:tcPr>
            <w:tcW w:w="2640" w:type="dxa"/>
            <w:vMerge w:val="restart"/>
            <w:tcBorders>
              <w:left w:val="nil"/>
            </w:tcBorders>
            <w:shd w:val="clear" w:color="auto" w:fill="auto"/>
            <w:vAlign w:val="center"/>
          </w:tcPr>
          <w:p w14:paraId="54747594" w14:textId="77777777" w:rsidR="00AE3EC5" w:rsidRPr="00CF6ACA" w:rsidRDefault="00AE3EC5" w:rsidP="00CF6ACA">
            <w:pPr>
              <w:pStyle w:val="TableCellHeading"/>
            </w:pPr>
            <w:r w:rsidRPr="00CF6ACA">
              <w:t>Location</w:t>
            </w:r>
            <w:r w:rsidR="00AF795B">
              <w:t xml:space="preserve"> </w:t>
            </w:r>
            <w:r w:rsidRPr="00CF6ACA">
              <w:t>on</w:t>
            </w:r>
            <w:r w:rsidR="00AF795B">
              <w:t xml:space="preserve"> </w:t>
            </w:r>
            <w:r w:rsidRPr="00CF6ACA">
              <w:t>XXX</w:t>
            </w:r>
            <w:r w:rsidR="00AF795B">
              <w:t xml:space="preserve"> </w:t>
            </w:r>
            <w:r w:rsidRPr="00CF6ACA">
              <w:t>River</w:t>
            </w:r>
          </w:p>
        </w:tc>
        <w:tc>
          <w:tcPr>
            <w:tcW w:w="1363" w:type="dxa"/>
            <w:vMerge w:val="restart"/>
            <w:shd w:val="clear" w:color="auto" w:fill="auto"/>
            <w:vAlign w:val="center"/>
          </w:tcPr>
          <w:p w14:paraId="12CF9725" w14:textId="77777777" w:rsidR="00AE3EC5" w:rsidRPr="00CF6ACA" w:rsidRDefault="00AE3EC5" w:rsidP="007B1309">
            <w:pPr>
              <w:pStyle w:val="TableCellHeading"/>
            </w:pPr>
            <w:r w:rsidRPr="00CF6ACA">
              <w:t>Drainage</w:t>
            </w:r>
            <w:r w:rsidR="00AF795B">
              <w:t xml:space="preserve"> </w:t>
            </w:r>
            <w:r w:rsidRPr="00CF6ACA">
              <w:br/>
              <w:t>area</w:t>
            </w:r>
            <w:r w:rsidR="007B1309">
              <w:br/>
            </w:r>
            <w:r w:rsidRPr="00CF6ACA">
              <w:t>(mi</w:t>
            </w:r>
            <w:r w:rsidRPr="0067665D">
              <w:rPr>
                <w:rStyle w:val="Superscript"/>
              </w:rPr>
              <w:t>2</w:t>
            </w:r>
            <w:r w:rsidRPr="00CF6ACA">
              <w:t>)</w:t>
            </w:r>
          </w:p>
        </w:tc>
        <w:tc>
          <w:tcPr>
            <w:tcW w:w="6264" w:type="dxa"/>
            <w:gridSpan w:val="4"/>
            <w:tcBorders>
              <w:right w:val="nil"/>
            </w:tcBorders>
            <w:shd w:val="clear" w:color="auto" w:fill="auto"/>
            <w:vAlign w:val="center"/>
          </w:tcPr>
          <w:p w14:paraId="40E61AE4" w14:textId="77777777" w:rsidR="00AE3EC5" w:rsidRPr="00CF6ACA" w:rsidRDefault="00AE3EC5" w:rsidP="00CF6ACA">
            <w:pPr>
              <w:pStyle w:val="TableCellHeading"/>
            </w:pPr>
            <w:r w:rsidRPr="00CF6ACA">
              <w:t>Estimated</w:t>
            </w:r>
            <w:r w:rsidR="00AF795B">
              <w:t xml:space="preserve"> </w:t>
            </w:r>
            <w:r w:rsidRPr="00CF6ACA">
              <w:t>discharges</w:t>
            </w:r>
            <w:r w:rsidR="00AF795B">
              <w:t xml:space="preserve"> </w:t>
            </w:r>
            <w:r w:rsidRPr="00CF6ACA">
              <w:t>(ft</w:t>
            </w:r>
            <w:r w:rsidRPr="0067665D">
              <w:rPr>
                <w:rStyle w:val="Superscript"/>
              </w:rPr>
              <w:t>3</w:t>
            </w:r>
            <w:r w:rsidRPr="00CF6ACA">
              <w:t>/s)</w:t>
            </w:r>
            <w:r w:rsidR="00AF795B">
              <w:t xml:space="preserve"> </w:t>
            </w:r>
            <w:r w:rsidRPr="00CF6ACA">
              <w:t>for</w:t>
            </w:r>
            <w:r w:rsidR="00AF795B">
              <w:t xml:space="preserve"> </w:t>
            </w:r>
            <w:r w:rsidRPr="00CF6ACA">
              <w:t>indicated</w:t>
            </w:r>
            <w:r w:rsidR="00AF795B">
              <w:t xml:space="preserve"> </w:t>
            </w:r>
            <w:r w:rsidRPr="00CF6ACA">
              <w:t>annual</w:t>
            </w:r>
            <w:r w:rsidR="00AF795B">
              <w:t xml:space="preserve"> </w:t>
            </w:r>
            <w:r w:rsidRPr="00CF6ACA">
              <w:t>exceedance</w:t>
            </w:r>
            <w:r w:rsidR="00AF795B">
              <w:t xml:space="preserve"> </w:t>
            </w:r>
            <w:r w:rsidRPr="00CF6ACA">
              <w:t>probabilities</w:t>
            </w:r>
            <w:r w:rsidR="00AF795B">
              <w:t xml:space="preserve"> </w:t>
            </w:r>
          </w:p>
          <w:p w14:paraId="56A27C5C" w14:textId="42B819F0" w:rsidR="00AE3EC5" w:rsidRPr="00CF6ACA" w:rsidRDefault="00AE3EC5" w:rsidP="000532FE">
            <w:pPr>
              <w:pStyle w:val="TableCellHeading"/>
            </w:pPr>
            <w:r w:rsidRPr="00CF6ACA">
              <w:t>(</w:t>
            </w:r>
            <w:r w:rsidR="000532FE">
              <w:t>p</w:t>
            </w:r>
            <w:r w:rsidRPr="00CF6ACA">
              <w:t>ercent)</w:t>
            </w:r>
          </w:p>
        </w:tc>
      </w:tr>
      <w:tr w:rsidR="00AE3EC5" w14:paraId="3061C679" w14:textId="77777777" w:rsidTr="00F407EF">
        <w:tc>
          <w:tcPr>
            <w:tcW w:w="2640" w:type="dxa"/>
            <w:vMerge/>
            <w:tcBorders>
              <w:left w:val="nil"/>
            </w:tcBorders>
            <w:shd w:val="clear" w:color="auto" w:fill="auto"/>
            <w:vAlign w:val="center"/>
          </w:tcPr>
          <w:p w14:paraId="6A7C67D3" w14:textId="77777777" w:rsidR="00AE3EC5" w:rsidRPr="00CF6ACA" w:rsidRDefault="00AE3EC5" w:rsidP="00CF6ACA">
            <w:pPr>
              <w:pStyle w:val="TableCellHeading"/>
            </w:pPr>
          </w:p>
        </w:tc>
        <w:tc>
          <w:tcPr>
            <w:tcW w:w="1363" w:type="dxa"/>
            <w:vMerge/>
            <w:shd w:val="clear" w:color="auto" w:fill="auto"/>
            <w:vAlign w:val="center"/>
          </w:tcPr>
          <w:p w14:paraId="41A7F45A" w14:textId="77777777" w:rsidR="00AE3EC5" w:rsidRPr="00CF6ACA" w:rsidRDefault="00AE3EC5" w:rsidP="00CF6ACA">
            <w:pPr>
              <w:pStyle w:val="TableCellHeading"/>
            </w:pPr>
          </w:p>
        </w:tc>
        <w:tc>
          <w:tcPr>
            <w:tcW w:w="1685" w:type="dxa"/>
            <w:shd w:val="clear" w:color="auto" w:fill="auto"/>
            <w:vAlign w:val="center"/>
          </w:tcPr>
          <w:p w14:paraId="6355ED58" w14:textId="77777777" w:rsidR="00AE3EC5" w:rsidRPr="00CF6ACA" w:rsidRDefault="00AE3EC5" w:rsidP="00CF6ACA">
            <w:pPr>
              <w:pStyle w:val="TableCellHeading"/>
            </w:pPr>
            <w:r w:rsidRPr="00CF6ACA">
              <w:t>10</w:t>
            </w:r>
          </w:p>
        </w:tc>
        <w:tc>
          <w:tcPr>
            <w:tcW w:w="1530" w:type="dxa"/>
            <w:shd w:val="clear" w:color="auto" w:fill="auto"/>
            <w:vAlign w:val="center"/>
          </w:tcPr>
          <w:p w14:paraId="727F4233" w14:textId="77777777" w:rsidR="00AE3EC5" w:rsidRPr="00CF6ACA" w:rsidRDefault="00AE3EC5" w:rsidP="00CF6ACA">
            <w:pPr>
              <w:pStyle w:val="TableCellHeading"/>
            </w:pPr>
            <w:r w:rsidRPr="00CF6ACA">
              <w:t>2</w:t>
            </w:r>
          </w:p>
        </w:tc>
        <w:tc>
          <w:tcPr>
            <w:tcW w:w="1620" w:type="dxa"/>
            <w:shd w:val="clear" w:color="auto" w:fill="auto"/>
          </w:tcPr>
          <w:p w14:paraId="171B9AB0" w14:textId="77777777" w:rsidR="00AE3EC5" w:rsidRPr="00CF6ACA" w:rsidRDefault="00AE3EC5" w:rsidP="00CF6ACA">
            <w:pPr>
              <w:pStyle w:val="TableCellHeading"/>
            </w:pPr>
            <w:r w:rsidRPr="00CF6ACA">
              <w:t>1</w:t>
            </w:r>
          </w:p>
        </w:tc>
        <w:tc>
          <w:tcPr>
            <w:tcW w:w="1429" w:type="dxa"/>
            <w:tcBorders>
              <w:right w:val="nil"/>
            </w:tcBorders>
            <w:shd w:val="clear" w:color="auto" w:fill="auto"/>
          </w:tcPr>
          <w:p w14:paraId="190A04AB" w14:textId="77777777" w:rsidR="00AE3EC5" w:rsidRPr="00CF6ACA" w:rsidRDefault="00AE3EC5" w:rsidP="00CF6ACA">
            <w:pPr>
              <w:pStyle w:val="TableCellHeading"/>
            </w:pPr>
            <w:r w:rsidRPr="00CF6ACA">
              <w:t>0.2</w:t>
            </w:r>
          </w:p>
        </w:tc>
      </w:tr>
      <w:tr w:rsidR="00401A47" w14:paraId="696EF250" w14:textId="77777777" w:rsidTr="00F407EF">
        <w:tc>
          <w:tcPr>
            <w:tcW w:w="2640" w:type="dxa"/>
            <w:tcBorders>
              <w:left w:val="nil"/>
            </w:tcBorders>
            <w:shd w:val="clear" w:color="auto" w:fill="auto"/>
            <w:vAlign w:val="center"/>
          </w:tcPr>
          <w:p w14:paraId="3207EC32" w14:textId="77777777" w:rsidR="00401A47" w:rsidRPr="003051A1" w:rsidRDefault="00401A47" w:rsidP="00E648D3">
            <w:pPr>
              <w:pStyle w:val="TableCellBody"/>
              <w:rPr>
                <w:rStyle w:val="EmphStrong"/>
                <w:color w:val="0070C0"/>
              </w:rPr>
            </w:pPr>
            <w:r w:rsidRPr="003051A1">
              <w:rPr>
                <w:rStyle w:val="EmphStrong"/>
                <w:color w:val="0070C0"/>
              </w:rPr>
              <w:t>Downstream</w:t>
            </w:r>
            <w:r w:rsidR="00AF795B" w:rsidRPr="003051A1">
              <w:rPr>
                <w:rStyle w:val="EmphStrong"/>
                <w:color w:val="0070C0"/>
              </w:rPr>
              <w:t xml:space="preserve"> </w:t>
            </w:r>
            <w:r w:rsidRPr="003051A1">
              <w:rPr>
                <w:rStyle w:val="EmphStrong"/>
                <w:color w:val="0070C0"/>
              </w:rPr>
              <w:t>from</w:t>
            </w:r>
            <w:r w:rsidR="00AF795B" w:rsidRPr="003051A1">
              <w:rPr>
                <w:rStyle w:val="EmphStrong"/>
                <w:color w:val="0070C0"/>
              </w:rPr>
              <w:t xml:space="preserve"> </w:t>
            </w:r>
            <w:r w:rsidRPr="003051A1">
              <w:rPr>
                <w:rStyle w:val="EmphStrong"/>
                <w:color w:val="0070C0"/>
              </w:rPr>
              <w:t>confluence</w:t>
            </w:r>
            <w:r w:rsidR="00AF795B" w:rsidRPr="003051A1">
              <w:rPr>
                <w:rStyle w:val="EmphStrong"/>
                <w:color w:val="0070C0"/>
              </w:rPr>
              <w:t xml:space="preserve"> </w:t>
            </w:r>
            <w:r w:rsidRPr="003051A1">
              <w:rPr>
                <w:rStyle w:val="EmphStrong"/>
                <w:color w:val="0070C0"/>
              </w:rPr>
              <w:t>with</w:t>
            </w:r>
            <w:r w:rsidR="00AF795B" w:rsidRPr="003051A1">
              <w:rPr>
                <w:rStyle w:val="EmphStrong"/>
                <w:color w:val="0070C0"/>
              </w:rPr>
              <w:t xml:space="preserve"> </w:t>
            </w:r>
            <w:r w:rsidRPr="003051A1">
              <w:rPr>
                <w:rStyle w:val="EmphStrong"/>
                <w:color w:val="0070C0"/>
              </w:rPr>
              <w:t>TRIB1</w:t>
            </w:r>
          </w:p>
        </w:tc>
        <w:tc>
          <w:tcPr>
            <w:tcW w:w="1363" w:type="dxa"/>
            <w:shd w:val="clear" w:color="auto" w:fill="auto"/>
            <w:vAlign w:val="center"/>
          </w:tcPr>
          <w:p w14:paraId="74FD04A4"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250</w:t>
            </w:r>
          </w:p>
        </w:tc>
        <w:tc>
          <w:tcPr>
            <w:tcW w:w="1685" w:type="dxa"/>
            <w:shd w:val="clear" w:color="auto" w:fill="auto"/>
            <w:vAlign w:val="center"/>
          </w:tcPr>
          <w:p w14:paraId="29A7F68C"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7,000</w:t>
            </w:r>
          </w:p>
        </w:tc>
        <w:tc>
          <w:tcPr>
            <w:tcW w:w="1530" w:type="dxa"/>
            <w:shd w:val="clear" w:color="auto" w:fill="auto"/>
            <w:vAlign w:val="center"/>
          </w:tcPr>
          <w:p w14:paraId="2BAA3326"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16,000</w:t>
            </w:r>
          </w:p>
        </w:tc>
        <w:tc>
          <w:tcPr>
            <w:tcW w:w="1620" w:type="dxa"/>
            <w:shd w:val="clear" w:color="auto" w:fill="auto"/>
            <w:vAlign w:val="center"/>
          </w:tcPr>
          <w:p w14:paraId="3B790DED"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17,500</w:t>
            </w:r>
          </w:p>
        </w:tc>
        <w:tc>
          <w:tcPr>
            <w:tcW w:w="1429" w:type="dxa"/>
            <w:tcBorders>
              <w:right w:val="nil"/>
            </w:tcBorders>
            <w:shd w:val="clear" w:color="auto" w:fill="auto"/>
            <w:vAlign w:val="center"/>
          </w:tcPr>
          <w:p w14:paraId="2E17FDC3"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19,000</w:t>
            </w:r>
          </w:p>
        </w:tc>
      </w:tr>
      <w:tr w:rsidR="00401A47" w14:paraId="4E0E154A" w14:textId="77777777" w:rsidTr="00F407EF">
        <w:tc>
          <w:tcPr>
            <w:tcW w:w="2640" w:type="dxa"/>
            <w:tcBorders>
              <w:left w:val="nil"/>
            </w:tcBorders>
            <w:shd w:val="clear" w:color="auto" w:fill="auto"/>
            <w:vAlign w:val="center"/>
          </w:tcPr>
          <w:p w14:paraId="6052C40C" w14:textId="77777777" w:rsidR="00401A47" w:rsidRPr="003051A1" w:rsidRDefault="00401A47" w:rsidP="00C91D70">
            <w:pPr>
              <w:pStyle w:val="TableCellBody"/>
              <w:rPr>
                <w:rStyle w:val="EmphStrong"/>
                <w:color w:val="0070C0"/>
              </w:rPr>
            </w:pPr>
            <w:r w:rsidRPr="003051A1">
              <w:rPr>
                <w:rStyle w:val="EmphStrong"/>
                <w:color w:val="0070C0"/>
              </w:rPr>
              <w:t>At</w:t>
            </w:r>
            <w:r w:rsidR="00AF795B" w:rsidRPr="003051A1">
              <w:rPr>
                <w:rStyle w:val="EmphStrong"/>
                <w:color w:val="0070C0"/>
              </w:rPr>
              <w:t xml:space="preserve"> </w:t>
            </w:r>
            <w:r w:rsidRPr="003051A1">
              <w:rPr>
                <w:rStyle w:val="EmphStrong"/>
                <w:color w:val="0070C0"/>
              </w:rPr>
              <w:t>USGS</w:t>
            </w:r>
            <w:r w:rsidR="00AF795B" w:rsidRPr="003051A1">
              <w:rPr>
                <w:rStyle w:val="EmphStrong"/>
                <w:color w:val="0070C0"/>
              </w:rPr>
              <w:t xml:space="preserve"> </w:t>
            </w:r>
            <w:r w:rsidRPr="003051A1">
              <w:rPr>
                <w:rStyle w:val="EmphStrong"/>
                <w:color w:val="0070C0"/>
              </w:rPr>
              <w:t>streamgage</w:t>
            </w:r>
            <w:r w:rsidR="00AF795B" w:rsidRPr="003051A1">
              <w:rPr>
                <w:rStyle w:val="EmphStrong"/>
                <w:color w:val="0070C0"/>
              </w:rPr>
              <w:t xml:space="preserve"> </w:t>
            </w:r>
            <w:r w:rsidRPr="003051A1">
              <w:rPr>
                <w:rStyle w:val="EmphStrong"/>
                <w:color w:val="0070C0"/>
              </w:rPr>
              <w:t>number</w:t>
            </w:r>
            <w:r w:rsidR="00AF795B" w:rsidRPr="003051A1">
              <w:rPr>
                <w:rStyle w:val="EmphStrong"/>
                <w:color w:val="0070C0"/>
              </w:rPr>
              <w:t xml:space="preserve"> </w:t>
            </w:r>
            <w:r w:rsidRPr="003051A1">
              <w:rPr>
                <w:rStyle w:val="EmphStrong"/>
                <w:color w:val="0070C0"/>
              </w:rPr>
              <w:t>xxxxxxxx</w:t>
            </w:r>
          </w:p>
        </w:tc>
        <w:tc>
          <w:tcPr>
            <w:tcW w:w="1363" w:type="dxa"/>
            <w:shd w:val="clear" w:color="auto" w:fill="auto"/>
            <w:vAlign w:val="center"/>
          </w:tcPr>
          <w:p w14:paraId="6237EA28"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280</w:t>
            </w:r>
          </w:p>
        </w:tc>
        <w:tc>
          <w:tcPr>
            <w:tcW w:w="1685" w:type="dxa"/>
            <w:shd w:val="clear" w:color="auto" w:fill="auto"/>
            <w:vAlign w:val="center"/>
          </w:tcPr>
          <w:p w14:paraId="161EECA8"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9,000</w:t>
            </w:r>
          </w:p>
        </w:tc>
        <w:tc>
          <w:tcPr>
            <w:tcW w:w="1530" w:type="dxa"/>
            <w:shd w:val="clear" w:color="auto" w:fill="auto"/>
            <w:vAlign w:val="center"/>
          </w:tcPr>
          <w:p w14:paraId="3B69A0A1"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16,700</w:t>
            </w:r>
          </w:p>
        </w:tc>
        <w:tc>
          <w:tcPr>
            <w:tcW w:w="1620" w:type="dxa"/>
            <w:shd w:val="clear" w:color="auto" w:fill="auto"/>
            <w:vAlign w:val="center"/>
          </w:tcPr>
          <w:p w14:paraId="5E4411C9"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18,000</w:t>
            </w:r>
          </w:p>
        </w:tc>
        <w:tc>
          <w:tcPr>
            <w:tcW w:w="1429" w:type="dxa"/>
            <w:tcBorders>
              <w:right w:val="nil"/>
            </w:tcBorders>
            <w:shd w:val="clear" w:color="auto" w:fill="auto"/>
            <w:vAlign w:val="center"/>
          </w:tcPr>
          <w:p w14:paraId="746B28EE"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19,500</w:t>
            </w:r>
          </w:p>
        </w:tc>
      </w:tr>
      <w:tr w:rsidR="00401A47" w14:paraId="3CD0C1A6" w14:textId="77777777" w:rsidTr="00F407EF">
        <w:tc>
          <w:tcPr>
            <w:tcW w:w="2640" w:type="dxa"/>
            <w:tcBorders>
              <w:left w:val="nil"/>
            </w:tcBorders>
            <w:shd w:val="clear" w:color="auto" w:fill="auto"/>
            <w:vAlign w:val="center"/>
          </w:tcPr>
          <w:p w14:paraId="0D53A834" w14:textId="77777777" w:rsidR="00401A47" w:rsidRPr="003051A1" w:rsidRDefault="00401A47" w:rsidP="00E648D3">
            <w:pPr>
              <w:pStyle w:val="TableCellBody"/>
              <w:rPr>
                <w:rStyle w:val="EmphStrong"/>
                <w:color w:val="0070C0"/>
              </w:rPr>
            </w:pPr>
            <w:r w:rsidRPr="003051A1">
              <w:rPr>
                <w:rStyle w:val="EmphStrong"/>
                <w:color w:val="0070C0"/>
              </w:rPr>
              <w:t>Upstream</w:t>
            </w:r>
            <w:r w:rsidR="00AF795B" w:rsidRPr="003051A1">
              <w:rPr>
                <w:rStyle w:val="EmphStrong"/>
                <w:color w:val="0070C0"/>
              </w:rPr>
              <w:t xml:space="preserve"> </w:t>
            </w:r>
            <w:r w:rsidRPr="003051A1">
              <w:rPr>
                <w:rStyle w:val="EmphStrong"/>
                <w:color w:val="0070C0"/>
              </w:rPr>
              <w:t>from</w:t>
            </w:r>
            <w:r w:rsidR="00AF795B" w:rsidRPr="003051A1">
              <w:rPr>
                <w:rStyle w:val="EmphStrong"/>
                <w:color w:val="0070C0"/>
              </w:rPr>
              <w:t xml:space="preserve"> </w:t>
            </w:r>
            <w:r w:rsidRPr="003051A1">
              <w:rPr>
                <w:rStyle w:val="EmphStrong"/>
                <w:color w:val="0070C0"/>
              </w:rPr>
              <w:t>County</w:t>
            </w:r>
            <w:r w:rsidR="00AF795B" w:rsidRPr="003051A1">
              <w:rPr>
                <w:rStyle w:val="EmphStrong"/>
                <w:color w:val="0070C0"/>
              </w:rPr>
              <w:t xml:space="preserve"> </w:t>
            </w:r>
            <w:r w:rsidRPr="003051A1">
              <w:rPr>
                <w:rStyle w:val="EmphStrong"/>
                <w:color w:val="0070C0"/>
              </w:rPr>
              <w:t>Road</w:t>
            </w:r>
            <w:r w:rsidR="00AF795B" w:rsidRPr="003051A1">
              <w:rPr>
                <w:rStyle w:val="EmphStrong"/>
                <w:color w:val="0070C0"/>
              </w:rPr>
              <w:t xml:space="preserve"> </w:t>
            </w:r>
            <w:r w:rsidRPr="003051A1">
              <w:rPr>
                <w:rStyle w:val="EmphStrong"/>
                <w:color w:val="0070C0"/>
              </w:rPr>
              <w:t>XX</w:t>
            </w:r>
          </w:p>
        </w:tc>
        <w:tc>
          <w:tcPr>
            <w:tcW w:w="1363" w:type="dxa"/>
            <w:shd w:val="clear" w:color="auto" w:fill="auto"/>
            <w:vAlign w:val="center"/>
          </w:tcPr>
          <w:p w14:paraId="5D689114"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300</w:t>
            </w:r>
          </w:p>
        </w:tc>
        <w:tc>
          <w:tcPr>
            <w:tcW w:w="1685" w:type="dxa"/>
            <w:shd w:val="clear" w:color="auto" w:fill="auto"/>
            <w:vAlign w:val="center"/>
          </w:tcPr>
          <w:p w14:paraId="0F92A354"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10,000</w:t>
            </w:r>
          </w:p>
        </w:tc>
        <w:tc>
          <w:tcPr>
            <w:tcW w:w="1530" w:type="dxa"/>
            <w:shd w:val="clear" w:color="auto" w:fill="auto"/>
            <w:vAlign w:val="center"/>
          </w:tcPr>
          <w:p w14:paraId="0790990C"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17,200</w:t>
            </w:r>
          </w:p>
        </w:tc>
        <w:tc>
          <w:tcPr>
            <w:tcW w:w="1620" w:type="dxa"/>
            <w:shd w:val="clear" w:color="auto" w:fill="auto"/>
            <w:vAlign w:val="center"/>
          </w:tcPr>
          <w:p w14:paraId="514C186E"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18,300</w:t>
            </w:r>
          </w:p>
        </w:tc>
        <w:tc>
          <w:tcPr>
            <w:tcW w:w="1429" w:type="dxa"/>
            <w:tcBorders>
              <w:right w:val="nil"/>
            </w:tcBorders>
            <w:shd w:val="clear" w:color="auto" w:fill="auto"/>
            <w:vAlign w:val="center"/>
          </w:tcPr>
          <w:p w14:paraId="6F522134" w14:textId="77777777" w:rsidR="00401A47" w:rsidRPr="003051A1" w:rsidRDefault="00401A47" w:rsidP="00FC7E63">
            <w:pPr>
              <w:pStyle w:val="TableCellDecAlign"/>
              <w:tabs>
                <w:tab w:val="clear" w:pos="391"/>
                <w:tab w:val="decimal" w:pos="840"/>
              </w:tabs>
              <w:rPr>
                <w:rStyle w:val="EmphStrong"/>
                <w:color w:val="0070C0"/>
              </w:rPr>
            </w:pPr>
            <w:r w:rsidRPr="003051A1">
              <w:rPr>
                <w:rStyle w:val="EmphStrong"/>
                <w:color w:val="0070C0"/>
              </w:rPr>
              <w:t>19,800</w:t>
            </w:r>
          </w:p>
        </w:tc>
      </w:tr>
    </w:tbl>
    <w:p w14:paraId="2FA1DD97" w14:textId="77777777" w:rsidR="00D10F37" w:rsidRDefault="00D10F37" w:rsidP="00F14C89">
      <w:pPr>
        <w:pStyle w:val="BodyNoIndent"/>
      </w:pPr>
    </w:p>
    <w:p w14:paraId="6FBEACFD" w14:textId="77777777" w:rsidR="00813082" w:rsidRDefault="00813082" w:rsidP="00813082">
      <w:pPr>
        <w:pStyle w:val="Heading1"/>
      </w:pPr>
      <w:bookmarkStart w:id="28" w:name="_Toc384710340"/>
      <w:r>
        <w:lastRenderedPageBreak/>
        <w:t>Creation</w:t>
      </w:r>
      <w:r w:rsidR="00AF795B">
        <w:t xml:space="preserve"> </w:t>
      </w:r>
      <w:r>
        <w:t>of</w:t>
      </w:r>
      <w:r w:rsidR="00AF795B">
        <w:t xml:space="preserve"> </w:t>
      </w:r>
      <w:r>
        <w:t>Flood-Inundation-Map</w:t>
      </w:r>
      <w:r w:rsidR="00AF795B">
        <w:t xml:space="preserve"> </w:t>
      </w:r>
      <w:r w:rsidRPr="002C6CB6">
        <w:t>Library</w:t>
      </w:r>
      <w:bookmarkEnd w:id="28"/>
    </w:p>
    <w:p w14:paraId="00FF5C87" w14:textId="3650A396" w:rsidR="000B5746" w:rsidRDefault="00813082" w:rsidP="000C2DB3">
      <w:pPr>
        <w:pStyle w:val="BodyText"/>
      </w:pPr>
      <w:r>
        <w:t>The</w:t>
      </w:r>
      <w:r w:rsidR="00AF795B">
        <w:t xml:space="preserve"> </w:t>
      </w:r>
      <w:r>
        <w:t>USGS</w:t>
      </w:r>
      <w:r w:rsidR="00AF795B">
        <w:t xml:space="preserve"> </w:t>
      </w:r>
      <w:r>
        <w:t>has</w:t>
      </w:r>
      <w:r w:rsidR="00AF795B">
        <w:t xml:space="preserve"> </w:t>
      </w:r>
      <w:r>
        <w:t>standardized</w:t>
      </w:r>
      <w:r w:rsidR="00AF795B">
        <w:t xml:space="preserve"> </w:t>
      </w:r>
      <w:r>
        <w:t>the</w:t>
      </w:r>
      <w:r w:rsidR="00AF795B">
        <w:t xml:space="preserve"> </w:t>
      </w:r>
      <w:r>
        <w:t>procedures</w:t>
      </w:r>
      <w:r w:rsidR="00AF795B">
        <w:t xml:space="preserve"> </w:t>
      </w:r>
      <w:r>
        <w:t>for</w:t>
      </w:r>
      <w:r w:rsidR="00AF795B">
        <w:t xml:space="preserve"> </w:t>
      </w:r>
      <w:r>
        <w:t>creating</w:t>
      </w:r>
      <w:r w:rsidR="00AF795B">
        <w:t xml:space="preserve"> </w:t>
      </w:r>
      <w:r>
        <w:t>flood-inundation</w:t>
      </w:r>
      <w:r w:rsidR="00AF795B">
        <w:t xml:space="preserve"> </w:t>
      </w:r>
      <w:r>
        <w:t>maps</w:t>
      </w:r>
      <w:r w:rsidR="00AF795B">
        <w:t xml:space="preserve"> </w:t>
      </w:r>
      <w:r>
        <w:t>for</w:t>
      </w:r>
      <w:r w:rsidR="00AF795B">
        <w:t xml:space="preserve"> </w:t>
      </w:r>
      <w:r>
        <w:t>flood-prone</w:t>
      </w:r>
      <w:r w:rsidR="00AF795B">
        <w:t xml:space="preserve"> </w:t>
      </w:r>
      <w:r>
        <w:t>communities</w:t>
      </w:r>
      <w:r w:rsidR="00AF795B">
        <w:t xml:space="preserve"> </w:t>
      </w:r>
      <w:r>
        <w:t>(</w:t>
      </w:r>
      <w:r w:rsidR="004B5B14">
        <w:t>USGS</w:t>
      </w:r>
      <w:r>
        <w:t>,</w:t>
      </w:r>
      <w:r w:rsidR="00AF795B">
        <w:t xml:space="preserve"> </w:t>
      </w:r>
      <w:r w:rsidRPr="00934B40">
        <w:rPr>
          <w:b/>
          <w:i/>
          <w:color w:val="0070C0"/>
        </w:rPr>
        <w:t>YEAR</w:t>
      </w:r>
      <w:r w:rsidR="00BA5996">
        <w:rPr>
          <w:b/>
          <w:i/>
          <w:color w:val="0070C0"/>
        </w:rPr>
        <w:t>c</w:t>
      </w:r>
      <w:r>
        <w:t>)</w:t>
      </w:r>
      <w:r w:rsidR="00AF795B">
        <w:t xml:space="preserve"> </w:t>
      </w:r>
      <w:r>
        <w:t>so</w:t>
      </w:r>
      <w:r w:rsidR="00AF795B">
        <w:t xml:space="preserve"> </w:t>
      </w:r>
      <w:r>
        <w:t>that</w:t>
      </w:r>
      <w:r w:rsidR="00AF795B">
        <w:t xml:space="preserve"> </w:t>
      </w:r>
      <w:r>
        <w:t>the</w:t>
      </w:r>
      <w:r w:rsidR="00AF795B">
        <w:t xml:space="preserve"> </w:t>
      </w:r>
      <w:r>
        <w:t>process</w:t>
      </w:r>
      <w:r w:rsidR="00AF795B">
        <w:t xml:space="preserve"> </w:t>
      </w:r>
      <w:r>
        <w:t>followed</w:t>
      </w:r>
      <w:r w:rsidR="00AF795B">
        <w:t xml:space="preserve"> </w:t>
      </w:r>
      <w:r>
        <w:t>and</w:t>
      </w:r>
      <w:r w:rsidR="00AF795B">
        <w:t xml:space="preserve"> </w:t>
      </w:r>
      <w:r>
        <w:t>products</w:t>
      </w:r>
      <w:r w:rsidR="00AF795B">
        <w:t xml:space="preserve"> </w:t>
      </w:r>
      <w:r>
        <w:t>produced</w:t>
      </w:r>
      <w:r w:rsidR="00AF795B">
        <w:t xml:space="preserve"> </w:t>
      </w:r>
      <w:r>
        <w:t>are</w:t>
      </w:r>
      <w:r w:rsidR="00AF795B">
        <w:t xml:space="preserve"> </w:t>
      </w:r>
      <w:r>
        <w:t>similar</w:t>
      </w:r>
      <w:r w:rsidR="00AF795B">
        <w:t xml:space="preserve"> </w:t>
      </w:r>
      <w:r>
        <w:t>regardless</w:t>
      </w:r>
      <w:r w:rsidR="00AF795B">
        <w:t xml:space="preserve"> </w:t>
      </w:r>
      <w:r>
        <w:t>of</w:t>
      </w:r>
      <w:r w:rsidR="00AF795B">
        <w:t xml:space="preserve"> </w:t>
      </w:r>
      <w:r>
        <w:t>which</w:t>
      </w:r>
      <w:r w:rsidR="00AF795B">
        <w:t xml:space="preserve"> </w:t>
      </w:r>
      <w:r>
        <w:t>USGS</w:t>
      </w:r>
      <w:r w:rsidR="00AF795B">
        <w:t xml:space="preserve"> </w:t>
      </w:r>
      <w:r>
        <w:t>office</w:t>
      </w:r>
      <w:r w:rsidR="00AF795B">
        <w:t xml:space="preserve"> </w:t>
      </w:r>
      <w:r>
        <w:t>is</w:t>
      </w:r>
      <w:r w:rsidR="00AF795B">
        <w:t xml:space="preserve"> </w:t>
      </w:r>
      <w:r>
        <w:t>responsible</w:t>
      </w:r>
      <w:r w:rsidR="00AF795B">
        <w:t xml:space="preserve"> </w:t>
      </w:r>
      <w:r>
        <w:t>for</w:t>
      </w:r>
      <w:r w:rsidR="00AF795B">
        <w:t xml:space="preserve"> </w:t>
      </w:r>
      <w:r>
        <w:t>the</w:t>
      </w:r>
      <w:r w:rsidR="00AF795B">
        <w:t xml:space="preserve"> </w:t>
      </w:r>
      <w:r>
        <w:t>work.</w:t>
      </w:r>
      <w:r w:rsidR="00AF795B">
        <w:t xml:space="preserve"> </w:t>
      </w:r>
      <w:r w:rsidRPr="00E02615">
        <w:t>Tasks</w:t>
      </w:r>
      <w:r w:rsidR="00AF795B">
        <w:t xml:space="preserve"> </w:t>
      </w:r>
      <w:r w:rsidRPr="00E02615">
        <w:t>specific</w:t>
      </w:r>
      <w:r w:rsidR="00AF795B">
        <w:t xml:space="preserve"> </w:t>
      </w:r>
      <w:r w:rsidRPr="00E02615">
        <w:t>to</w:t>
      </w:r>
      <w:r w:rsidR="00AF795B">
        <w:t xml:space="preserve"> </w:t>
      </w:r>
      <w:r w:rsidR="00F208F8">
        <w:t>the</w:t>
      </w:r>
      <w:r w:rsidR="00AF795B">
        <w:t xml:space="preserve"> </w:t>
      </w:r>
      <w:r w:rsidRPr="00E02615">
        <w:t>development</w:t>
      </w:r>
      <w:r w:rsidR="00AF795B">
        <w:t xml:space="preserve"> </w:t>
      </w:r>
      <w:r w:rsidRPr="00E02615">
        <w:t>of</w:t>
      </w:r>
      <w:r w:rsidR="00AF795B">
        <w:t xml:space="preserve"> </w:t>
      </w:r>
      <w:r w:rsidRPr="00E02615">
        <w:t>the</w:t>
      </w:r>
      <w:r w:rsidR="00AF795B">
        <w:t xml:space="preserve"> </w:t>
      </w:r>
      <w:r>
        <w:t>flood</w:t>
      </w:r>
      <w:r w:rsidR="00AF795B">
        <w:t xml:space="preserve"> </w:t>
      </w:r>
      <w:r w:rsidRPr="00E02615">
        <w:t>maps</w:t>
      </w:r>
      <w:r w:rsidR="00AF795B">
        <w:t xml:space="preserve"> </w:t>
      </w:r>
      <w:r>
        <w:t>for</w:t>
      </w:r>
      <w:r w:rsidR="00AF795B">
        <w:t xml:space="preserve"> </w:t>
      </w:r>
      <w:r w:rsidRPr="00934B40">
        <w:rPr>
          <w:b/>
          <w:i/>
          <w:color w:val="0070C0"/>
        </w:rPr>
        <w:t>CITY,</w:t>
      </w:r>
      <w:r w:rsidR="00AF795B">
        <w:rPr>
          <w:b/>
          <w:i/>
          <w:color w:val="0070C0"/>
        </w:rPr>
        <w:t xml:space="preserve"> </w:t>
      </w:r>
      <w:r w:rsidRPr="00934B40">
        <w:rPr>
          <w:b/>
          <w:i/>
          <w:color w:val="0070C0"/>
        </w:rPr>
        <w:t>STATE</w:t>
      </w:r>
      <w:r w:rsidR="00AF795B">
        <w:rPr>
          <w:color w:val="0070C0"/>
        </w:rPr>
        <w:t xml:space="preserve"> </w:t>
      </w:r>
      <w:r w:rsidRPr="00E02615">
        <w:t>were</w:t>
      </w:r>
      <w:r w:rsidR="00AF795B">
        <w:t xml:space="preserve"> </w:t>
      </w:r>
      <w:r w:rsidR="00BA5996" w:rsidRPr="00BA5996">
        <w:rPr>
          <w:color w:val="FF0000"/>
        </w:rPr>
        <w:t>[include</w:t>
      </w:r>
      <w:r w:rsidR="00AF795B">
        <w:rPr>
          <w:color w:val="FF0000"/>
        </w:rPr>
        <w:t xml:space="preserve"> </w:t>
      </w:r>
      <w:r w:rsidR="00BA5996">
        <w:rPr>
          <w:color w:val="FF0000"/>
        </w:rPr>
        <w:t>only</w:t>
      </w:r>
      <w:r w:rsidR="00AF795B">
        <w:rPr>
          <w:color w:val="FF0000"/>
        </w:rPr>
        <w:t xml:space="preserve"> </w:t>
      </w:r>
      <w:r w:rsidR="00BA5996">
        <w:rPr>
          <w:color w:val="FF0000"/>
        </w:rPr>
        <w:t>those</w:t>
      </w:r>
      <w:r w:rsidR="00AF795B">
        <w:rPr>
          <w:color w:val="FF0000"/>
        </w:rPr>
        <w:t xml:space="preserve"> </w:t>
      </w:r>
      <w:r w:rsidR="00BA5996" w:rsidRPr="00BA5996">
        <w:rPr>
          <w:color w:val="FF0000"/>
        </w:rPr>
        <w:t>tasks</w:t>
      </w:r>
      <w:r w:rsidR="00AF795B">
        <w:rPr>
          <w:color w:val="FF0000"/>
        </w:rPr>
        <w:t xml:space="preserve"> </w:t>
      </w:r>
      <w:r w:rsidR="00BA5996" w:rsidRPr="00BA5996">
        <w:rPr>
          <w:color w:val="FF0000"/>
        </w:rPr>
        <w:t>that</w:t>
      </w:r>
      <w:r w:rsidR="00AF795B">
        <w:rPr>
          <w:color w:val="FF0000"/>
        </w:rPr>
        <w:t xml:space="preserve"> </w:t>
      </w:r>
      <w:r w:rsidR="00BA5996" w:rsidRPr="00BA5996">
        <w:rPr>
          <w:color w:val="FF0000"/>
        </w:rPr>
        <w:t>pertain</w:t>
      </w:r>
      <w:r w:rsidR="00AF795B">
        <w:rPr>
          <w:color w:val="FF0000"/>
        </w:rPr>
        <w:t xml:space="preserve"> </w:t>
      </w:r>
      <w:r w:rsidR="00BA5996" w:rsidRPr="00BA5996">
        <w:rPr>
          <w:color w:val="FF0000"/>
        </w:rPr>
        <w:t>to</w:t>
      </w:r>
      <w:r w:rsidR="00AF795B">
        <w:rPr>
          <w:color w:val="FF0000"/>
        </w:rPr>
        <w:t xml:space="preserve"> </w:t>
      </w:r>
      <w:r w:rsidR="00BA5996" w:rsidRPr="00BA5996">
        <w:rPr>
          <w:color w:val="FF0000"/>
        </w:rPr>
        <w:t>the</w:t>
      </w:r>
      <w:r w:rsidR="00AF795B">
        <w:rPr>
          <w:color w:val="FF0000"/>
        </w:rPr>
        <w:t xml:space="preserve"> </w:t>
      </w:r>
      <w:r w:rsidR="00BA5996" w:rsidRPr="00BA5996">
        <w:rPr>
          <w:color w:val="FF0000"/>
        </w:rPr>
        <w:t>subject</w:t>
      </w:r>
      <w:r w:rsidR="00AF795B">
        <w:rPr>
          <w:color w:val="FF0000"/>
        </w:rPr>
        <w:t xml:space="preserve"> </w:t>
      </w:r>
      <w:r w:rsidR="00BA5996" w:rsidRPr="00BA5996">
        <w:rPr>
          <w:color w:val="FF0000"/>
        </w:rPr>
        <w:t>study</w:t>
      </w:r>
      <w:r w:rsidR="00F47207">
        <w:rPr>
          <w:color w:val="FF0000"/>
        </w:rPr>
        <w:t>;</w:t>
      </w:r>
      <w:r w:rsidR="00AF795B">
        <w:rPr>
          <w:color w:val="FF0000"/>
        </w:rPr>
        <w:t xml:space="preserve"> </w:t>
      </w:r>
      <w:r w:rsidR="00F47207">
        <w:rPr>
          <w:color w:val="FF0000"/>
        </w:rPr>
        <w:t>add</w:t>
      </w:r>
      <w:r w:rsidR="00AF795B">
        <w:rPr>
          <w:color w:val="FF0000"/>
        </w:rPr>
        <w:t xml:space="preserve"> </w:t>
      </w:r>
      <w:r w:rsidR="00F47207">
        <w:rPr>
          <w:color w:val="FF0000"/>
        </w:rPr>
        <w:t>tasks</w:t>
      </w:r>
      <w:r w:rsidR="00AF795B">
        <w:rPr>
          <w:color w:val="FF0000"/>
        </w:rPr>
        <w:t xml:space="preserve"> </w:t>
      </w:r>
      <w:r w:rsidR="00F47207">
        <w:rPr>
          <w:color w:val="FF0000"/>
        </w:rPr>
        <w:t>that</w:t>
      </w:r>
      <w:r w:rsidR="00AF795B">
        <w:rPr>
          <w:color w:val="FF0000"/>
        </w:rPr>
        <w:t xml:space="preserve"> </w:t>
      </w:r>
      <w:r w:rsidR="00F47207">
        <w:rPr>
          <w:color w:val="FF0000"/>
        </w:rPr>
        <w:t>are</w:t>
      </w:r>
      <w:r w:rsidR="00AF795B">
        <w:rPr>
          <w:color w:val="FF0000"/>
        </w:rPr>
        <w:t xml:space="preserve"> </w:t>
      </w:r>
      <w:r w:rsidR="00F47207">
        <w:rPr>
          <w:color w:val="FF0000"/>
        </w:rPr>
        <w:t>not</w:t>
      </w:r>
      <w:r w:rsidR="00AF795B">
        <w:rPr>
          <w:color w:val="FF0000"/>
        </w:rPr>
        <w:t xml:space="preserve"> </w:t>
      </w:r>
      <w:r w:rsidR="00F47207">
        <w:rPr>
          <w:color w:val="FF0000"/>
        </w:rPr>
        <w:t>cited</w:t>
      </w:r>
      <w:r w:rsidR="00AF795B">
        <w:rPr>
          <w:color w:val="FF0000"/>
        </w:rPr>
        <w:t xml:space="preserve"> </w:t>
      </w:r>
      <w:r w:rsidR="00F47207">
        <w:rPr>
          <w:color w:val="FF0000"/>
        </w:rPr>
        <w:t>below</w:t>
      </w:r>
      <w:r w:rsidR="00BA5996" w:rsidRPr="00BA5996">
        <w:rPr>
          <w:color w:val="FF0000"/>
        </w:rPr>
        <w:t>]</w:t>
      </w:r>
      <w:r w:rsidR="00AF795B">
        <w:t xml:space="preserve"> </w:t>
      </w:r>
      <w:r w:rsidRPr="00E02615">
        <w:t>(1)</w:t>
      </w:r>
      <w:r w:rsidR="00AF795B">
        <w:t xml:space="preserve"> </w:t>
      </w:r>
      <w:r w:rsidRPr="00B27E06">
        <w:rPr>
          <w:b/>
          <w:i/>
          <w:color w:val="0070C0"/>
        </w:rPr>
        <w:t>installation</w:t>
      </w:r>
      <w:r w:rsidRPr="00B27E06">
        <w:rPr>
          <w:color w:val="0070C0"/>
        </w:rPr>
        <w:t>/</w:t>
      </w:r>
      <w:r w:rsidRPr="00B27E06">
        <w:rPr>
          <w:b/>
          <w:i/>
          <w:color w:val="0070C0"/>
        </w:rPr>
        <w:t>upgrade</w:t>
      </w:r>
      <w:r w:rsidRPr="00B27E06">
        <w:rPr>
          <w:color w:val="0070C0"/>
        </w:rPr>
        <w:t>/</w:t>
      </w:r>
      <w:r w:rsidRPr="00B27E06">
        <w:rPr>
          <w:b/>
          <w:i/>
          <w:color w:val="0070C0"/>
        </w:rPr>
        <w:t>reestablishment</w:t>
      </w:r>
      <w:r w:rsidR="00AF795B">
        <w:t xml:space="preserve"> </w:t>
      </w:r>
      <w:r w:rsidRPr="00E02615">
        <w:t>of</w:t>
      </w:r>
      <w:r w:rsidR="00AF795B">
        <w:t xml:space="preserve"> </w:t>
      </w:r>
      <w:r w:rsidR="00401A47">
        <w:rPr>
          <w:b/>
          <w:i/>
          <w:color w:val="0070C0"/>
        </w:rPr>
        <w:t>xx</w:t>
      </w:r>
      <w:r w:rsidR="00AF795B">
        <w:rPr>
          <w:color w:val="0070C0"/>
        </w:rPr>
        <w:t xml:space="preserve"> </w:t>
      </w:r>
      <w:r w:rsidR="007A038E">
        <w:t>streamgag</w:t>
      </w:r>
      <w:r w:rsidR="007A038E" w:rsidRPr="00E02615">
        <w:t>es</w:t>
      </w:r>
      <w:r w:rsidR="00AF795B">
        <w:t xml:space="preserve"> </w:t>
      </w:r>
      <w:r w:rsidRPr="00E02615">
        <w:t>on</w:t>
      </w:r>
      <w:r w:rsidR="00AF795B">
        <w:t xml:space="preserve"> </w:t>
      </w:r>
      <w:r>
        <w:t>the</w:t>
      </w:r>
      <w:r w:rsidR="00AF795B">
        <w:t xml:space="preserve"> </w:t>
      </w:r>
      <w:r w:rsidRPr="00B27E06">
        <w:rPr>
          <w:b/>
          <w:i/>
          <w:color w:val="0070C0"/>
        </w:rPr>
        <w:t>XXX</w:t>
      </w:r>
      <w:r w:rsidR="00AF795B">
        <w:rPr>
          <w:color w:val="0070C0"/>
        </w:rPr>
        <w:t xml:space="preserve"> </w:t>
      </w:r>
      <w:r w:rsidRPr="00B27E06">
        <w:rPr>
          <w:b/>
          <w:i/>
          <w:color w:val="0070C0"/>
        </w:rPr>
        <w:t>River</w:t>
      </w:r>
      <w:r w:rsidR="00AF795B">
        <w:rPr>
          <w:color w:val="0070C0"/>
        </w:rPr>
        <w:t xml:space="preserve"> </w:t>
      </w:r>
      <w:r w:rsidR="00BA5996">
        <w:t>(</w:t>
      </w:r>
      <w:r w:rsidR="00112734">
        <w:fldChar w:fldCharType="begin"/>
      </w:r>
      <w:r w:rsidR="00112734">
        <w:instrText xml:space="preserve"> REF _Ref383679945 \n \h </w:instrText>
      </w:r>
      <w:r w:rsidR="00112734">
        <w:fldChar w:fldCharType="separate"/>
      </w:r>
      <w:r w:rsidR="00625482">
        <w:t>table</w:t>
      </w:r>
      <w:r w:rsidR="002A7274">
        <w:t xml:space="preserve"> 1</w:t>
      </w:r>
      <w:r w:rsidR="00112734">
        <w:fldChar w:fldCharType="end"/>
      </w:r>
      <w:r w:rsidR="00112734">
        <w:t>)</w:t>
      </w:r>
      <w:r w:rsidR="00972FA5">
        <w:t>,</w:t>
      </w:r>
      <w:r w:rsidR="00AF795B">
        <w:t xml:space="preserve"> </w:t>
      </w:r>
      <w:r>
        <w:t>(2)</w:t>
      </w:r>
      <w:r w:rsidR="00AF795B">
        <w:t xml:space="preserve"> </w:t>
      </w:r>
      <w:r w:rsidR="00891A08">
        <w:t>acquisition</w:t>
      </w:r>
      <w:r w:rsidR="00AF795B">
        <w:t xml:space="preserve"> </w:t>
      </w:r>
      <w:r>
        <w:t>of</w:t>
      </w:r>
      <w:r w:rsidR="00AF795B">
        <w:t xml:space="preserve"> </w:t>
      </w:r>
      <w:r>
        <w:t>the</w:t>
      </w:r>
      <w:r w:rsidR="00AF795B">
        <w:t xml:space="preserve"> </w:t>
      </w:r>
      <w:r>
        <w:t>hydraulic</w:t>
      </w:r>
      <w:r w:rsidR="00AF795B">
        <w:t xml:space="preserve"> </w:t>
      </w:r>
      <w:r>
        <w:t>model</w:t>
      </w:r>
      <w:r w:rsidR="00AF795B">
        <w:t xml:space="preserve"> </w:t>
      </w:r>
      <w:r>
        <w:t>that</w:t>
      </w:r>
      <w:r w:rsidR="00AF795B">
        <w:t xml:space="preserve"> </w:t>
      </w:r>
      <w:r>
        <w:t>was</w:t>
      </w:r>
      <w:r w:rsidR="00AF795B">
        <w:t xml:space="preserve"> </w:t>
      </w:r>
      <w:r>
        <w:t>used</w:t>
      </w:r>
      <w:r w:rsidR="00AF795B">
        <w:t xml:space="preserve"> </w:t>
      </w:r>
      <w:r>
        <w:t>for</w:t>
      </w:r>
      <w:r w:rsidR="00AF795B">
        <w:t xml:space="preserve"> </w:t>
      </w:r>
      <w:r>
        <w:t>the</w:t>
      </w:r>
      <w:r w:rsidR="00AF795B">
        <w:t xml:space="preserve"> </w:t>
      </w:r>
      <w:r>
        <w:t>most</w:t>
      </w:r>
      <w:r w:rsidR="00AF795B">
        <w:t xml:space="preserve"> </w:t>
      </w:r>
      <w:r>
        <w:t>recent</w:t>
      </w:r>
      <w:r w:rsidR="00AF795B">
        <w:t xml:space="preserve"> </w:t>
      </w:r>
      <w:r>
        <w:t>FEMA</w:t>
      </w:r>
      <w:r w:rsidR="00AF795B">
        <w:t xml:space="preserve"> </w:t>
      </w:r>
      <w:r>
        <w:t>flood</w:t>
      </w:r>
      <w:r w:rsidR="00AF795B">
        <w:t xml:space="preserve"> </w:t>
      </w:r>
      <w:r>
        <w:t>insurance</w:t>
      </w:r>
      <w:r w:rsidR="00AF795B">
        <w:t xml:space="preserve"> </w:t>
      </w:r>
      <w:r>
        <w:t>study</w:t>
      </w:r>
      <w:r w:rsidR="00AF795B">
        <w:t xml:space="preserve"> </w:t>
      </w:r>
      <w:r w:rsidR="00BA5996">
        <w:t>for</w:t>
      </w:r>
      <w:r w:rsidR="00AF795B">
        <w:t xml:space="preserve"> </w:t>
      </w:r>
      <w:r w:rsidR="00BA5996" w:rsidRPr="00BA5996">
        <w:rPr>
          <w:b/>
          <w:i/>
          <w:color w:val="0070C0"/>
        </w:rPr>
        <w:t>COMMUNITY</w:t>
      </w:r>
      <w:r w:rsidR="00AF795B">
        <w:t xml:space="preserve"> </w:t>
      </w:r>
      <w:r>
        <w:t>(F</w:t>
      </w:r>
      <w:r w:rsidR="004B5B14">
        <w:t>EMA</w:t>
      </w:r>
      <w:r>
        <w:t>,</w:t>
      </w:r>
      <w:r w:rsidR="00AF795B">
        <w:t xml:space="preserve"> </w:t>
      </w:r>
      <w:r w:rsidR="00B640C2" w:rsidRPr="00B640C2">
        <w:rPr>
          <w:b/>
          <w:bCs/>
          <w:i/>
          <w:iCs/>
          <w:color w:val="0070C0"/>
        </w:rPr>
        <w:t>YEAR</w:t>
      </w:r>
      <w:r>
        <w:t>);</w:t>
      </w:r>
      <w:r w:rsidR="00AF795B">
        <w:t xml:space="preserve"> </w:t>
      </w:r>
      <w:r w:rsidRPr="001A0CD8">
        <w:rPr>
          <w:color w:val="FF0000"/>
        </w:rPr>
        <w:t>[if</w:t>
      </w:r>
      <w:r w:rsidR="00AF795B">
        <w:rPr>
          <w:color w:val="FF0000"/>
        </w:rPr>
        <w:t xml:space="preserve"> </w:t>
      </w:r>
      <w:r w:rsidRPr="001A0CD8">
        <w:rPr>
          <w:color w:val="FF0000"/>
        </w:rPr>
        <w:t>this</w:t>
      </w:r>
      <w:r w:rsidR="00AF795B">
        <w:rPr>
          <w:color w:val="FF0000"/>
        </w:rPr>
        <w:t xml:space="preserve"> </w:t>
      </w:r>
      <w:r w:rsidRPr="001A0CD8">
        <w:rPr>
          <w:color w:val="FF0000"/>
        </w:rPr>
        <w:t>task</w:t>
      </w:r>
      <w:r w:rsidR="00AF795B">
        <w:rPr>
          <w:color w:val="FF0000"/>
        </w:rPr>
        <w:t xml:space="preserve"> </w:t>
      </w:r>
      <w:r w:rsidRPr="001A0CD8">
        <w:rPr>
          <w:color w:val="FF0000"/>
        </w:rPr>
        <w:t>is</w:t>
      </w:r>
      <w:r w:rsidR="00AF795B">
        <w:rPr>
          <w:color w:val="FF0000"/>
        </w:rPr>
        <w:t xml:space="preserve"> </w:t>
      </w:r>
      <w:r w:rsidRPr="001A0CD8">
        <w:rPr>
          <w:color w:val="FF0000"/>
        </w:rPr>
        <w:t>applicab</w:t>
      </w:r>
      <w:r>
        <w:rPr>
          <w:color w:val="FF0000"/>
        </w:rPr>
        <w:t>le</w:t>
      </w:r>
      <w:r w:rsidR="00AF795B">
        <w:rPr>
          <w:color w:val="FF0000"/>
        </w:rPr>
        <w:t xml:space="preserve"> </w:t>
      </w:r>
      <w:r>
        <w:rPr>
          <w:color w:val="FF0000"/>
        </w:rPr>
        <w:t>to</w:t>
      </w:r>
      <w:r w:rsidR="00AF795B">
        <w:rPr>
          <w:color w:val="FF0000"/>
        </w:rPr>
        <w:t xml:space="preserve"> </w:t>
      </w:r>
      <w:r>
        <w:rPr>
          <w:color w:val="FF0000"/>
        </w:rPr>
        <w:t>your</w:t>
      </w:r>
      <w:r w:rsidR="00AF795B">
        <w:rPr>
          <w:color w:val="FF0000"/>
        </w:rPr>
        <w:t xml:space="preserve"> </w:t>
      </w:r>
      <w:r>
        <w:rPr>
          <w:color w:val="FF0000"/>
        </w:rPr>
        <w:t>study,</w:t>
      </w:r>
      <w:r w:rsidR="00AF795B">
        <w:rPr>
          <w:color w:val="FF0000"/>
        </w:rPr>
        <w:t xml:space="preserve"> </w:t>
      </w:r>
      <w:r>
        <w:rPr>
          <w:color w:val="FF0000"/>
        </w:rPr>
        <w:t>skip</w:t>
      </w:r>
      <w:r w:rsidR="00AF795B">
        <w:rPr>
          <w:color w:val="FF0000"/>
        </w:rPr>
        <w:t xml:space="preserve"> </w:t>
      </w:r>
      <w:r>
        <w:rPr>
          <w:color w:val="FF0000"/>
        </w:rPr>
        <w:t>to</w:t>
      </w:r>
      <w:r w:rsidR="00AF795B">
        <w:rPr>
          <w:color w:val="FF0000"/>
        </w:rPr>
        <w:t xml:space="preserve"> </w:t>
      </w:r>
      <w:r>
        <w:rPr>
          <w:color w:val="FF0000"/>
        </w:rPr>
        <w:t>task</w:t>
      </w:r>
      <w:r w:rsidR="00AF795B">
        <w:rPr>
          <w:color w:val="FF0000"/>
        </w:rPr>
        <w:t xml:space="preserve"> </w:t>
      </w:r>
      <w:r>
        <w:rPr>
          <w:color w:val="FF0000"/>
        </w:rPr>
        <w:t>4</w:t>
      </w:r>
      <w:r w:rsidRPr="001A0CD8">
        <w:rPr>
          <w:color w:val="FF0000"/>
        </w:rPr>
        <w:t>.</w:t>
      </w:r>
      <w:r w:rsidR="00AF795B">
        <w:rPr>
          <w:color w:val="FF0000"/>
        </w:rPr>
        <w:t xml:space="preserve"> </w:t>
      </w:r>
      <w:r w:rsidRPr="001A0CD8">
        <w:rPr>
          <w:color w:val="FF0000"/>
        </w:rPr>
        <w:t>If</w:t>
      </w:r>
      <w:r w:rsidR="00AF795B">
        <w:rPr>
          <w:color w:val="FF0000"/>
        </w:rPr>
        <w:t xml:space="preserve"> </w:t>
      </w:r>
      <w:r w:rsidRPr="001A0CD8">
        <w:rPr>
          <w:color w:val="FF0000"/>
        </w:rPr>
        <w:t>a</w:t>
      </w:r>
      <w:r w:rsidR="00AF795B">
        <w:rPr>
          <w:color w:val="FF0000"/>
        </w:rPr>
        <w:t xml:space="preserve"> </w:t>
      </w:r>
      <w:r w:rsidRPr="001A0CD8">
        <w:rPr>
          <w:color w:val="FF0000"/>
        </w:rPr>
        <w:t>hydraulic</w:t>
      </w:r>
      <w:r w:rsidR="00AF795B">
        <w:rPr>
          <w:color w:val="FF0000"/>
        </w:rPr>
        <w:t xml:space="preserve"> </w:t>
      </w:r>
      <w:r w:rsidRPr="001A0CD8">
        <w:rPr>
          <w:color w:val="FF0000"/>
        </w:rPr>
        <w:t>model</w:t>
      </w:r>
      <w:r w:rsidR="00AF795B">
        <w:rPr>
          <w:color w:val="FF0000"/>
        </w:rPr>
        <w:t xml:space="preserve"> </w:t>
      </w:r>
      <w:r w:rsidRPr="001A0CD8">
        <w:rPr>
          <w:color w:val="FF0000"/>
        </w:rPr>
        <w:t>was</w:t>
      </w:r>
      <w:r w:rsidR="00AF795B">
        <w:rPr>
          <w:color w:val="FF0000"/>
        </w:rPr>
        <w:t xml:space="preserve"> </w:t>
      </w:r>
      <w:r w:rsidRPr="001A0CD8">
        <w:rPr>
          <w:color w:val="FF0000"/>
        </w:rPr>
        <w:t>developed</w:t>
      </w:r>
      <w:r w:rsidR="00AF795B">
        <w:rPr>
          <w:color w:val="FF0000"/>
        </w:rPr>
        <w:t xml:space="preserve"> </w:t>
      </w:r>
      <w:r w:rsidRPr="001A0CD8">
        <w:rPr>
          <w:color w:val="FF0000"/>
        </w:rPr>
        <w:t>as</w:t>
      </w:r>
      <w:r w:rsidR="00AF795B">
        <w:rPr>
          <w:color w:val="FF0000"/>
        </w:rPr>
        <w:t xml:space="preserve"> </w:t>
      </w:r>
      <w:r w:rsidRPr="001A0CD8">
        <w:rPr>
          <w:color w:val="FF0000"/>
        </w:rPr>
        <w:t>part</w:t>
      </w:r>
      <w:r w:rsidR="00AF795B">
        <w:rPr>
          <w:color w:val="FF0000"/>
        </w:rPr>
        <w:t xml:space="preserve"> </w:t>
      </w:r>
      <w:r w:rsidRPr="001A0CD8">
        <w:rPr>
          <w:color w:val="FF0000"/>
        </w:rPr>
        <w:t>of</w:t>
      </w:r>
      <w:r w:rsidR="00AF795B">
        <w:rPr>
          <w:color w:val="FF0000"/>
        </w:rPr>
        <w:t xml:space="preserve"> </w:t>
      </w:r>
      <w:r w:rsidRPr="001A0CD8">
        <w:rPr>
          <w:color w:val="FF0000"/>
        </w:rPr>
        <w:t>your</w:t>
      </w:r>
      <w:r w:rsidR="00AF795B">
        <w:rPr>
          <w:color w:val="FF0000"/>
        </w:rPr>
        <w:t xml:space="preserve"> </w:t>
      </w:r>
      <w:r w:rsidRPr="001A0CD8">
        <w:rPr>
          <w:color w:val="FF0000"/>
        </w:rPr>
        <w:t>study,</w:t>
      </w:r>
      <w:r w:rsidR="00AF795B">
        <w:rPr>
          <w:color w:val="FF0000"/>
        </w:rPr>
        <w:t xml:space="preserve"> </w:t>
      </w:r>
      <w:r w:rsidRPr="001A0CD8">
        <w:rPr>
          <w:color w:val="FF0000"/>
        </w:rPr>
        <w:t>delete</w:t>
      </w:r>
      <w:r w:rsidR="00AF795B">
        <w:rPr>
          <w:color w:val="FF0000"/>
        </w:rPr>
        <w:t xml:space="preserve"> </w:t>
      </w:r>
      <w:r w:rsidRPr="001A0CD8">
        <w:rPr>
          <w:color w:val="FF0000"/>
        </w:rPr>
        <w:t>this</w:t>
      </w:r>
      <w:r w:rsidR="00AF795B">
        <w:rPr>
          <w:color w:val="FF0000"/>
        </w:rPr>
        <w:t xml:space="preserve"> </w:t>
      </w:r>
      <w:r w:rsidRPr="001A0CD8">
        <w:rPr>
          <w:color w:val="FF0000"/>
        </w:rPr>
        <w:t>task</w:t>
      </w:r>
      <w:r w:rsidR="00AF795B">
        <w:rPr>
          <w:color w:val="FF0000"/>
        </w:rPr>
        <w:t xml:space="preserve"> </w:t>
      </w:r>
      <w:r w:rsidRPr="001A0CD8">
        <w:rPr>
          <w:color w:val="FF0000"/>
        </w:rPr>
        <w:t>and</w:t>
      </w:r>
      <w:r w:rsidR="00AF795B">
        <w:rPr>
          <w:color w:val="FF0000"/>
        </w:rPr>
        <w:t xml:space="preserve"> </w:t>
      </w:r>
      <w:r w:rsidRPr="001A0CD8">
        <w:rPr>
          <w:color w:val="FF0000"/>
        </w:rPr>
        <w:t>continue</w:t>
      </w:r>
      <w:r w:rsidR="00AF795B">
        <w:rPr>
          <w:color w:val="FF0000"/>
        </w:rPr>
        <w:t xml:space="preserve"> </w:t>
      </w:r>
      <w:r w:rsidRPr="001A0CD8">
        <w:rPr>
          <w:color w:val="FF0000"/>
        </w:rPr>
        <w:t>with</w:t>
      </w:r>
      <w:r w:rsidR="00AF795B">
        <w:rPr>
          <w:color w:val="FF0000"/>
        </w:rPr>
        <w:t xml:space="preserve"> </w:t>
      </w:r>
      <w:r>
        <w:rPr>
          <w:color w:val="FF0000"/>
        </w:rPr>
        <w:t>alternate</w:t>
      </w:r>
      <w:r w:rsidR="00AF795B">
        <w:rPr>
          <w:color w:val="FF0000"/>
        </w:rPr>
        <w:t xml:space="preserve"> </w:t>
      </w:r>
      <w:r>
        <w:rPr>
          <w:color w:val="FF0000"/>
        </w:rPr>
        <w:t>“task</w:t>
      </w:r>
      <w:r w:rsidR="00AF795B">
        <w:rPr>
          <w:color w:val="FF0000"/>
        </w:rPr>
        <w:t xml:space="preserve"> </w:t>
      </w:r>
      <w:r>
        <w:rPr>
          <w:color w:val="FF0000"/>
        </w:rPr>
        <w:t>2”</w:t>
      </w:r>
      <w:r w:rsidRPr="001A0CD8">
        <w:rPr>
          <w:color w:val="FF0000"/>
        </w:rPr>
        <w:t>]</w:t>
      </w:r>
      <w:r w:rsidR="00AF795B">
        <w:t xml:space="preserve"> </w:t>
      </w:r>
      <w:r>
        <w:t>(2</w:t>
      </w:r>
      <w:r w:rsidRPr="00E02615">
        <w:t>)</w:t>
      </w:r>
      <w:r w:rsidR="00AF795B">
        <w:t xml:space="preserve"> </w:t>
      </w:r>
      <w:r w:rsidRPr="00E02615">
        <w:t>collection</w:t>
      </w:r>
      <w:r w:rsidR="00AF795B">
        <w:t xml:space="preserve"> </w:t>
      </w:r>
      <w:r w:rsidRPr="00E02615">
        <w:t>of</w:t>
      </w:r>
      <w:r w:rsidR="00AF795B">
        <w:t xml:space="preserve"> </w:t>
      </w:r>
      <w:r>
        <w:t>topographic</w:t>
      </w:r>
      <w:r w:rsidR="00AF795B">
        <w:t xml:space="preserve"> </w:t>
      </w:r>
      <w:r>
        <w:t>and</w:t>
      </w:r>
      <w:r w:rsidR="00AF795B">
        <w:t xml:space="preserve"> </w:t>
      </w:r>
      <w:r>
        <w:t>bathymetric</w:t>
      </w:r>
      <w:r w:rsidR="00AF795B">
        <w:t xml:space="preserve"> </w:t>
      </w:r>
      <w:r>
        <w:t>data</w:t>
      </w:r>
      <w:r w:rsidR="00AF795B">
        <w:t xml:space="preserve"> </w:t>
      </w:r>
      <w:r>
        <w:t>for</w:t>
      </w:r>
      <w:r w:rsidR="00AF795B">
        <w:t xml:space="preserve"> </w:t>
      </w:r>
      <w:r>
        <w:t>selected</w:t>
      </w:r>
      <w:r w:rsidR="00AF795B">
        <w:t xml:space="preserve"> </w:t>
      </w:r>
      <w:r>
        <w:t>cross</w:t>
      </w:r>
      <w:r w:rsidR="00AF795B">
        <w:t xml:space="preserve"> </w:t>
      </w:r>
      <w:r>
        <w:t>sections</w:t>
      </w:r>
      <w:r w:rsidR="00AF795B">
        <w:t xml:space="preserve"> </w:t>
      </w:r>
      <w:r>
        <w:t>and</w:t>
      </w:r>
      <w:r w:rsidR="00AF795B">
        <w:t xml:space="preserve"> </w:t>
      </w:r>
      <w:r w:rsidRPr="00E02615">
        <w:t>geometric</w:t>
      </w:r>
      <w:r w:rsidR="00AF795B">
        <w:t xml:space="preserve"> </w:t>
      </w:r>
      <w:r w:rsidRPr="00E02615">
        <w:t>data</w:t>
      </w:r>
      <w:r w:rsidR="00AF795B">
        <w:t xml:space="preserve"> </w:t>
      </w:r>
      <w:r>
        <w:t>for</w:t>
      </w:r>
      <w:r w:rsidR="00AF795B">
        <w:t xml:space="preserve"> </w:t>
      </w:r>
      <w:r>
        <w:t>structures</w:t>
      </w:r>
      <w:r w:rsidR="00AF795B">
        <w:t xml:space="preserve"> </w:t>
      </w:r>
      <w:r>
        <w:t>and</w:t>
      </w:r>
      <w:r w:rsidR="00AF795B">
        <w:t xml:space="preserve"> </w:t>
      </w:r>
      <w:r>
        <w:t>bridges</w:t>
      </w:r>
      <w:r w:rsidR="00AF795B">
        <w:t xml:space="preserve"> </w:t>
      </w:r>
      <w:r>
        <w:t>along</w:t>
      </w:r>
      <w:r w:rsidR="00AF795B">
        <w:t xml:space="preserve"> </w:t>
      </w:r>
      <w:r>
        <w:t>the</w:t>
      </w:r>
      <w:r w:rsidR="00AF795B">
        <w:t xml:space="preserve"> </w:t>
      </w:r>
      <w:r>
        <w:t>study</w:t>
      </w:r>
      <w:r w:rsidR="00AF795B">
        <w:t xml:space="preserve"> </w:t>
      </w:r>
      <w:r>
        <w:t>reach,</w:t>
      </w:r>
      <w:r w:rsidR="00AF795B">
        <w:t xml:space="preserve"> </w:t>
      </w:r>
      <w:r>
        <w:t>(3)</w:t>
      </w:r>
      <w:r w:rsidR="00AF795B">
        <w:t xml:space="preserve"> </w:t>
      </w:r>
      <w:r>
        <w:t>estimation</w:t>
      </w:r>
      <w:r w:rsidR="00AF795B">
        <w:t xml:space="preserve"> </w:t>
      </w:r>
      <w:r>
        <w:t>of</w:t>
      </w:r>
      <w:r w:rsidR="00AF795B">
        <w:t xml:space="preserve"> </w:t>
      </w:r>
      <w:r>
        <w:t>energy-loss</w:t>
      </w:r>
      <w:r w:rsidR="00AF795B">
        <w:t xml:space="preserve"> </w:t>
      </w:r>
      <w:r>
        <w:t>factors</w:t>
      </w:r>
      <w:r w:rsidR="00AF795B">
        <w:t xml:space="preserve"> </w:t>
      </w:r>
      <w:r>
        <w:t>(roughness</w:t>
      </w:r>
      <w:r w:rsidR="00AF795B">
        <w:t xml:space="preserve"> </w:t>
      </w:r>
      <w:r>
        <w:t>coefficients)</w:t>
      </w:r>
      <w:r w:rsidR="00AF795B">
        <w:t xml:space="preserve"> </w:t>
      </w:r>
      <w:r>
        <w:t>in</w:t>
      </w:r>
      <w:r w:rsidR="00AF795B">
        <w:t xml:space="preserve"> </w:t>
      </w:r>
      <w:r>
        <w:t>the</w:t>
      </w:r>
      <w:r w:rsidR="00AF795B">
        <w:t xml:space="preserve"> </w:t>
      </w:r>
      <w:r>
        <w:t>stream</w:t>
      </w:r>
      <w:r w:rsidR="00AF795B">
        <w:t xml:space="preserve"> </w:t>
      </w:r>
      <w:r>
        <w:t>channel</w:t>
      </w:r>
      <w:r w:rsidR="00AF795B">
        <w:t xml:space="preserve"> </w:t>
      </w:r>
      <w:r>
        <w:t>and</w:t>
      </w:r>
      <w:r w:rsidR="00AF795B">
        <w:t xml:space="preserve"> </w:t>
      </w:r>
      <w:r>
        <w:t>flood</w:t>
      </w:r>
      <w:r w:rsidR="00AF795B">
        <w:t xml:space="preserve"> </w:t>
      </w:r>
      <w:r>
        <w:t>plain</w:t>
      </w:r>
      <w:r w:rsidR="00AF795B">
        <w:t xml:space="preserve"> </w:t>
      </w:r>
      <w:r>
        <w:t>and</w:t>
      </w:r>
      <w:r w:rsidR="00AF795B">
        <w:t xml:space="preserve"> </w:t>
      </w:r>
      <w:r>
        <w:t>determination</w:t>
      </w:r>
      <w:r w:rsidR="00AF795B">
        <w:t xml:space="preserve"> </w:t>
      </w:r>
      <w:r>
        <w:t>of</w:t>
      </w:r>
      <w:r w:rsidR="00AF795B">
        <w:t xml:space="preserve"> </w:t>
      </w:r>
      <w:r>
        <w:t>steady-flow</w:t>
      </w:r>
      <w:r w:rsidR="00AF795B">
        <w:t xml:space="preserve"> </w:t>
      </w:r>
      <w:r>
        <w:t>data</w:t>
      </w:r>
      <w:r w:rsidR="00AF795B">
        <w:t xml:space="preserve"> </w:t>
      </w:r>
      <w:r w:rsidR="000C2DB3">
        <w:rPr>
          <w:color w:val="FF0000"/>
        </w:rPr>
        <w:t>[</w:t>
      </w:r>
      <w:r w:rsidRPr="00BA5996">
        <w:rPr>
          <w:color w:val="FF0000"/>
        </w:rPr>
        <w:t>or</w:t>
      </w:r>
      <w:r w:rsidR="00AF795B">
        <w:rPr>
          <w:color w:val="FF0000"/>
        </w:rPr>
        <w:t xml:space="preserve"> </w:t>
      </w:r>
      <w:r w:rsidRPr="00BA5996">
        <w:rPr>
          <w:color w:val="FF0000"/>
        </w:rPr>
        <w:t>use/verification</w:t>
      </w:r>
      <w:r w:rsidR="00AF795B">
        <w:rPr>
          <w:color w:val="FF0000"/>
        </w:rPr>
        <w:t xml:space="preserve"> </w:t>
      </w:r>
      <w:r w:rsidRPr="00BA5996">
        <w:rPr>
          <w:color w:val="FF0000"/>
        </w:rPr>
        <w:t>of</w:t>
      </w:r>
      <w:r w:rsidR="00AF795B">
        <w:rPr>
          <w:color w:val="FF0000"/>
        </w:rPr>
        <w:t xml:space="preserve"> </w:t>
      </w:r>
      <w:r w:rsidRPr="00BA5996">
        <w:rPr>
          <w:color w:val="FF0000"/>
        </w:rPr>
        <w:t>similar</w:t>
      </w:r>
      <w:r w:rsidR="00AF795B">
        <w:rPr>
          <w:color w:val="FF0000"/>
        </w:rPr>
        <w:t xml:space="preserve"> </w:t>
      </w:r>
      <w:r w:rsidRPr="00BA5996">
        <w:rPr>
          <w:color w:val="FF0000"/>
        </w:rPr>
        <w:t>data</w:t>
      </w:r>
      <w:r w:rsidR="00AF795B">
        <w:rPr>
          <w:color w:val="FF0000"/>
        </w:rPr>
        <w:t xml:space="preserve"> </w:t>
      </w:r>
      <w:r w:rsidRPr="00BA5996">
        <w:rPr>
          <w:color w:val="FF0000"/>
        </w:rPr>
        <w:t>from</w:t>
      </w:r>
      <w:r w:rsidR="00AF795B">
        <w:rPr>
          <w:color w:val="FF0000"/>
        </w:rPr>
        <w:t xml:space="preserve"> </w:t>
      </w:r>
      <w:r w:rsidRPr="00BA5996">
        <w:rPr>
          <w:color w:val="FF0000"/>
        </w:rPr>
        <w:t>previous</w:t>
      </w:r>
      <w:r w:rsidR="00AF795B">
        <w:rPr>
          <w:color w:val="FF0000"/>
        </w:rPr>
        <w:t xml:space="preserve"> </w:t>
      </w:r>
      <w:r w:rsidRPr="00BA5996">
        <w:rPr>
          <w:color w:val="FF0000"/>
        </w:rPr>
        <w:t>studies</w:t>
      </w:r>
      <w:r w:rsidR="000C2DB3">
        <w:rPr>
          <w:color w:val="FF0000"/>
        </w:rPr>
        <w:t>]</w:t>
      </w:r>
      <w:r w:rsidRPr="00E02615">
        <w:t>,</w:t>
      </w:r>
      <w:r w:rsidR="00AF795B">
        <w:t xml:space="preserve"> </w:t>
      </w:r>
      <w:r w:rsidRPr="00E02615">
        <w:t>(</w:t>
      </w:r>
      <w:r>
        <w:t>4</w:t>
      </w:r>
      <w:r w:rsidRPr="00E02615">
        <w:t>)</w:t>
      </w:r>
      <w:r w:rsidR="00AF795B">
        <w:t xml:space="preserve"> </w:t>
      </w:r>
      <w:r w:rsidRPr="00E02615">
        <w:t>computation</w:t>
      </w:r>
      <w:r w:rsidR="00AF795B">
        <w:t xml:space="preserve"> </w:t>
      </w:r>
      <w:r w:rsidRPr="00E02615">
        <w:t>of</w:t>
      </w:r>
      <w:r w:rsidR="00AF795B">
        <w:t xml:space="preserve"> </w:t>
      </w:r>
      <w:r w:rsidRPr="00E02615">
        <w:t>water-surface</w:t>
      </w:r>
      <w:r w:rsidR="00AF795B">
        <w:t xml:space="preserve"> </w:t>
      </w:r>
      <w:r w:rsidRPr="00E02615">
        <w:t>profiles</w:t>
      </w:r>
      <w:r w:rsidR="00AF795B">
        <w:t xml:space="preserve"> </w:t>
      </w:r>
      <w:r w:rsidR="00CE26C3">
        <w:t>using</w:t>
      </w:r>
      <w:r w:rsidR="00AF795B">
        <w:t xml:space="preserve"> </w:t>
      </w:r>
      <w:r w:rsidRPr="00E02615">
        <w:t>the</w:t>
      </w:r>
      <w:r w:rsidR="00AF795B">
        <w:t xml:space="preserve"> </w:t>
      </w:r>
      <w:r w:rsidR="004B5B14">
        <w:rPr>
          <w:b/>
          <w:bCs/>
          <w:i/>
          <w:iCs/>
          <w:color w:val="0070C0"/>
        </w:rPr>
        <w:t>USACE</w:t>
      </w:r>
      <w:r w:rsidR="00AF795B">
        <w:rPr>
          <w:b/>
          <w:bCs/>
          <w:i/>
          <w:iCs/>
          <w:color w:val="0070C0"/>
        </w:rPr>
        <w:t xml:space="preserve"> </w:t>
      </w:r>
      <w:r w:rsidRPr="007F1994">
        <w:rPr>
          <w:b/>
          <w:bCs/>
          <w:i/>
          <w:iCs/>
          <w:color w:val="0070C0"/>
        </w:rPr>
        <w:t>HEC</w:t>
      </w:r>
      <w:r w:rsidR="004B5B14">
        <w:rPr>
          <w:b/>
          <w:bCs/>
          <w:i/>
          <w:iCs/>
          <w:color w:val="0070C0"/>
        </w:rPr>
        <w:t>–</w:t>
      </w:r>
      <w:r w:rsidRPr="007F1994">
        <w:rPr>
          <w:b/>
          <w:bCs/>
          <w:i/>
          <w:iCs/>
          <w:color w:val="0070C0"/>
        </w:rPr>
        <w:t>RAS</w:t>
      </w:r>
      <w:r w:rsidR="00AF795B">
        <w:rPr>
          <w:b/>
          <w:bCs/>
          <w:i/>
          <w:iCs/>
          <w:color w:val="0070C0"/>
        </w:rPr>
        <w:t xml:space="preserve"> </w:t>
      </w:r>
      <w:r w:rsidRPr="007F1994">
        <w:rPr>
          <w:b/>
          <w:bCs/>
          <w:i/>
          <w:iCs/>
          <w:color w:val="0070C0"/>
        </w:rPr>
        <w:t>computer</w:t>
      </w:r>
      <w:r w:rsidR="00AF795B">
        <w:rPr>
          <w:b/>
          <w:bCs/>
          <w:i/>
          <w:iCs/>
          <w:color w:val="0070C0"/>
        </w:rPr>
        <w:t xml:space="preserve"> </w:t>
      </w:r>
      <w:r w:rsidRPr="007F1994">
        <w:rPr>
          <w:b/>
          <w:bCs/>
          <w:i/>
          <w:iCs/>
          <w:color w:val="0070C0"/>
        </w:rPr>
        <w:t>program</w:t>
      </w:r>
      <w:r w:rsidR="00AF795B">
        <w:rPr>
          <w:b/>
          <w:bCs/>
          <w:i/>
          <w:iCs/>
          <w:color w:val="0070C0"/>
        </w:rPr>
        <w:t xml:space="preserve"> </w:t>
      </w:r>
      <w:r w:rsidRPr="007F1994">
        <w:rPr>
          <w:b/>
          <w:bCs/>
          <w:i/>
          <w:iCs/>
          <w:color w:val="0070C0"/>
        </w:rPr>
        <w:t>(</w:t>
      </w:r>
      <w:r w:rsidR="004B5B14">
        <w:rPr>
          <w:b/>
          <w:bCs/>
          <w:i/>
          <w:iCs/>
          <w:color w:val="0070C0"/>
        </w:rPr>
        <w:t>USACE</w:t>
      </w:r>
      <w:r w:rsidRPr="007F1994">
        <w:rPr>
          <w:b/>
          <w:bCs/>
          <w:i/>
          <w:iCs/>
          <w:color w:val="0070C0"/>
        </w:rPr>
        <w:t>,</w:t>
      </w:r>
      <w:r w:rsidR="00AF795B">
        <w:rPr>
          <w:b/>
          <w:bCs/>
          <w:i/>
          <w:iCs/>
          <w:color w:val="0070C0"/>
        </w:rPr>
        <w:t xml:space="preserve"> </w:t>
      </w:r>
      <w:r w:rsidRPr="007F1994">
        <w:rPr>
          <w:b/>
          <w:bCs/>
          <w:i/>
          <w:iCs/>
          <w:color w:val="0070C0"/>
        </w:rPr>
        <w:t>2010)</w:t>
      </w:r>
      <w:r w:rsidRPr="00E02615">
        <w:t>,</w:t>
      </w:r>
      <w:r w:rsidR="00AF795B">
        <w:t xml:space="preserve"> </w:t>
      </w:r>
      <w:r w:rsidRPr="00E02615">
        <w:t>(</w:t>
      </w:r>
      <w:r>
        <w:t>5</w:t>
      </w:r>
      <w:r w:rsidRPr="00E02615">
        <w:t>)</w:t>
      </w:r>
      <w:r w:rsidR="00AF795B">
        <w:t xml:space="preserve"> </w:t>
      </w:r>
      <w:r w:rsidRPr="00E02615">
        <w:t>production</w:t>
      </w:r>
      <w:r w:rsidR="00AF795B">
        <w:t xml:space="preserve"> </w:t>
      </w:r>
      <w:r w:rsidRPr="00E02615">
        <w:t>of</w:t>
      </w:r>
      <w:r w:rsidR="00AF795B">
        <w:t xml:space="preserve"> </w:t>
      </w:r>
      <w:r w:rsidRPr="00E02615">
        <w:t>estimated</w:t>
      </w:r>
      <w:r w:rsidR="00AF795B">
        <w:t xml:space="preserve"> </w:t>
      </w:r>
      <w:r w:rsidRPr="00E02615">
        <w:t>flood-inundation</w:t>
      </w:r>
      <w:r w:rsidR="00AF795B">
        <w:t xml:space="preserve"> </w:t>
      </w:r>
      <w:r w:rsidRPr="00E02615">
        <w:t>maps</w:t>
      </w:r>
      <w:r w:rsidR="00AF795B">
        <w:t xml:space="preserve"> </w:t>
      </w:r>
      <w:r w:rsidRPr="00E02615">
        <w:t>at</w:t>
      </w:r>
      <w:r w:rsidR="00AF795B">
        <w:t xml:space="preserve"> </w:t>
      </w:r>
      <w:r w:rsidRPr="00E02615">
        <w:t>various</w:t>
      </w:r>
      <w:r w:rsidR="00AF795B">
        <w:t xml:space="preserve"> </w:t>
      </w:r>
      <w:r w:rsidRPr="00E02615">
        <w:t>stream</w:t>
      </w:r>
      <w:r w:rsidR="00AF795B">
        <w:t xml:space="preserve"> </w:t>
      </w:r>
      <w:r w:rsidRPr="00E02615">
        <w:t>stages</w:t>
      </w:r>
      <w:r w:rsidR="00AF795B">
        <w:t xml:space="preserve"> </w:t>
      </w:r>
      <w:r w:rsidR="00CE26C3">
        <w:t>using</w:t>
      </w:r>
      <w:r w:rsidR="00AF795B">
        <w:t xml:space="preserve"> </w:t>
      </w:r>
      <w:r w:rsidRPr="00E02615">
        <w:t>the</w:t>
      </w:r>
      <w:r w:rsidR="00AF795B">
        <w:t xml:space="preserve"> </w:t>
      </w:r>
      <w:r w:rsidR="004B5B14">
        <w:rPr>
          <w:b/>
          <w:bCs/>
          <w:i/>
          <w:iCs/>
          <w:color w:val="0070C0"/>
        </w:rPr>
        <w:t>USACE</w:t>
      </w:r>
      <w:r w:rsidR="00AF795B">
        <w:rPr>
          <w:b/>
          <w:bCs/>
          <w:i/>
          <w:iCs/>
          <w:color w:val="0070C0"/>
        </w:rPr>
        <w:t xml:space="preserve"> </w:t>
      </w:r>
      <w:r w:rsidR="004B5B14">
        <w:rPr>
          <w:b/>
          <w:bCs/>
          <w:i/>
          <w:iCs/>
          <w:color w:val="0070C0"/>
        </w:rPr>
        <w:t>HEC–</w:t>
      </w:r>
      <w:r w:rsidRPr="007F1994">
        <w:rPr>
          <w:b/>
          <w:bCs/>
          <w:i/>
          <w:iCs/>
          <w:color w:val="0070C0"/>
        </w:rPr>
        <w:t>GeoRAS</w:t>
      </w:r>
      <w:r w:rsidR="00AF795B">
        <w:rPr>
          <w:b/>
          <w:bCs/>
          <w:i/>
          <w:iCs/>
          <w:color w:val="0070C0"/>
        </w:rPr>
        <w:t xml:space="preserve"> </w:t>
      </w:r>
      <w:r w:rsidRPr="007F1994">
        <w:rPr>
          <w:b/>
          <w:bCs/>
          <w:i/>
          <w:iCs/>
          <w:color w:val="0070C0"/>
        </w:rPr>
        <w:t>computer</w:t>
      </w:r>
      <w:r w:rsidR="00AF795B">
        <w:rPr>
          <w:b/>
          <w:bCs/>
          <w:i/>
          <w:iCs/>
          <w:color w:val="0070C0"/>
        </w:rPr>
        <w:t xml:space="preserve"> </w:t>
      </w:r>
      <w:r w:rsidRPr="007F1994">
        <w:rPr>
          <w:b/>
          <w:bCs/>
          <w:i/>
          <w:iCs/>
          <w:color w:val="0070C0"/>
        </w:rPr>
        <w:t>program</w:t>
      </w:r>
      <w:r w:rsidR="00AF795B">
        <w:rPr>
          <w:b/>
          <w:bCs/>
          <w:i/>
          <w:iCs/>
          <w:color w:val="0070C0"/>
        </w:rPr>
        <w:t xml:space="preserve"> </w:t>
      </w:r>
      <w:r w:rsidRPr="007F1994">
        <w:rPr>
          <w:b/>
          <w:bCs/>
          <w:i/>
          <w:iCs/>
          <w:color w:val="0070C0"/>
        </w:rPr>
        <w:t>(</w:t>
      </w:r>
      <w:r w:rsidR="004B5B14">
        <w:rPr>
          <w:b/>
          <w:bCs/>
          <w:i/>
          <w:iCs/>
          <w:color w:val="0070C0"/>
        </w:rPr>
        <w:t>USACE</w:t>
      </w:r>
      <w:r w:rsidRPr="007F1994">
        <w:rPr>
          <w:b/>
          <w:bCs/>
          <w:i/>
          <w:iCs/>
          <w:color w:val="0070C0"/>
        </w:rPr>
        <w:t>,</w:t>
      </w:r>
      <w:r w:rsidR="00AF795B">
        <w:rPr>
          <w:b/>
          <w:bCs/>
          <w:i/>
          <w:iCs/>
          <w:color w:val="0070C0"/>
        </w:rPr>
        <w:t xml:space="preserve"> </w:t>
      </w:r>
      <w:r w:rsidRPr="007F1994">
        <w:rPr>
          <w:b/>
          <w:bCs/>
          <w:i/>
          <w:iCs/>
          <w:color w:val="0070C0"/>
        </w:rPr>
        <w:t>2009)</w:t>
      </w:r>
      <w:r w:rsidR="00AF795B">
        <w:t xml:space="preserve"> </w:t>
      </w:r>
      <w:r w:rsidRPr="00E02615">
        <w:t>and</w:t>
      </w:r>
      <w:r w:rsidR="00AF795B">
        <w:t xml:space="preserve"> </w:t>
      </w:r>
      <w:r>
        <w:t>a</w:t>
      </w:r>
      <w:r w:rsidR="00AF795B">
        <w:t xml:space="preserve"> </w:t>
      </w:r>
      <w:r w:rsidRPr="00E02615">
        <w:t>GIS,</w:t>
      </w:r>
      <w:r w:rsidR="00AF795B">
        <w:t xml:space="preserve"> </w:t>
      </w:r>
      <w:r w:rsidRPr="00E02615">
        <w:t>and</w:t>
      </w:r>
      <w:r w:rsidR="00AF795B">
        <w:t xml:space="preserve"> </w:t>
      </w:r>
      <w:r w:rsidRPr="00E02615">
        <w:t>(</w:t>
      </w:r>
      <w:r>
        <w:t>6</w:t>
      </w:r>
      <w:r w:rsidRPr="00E02615">
        <w:t>)</w:t>
      </w:r>
      <w:r w:rsidR="00AF795B">
        <w:t xml:space="preserve"> </w:t>
      </w:r>
      <w:r>
        <w:t>preparation</w:t>
      </w:r>
      <w:r w:rsidR="00AF795B">
        <w:t xml:space="preserve"> </w:t>
      </w:r>
      <w:r>
        <w:t>of</w:t>
      </w:r>
      <w:r w:rsidR="00AF795B">
        <w:t xml:space="preserve"> </w:t>
      </w:r>
      <w:r>
        <w:t>the</w:t>
      </w:r>
      <w:r w:rsidR="00AF795B">
        <w:t xml:space="preserve"> </w:t>
      </w:r>
      <w:r>
        <w:t>maps,</w:t>
      </w:r>
      <w:r w:rsidR="00AF795B">
        <w:t xml:space="preserve"> </w:t>
      </w:r>
      <w:r>
        <w:t>both</w:t>
      </w:r>
      <w:r w:rsidR="00AF795B">
        <w:t xml:space="preserve"> </w:t>
      </w:r>
      <w:r>
        <w:t>as</w:t>
      </w:r>
      <w:r w:rsidR="00AF795B">
        <w:t xml:space="preserve"> </w:t>
      </w:r>
      <w:r>
        <w:t>shapefile</w:t>
      </w:r>
      <w:r w:rsidR="00AF795B">
        <w:t xml:space="preserve"> </w:t>
      </w:r>
      <w:r>
        <w:t>polygons</w:t>
      </w:r>
      <w:r w:rsidR="00AF795B">
        <w:t xml:space="preserve"> </w:t>
      </w:r>
      <w:r>
        <w:t>that</w:t>
      </w:r>
      <w:r w:rsidR="00AF795B">
        <w:t xml:space="preserve"> </w:t>
      </w:r>
      <w:r>
        <w:t>depict</w:t>
      </w:r>
      <w:r w:rsidR="00AF795B">
        <w:t xml:space="preserve"> </w:t>
      </w:r>
      <w:r>
        <w:t>the</w:t>
      </w:r>
      <w:r w:rsidR="00AF795B">
        <w:t xml:space="preserve"> </w:t>
      </w:r>
      <w:r>
        <w:t>areal</w:t>
      </w:r>
      <w:r w:rsidR="00AF795B">
        <w:t xml:space="preserve"> </w:t>
      </w:r>
      <w:r>
        <w:t>extent</w:t>
      </w:r>
      <w:r w:rsidR="00AF795B">
        <w:t xml:space="preserve"> </w:t>
      </w:r>
      <w:r>
        <w:t>of</w:t>
      </w:r>
      <w:r w:rsidR="00AF795B">
        <w:t xml:space="preserve"> </w:t>
      </w:r>
      <w:r>
        <w:t>flood</w:t>
      </w:r>
      <w:r w:rsidR="00AF795B">
        <w:t xml:space="preserve"> </w:t>
      </w:r>
      <w:r>
        <w:t>inundation</w:t>
      </w:r>
      <w:r w:rsidR="00AF795B">
        <w:t xml:space="preserve"> </w:t>
      </w:r>
      <w:r>
        <w:t>and</w:t>
      </w:r>
      <w:r w:rsidR="00AF795B">
        <w:t xml:space="preserve"> </w:t>
      </w:r>
      <w:r>
        <w:t>as</w:t>
      </w:r>
      <w:r w:rsidR="00AF795B">
        <w:t xml:space="preserve"> </w:t>
      </w:r>
      <w:r>
        <w:t>depth</w:t>
      </w:r>
      <w:r w:rsidR="00AF795B">
        <w:t xml:space="preserve"> </w:t>
      </w:r>
      <w:r>
        <w:t>grids</w:t>
      </w:r>
      <w:r w:rsidR="00AF795B">
        <w:t xml:space="preserve"> </w:t>
      </w:r>
      <w:r>
        <w:t>that</w:t>
      </w:r>
      <w:r w:rsidR="00AF795B">
        <w:t xml:space="preserve"> </w:t>
      </w:r>
      <w:r>
        <w:t>provide</w:t>
      </w:r>
      <w:r w:rsidR="00AF795B">
        <w:t xml:space="preserve"> </w:t>
      </w:r>
      <w:r>
        <w:t>the</w:t>
      </w:r>
      <w:r w:rsidR="00AF795B">
        <w:t xml:space="preserve"> </w:t>
      </w:r>
      <w:r>
        <w:t>depth</w:t>
      </w:r>
      <w:r w:rsidR="00AF795B">
        <w:t xml:space="preserve"> </w:t>
      </w:r>
      <w:r>
        <w:t>of</w:t>
      </w:r>
      <w:r w:rsidR="00AF795B">
        <w:t xml:space="preserve"> </w:t>
      </w:r>
      <w:r>
        <w:t>floodwaters,</w:t>
      </w:r>
      <w:r w:rsidR="00AF795B">
        <w:t xml:space="preserve"> </w:t>
      </w:r>
      <w:r>
        <w:t>for</w:t>
      </w:r>
      <w:r w:rsidR="00AF795B">
        <w:t xml:space="preserve"> </w:t>
      </w:r>
      <w:r>
        <w:t>display</w:t>
      </w:r>
      <w:r w:rsidR="00AF795B">
        <w:t xml:space="preserve"> </w:t>
      </w:r>
      <w:r>
        <w:t>on</w:t>
      </w:r>
      <w:r w:rsidR="00AF795B">
        <w:t xml:space="preserve"> </w:t>
      </w:r>
      <w:r w:rsidR="00B31089">
        <w:t>a</w:t>
      </w:r>
      <w:r w:rsidR="00AF795B">
        <w:t xml:space="preserve"> </w:t>
      </w:r>
      <w:r w:rsidR="00B31089">
        <w:t>USGS</w:t>
      </w:r>
      <w:r w:rsidR="00AF795B">
        <w:t xml:space="preserve"> </w:t>
      </w:r>
      <w:r w:rsidR="00B31089">
        <w:t>flood</w:t>
      </w:r>
      <w:r w:rsidR="004B5B14">
        <w:t>-</w:t>
      </w:r>
      <w:r w:rsidR="00B31089">
        <w:t>inundation</w:t>
      </w:r>
      <w:r w:rsidR="00AF795B">
        <w:t xml:space="preserve"> </w:t>
      </w:r>
      <w:r w:rsidR="00B31089">
        <w:t>mapping</w:t>
      </w:r>
      <w:r w:rsidR="00AF795B">
        <w:t xml:space="preserve"> </w:t>
      </w:r>
      <w:r w:rsidR="00B31089">
        <w:t>application</w:t>
      </w:r>
      <w:r w:rsidR="00AF795B">
        <w:t xml:space="preserve"> </w:t>
      </w:r>
      <w:r>
        <w:t>and</w:t>
      </w:r>
      <w:r w:rsidR="00AF795B">
        <w:t xml:space="preserve"> </w:t>
      </w:r>
      <w:r w:rsidR="000C2DB3">
        <w:rPr>
          <w:color w:val="FF0000"/>
        </w:rPr>
        <w:t>[if</w:t>
      </w:r>
      <w:r w:rsidR="00AF795B">
        <w:rPr>
          <w:color w:val="FF0000"/>
        </w:rPr>
        <w:t xml:space="preserve"> </w:t>
      </w:r>
      <w:r w:rsidR="000C2DB3">
        <w:rPr>
          <w:color w:val="FF0000"/>
        </w:rPr>
        <w:t>applicable]</w:t>
      </w:r>
      <w:r w:rsidR="00AF795B">
        <w:rPr>
          <w:color w:val="FF0000"/>
        </w:rPr>
        <w:t xml:space="preserve"> </w:t>
      </w:r>
      <w:r>
        <w:t>the</w:t>
      </w:r>
      <w:r w:rsidR="00AF795B">
        <w:t xml:space="preserve"> </w:t>
      </w:r>
      <w:r>
        <w:t>NWS</w:t>
      </w:r>
      <w:r w:rsidR="00AF795B">
        <w:t xml:space="preserve"> </w:t>
      </w:r>
      <w:r>
        <w:t>AHPS</w:t>
      </w:r>
      <w:r w:rsidR="00AF795B">
        <w:t xml:space="preserve"> </w:t>
      </w:r>
      <w:r w:rsidR="0040096D">
        <w:t>w</w:t>
      </w:r>
      <w:r w:rsidR="004B5B14">
        <w:t>eb</w:t>
      </w:r>
      <w:r w:rsidR="00AF795B">
        <w:t xml:space="preserve"> </w:t>
      </w:r>
      <w:r>
        <w:t>site</w:t>
      </w:r>
      <w:r w:rsidR="00AF795B">
        <w:t xml:space="preserve"> </w:t>
      </w:r>
      <w:r w:rsidR="00BA5996">
        <w:t>(N</w:t>
      </w:r>
      <w:r w:rsidR="004B5B14">
        <w:t>WS</w:t>
      </w:r>
      <w:r w:rsidR="00BA5996">
        <w:t>,</w:t>
      </w:r>
      <w:r w:rsidR="00AF795B">
        <w:t xml:space="preserve"> </w:t>
      </w:r>
      <w:r w:rsidR="00BA5996" w:rsidRPr="00BA5996">
        <w:rPr>
          <w:b/>
          <w:i/>
          <w:color w:val="0070C0"/>
        </w:rPr>
        <w:t>YEARa</w:t>
      </w:r>
      <w:r w:rsidR="00BA5996">
        <w:t>)</w:t>
      </w:r>
      <w:r>
        <w:t>.</w:t>
      </w:r>
    </w:p>
    <w:p w14:paraId="5F8D48D6" w14:textId="77777777" w:rsidR="00813082" w:rsidRPr="00C548AA" w:rsidRDefault="000C2DB3" w:rsidP="000C2DB3">
      <w:pPr>
        <w:pStyle w:val="Heading2"/>
      </w:pPr>
      <w:bookmarkStart w:id="29" w:name="_Toc384710341"/>
      <w:r>
        <w:t>Computation</w:t>
      </w:r>
      <w:r w:rsidR="00AF795B">
        <w:t xml:space="preserve"> </w:t>
      </w:r>
      <w:r>
        <w:t>of</w:t>
      </w:r>
      <w:r w:rsidR="00AF795B">
        <w:t xml:space="preserve"> </w:t>
      </w:r>
      <w:r w:rsidR="00813082">
        <w:t>Water-Surface</w:t>
      </w:r>
      <w:r w:rsidR="00AF795B">
        <w:t xml:space="preserve"> </w:t>
      </w:r>
      <w:r w:rsidR="00813082">
        <w:t>Profiles</w:t>
      </w:r>
      <w:bookmarkEnd w:id="29"/>
    </w:p>
    <w:p w14:paraId="4A301083" w14:textId="5CC0639C" w:rsidR="00813082" w:rsidRPr="00EB5AA7" w:rsidRDefault="00813082" w:rsidP="00813082">
      <w:pPr>
        <w:pStyle w:val="BodyText"/>
      </w:pPr>
      <w:r w:rsidRPr="00EB5AA7">
        <w:t>The</w:t>
      </w:r>
      <w:r w:rsidR="00AF795B">
        <w:t xml:space="preserve"> </w:t>
      </w:r>
      <w:r w:rsidRPr="00EB5AA7">
        <w:t>water-surface</w:t>
      </w:r>
      <w:r w:rsidR="00AF795B">
        <w:t xml:space="preserve"> </w:t>
      </w:r>
      <w:r w:rsidRPr="00EB5AA7">
        <w:t>profiles</w:t>
      </w:r>
      <w:r w:rsidR="00AF795B">
        <w:t xml:space="preserve"> </w:t>
      </w:r>
      <w:r w:rsidRPr="00EB5AA7">
        <w:t>used</w:t>
      </w:r>
      <w:r w:rsidR="00AF795B">
        <w:t xml:space="preserve"> </w:t>
      </w:r>
      <w:r w:rsidRPr="00EB5AA7">
        <w:t>to</w:t>
      </w:r>
      <w:r w:rsidR="00AF795B">
        <w:t xml:space="preserve"> </w:t>
      </w:r>
      <w:r w:rsidRPr="00EB5AA7">
        <w:t>produce</w:t>
      </w:r>
      <w:r w:rsidR="00AF795B">
        <w:t xml:space="preserve"> </w:t>
      </w:r>
      <w:r w:rsidRPr="00EB5AA7">
        <w:t>the</w:t>
      </w:r>
      <w:r w:rsidR="00AF795B">
        <w:t xml:space="preserve"> </w:t>
      </w:r>
      <w:r w:rsidR="00401A47">
        <w:rPr>
          <w:b/>
          <w:i/>
          <w:color w:val="0070C0"/>
        </w:rPr>
        <w:t>xx</w:t>
      </w:r>
      <w:r w:rsidR="00AF795B">
        <w:t xml:space="preserve"> </w:t>
      </w:r>
      <w:r w:rsidRPr="00EB5AA7">
        <w:t>flood-inundation</w:t>
      </w:r>
      <w:r w:rsidR="00AF795B">
        <w:t xml:space="preserve"> </w:t>
      </w:r>
      <w:r w:rsidRPr="00EB5AA7">
        <w:t>maps</w:t>
      </w:r>
      <w:r w:rsidR="00AF795B">
        <w:t xml:space="preserve"> </w:t>
      </w:r>
      <w:r>
        <w:t>in</w:t>
      </w:r>
      <w:r w:rsidR="00AF795B">
        <w:t xml:space="preserve"> </w:t>
      </w:r>
      <w:r>
        <w:t>this</w:t>
      </w:r>
      <w:r w:rsidR="00AF795B">
        <w:t xml:space="preserve"> </w:t>
      </w:r>
      <w:r>
        <w:t>study</w:t>
      </w:r>
      <w:r w:rsidR="00AF795B">
        <w:t xml:space="preserve"> </w:t>
      </w:r>
      <w:r w:rsidRPr="00EB5AA7">
        <w:t>were</w:t>
      </w:r>
      <w:r w:rsidR="00AF795B">
        <w:t xml:space="preserve"> </w:t>
      </w:r>
      <w:r>
        <w:t>computed</w:t>
      </w:r>
      <w:r w:rsidR="00AF795B">
        <w:t xml:space="preserve"> </w:t>
      </w:r>
      <w:r w:rsidR="00A355A8">
        <w:t>by</w:t>
      </w:r>
      <w:r w:rsidR="00AF795B">
        <w:t xml:space="preserve"> </w:t>
      </w:r>
      <w:r w:rsidRPr="00EB5AA7">
        <w:t>using</w:t>
      </w:r>
      <w:r w:rsidR="00AF795B">
        <w:t xml:space="preserve"> </w:t>
      </w:r>
      <w:r w:rsidRPr="00401A47">
        <w:rPr>
          <w:b/>
          <w:bCs/>
          <w:i/>
          <w:iCs/>
          <w:color w:val="0070C0"/>
        </w:rPr>
        <w:t>HEC–RAS,</w:t>
      </w:r>
      <w:r w:rsidR="00AF795B">
        <w:rPr>
          <w:b/>
          <w:bCs/>
          <w:i/>
          <w:iCs/>
          <w:color w:val="0070C0"/>
        </w:rPr>
        <w:t xml:space="preserve"> </w:t>
      </w:r>
      <w:r w:rsidRPr="00401A47">
        <w:rPr>
          <w:b/>
          <w:bCs/>
          <w:i/>
          <w:iCs/>
          <w:color w:val="0070C0"/>
        </w:rPr>
        <w:t>version</w:t>
      </w:r>
      <w:r w:rsidR="00AF795B">
        <w:rPr>
          <w:b/>
          <w:bCs/>
          <w:i/>
          <w:iCs/>
          <w:color w:val="0070C0"/>
        </w:rPr>
        <w:t xml:space="preserve"> </w:t>
      </w:r>
      <w:r w:rsidRPr="00401A47">
        <w:rPr>
          <w:b/>
          <w:bCs/>
          <w:i/>
          <w:iCs/>
          <w:color w:val="0070C0"/>
        </w:rPr>
        <w:t>4.1.0</w:t>
      </w:r>
      <w:r w:rsidR="00AF795B">
        <w:rPr>
          <w:b/>
          <w:bCs/>
          <w:i/>
          <w:iCs/>
          <w:color w:val="0070C0"/>
        </w:rPr>
        <w:t xml:space="preserve"> </w:t>
      </w:r>
      <w:r w:rsidRPr="00401A47">
        <w:rPr>
          <w:b/>
          <w:bCs/>
          <w:i/>
          <w:iCs/>
          <w:color w:val="0070C0"/>
        </w:rPr>
        <w:t>(</w:t>
      </w:r>
      <w:r w:rsidR="00C61AA6">
        <w:rPr>
          <w:b/>
          <w:bCs/>
          <w:i/>
          <w:iCs/>
          <w:color w:val="0070C0"/>
        </w:rPr>
        <w:t>USCE</w:t>
      </w:r>
      <w:r w:rsidRPr="00401A47">
        <w:rPr>
          <w:b/>
          <w:bCs/>
          <w:i/>
          <w:iCs/>
          <w:color w:val="0070C0"/>
        </w:rPr>
        <w:t>,</w:t>
      </w:r>
      <w:r w:rsidR="00AF795B">
        <w:rPr>
          <w:b/>
          <w:bCs/>
          <w:i/>
          <w:iCs/>
          <w:color w:val="0070C0"/>
        </w:rPr>
        <w:t xml:space="preserve"> </w:t>
      </w:r>
      <w:r w:rsidRPr="00401A47">
        <w:rPr>
          <w:b/>
          <w:bCs/>
          <w:i/>
          <w:iCs/>
          <w:color w:val="0070C0"/>
        </w:rPr>
        <w:t>2010).</w:t>
      </w:r>
      <w:r w:rsidR="00AF795B">
        <w:rPr>
          <w:b/>
          <w:bCs/>
          <w:i/>
          <w:iCs/>
          <w:color w:val="0070C0"/>
        </w:rPr>
        <w:t xml:space="preserve"> </w:t>
      </w:r>
      <w:r w:rsidRPr="00401A47">
        <w:rPr>
          <w:b/>
          <w:bCs/>
          <w:i/>
          <w:iCs/>
          <w:color w:val="0070C0"/>
        </w:rPr>
        <w:t>[</w:t>
      </w:r>
      <w:r w:rsidRPr="00401A47">
        <w:rPr>
          <w:color w:val="FF0000"/>
        </w:rPr>
        <w:t>Alternatively</w:t>
      </w:r>
      <w:r w:rsidR="00F208F8">
        <w:rPr>
          <w:color w:val="FF0000"/>
        </w:rPr>
        <w:t>,</w:t>
      </w:r>
      <w:r w:rsidR="00AF795B">
        <w:rPr>
          <w:b/>
          <w:bCs/>
          <w:i/>
          <w:iCs/>
          <w:color w:val="0070C0"/>
        </w:rPr>
        <w:t xml:space="preserve"> </w:t>
      </w:r>
      <w:r w:rsidRPr="00401A47">
        <w:rPr>
          <w:b/>
          <w:bCs/>
          <w:i/>
          <w:iCs/>
          <w:color w:val="0070C0"/>
        </w:rPr>
        <w:t>“The</w:t>
      </w:r>
      <w:r w:rsidR="00AF795B">
        <w:rPr>
          <w:b/>
          <w:bCs/>
          <w:i/>
          <w:iCs/>
          <w:color w:val="0070C0"/>
        </w:rPr>
        <w:t xml:space="preserve"> </w:t>
      </w:r>
      <w:r w:rsidRPr="00401A47">
        <w:rPr>
          <w:b/>
          <w:bCs/>
          <w:i/>
          <w:iCs/>
          <w:color w:val="0070C0"/>
        </w:rPr>
        <w:t>water-surface</w:t>
      </w:r>
      <w:r w:rsidR="00AF795B">
        <w:rPr>
          <w:b/>
          <w:bCs/>
          <w:i/>
          <w:iCs/>
          <w:color w:val="0070C0"/>
        </w:rPr>
        <w:t xml:space="preserve"> </w:t>
      </w:r>
      <w:r w:rsidRPr="00401A47">
        <w:rPr>
          <w:b/>
          <w:bCs/>
          <w:i/>
          <w:iCs/>
          <w:color w:val="0070C0"/>
        </w:rPr>
        <w:lastRenderedPageBreak/>
        <w:t>profiles</w:t>
      </w:r>
      <w:r w:rsidR="00AF795B">
        <w:rPr>
          <w:b/>
          <w:bCs/>
          <w:i/>
          <w:iCs/>
          <w:color w:val="0070C0"/>
        </w:rPr>
        <w:t xml:space="preserve"> </w:t>
      </w:r>
      <w:r w:rsidRPr="00401A47">
        <w:rPr>
          <w:b/>
          <w:bCs/>
          <w:i/>
          <w:iCs/>
          <w:color w:val="0070C0"/>
        </w:rPr>
        <w:t>used</w:t>
      </w:r>
      <w:r w:rsidR="00AF795B">
        <w:rPr>
          <w:b/>
          <w:bCs/>
          <w:i/>
          <w:iCs/>
          <w:color w:val="0070C0"/>
        </w:rPr>
        <w:t xml:space="preserve"> </w:t>
      </w:r>
      <w:r w:rsidRPr="00401A47">
        <w:rPr>
          <w:b/>
          <w:bCs/>
          <w:i/>
          <w:iCs/>
          <w:color w:val="0070C0"/>
        </w:rPr>
        <w:t>to</w:t>
      </w:r>
      <w:r w:rsidR="00AF795B">
        <w:rPr>
          <w:b/>
          <w:bCs/>
          <w:i/>
          <w:iCs/>
          <w:color w:val="0070C0"/>
        </w:rPr>
        <w:t xml:space="preserve"> </w:t>
      </w:r>
      <w:r w:rsidRPr="00401A47">
        <w:rPr>
          <w:b/>
          <w:bCs/>
          <w:i/>
          <w:iCs/>
          <w:color w:val="0070C0"/>
        </w:rPr>
        <w:t>produce</w:t>
      </w:r>
      <w:r w:rsidR="00AF795B">
        <w:rPr>
          <w:b/>
          <w:bCs/>
          <w:i/>
          <w:iCs/>
          <w:color w:val="0070C0"/>
        </w:rPr>
        <w:t xml:space="preserve"> </w:t>
      </w:r>
      <w:r w:rsidRPr="00401A47">
        <w:rPr>
          <w:b/>
          <w:bCs/>
          <w:i/>
          <w:iCs/>
          <w:color w:val="0070C0"/>
        </w:rPr>
        <w:t>the</w:t>
      </w:r>
      <w:r w:rsidR="00AF795B">
        <w:rPr>
          <w:b/>
          <w:bCs/>
          <w:i/>
          <w:iCs/>
          <w:color w:val="0070C0"/>
        </w:rPr>
        <w:t xml:space="preserve"> </w:t>
      </w:r>
      <w:r w:rsidR="00401A47" w:rsidRPr="00401A47">
        <w:rPr>
          <w:b/>
          <w:bCs/>
          <w:i/>
          <w:iCs/>
          <w:color w:val="0070C0"/>
        </w:rPr>
        <w:t>xx</w:t>
      </w:r>
      <w:r w:rsidR="00AF795B">
        <w:rPr>
          <w:b/>
          <w:bCs/>
          <w:i/>
          <w:iCs/>
          <w:color w:val="0070C0"/>
        </w:rPr>
        <w:t xml:space="preserve"> </w:t>
      </w:r>
      <w:r w:rsidRPr="00401A47">
        <w:rPr>
          <w:b/>
          <w:bCs/>
          <w:i/>
          <w:iCs/>
          <w:color w:val="0070C0"/>
        </w:rPr>
        <w:t>flood-inundation</w:t>
      </w:r>
      <w:r w:rsidR="00AF795B">
        <w:rPr>
          <w:b/>
          <w:bCs/>
          <w:i/>
          <w:iCs/>
          <w:color w:val="0070C0"/>
        </w:rPr>
        <w:t xml:space="preserve"> </w:t>
      </w:r>
      <w:r w:rsidRPr="00401A47">
        <w:rPr>
          <w:b/>
          <w:bCs/>
          <w:i/>
          <w:iCs/>
          <w:color w:val="0070C0"/>
        </w:rPr>
        <w:t>maps</w:t>
      </w:r>
      <w:r w:rsidR="00AF795B">
        <w:rPr>
          <w:b/>
          <w:bCs/>
          <w:i/>
          <w:iCs/>
          <w:color w:val="0070C0"/>
        </w:rPr>
        <w:t xml:space="preserve"> </w:t>
      </w:r>
      <w:r w:rsidRPr="00401A47">
        <w:rPr>
          <w:b/>
          <w:bCs/>
          <w:i/>
          <w:iCs/>
          <w:color w:val="0070C0"/>
        </w:rPr>
        <w:t>in</w:t>
      </w:r>
      <w:r w:rsidR="00AF795B">
        <w:rPr>
          <w:b/>
          <w:bCs/>
          <w:i/>
          <w:iCs/>
          <w:color w:val="0070C0"/>
        </w:rPr>
        <w:t xml:space="preserve"> </w:t>
      </w:r>
      <w:r w:rsidRPr="00401A47">
        <w:rPr>
          <w:b/>
          <w:bCs/>
          <w:i/>
          <w:iCs/>
          <w:color w:val="0070C0"/>
        </w:rPr>
        <w:t>this</w:t>
      </w:r>
      <w:r w:rsidR="00AF795B">
        <w:rPr>
          <w:b/>
          <w:bCs/>
          <w:i/>
          <w:iCs/>
          <w:color w:val="0070C0"/>
        </w:rPr>
        <w:t xml:space="preserve"> </w:t>
      </w:r>
      <w:r w:rsidRPr="00401A47">
        <w:rPr>
          <w:b/>
          <w:bCs/>
          <w:i/>
          <w:iCs/>
          <w:color w:val="0070C0"/>
        </w:rPr>
        <w:t>study</w:t>
      </w:r>
      <w:r w:rsidR="00AF795B">
        <w:rPr>
          <w:b/>
          <w:bCs/>
          <w:i/>
          <w:iCs/>
          <w:color w:val="0070C0"/>
        </w:rPr>
        <w:t xml:space="preserve"> </w:t>
      </w:r>
      <w:r w:rsidRPr="00401A47">
        <w:rPr>
          <w:b/>
          <w:bCs/>
          <w:i/>
          <w:iCs/>
          <w:color w:val="0070C0"/>
        </w:rPr>
        <w:t>were</w:t>
      </w:r>
      <w:r w:rsidR="00AF795B">
        <w:rPr>
          <w:b/>
          <w:bCs/>
          <w:i/>
          <w:iCs/>
          <w:color w:val="0070C0"/>
        </w:rPr>
        <w:t xml:space="preserve"> </w:t>
      </w:r>
      <w:r w:rsidRPr="00401A47">
        <w:rPr>
          <w:b/>
          <w:bCs/>
          <w:i/>
          <w:iCs/>
          <w:color w:val="0070C0"/>
        </w:rPr>
        <w:t>computed</w:t>
      </w:r>
      <w:r w:rsidR="00AF795B">
        <w:rPr>
          <w:b/>
          <w:bCs/>
          <w:i/>
          <w:iCs/>
          <w:color w:val="0070C0"/>
        </w:rPr>
        <w:t xml:space="preserve"> </w:t>
      </w:r>
      <w:r w:rsidRPr="00401A47">
        <w:rPr>
          <w:b/>
          <w:bCs/>
          <w:i/>
          <w:iCs/>
          <w:color w:val="0070C0"/>
        </w:rPr>
        <w:t>with</w:t>
      </w:r>
      <w:r w:rsidR="00AF795B">
        <w:rPr>
          <w:b/>
          <w:bCs/>
          <w:i/>
          <w:iCs/>
          <w:color w:val="0070C0"/>
        </w:rPr>
        <w:t xml:space="preserve"> </w:t>
      </w:r>
      <w:r w:rsidRPr="00401A47">
        <w:rPr>
          <w:b/>
          <w:bCs/>
          <w:i/>
          <w:iCs/>
          <w:color w:val="0070C0"/>
        </w:rPr>
        <w:t>the</w:t>
      </w:r>
      <w:r w:rsidR="00AF795B">
        <w:rPr>
          <w:b/>
          <w:bCs/>
          <w:i/>
          <w:iCs/>
          <w:color w:val="0070C0"/>
        </w:rPr>
        <w:t xml:space="preserve"> </w:t>
      </w:r>
      <w:r w:rsidRPr="00401A47">
        <w:rPr>
          <w:b/>
          <w:bCs/>
          <w:i/>
          <w:iCs/>
          <w:color w:val="0070C0"/>
        </w:rPr>
        <w:t>hydraulic</w:t>
      </w:r>
      <w:r w:rsidR="00AF795B">
        <w:rPr>
          <w:b/>
          <w:bCs/>
          <w:i/>
          <w:iCs/>
          <w:color w:val="0070C0"/>
        </w:rPr>
        <w:t xml:space="preserve"> </w:t>
      </w:r>
      <w:r w:rsidRPr="00401A47">
        <w:rPr>
          <w:b/>
          <w:bCs/>
          <w:i/>
          <w:iCs/>
          <w:color w:val="0070C0"/>
        </w:rPr>
        <w:t>model</w:t>
      </w:r>
      <w:r w:rsidR="00AF795B">
        <w:rPr>
          <w:b/>
          <w:bCs/>
          <w:i/>
          <w:iCs/>
          <w:color w:val="0070C0"/>
        </w:rPr>
        <w:t xml:space="preserve"> </w:t>
      </w:r>
      <w:r w:rsidRPr="00401A47">
        <w:rPr>
          <w:b/>
          <w:bCs/>
          <w:i/>
          <w:iCs/>
          <w:color w:val="0070C0"/>
        </w:rPr>
        <w:t>that</w:t>
      </w:r>
      <w:r w:rsidR="00AF795B">
        <w:rPr>
          <w:b/>
          <w:bCs/>
          <w:i/>
          <w:iCs/>
          <w:color w:val="0070C0"/>
        </w:rPr>
        <w:t xml:space="preserve"> </w:t>
      </w:r>
      <w:r w:rsidRPr="00401A47">
        <w:rPr>
          <w:b/>
          <w:bCs/>
          <w:i/>
          <w:iCs/>
          <w:color w:val="0070C0"/>
        </w:rPr>
        <w:t>was</w:t>
      </w:r>
      <w:r w:rsidR="00AF795B">
        <w:rPr>
          <w:b/>
          <w:bCs/>
          <w:i/>
          <w:iCs/>
          <w:color w:val="0070C0"/>
        </w:rPr>
        <w:t xml:space="preserve"> </w:t>
      </w:r>
      <w:r w:rsidRPr="00401A47">
        <w:rPr>
          <w:b/>
          <w:bCs/>
          <w:i/>
          <w:iCs/>
          <w:color w:val="0070C0"/>
        </w:rPr>
        <w:t>developed</w:t>
      </w:r>
      <w:r w:rsidR="00AF795B">
        <w:rPr>
          <w:b/>
          <w:bCs/>
          <w:i/>
          <w:iCs/>
          <w:color w:val="0070C0"/>
        </w:rPr>
        <w:t xml:space="preserve"> </w:t>
      </w:r>
      <w:r w:rsidRPr="00401A47">
        <w:rPr>
          <w:b/>
          <w:bCs/>
          <w:i/>
          <w:iCs/>
          <w:color w:val="0070C0"/>
        </w:rPr>
        <w:t>f</w:t>
      </w:r>
      <w:r w:rsidR="000C2DB3" w:rsidRPr="00401A47">
        <w:rPr>
          <w:b/>
          <w:bCs/>
          <w:i/>
          <w:iCs/>
          <w:color w:val="0070C0"/>
        </w:rPr>
        <w:t>or</w:t>
      </w:r>
      <w:r w:rsidR="00AF795B">
        <w:rPr>
          <w:b/>
          <w:bCs/>
          <w:i/>
          <w:iCs/>
          <w:color w:val="0070C0"/>
        </w:rPr>
        <w:t xml:space="preserve"> </w:t>
      </w:r>
      <w:r w:rsidR="000C2DB3" w:rsidRPr="00401A47">
        <w:rPr>
          <w:b/>
          <w:bCs/>
          <w:i/>
          <w:iCs/>
          <w:color w:val="0070C0"/>
        </w:rPr>
        <w:t>the</w:t>
      </w:r>
      <w:r w:rsidR="00AF795B">
        <w:rPr>
          <w:b/>
          <w:bCs/>
          <w:i/>
          <w:iCs/>
          <w:color w:val="0070C0"/>
        </w:rPr>
        <w:t xml:space="preserve"> </w:t>
      </w:r>
      <w:r w:rsidR="000C2DB3" w:rsidRPr="00401A47">
        <w:rPr>
          <w:b/>
          <w:bCs/>
          <w:i/>
          <w:iCs/>
          <w:color w:val="0070C0"/>
        </w:rPr>
        <w:t>effective</w:t>
      </w:r>
      <w:r w:rsidR="00AF795B">
        <w:rPr>
          <w:b/>
          <w:bCs/>
          <w:i/>
          <w:iCs/>
          <w:color w:val="0070C0"/>
        </w:rPr>
        <w:t xml:space="preserve"> </w:t>
      </w:r>
      <w:r w:rsidR="000C2DB3" w:rsidRPr="00401A47">
        <w:rPr>
          <w:b/>
          <w:bCs/>
          <w:i/>
          <w:iCs/>
          <w:color w:val="0070C0"/>
        </w:rPr>
        <w:t>FIS</w:t>
      </w:r>
      <w:r w:rsidR="00AF795B">
        <w:rPr>
          <w:b/>
          <w:bCs/>
          <w:i/>
          <w:iCs/>
          <w:color w:val="0070C0"/>
        </w:rPr>
        <w:t xml:space="preserve"> </w:t>
      </w:r>
      <w:r w:rsidR="000C2DB3" w:rsidRPr="00401A47">
        <w:rPr>
          <w:b/>
          <w:bCs/>
          <w:i/>
          <w:iCs/>
          <w:color w:val="0070C0"/>
        </w:rPr>
        <w:t>for</w:t>
      </w:r>
      <w:r w:rsidR="00AF795B">
        <w:rPr>
          <w:b/>
          <w:bCs/>
          <w:i/>
          <w:iCs/>
          <w:color w:val="0070C0"/>
        </w:rPr>
        <w:t xml:space="preserve"> </w:t>
      </w:r>
      <w:r w:rsidR="000C2DB3" w:rsidRPr="00401A47">
        <w:rPr>
          <w:b/>
          <w:bCs/>
          <w:i/>
          <w:iCs/>
          <w:color w:val="0070C0"/>
        </w:rPr>
        <w:t>COMMUNITY</w:t>
      </w:r>
      <w:r w:rsidR="00AF795B">
        <w:rPr>
          <w:b/>
          <w:bCs/>
          <w:i/>
          <w:iCs/>
          <w:color w:val="0070C0"/>
        </w:rPr>
        <w:t xml:space="preserve"> </w:t>
      </w:r>
      <w:r w:rsidRPr="00401A47">
        <w:rPr>
          <w:b/>
          <w:bCs/>
          <w:i/>
          <w:iCs/>
          <w:color w:val="0070C0"/>
        </w:rPr>
        <w:t>(F</w:t>
      </w:r>
      <w:r w:rsidR="00C61AA6">
        <w:rPr>
          <w:b/>
          <w:bCs/>
          <w:i/>
          <w:iCs/>
          <w:color w:val="0070C0"/>
        </w:rPr>
        <w:t>EMA</w:t>
      </w:r>
      <w:r w:rsidRPr="00401A47">
        <w:rPr>
          <w:b/>
          <w:bCs/>
          <w:i/>
          <w:iCs/>
          <w:color w:val="0070C0"/>
        </w:rPr>
        <w:t>,</w:t>
      </w:r>
      <w:r w:rsidR="00AF795B">
        <w:rPr>
          <w:b/>
          <w:bCs/>
          <w:i/>
          <w:iCs/>
          <w:color w:val="0070C0"/>
        </w:rPr>
        <w:t xml:space="preserve"> </w:t>
      </w:r>
      <w:r w:rsidRPr="00401A47">
        <w:rPr>
          <w:b/>
          <w:bCs/>
          <w:i/>
          <w:iCs/>
          <w:color w:val="0070C0"/>
        </w:rPr>
        <w:t>YEAR).</w:t>
      </w:r>
      <w:r w:rsidR="00AF795B">
        <w:rPr>
          <w:b/>
          <w:bCs/>
          <w:i/>
          <w:iCs/>
          <w:color w:val="0070C0"/>
        </w:rPr>
        <w:t xml:space="preserve"> </w:t>
      </w:r>
      <w:r w:rsidRPr="00401A47">
        <w:rPr>
          <w:b/>
          <w:bCs/>
          <w:i/>
          <w:iCs/>
          <w:color w:val="0070C0"/>
        </w:rPr>
        <w:t>This</w:t>
      </w:r>
      <w:r w:rsidR="00AF795B">
        <w:rPr>
          <w:b/>
          <w:bCs/>
          <w:i/>
          <w:iCs/>
          <w:color w:val="0070C0"/>
        </w:rPr>
        <w:t xml:space="preserve"> </w:t>
      </w:r>
      <w:r w:rsidRPr="00401A47">
        <w:rPr>
          <w:b/>
          <w:bCs/>
          <w:i/>
          <w:iCs/>
          <w:color w:val="0070C0"/>
        </w:rPr>
        <w:t>model,</w:t>
      </w:r>
      <w:r w:rsidR="00AF795B">
        <w:rPr>
          <w:b/>
          <w:bCs/>
          <w:i/>
          <w:iCs/>
          <w:color w:val="0070C0"/>
        </w:rPr>
        <w:t xml:space="preserve"> </w:t>
      </w:r>
      <w:r w:rsidRPr="00401A47">
        <w:rPr>
          <w:b/>
          <w:bCs/>
          <w:i/>
          <w:iCs/>
          <w:color w:val="0070C0"/>
        </w:rPr>
        <w:t>which</w:t>
      </w:r>
      <w:r w:rsidR="00AF795B">
        <w:rPr>
          <w:b/>
          <w:bCs/>
          <w:i/>
          <w:iCs/>
          <w:color w:val="0070C0"/>
        </w:rPr>
        <w:t xml:space="preserve"> </w:t>
      </w:r>
      <w:r w:rsidRPr="00401A47">
        <w:rPr>
          <w:b/>
          <w:bCs/>
          <w:i/>
          <w:iCs/>
          <w:color w:val="0070C0"/>
        </w:rPr>
        <w:t>was</w:t>
      </w:r>
      <w:r w:rsidR="00AF795B">
        <w:rPr>
          <w:b/>
          <w:bCs/>
          <w:i/>
          <w:iCs/>
          <w:color w:val="0070C0"/>
        </w:rPr>
        <w:t xml:space="preserve"> </w:t>
      </w:r>
      <w:r w:rsidRPr="00401A47">
        <w:rPr>
          <w:b/>
          <w:bCs/>
          <w:i/>
          <w:iCs/>
          <w:color w:val="0070C0"/>
        </w:rPr>
        <w:t>developed</w:t>
      </w:r>
      <w:r w:rsidR="00AF795B">
        <w:rPr>
          <w:b/>
          <w:bCs/>
          <w:i/>
          <w:iCs/>
          <w:color w:val="0070C0"/>
        </w:rPr>
        <w:t xml:space="preserve"> </w:t>
      </w:r>
      <w:r w:rsidRPr="00401A47">
        <w:rPr>
          <w:b/>
          <w:bCs/>
          <w:i/>
          <w:iCs/>
          <w:color w:val="0070C0"/>
        </w:rPr>
        <w:t>using</w:t>
      </w:r>
      <w:r w:rsidR="00AF795B">
        <w:rPr>
          <w:b/>
          <w:bCs/>
          <w:i/>
          <w:iCs/>
          <w:color w:val="0070C0"/>
        </w:rPr>
        <w:t xml:space="preserve"> </w:t>
      </w:r>
      <w:r w:rsidRPr="00401A47">
        <w:rPr>
          <w:b/>
          <w:bCs/>
          <w:i/>
          <w:iCs/>
          <w:color w:val="0070C0"/>
        </w:rPr>
        <w:t>HEC–RAS,</w:t>
      </w:r>
      <w:r w:rsidR="00AF795B">
        <w:rPr>
          <w:b/>
          <w:bCs/>
          <w:i/>
          <w:iCs/>
          <w:color w:val="0070C0"/>
        </w:rPr>
        <w:t xml:space="preserve"> </w:t>
      </w:r>
      <w:r w:rsidRPr="00401A47">
        <w:rPr>
          <w:b/>
          <w:bCs/>
          <w:i/>
          <w:iCs/>
          <w:color w:val="0070C0"/>
        </w:rPr>
        <w:t>version</w:t>
      </w:r>
      <w:r w:rsidR="00AF795B">
        <w:rPr>
          <w:b/>
          <w:bCs/>
          <w:i/>
          <w:iCs/>
          <w:color w:val="0070C0"/>
        </w:rPr>
        <w:t xml:space="preserve"> </w:t>
      </w:r>
      <w:r w:rsidR="00A715BD" w:rsidRPr="00401A47">
        <w:rPr>
          <w:b/>
          <w:bCs/>
          <w:i/>
          <w:iCs/>
          <w:color w:val="0070C0"/>
        </w:rPr>
        <w:t>x.x</w:t>
      </w:r>
      <w:r w:rsidR="00AF795B">
        <w:rPr>
          <w:b/>
          <w:bCs/>
          <w:i/>
          <w:iCs/>
          <w:color w:val="0070C0"/>
        </w:rPr>
        <w:t xml:space="preserve"> </w:t>
      </w:r>
      <w:r w:rsidRPr="00401A47">
        <w:rPr>
          <w:b/>
          <w:bCs/>
          <w:i/>
          <w:iCs/>
          <w:color w:val="0070C0"/>
        </w:rPr>
        <w:t>(</w:t>
      </w:r>
      <w:r w:rsidR="00C61AA6">
        <w:rPr>
          <w:b/>
          <w:bCs/>
          <w:i/>
          <w:iCs/>
          <w:color w:val="0070C0"/>
        </w:rPr>
        <w:t>USACE</w:t>
      </w:r>
      <w:r w:rsidRPr="00401A47">
        <w:rPr>
          <w:b/>
          <w:bCs/>
          <w:i/>
          <w:iCs/>
          <w:color w:val="0070C0"/>
        </w:rPr>
        <w:t>,</w:t>
      </w:r>
      <w:r w:rsidR="00AF795B">
        <w:rPr>
          <w:b/>
          <w:bCs/>
          <w:i/>
          <w:iCs/>
          <w:color w:val="0070C0"/>
        </w:rPr>
        <w:t xml:space="preserve"> </w:t>
      </w:r>
      <w:r w:rsidRPr="00401A47">
        <w:rPr>
          <w:b/>
          <w:bCs/>
          <w:i/>
          <w:iCs/>
          <w:color w:val="0070C0"/>
        </w:rPr>
        <w:t>2010),</w:t>
      </w:r>
      <w:r w:rsidR="00AF795B">
        <w:rPr>
          <w:b/>
          <w:bCs/>
          <w:i/>
          <w:iCs/>
          <w:color w:val="0070C0"/>
        </w:rPr>
        <w:t xml:space="preserve"> </w:t>
      </w:r>
      <w:r w:rsidRPr="00401A47">
        <w:rPr>
          <w:b/>
          <w:bCs/>
          <w:i/>
          <w:iCs/>
          <w:color w:val="0070C0"/>
        </w:rPr>
        <w:t>was</w:t>
      </w:r>
      <w:r w:rsidR="00AF795B">
        <w:rPr>
          <w:b/>
          <w:bCs/>
          <w:i/>
          <w:iCs/>
          <w:color w:val="0070C0"/>
        </w:rPr>
        <w:t xml:space="preserve"> </w:t>
      </w:r>
      <w:r w:rsidRPr="00401A47">
        <w:rPr>
          <w:b/>
          <w:bCs/>
          <w:i/>
          <w:iCs/>
          <w:color w:val="0070C0"/>
        </w:rPr>
        <w:t>created</w:t>
      </w:r>
      <w:r w:rsidR="00AF795B">
        <w:rPr>
          <w:b/>
          <w:bCs/>
          <w:i/>
          <w:iCs/>
          <w:color w:val="0070C0"/>
        </w:rPr>
        <w:t xml:space="preserve"> </w:t>
      </w:r>
      <w:r w:rsidRPr="00401A47">
        <w:rPr>
          <w:b/>
          <w:bCs/>
          <w:i/>
          <w:iCs/>
          <w:color w:val="0070C0"/>
        </w:rPr>
        <w:t>by</w:t>
      </w:r>
      <w:r w:rsidR="00AF795B">
        <w:rPr>
          <w:b/>
          <w:bCs/>
          <w:i/>
          <w:iCs/>
          <w:color w:val="0070C0"/>
        </w:rPr>
        <w:t xml:space="preserve"> </w:t>
      </w:r>
      <w:r w:rsidR="004576D8">
        <w:rPr>
          <w:b/>
          <w:bCs/>
          <w:i/>
          <w:iCs/>
          <w:color w:val="0070C0"/>
        </w:rPr>
        <w:t>CONSULTANT/AGENCY</w:t>
      </w:r>
      <w:r w:rsidR="00AF795B">
        <w:rPr>
          <w:b/>
          <w:bCs/>
          <w:i/>
          <w:iCs/>
          <w:color w:val="0070C0"/>
        </w:rPr>
        <w:t xml:space="preserve"> </w:t>
      </w:r>
      <w:r w:rsidRPr="00401A47">
        <w:rPr>
          <w:b/>
          <w:bCs/>
          <w:i/>
          <w:iCs/>
          <w:color w:val="0070C0"/>
        </w:rPr>
        <w:t>in</w:t>
      </w:r>
      <w:r w:rsidR="00AF795B">
        <w:rPr>
          <w:b/>
          <w:bCs/>
          <w:i/>
          <w:iCs/>
          <w:color w:val="0070C0"/>
        </w:rPr>
        <w:t xml:space="preserve"> </w:t>
      </w:r>
      <w:r w:rsidRPr="00401A47">
        <w:rPr>
          <w:b/>
          <w:bCs/>
          <w:i/>
          <w:iCs/>
          <w:color w:val="0070C0"/>
        </w:rPr>
        <w:t>YEAR”</w:t>
      </w:r>
      <w:r w:rsidR="00AF795B">
        <w:rPr>
          <w:color w:val="0070C0"/>
        </w:rPr>
        <w:t xml:space="preserve"> </w:t>
      </w:r>
      <w:r w:rsidR="000C2DB3">
        <w:rPr>
          <w:color w:val="FF0000"/>
        </w:rPr>
        <w:t>[N</w:t>
      </w:r>
      <w:r w:rsidRPr="008F087E">
        <w:rPr>
          <w:color w:val="FF0000"/>
        </w:rPr>
        <w:t>OTE:</w:t>
      </w:r>
      <w:r w:rsidR="00AF795B">
        <w:rPr>
          <w:color w:val="FF0000"/>
        </w:rPr>
        <w:t xml:space="preserve"> </w:t>
      </w:r>
      <w:r w:rsidRPr="008F087E">
        <w:rPr>
          <w:color w:val="FF0000"/>
        </w:rPr>
        <w:t>the</w:t>
      </w:r>
      <w:r w:rsidR="00AF795B">
        <w:rPr>
          <w:color w:val="FF0000"/>
        </w:rPr>
        <w:t xml:space="preserve"> </w:t>
      </w:r>
      <w:r w:rsidRPr="008F087E">
        <w:rPr>
          <w:color w:val="FF0000"/>
        </w:rPr>
        <w:t>year</w:t>
      </w:r>
      <w:r w:rsidR="00AF795B">
        <w:rPr>
          <w:color w:val="FF0000"/>
        </w:rPr>
        <w:t xml:space="preserve"> </w:t>
      </w:r>
      <w:r w:rsidRPr="008F087E">
        <w:rPr>
          <w:color w:val="FF0000"/>
        </w:rPr>
        <w:t>of</w:t>
      </w:r>
      <w:r w:rsidR="00AF795B">
        <w:rPr>
          <w:color w:val="FF0000"/>
        </w:rPr>
        <w:t xml:space="preserve"> </w:t>
      </w:r>
      <w:r w:rsidRPr="008F087E">
        <w:rPr>
          <w:color w:val="FF0000"/>
        </w:rPr>
        <w:t>the</w:t>
      </w:r>
      <w:r w:rsidR="00AF795B">
        <w:rPr>
          <w:color w:val="FF0000"/>
        </w:rPr>
        <w:t xml:space="preserve"> </w:t>
      </w:r>
      <w:r w:rsidRPr="008F087E">
        <w:rPr>
          <w:color w:val="FF0000"/>
        </w:rPr>
        <w:t>hydraulic</w:t>
      </w:r>
      <w:r w:rsidR="00AF795B">
        <w:rPr>
          <w:color w:val="FF0000"/>
        </w:rPr>
        <w:t xml:space="preserve"> </w:t>
      </w:r>
      <w:r w:rsidRPr="008F087E">
        <w:rPr>
          <w:color w:val="FF0000"/>
        </w:rPr>
        <w:t>model</w:t>
      </w:r>
      <w:r w:rsidR="00AF795B">
        <w:rPr>
          <w:color w:val="FF0000"/>
        </w:rPr>
        <w:t xml:space="preserve"> </w:t>
      </w:r>
      <w:r w:rsidRPr="008F087E">
        <w:rPr>
          <w:color w:val="FF0000"/>
        </w:rPr>
        <w:t>may</w:t>
      </w:r>
      <w:r w:rsidR="00AF795B">
        <w:rPr>
          <w:color w:val="FF0000"/>
        </w:rPr>
        <w:t xml:space="preserve"> </w:t>
      </w:r>
      <w:r w:rsidRPr="008F087E">
        <w:rPr>
          <w:color w:val="FF0000"/>
        </w:rPr>
        <w:t>be</w:t>
      </w:r>
      <w:r w:rsidR="00AF795B">
        <w:rPr>
          <w:color w:val="FF0000"/>
        </w:rPr>
        <w:t xml:space="preserve"> </w:t>
      </w:r>
      <w:r w:rsidRPr="008F087E">
        <w:rPr>
          <w:color w:val="FF0000"/>
        </w:rPr>
        <w:t>different</w:t>
      </w:r>
      <w:r w:rsidR="00AF795B">
        <w:rPr>
          <w:color w:val="FF0000"/>
        </w:rPr>
        <w:t xml:space="preserve"> </w:t>
      </w:r>
      <w:r w:rsidRPr="008F087E">
        <w:rPr>
          <w:color w:val="FF0000"/>
        </w:rPr>
        <w:t>from</w:t>
      </w:r>
      <w:r w:rsidR="00AF795B">
        <w:rPr>
          <w:color w:val="FF0000"/>
        </w:rPr>
        <w:t xml:space="preserve"> </w:t>
      </w:r>
      <w:r w:rsidRPr="008F087E">
        <w:rPr>
          <w:color w:val="FF0000"/>
        </w:rPr>
        <w:t>that</w:t>
      </w:r>
      <w:r w:rsidR="00AF795B">
        <w:rPr>
          <w:color w:val="FF0000"/>
        </w:rPr>
        <w:t xml:space="preserve"> </w:t>
      </w:r>
      <w:r w:rsidRPr="008F087E">
        <w:rPr>
          <w:color w:val="FF0000"/>
        </w:rPr>
        <w:t>of</w:t>
      </w:r>
      <w:r w:rsidR="00AF795B">
        <w:rPr>
          <w:color w:val="FF0000"/>
        </w:rPr>
        <w:t xml:space="preserve"> </w:t>
      </w:r>
      <w:r w:rsidRPr="008F087E">
        <w:rPr>
          <w:color w:val="FF0000"/>
        </w:rPr>
        <w:t>the</w:t>
      </w:r>
      <w:r w:rsidR="00AF795B">
        <w:rPr>
          <w:color w:val="FF0000"/>
        </w:rPr>
        <w:t xml:space="preserve"> </w:t>
      </w:r>
      <w:r w:rsidRPr="008F087E">
        <w:rPr>
          <w:color w:val="FF0000"/>
        </w:rPr>
        <w:t>FI</w:t>
      </w:r>
      <w:r w:rsidR="000C2DB3">
        <w:rPr>
          <w:color w:val="FF0000"/>
        </w:rPr>
        <w:t>S]</w:t>
      </w:r>
      <w:r w:rsidRPr="00E428E6">
        <w:rPr>
          <w:color w:val="0070C0"/>
        </w:rPr>
        <w:t>.</w:t>
      </w:r>
      <w:r w:rsidR="00AF795B">
        <w:rPr>
          <w:color w:val="0070C0"/>
        </w:rPr>
        <w:t xml:space="preserve"> </w:t>
      </w:r>
      <w:r w:rsidRPr="004576D8">
        <w:rPr>
          <w:b/>
          <w:bCs/>
          <w:i/>
          <w:iCs/>
          <w:color w:val="0070C0"/>
        </w:rPr>
        <w:t>HEC–RAS</w:t>
      </w:r>
      <w:r w:rsidR="00AF795B">
        <w:t xml:space="preserve"> </w:t>
      </w:r>
      <w:r w:rsidRPr="00EB5AA7">
        <w:t>is</w:t>
      </w:r>
      <w:r w:rsidR="00AF795B">
        <w:t xml:space="preserve"> </w:t>
      </w:r>
      <w:r w:rsidRPr="00EB5AA7">
        <w:t>a</w:t>
      </w:r>
      <w:r w:rsidR="00AF795B">
        <w:t xml:space="preserve"> </w:t>
      </w:r>
      <w:r w:rsidRPr="00EB5AA7">
        <w:t>one-dimensional</w:t>
      </w:r>
      <w:r w:rsidR="00F208F8">
        <w:t>,</w:t>
      </w:r>
      <w:r w:rsidR="00AF795B">
        <w:t xml:space="preserve"> </w:t>
      </w:r>
      <w:r w:rsidRPr="00EB5AA7">
        <w:t>step-backwater</w:t>
      </w:r>
      <w:r w:rsidR="00AF795B">
        <w:t xml:space="preserve"> </w:t>
      </w:r>
      <w:r w:rsidRPr="00EB5AA7">
        <w:t>model</w:t>
      </w:r>
      <w:r w:rsidR="00AF795B">
        <w:t xml:space="preserve"> </w:t>
      </w:r>
      <w:r w:rsidRPr="00EB5AA7">
        <w:t>for</w:t>
      </w:r>
      <w:r w:rsidR="00AF795B">
        <w:t xml:space="preserve"> </w:t>
      </w:r>
      <w:r>
        <w:t>simulation</w:t>
      </w:r>
      <w:r w:rsidR="00AF795B">
        <w:t xml:space="preserve"> </w:t>
      </w:r>
      <w:r>
        <w:t>of</w:t>
      </w:r>
      <w:r w:rsidR="00AF795B">
        <w:t xml:space="preserve"> </w:t>
      </w:r>
      <w:r w:rsidRPr="00EB5AA7">
        <w:t>water-surface</w:t>
      </w:r>
      <w:r w:rsidR="00AF795B">
        <w:t xml:space="preserve"> </w:t>
      </w:r>
      <w:r w:rsidRPr="00EB5AA7">
        <w:t>profiles</w:t>
      </w:r>
      <w:r w:rsidR="00AF795B">
        <w:t xml:space="preserve"> </w:t>
      </w:r>
      <w:r w:rsidRPr="00EB5AA7">
        <w:t>with</w:t>
      </w:r>
      <w:r w:rsidR="00AF795B">
        <w:t xml:space="preserve"> </w:t>
      </w:r>
      <w:r w:rsidRPr="00EB5AA7">
        <w:t>steady-state</w:t>
      </w:r>
      <w:r w:rsidR="00AF795B">
        <w:t xml:space="preserve"> </w:t>
      </w:r>
      <w:r w:rsidRPr="00EB5AA7">
        <w:t>(gradually</w:t>
      </w:r>
      <w:r w:rsidR="00AF795B">
        <w:t xml:space="preserve"> </w:t>
      </w:r>
      <w:r w:rsidRPr="00EB5AA7">
        <w:t>varied)</w:t>
      </w:r>
      <w:r w:rsidR="00AF795B">
        <w:t xml:space="preserve"> </w:t>
      </w:r>
      <w:r w:rsidRPr="00EB5AA7">
        <w:t>or</w:t>
      </w:r>
      <w:r w:rsidR="00AF795B">
        <w:t xml:space="preserve"> </w:t>
      </w:r>
      <w:r w:rsidRPr="00EB5AA7">
        <w:t>unsteady-state</w:t>
      </w:r>
      <w:r w:rsidR="00AF795B">
        <w:t xml:space="preserve"> </w:t>
      </w:r>
      <w:r w:rsidRPr="00EB5AA7">
        <w:t>flow</w:t>
      </w:r>
      <w:r w:rsidR="00AF795B">
        <w:t xml:space="preserve"> </w:t>
      </w:r>
      <w:r w:rsidRPr="00EB5AA7">
        <w:t>computation</w:t>
      </w:r>
      <w:r w:rsidR="00AF795B">
        <w:t xml:space="preserve"> </w:t>
      </w:r>
      <w:r w:rsidRPr="00EB5AA7">
        <w:t>options.</w:t>
      </w:r>
    </w:p>
    <w:p w14:paraId="30F63D92" w14:textId="77777777" w:rsidR="00813082" w:rsidRPr="00C548AA" w:rsidRDefault="00813082" w:rsidP="00BA48B6">
      <w:pPr>
        <w:pStyle w:val="Heading3"/>
      </w:pPr>
      <w:bookmarkStart w:id="30" w:name="_Toc384710342"/>
      <w:r>
        <w:t>Hydrologic</w:t>
      </w:r>
      <w:r w:rsidR="00AF795B">
        <w:t xml:space="preserve"> </w:t>
      </w:r>
      <w:r w:rsidRPr="00C548AA">
        <w:t>Data</w:t>
      </w:r>
      <w:bookmarkEnd w:id="30"/>
    </w:p>
    <w:p w14:paraId="71A4C48E" w14:textId="0D87CBA7" w:rsidR="00813082" w:rsidRPr="00C548AA" w:rsidRDefault="00813082" w:rsidP="00791F2B">
      <w:pPr>
        <w:pStyle w:val="BodyText"/>
      </w:pPr>
      <w:r w:rsidRPr="00C548AA">
        <w:t>The</w:t>
      </w:r>
      <w:r w:rsidR="00AF795B">
        <w:t xml:space="preserve"> </w:t>
      </w:r>
      <w:r w:rsidRPr="00C548AA">
        <w:t>study</w:t>
      </w:r>
      <w:r w:rsidR="00AF795B">
        <w:t xml:space="preserve"> </w:t>
      </w:r>
      <w:r w:rsidR="000C2DB3">
        <w:t>reach</w:t>
      </w:r>
      <w:r w:rsidR="00AF795B">
        <w:t xml:space="preserve"> </w:t>
      </w:r>
      <w:r w:rsidR="007A038E">
        <w:t>includes</w:t>
      </w:r>
      <w:r w:rsidR="00AF795B">
        <w:t xml:space="preserve"> </w:t>
      </w:r>
      <w:r w:rsidR="004576D8" w:rsidRPr="004576D8">
        <w:rPr>
          <w:b/>
          <w:bCs/>
          <w:i/>
          <w:iCs/>
          <w:color w:val="0070C0"/>
        </w:rPr>
        <w:t>xx</w:t>
      </w:r>
      <w:r w:rsidR="00AF795B">
        <w:t xml:space="preserve"> </w:t>
      </w:r>
      <w:r w:rsidRPr="00C548AA">
        <w:t>streamgage</w:t>
      </w:r>
      <w:r w:rsidR="000C2DB3">
        <w:t>(</w:t>
      </w:r>
      <w:r w:rsidRPr="00C548AA">
        <w:t>s</w:t>
      </w:r>
      <w:r w:rsidR="000C2DB3">
        <w:t>)</w:t>
      </w:r>
      <w:r w:rsidR="00AF795B">
        <w:t xml:space="preserve"> </w:t>
      </w:r>
      <w:r w:rsidR="00112734">
        <w:t>(</w:t>
      </w:r>
      <w:r w:rsidR="00112734">
        <w:fldChar w:fldCharType="begin"/>
      </w:r>
      <w:r w:rsidR="00112734">
        <w:instrText xml:space="preserve"> REF _Ref383680483 \n \h </w:instrText>
      </w:r>
      <w:r w:rsidR="00112734">
        <w:fldChar w:fldCharType="separate"/>
      </w:r>
      <w:r w:rsidR="00625482">
        <w:t>fig.</w:t>
      </w:r>
      <w:r w:rsidR="002A7274">
        <w:t xml:space="preserve"> 1</w:t>
      </w:r>
      <w:r w:rsidR="00112734">
        <w:fldChar w:fldCharType="end"/>
      </w:r>
      <w:r w:rsidR="00112734">
        <w:t>;</w:t>
      </w:r>
      <w:r w:rsidR="00AF795B">
        <w:t xml:space="preserve"> </w:t>
      </w:r>
      <w:r w:rsidR="00112734">
        <w:fldChar w:fldCharType="begin"/>
      </w:r>
      <w:r w:rsidR="00112734">
        <w:instrText xml:space="preserve"> REF _Ref383680501 \n \h </w:instrText>
      </w:r>
      <w:r w:rsidR="00112734">
        <w:fldChar w:fldCharType="separate"/>
      </w:r>
      <w:r w:rsidR="00625482">
        <w:t>t</w:t>
      </w:r>
      <w:r w:rsidR="002A7274">
        <w:t>able 1</w:t>
      </w:r>
      <w:r w:rsidR="00112734">
        <w:fldChar w:fldCharType="end"/>
      </w:r>
      <w:r w:rsidRPr="00C56662">
        <w:t>)</w:t>
      </w:r>
      <w:r>
        <w:t>.</w:t>
      </w:r>
      <w:r w:rsidR="00AF795B">
        <w:t xml:space="preserve"> </w:t>
      </w:r>
      <w:r w:rsidRPr="00B27E06">
        <w:rPr>
          <w:b/>
          <w:i/>
          <w:color w:val="0070C0"/>
        </w:rPr>
        <w:t>XX</w:t>
      </w:r>
      <w:r w:rsidR="00AF795B">
        <w:t xml:space="preserve"> </w:t>
      </w:r>
      <w:r w:rsidRPr="00C548AA">
        <w:t>of</w:t>
      </w:r>
      <w:r w:rsidR="00AF795B">
        <w:t xml:space="preserve"> </w:t>
      </w:r>
      <w:r w:rsidRPr="00C548AA">
        <w:t>the</w:t>
      </w:r>
      <w:r w:rsidR="00AF795B">
        <w:t xml:space="preserve"> </w:t>
      </w:r>
      <w:r w:rsidRPr="00C548AA">
        <w:t>gages</w:t>
      </w:r>
      <w:r w:rsidR="00AF795B">
        <w:t xml:space="preserve"> </w:t>
      </w:r>
      <w:r w:rsidR="00891A08">
        <w:t>were</w:t>
      </w:r>
      <w:r w:rsidR="00AF795B">
        <w:t xml:space="preserve"> </w:t>
      </w:r>
      <w:r w:rsidRPr="00C548AA">
        <w:t>already</w:t>
      </w:r>
      <w:r w:rsidR="00AF795B">
        <w:t xml:space="preserve"> </w:t>
      </w:r>
      <w:r w:rsidR="00891A08">
        <w:t>in</w:t>
      </w:r>
      <w:r w:rsidR="00AF795B">
        <w:t xml:space="preserve"> </w:t>
      </w:r>
      <w:r w:rsidR="00891A08">
        <w:t>operation</w:t>
      </w:r>
      <w:r w:rsidRPr="00C548AA">
        <w:t>,</w:t>
      </w:r>
      <w:r w:rsidR="00AF795B">
        <w:t xml:space="preserve"> </w:t>
      </w:r>
      <w:r w:rsidR="004576D8">
        <w:rPr>
          <w:b/>
          <w:i/>
          <w:color w:val="0070C0"/>
        </w:rPr>
        <w:t>xx</w:t>
      </w:r>
      <w:r w:rsidR="00AF795B">
        <w:t xml:space="preserve"> </w:t>
      </w:r>
      <w:r w:rsidRPr="00C548AA">
        <w:t>gages</w:t>
      </w:r>
      <w:r w:rsidR="00AF795B">
        <w:t xml:space="preserve"> </w:t>
      </w:r>
      <w:r w:rsidRPr="00C548AA">
        <w:t>were</w:t>
      </w:r>
      <w:r w:rsidR="00AF795B">
        <w:t xml:space="preserve"> </w:t>
      </w:r>
      <w:r w:rsidRPr="00C548AA">
        <w:t>upgraded</w:t>
      </w:r>
      <w:r w:rsidR="00AF795B">
        <w:t xml:space="preserve"> </w:t>
      </w:r>
      <w:r w:rsidRPr="00C548AA">
        <w:t>with</w:t>
      </w:r>
      <w:r w:rsidR="00AF795B">
        <w:t xml:space="preserve"> </w:t>
      </w:r>
      <w:r w:rsidRPr="00C548AA">
        <w:t>continuous</w:t>
      </w:r>
      <w:r w:rsidR="00AF795B">
        <w:t xml:space="preserve"> </w:t>
      </w:r>
      <w:r w:rsidRPr="00C548AA">
        <w:t>recorders,</w:t>
      </w:r>
      <w:r w:rsidR="00AF795B">
        <w:t xml:space="preserve"> </w:t>
      </w:r>
      <w:r w:rsidRPr="00C548AA">
        <w:t>and</w:t>
      </w:r>
      <w:r w:rsidR="00AF795B">
        <w:t xml:space="preserve"> </w:t>
      </w:r>
      <w:r w:rsidR="004576D8">
        <w:rPr>
          <w:b/>
          <w:i/>
          <w:color w:val="0070C0"/>
        </w:rPr>
        <w:t>xx</w:t>
      </w:r>
      <w:r w:rsidR="00AF795B">
        <w:t xml:space="preserve"> </w:t>
      </w:r>
      <w:r w:rsidRPr="00C548AA">
        <w:t>gages</w:t>
      </w:r>
      <w:r w:rsidR="00AF795B">
        <w:t xml:space="preserve"> </w:t>
      </w:r>
      <w:r w:rsidRPr="00C548AA">
        <w:t>were</w:t>
      </w:r>
      <w:r w:rsidR="00AF795B">
        <w:t xml:space="preserve"> </w:t>
      </w:r>
      <w:r w:rsidRPr="00C548AA">
        <w:t>reactivated</w:t>
      </w:r>
      <w:r w:rsidR="00891A08">
        <w:t>/established</w:t>
      </w:r>
      <w:r w:rsidR="00AF795B">
        <w:t xml:space="preserve"> </w:t>
      </w:r>
      <w:r w:rsidRPr="00C548AA">
        <w:t>for</w:t>
      </w:r>
      <w:r w:rsidR="00AF795B">
        <w:t xml:space="preserve"> </w:t>
      </w:r>
      <w:r w:rsidRPr="00C548AA">
        <w:t>this</w:t>
      </w:r>
      <w:r w:rsidR="00AF795B">
        <w:t xml:space="preserve"> </w:t>
      </w:r>
      <w:r w:rsidRPr="00C548AA">
        <w:t>project.</w:t>
      </w:r>
      <w:r w:rsidR="00AF795B">
        <w:t xml:space="preserve"> </w:t>
      </w:r>
      <w:r w:rsidRPr="007F1994">
        <w:rPr>
          <w:color w:val="FF0000"/>
        </w:rPr>
        <w:t>[</w:t>
      </w:r>
      <w:r w:rsidRPr="000C2DB3">
        <w:rPr>
          <w:color w:val="FF0000"/>
        </w:rPr>
        <w:t>Alternatively,</w:t>
      </w:r>
      <w:r w:rsidR="00AF795B">
        <w:t xml:space="preserve"> </w:t>
      </w:r>
      <w:r w:rsidR="004576D8">
        <w:t>“</w:t>
      </w:r>
      <w:r w:rsidRPr="004C1745">
        <w:t>The</w:t>
      </w:r>
      <w:r w:rsidR="00AF795B">
        <w:t xml:space="preserve"> </w:t>
      </w:r>
      <w:r w:rsidRPr="004C1745">
        <w:t>study</w:t>
      </w:r>
      <w:r w:rsidR="00AF795B">
        <w:t xml:space="preserve"> </w:t>
      </w:r>
      <w:r w:rsidRPr="004C1745">
        <w:t>reach</w:t>
      </w:r>
      <w:r w:rsidR="00AF795B">
        <w:t xml:space="preserve"> </w:t>
      </w:r>
      <w:r w:rsidRPr="004C1745">
        <w:t>includes</w:t>
      </w:r>
      <w:r w:rsidR="00AF795B">
        <w:t xml:space="preserve"> </w:t>
      </w:r>
      <w:r w:rsidRPr="004C1745">
        <w:t>one</w:t>
      </w:r>
      <w:r w:rsidR="00AF795B">
        <w:t xml:space="preserve"> </w:t>
      </w:r>
      <w:r w:rsidRPr="004C1745">
        <w:t>streamgage</w:t>
      </w:r>
      <w:r w:rsidR="00AF795B">
        <w:t xml:space="preserve"> </w:t>
      </w:r>
      <w:r w:rsidRPr="004C1745">
        <w:t>(</w:t>
      </w:r>
      <w:r w:rsidRPr="006F437C">
        <w:rPr>
          <w:b/>
          <w:bCs/>
          <w:i/>
          <w:iCs/>
          <w:color w:val="0070C0"/>
        </w:rPr>
        <w:t>&lt;sta.no.&gt;</w:t>
      </w:r>
      <w:r w:rsidRPr="00791F2B">
        <w:t>;</w:t>
      </w:r>
      <w:r w:rsidR="00AF795B">
        <w:t xml:space="preserve"> </w:t>
      </w:r>
      <w:r w:rsidR="00625482">
        <w:fldChar w:fldCharType="begin"/>
      </w:r>
      <w:r w:rsidR="00625482">
        <w:instrText xml:space="preserve"> REF _Ref383680483 \n \h </w:instrText>
      </w:r>
      <w:r w:rsidR="00625482">
        <w:fldChar w:fldCharType="separate"/>
      </w:r>
      <w:r w:rsidR="00625482">
        <w:t>fig. 1</w:t>
      </w:r>
      <w:r w:rsidR="00625482">
        <w:fldChar w:fldCharType="end"/>
      </w:r>
      <w:r w:rsidR="00625482">
        <w:t xml:space="preserve">; </w:t>
      </w:r>
      <w:r w:rsidR="00625482">
        <w:fldChar w:fldCharType="begin"/>
      </w:r>
      <w:r w:rsidR="00625482">
        <w:instrText xml:space="preserve"> REF _Ref383680501 \n \h </w:instrText>
      </w:r>
      <w:r w:rsidR="00625482">
        <w:fldChar w:fldCharType="separate"/>
      </w:r>
      <w:r w:rsidR="00625482">
        <w:t>table 1</w:t>
      </w:r>
      <w:r w:rsidR="00625482">
        <w:fldChar w:fldCharType="end"/>
      </w:r>
      <w:r w:rsidRPr="004C1745">
        <w:t>)</w:t>
      </w:r>
      <w:r w:rsidR="00AF795B">
        <w:t xml:space="preserve"> </w:t>
      </w:r>
      <w:r w:rsidRPr="004C1745">
        <w:t>that</w:t>
      </w:r>
      <w:r w:rsidR="00AF795B">
        <w:t xml:space="preserve"> </w:t>
      </w:r>
      <w:r w:rsidRPr="004C1745">
        <w:t>has</w:t>
      </w:r>
      <w:r w:rsidR="00AF795B">
        <w:t xml:space="preserve"> </w:t>
      </w:r>
      <w:r w:rsidRPr="004C1745">
        <w:t>been</w:t>
      </w:r>
      <w:r w:rsidR="00AF795B">
        <w:t xml:space="preserve"> </w:t>
      </w:r>
      <w:r w:rsidRPr="004C1745">
        <w:t>in</w:t>
      </w:r>
      <w:r w:rsidR="00AF795B">
        <w:t xml:space="preserve"> </w:t>
      </w:r>
      <w:r w:rsidRPr="004C1745">
        <w:t>operation</w:t>
      </w:r>
      <w:r w:rsidR="00AF795B">
        <w:t xml:space="preserve"> </w:t>
      </w:r>
      <w:r w:rsidRPr="004C1745">
        <w:t>since</w:t>
      </w:r>
      <w:r w:rsidR="00AF795B">
        <w:t xml:space="preserve"> </w:t>
      </w:r>
      <w:r w:rsidRPr="006F437C">
        <w:rPr>
          <w:b/>
          <w:bCs/>
          <w:i/>
          <w:iCs/>
          <w:color w:val="0070C0"/>
        </w:rPr>
        <w:t>MONTH</w:t>
      </w:r>
      <w:r w:rsidR="00AF795B">
        <w:t xml:space="preserve"> </w:t>
      </w:r>
      <w:r w:rsidRPr="006F437C">
        <w:rPr>
          <w:b/>
          <w:bCs/>
          <w:i/>
          <w:iCs/>
          <w:color w:val="0070C0"/>
        </w:rPr>
        <w:t>YEAR</w:t>
      </w:r>
      <w:r w:rsidR="004576D8">
        <w:t>.”</w:t>
      </w:r>
      <w:r w:rsidRPr="007F1994">
        <w:rPr>
          <w:color w:val="FF0000"/>
        </w:rPr>
        <w:t>]</w:t>
      </w:r>
      <w:r w:rsidR="00AF795B">
        <w:t xml:space="preserve"> </w:t>
      </w:r>
      <w:r>
        <w:t>Stage</w:t>
      </w:r>
      <w:r w:rsidR="00AF795B">
        <w:t xml:space="preserve"> </w:t>
      </w:r>
      <w:r>
        <w:t>is</w:t>
      </w:r>
      <w:r w:rsidR="00AF795B">
        <w:t xml:space="preserve"> </w:t>
      </w:r>
      <w:r>
        <w:t>measured</w:t>
      </w:r>
      <w:r w:rsidR="00AF795B">
        <w:t xml:space="preserve"> </w:t>
      </w:r>
      <w:r>
        <w:t>every</w:t>
      </w:r>
      <w:r w:rsidR="00AF795B">
        <w:t xml:space="preserve"> </w:t>
      </w:r>
      <w:r w:rsidR="000F5263">
        <w:rPr>
          <w:b/>
          <w:i/>
          <w:color w:val="0070C0"/>
        </w:rPr>
        <w:t>15</w:t>
      </w:r>
      <w:r w:rsidR="00AF795B">
        <w:t xml:space="preserve"> </w:t>
      </w:r>
      <w:r>
        <w:t>minutes,</w:t>
      </w:r>
      <w:r w:rsidR="00AF795B">
        <w:t xml:space="preserve"> </w:t>
      </w:r>
      <w:r>
        <w:t>transmitted</w:t>
      </w:r>
      <w:r w:rsidR="00AF795B">
        <w:t xml:space="preserve"> </w:t>
      </w:r>
      <w:r w:rsidRPr="000F5263">
        <w:rPr>
          <w:b/>
          <w:i/>
          <w:color w:val="0070C0"/>
        </w:rPr>
        <w:t>hourly</w:t>
      </w:r>
      <w:r w:rsidR="00AF795B">
        <w:t xml:space="preserve"> </w:t>
      </w:r>
      <w:r>
        <w:t>by</w:t>
      </w:r>
      <w:r w:rsidR="00AF795B">
        <w:t xml:space="preserve"> </w:t>
      </w:r>
      <w:r>
        <w:t>a</w:t>
      </w:r>
      <w:r w:rsidR="00AF795B">
        <w:t xml:space="preserve"> </w:t>
      </w:r>
      <w:r>
        <w:t>satellite</w:t>
      </w:r>
      <w:r w:rsidR="00AF795B">
        <w:t xml:space="preserve"> </w:t>
      </w:r>
      <w:r>
        <w:t>radio</w:t>
      </w:r>
      <w:r w:rsidR="00AF795B">
        <w:t xml:space="preserve"> </w:t>
      </w:r>
      <w:r>
        <w:t>in</w:t>
      </w:r>
      <w:r w:rsidR="00AF795B">
        <w:t xml:space="preserve"> </w:t>
      </w:r>
      <w:r>
        <w:t>the</w:t>
      </w:r>
      <w:r w:rsidR="00AF795B">
        <w:t xml:space="preserve"> </w:t>
      </w:r>
      <w:r>
        <w:t>streamgage,</w:t>
      </w:r>
      <w:r w:rsidR="00AF795B">
        <w:t xml:space="preserve"> </w:t>
      </w:r>
      <w:r>
        <w:t>and</w:t>
      </w:r>
      <w:r w:rsidR="00AF795B">
        <w:t xml:space="preserve"> </w:t>
      </w:r>
      <w:r>
        <w:t>made</w:t>
      </w:r>
      <w:r w:rsidR="00AF795B">
        <w:t xml:space="preserve"> </w:t>
      </w:r>
      <w:r>
        <w:t>available</w:t>
      </w:r>
      <w:r w:rsidR="00AF795B">
        <w:t xml:space="preserve"> </w:t>
      </w:r>
      <w:r>
        <w:t>on</w:t>
      </w:r>
      <w:r w:rsidR="00AF795B">
        <w:t xml:space="preserve"> </w:t>
      </w:r>
      <w:r>
        <w:t>the</w:t>
      </w:r>
      <w:r w:rsidR="00AF795B">
        <w:t xml:space="preserve"> </w:t>
      </w:r>
      <w:r w:rsidR="00C61AA6">
        <w:t>i</w:t>
      </w:r>
      <w:r>
        <w:t>nternet</w:t>
      </w:r>
      <w:r w:rsidR="00AF795B">
        <w:t xml:space="preserve"> </w:t>
      </w:r>
      <w:r>
        <w:t>through</w:t>
      </w:r>
      <w:r w:rsidR="00AF795B">
        <w:t xml:space="preserve"> </w:t>
      </w:r>
      <w:r>
        <w:t>the</w:t>
      </w:r>
      <w:r w:rsidR="00AF795B">
        <w:t xml:space="preserve"> </w:t>
      </w:r>
      <w:r>
        <w:t>USGS</w:t>
      </w:r>
      <w:r w:rsidR="00AF795B">
        <w:t xml:space="preserve"> </w:t>
      </w:r>
      <w:r>
        <w:t>National</w:t>
      </w:r>
      <w:r w:rsidR="00AF795B">
        <w:t xml:space="preserve"> </w:t>
      </w:r>
      <w:r>
        <w:t>Water</w:t>
      </w:r>
      <w:r w:rsidR="00AF795B">
        <w:t xml:space="preserve"> </w:t>
      </w:r>
      <w:r>
        <w:t>Information</w:t>
      </w:r>
      <w:r w:rsidR="00AF795B">
        <w:t xml:space="preserve"> </w:t>
      </w:r>
      <w:r>
        <w:t>System</w:t>
      </w:r>
      <w:r w:rsidR="00AF795B">
        <w:t xml:space="preserve"> </w:t>
      </w:r>
      <w:r>
        <w:t>(NWIS;</w:t>
      </w:r>
      <w:r w:rsidR="00AF795B">
        <w:t xml:space="preserve"> </w:t>
      </w:r>
      <w:r>
        <w:t>U</w:t>
      </w:r>
      <w:r w:rsidR="00D607DB">
        <w:t>SGS</w:t>
      </w:r>
      <w:r>
        <w:t>,</w:t>
      </w:r>
      <w:r w:rsidR="00AF795B">
        <w:t xml:space="preserve"> </w:t>
      </w:r>
      <w:r w:rsidR="000C2DB3" w:rsidRPr="000C2DB3">
        <w:rPr>
          <w:b/>
          <w:i/>
          <w:color w:val="0070C0"/>
        </w:rPr>
        <w:t>YEARb</w:t>
      </w:r>
      <w:r>
        <w:t>).</w:t>
      </w:r>
      <w:r w:rsidR="00AF795B">
        <w:t xml:space="preserve"> </w:t>
      </w:r>
      <w:r>
        <w:t>Stage</w:t>
      </w:r>
      <w:r w:rsidR="00AF795B">
        <w:t xml:space="preserve"> </w:t>
      </w:r>
      <w:r>
        <w:t>data</w:t>
      </w:r>
      <w:r w:rsidR="00AF795B">
        <w:t xml:space="preserve"> </w:t>
      </w:r>
      <w:r>
        <w:t>from</w:t>
      </w:r>
      <w:r w:rsidR="00AF795B">
        <w:t xml:space="preserve"> </w:t>
      </w:r>
      <w:r>
        <w:t>this</w:t>
      </w:r>
      <w:r w:rsidR="00AF795B">
        <w:t xml:space="preserve"> </w:t>
      </w:r>
      <w:r>
        <w:t>streamgage</w:t>
      </w:r>
      <w:r w:rsidR="00AF795B">
        <w:t xml:space="preserve"> </w:t>
      </w:r>
      <w:r>
        <w:t>are</w:t>
      </w:r>
      <w:r w:rsidR="00AF795B">
        <w:t xml:space="preserve"> </w:t>
      </w:r>
      <w:r>
        <w:t>referenced</w:t>
      </w:r>
      <w:r w:rsidR="00AF795B">
        <w:t xml:space="preserve"> </w:t>
      </w:r>
      <w:r>
        <w:t>to</w:t>
      </w:r>
      <w:r w:rsidR="00AF795B">
        <w:t xml:space="preserve"> </w:t>
      </w:r>
      <w:r>
        <w:t>a</w:t>
      </w:r>
      <w:r w:rsidR="00AF795B">
        <w:t xml:space="preserve"> </w:t>
      </w:r>
      <w:r>
        <w:t>local</w:t>
      </w:r>
      <w:r w:rsidR="00AF795B">
        <w:t xml:space="preserve"> </w:t>
      </w:r>
      <w:r>
        <w:t>datum</w:t>
      </w:r>
      <w:r w:rsidR="00AF795B">
        <w:t xml:space="preserve"> </w:t>
      </w:r>
      <w:r>
        <w:t>but</w:t>
      </w:r>
      <w:r w:rsidR="00AF795B">
        <w:t xml:space="preserve"> </w:t>
      </w:r>
      <w:r>
        <w:t>can</w:t>
      </w:r>
      <w:r w:rsidR="00AF795B">
        <w:t xml:space="preserve"> </w:t>
      </w:r>
      <w:r>
        <w:t>be</w:t>
      </w:r>
      <w:r w:rsidR="00AF795B">
        <w:t xml:space="preserve"> </w:t>
      </w:r>
      <w:r>
        <w:t>converted</w:t>
      </w:r>
      <w:r w:rsidR="00AF795B">
        <w:t xml:space="preserve"> </w:t>
      </w:r>
      <w:r>
        <w:t>to</w:t>
      </w:r>
      <w:r w:rsidR="00AF795B">
        <w:t xml:space="preserve"> </w:t>
      </w:r>
      <w:r>
        <w:t>water-surface</w:t>
      </w:r>
      <w:r w:rsidR="00AF795B">
        <w:t xml:space="preserve"> </w:t>
      </w:r>
      <w:r>
        <w:t>elevations</w:t>
      </w:r>
      <w:r w:rsidR="00AF795B">
        <w:t xml:space="preserve"> </w:t>
      </w:r>
      <w:r>
        <w:t>referenced</w:t>
      </w:r>
      <w:r w:rsidR="00AF795B">
        <w:t xml:space="preserve"> </w:t>
      </w:r>
      <w:r>
        <w:t>to</w:t>
      </w:r>
      <w:r w:rsidR="00AF795B">
        <w:t xml:space="preserve"> </w:t>
      </w:r>
      <w:r>
        <w:t>the</w:t>
      </w:r>
      <w:r w:rsidR="00AF795B">
        <w:t xml:space="preserve"> </w:t>
      </w:r>
      <w:r>
        <w:t>NAVD</w:t>
      </w:r>
      <w:r w:rsidR="00AF795B">
        <w:t xml:space="preserve"> </w:t>
      </w:r>
      <w:r>
        <w:t>88</w:t>
      </w:r>
      <w:r w:rsidR="00AF795B">
        <w:t xml:space="preserve"> </w:t>
      </w:r>
      <w:r>
        <w:t>by</w:t>
      </w:r>
      <w:r w:rsidR="00AF795B">
        <w:t xml:space="preserve"> </w:t>
      </w:r>
      <w:r>
        <w:t>adding</w:t>
      </w:r>
      <w:r w:rsidR="00AF795B">
        <w:t xml:space="preserve"> </w:t>
      </w:r>
      <w:r w:rsidRPr="000F5263">
        <w:rPr>
          <w:b/>
          <w:i/>
          <w:color w:val="0070C0"/>
        </w:rPr>
        <w:t>xxxx.xx</w:t>
      </w:r>
      <w:r w:rsidR="00AF795B">
        <w:t xml:space="preserve"> </w:t>
      </w:r>
      <w:r>
        <w:t>ft</w:t>
      </w:r>
      <w:r w:rsidR="005D3B38">
        <w:t>.</w:t>
      </w:r>
      <w:r w:rsidR="00AF795B">
        <w:t xml:space="preserve"> </w:t>
      </w:r>
      <w:r>
        <w:t>Continuous</w:t>
      </w:r>
      <w:r w:rsidR="00AF795B">
        <w:t xml:space="preserve"> </w:t>
      </w:r>
      <w:r>
        <w:t>records</w:t>
      </w:r>
      <w:r w:rsidR="00AF795B">
        <w:t xml:space="preserve"> </w:t>
      </w:r>
      <w:r>
        <w:t>of</w:t>
      </w:r>
      <w:r w:rsidR="00AF795B">
        <w:t xml:space="preserve"> </w:t>
      </w:r>
      <w:r>
        <w:t>streamflow</w:t>
      </w:r>
      <w:r w:rsidR="00AF795B">
        <w:t xml:space="preserve"> </w:t>
      </w:r>
      <w:r>
        <w:t>are</w:t>
      </w:r>
      <w:r w:rsidR="00AF795B">
        <w:t xml:space="preserve"> </w:t>
      </w:r>
      <w:r>
        <w:t>computed</w:t>
      </w:r>
      <w:r w:rsidR="00AF795B">
        <w:t xml:space="preserve"> </w:t>
      </w:r>
      <w:r w:rsidR="00B637F4">
        <w:t>from</w:t>
      </w:r>
      <w:r w:rsidR="00AF795B">
        <w:t xml:space="preserve"> </w:t>
      </w:r>
      <w:r w:rsidR="00B637F4">
        <w:t>a</w:t>
      </w:r>
      <w:r w:rsidR="00AF795B">
        <w:t xml:space="preserve"> </w:t>
      </w:r>
      <w:r w:rsidR="00B637F4">
        <w:t>stage-discharge</w:t>
      </w:r>
      <w:r w:rsidR="00AF795B">
        <w:t xml:space="preserve"> </w:t>
      </w:r>
      <w:r w:rsidR="00B637F4">
        <w:t>relation,</w:t>
      </w:r>
      <w:r w:rsidR="00AF795B">
        <w:t xml:space="preserve"> </w:t>
      </w:r>
      <w:r w:rsidR="00B637F4">
        <w:t>which</w:t>
      </w:r>
      <w:r w:rsidR="00AF795B">
        <w:t xml:space="preserve"> </w:t>
      </w:r>
      <w:r>
        <w:t>has</w:t>
      </w:r>
      <w:r w:rsidR="00AF795B">
        <w:t xml:space="preserve"> </w:t>
      </w:r>
      <w:r>
        <w:t>been</w:t>
      </w:r>
      <w:r w:rsidR="00AF795B">
        <w:t xml:space="preserve"> </w:t>
      </w:r>
      <w:r>
        <w:t>developed</w:t>
      </w:r>
      <w:r w:rsidR="00AF795B">
        <w:t xml:space="preserve"> </w:t>
      </w:r>
      <w:r>
        <w:t>for</w:t>
      </w:r>
      <w:r w:rsidR="00AF795B">
        <w:t xml:space="preserve"> </w:t>
      </w:r>
      <w:r>
        <w:t>the</w:t>
      </w:r>
      <w:r w:rsidR="00AF795B">
        <w:t xml:space="preserve"> </w:t>
      </w:r>
      <w:r>
        <w:t>streamgage</w:t>
      </w:r>
      <w:r w:rsidR="00B637F4">
        <w:t>,</w:t>
      </w:r>
      <w:r w:rsidR="00AF795B">
        <w:t xml:space="preserve"> </w:t>
      </w:r>
      <w:r>
        <w:t>and</w:t>
      </w:r>
      <w:r w:rsidR="00AF795B">
        <w:t xml:space="preserve"> </w:t>
      </w:r>
      <w:r>
        <w:t>are</w:t>
      </w:r>
      <w:r w:rsidR="00AF795B">
        <w:t xml:space="preserve"> </w:t>
      </w:r>
      <w:r>
        <w:t>available</w:t>
      </w:r>
      <w:r w:rsidR="00AF795B">
        <w:t xml:space="preserve"> </w:t>
      </w:r>
      <w:r>
        <w:t>through</w:t>
      </w:r>
      <w:r w:rsidR="00AF795B">
        <w:t xml:space="preserve"> </w:t>
      </w:r>
      <w:r>
        <w:t>the</w:t>
      </w:r>
      <w:r w:rsidR="00AF795B">
        <w:t xml:space="preserve"> </w:t>
      </w:r>
      <w:r>
        <w:t>USGS</w:t>
      </w:r>
      <w:r w:rsidR="00AF795B">
        <w:t xml:space="preserve"> </w:t>
      </w:r>
      <w:r>
        <w:t>NWIS</w:t>
      </w:r>
      <w:r w:rsidR="00AF795B">
        <w:t xml:space="preserve"> </w:t>
      </w:r>
      <w:r w:rsidR="00D607DB">
        <w:t>w</w:t>
      </w:r>
      <w:r w:rsidR="004B5B14">
        <w:t>eb</w:t>
      </w:r>
      <w:r w:rsidR="00AF795B">
        <w:t xml:space="preserve"> </w:t>
      </w:r>
      <w:r>
        <w:t>site.</w:t>
      </w:r>
    </w:p>
    <w:p w14:paraId="59157678" w14:textId="1930DBF2" w:rsidR="009938F8" w:rsidRPr="00155FBB" w:rsidRDefault="00813082" w:rsidP="009938F8">
      <w:pPr>
        <w:pStyle w:val="BodyText"/>
      </w:pPr>
      <w:r>
        <w:t>The</w:t>
      </w:r>
      <w:r w:rsidR="00AF795B">
        <w:t xml:space="preserve"> </w:t>
      </w:r>
      <w:r>
        <w:t>peak</w:t>
      </w:r>
      <w:r w:rsidR="00AF795B">
        <w:t xml:space="preserve"> </w:t>
      </w:r>
      <w:r>
        <w:t>flows</w:t>
      </w:r>
      <w:r w:rsidR="00AF795B">
        <w:t xml:space="preserve"> </w:t>
      </w:r>
      <w:r>
        <w:t>used</w:t>
      </w:r>
      <w:r w:rsidR="00AF795B">
        <w:t xml:space="preserve"> </w:t>
      </w:r>
      <w:r>
        <w:t>i</w:t>
      </w:r>
      <w:r w:rsidR="00112734">
        <w:t>n</w:t>
      </w:r>
      <w:r w:rsidR="00AF795B">
        <w:t xml:space="preserve"> </w:t>
      </w:r>
      <w:r w:rsidR="00112734">
        <w:t>the</w:t>
      </w:r>
      <w:r w:rsidR="00AF795B">
        <w:t xml:space="preserve"> </w:t>
      </w:r>
      <w:r w:rsidR="00112734">
        <w:t>model</w:t>
      </w:r>
      <w:r w:rsidR="00AF795B">
        <w:t xml:space="preserve"> </w:t>
      </w:r>
      <w:r w:rsidR="00112734">
        <w:t>simulations</w:t>
      </w:r>
      <w:r w:rsidR="00AF795B">
        <w:t xml:space="preserve"> </w:t>
      </w:r>
      <w:r w:rsidR="00112734">
        <w:t>(</w:t>
      </w:r>
      <w:r w:rsidR="00112734">
        <w:fldChar w:fldCharType="begin"/>
      </w:r>
      <w:r w:rsidR="00112734">
        <w:instrText xml:space="preserve"> REF _Ref383680060 \n \h </w:instrText>
      </w:r>
      <w:r w:rsidR="00112734">
        <w:fldChar w:fldCharType="separate"/>
      </w:r>
      <w:r w:rsidR="00625482">
        <w:t>table</w:t>
      </w:r>
      <w:r w:rsidR="002A7274">
        <w:t xml:space="preserve"> 3</w:t>
      </w:r>
      <w:r w:rsidR="00112734">
        <w:fldChar w:fldCharType="end"/>
      </w:r>
      <w:r>
        <w:t>)</w:t>
      </w:r>
      <w:r w:rsidR="00AF795B">
        <w:t xml:space="preserve"> </w:t>
      </w:r>
      <w:r>
        <w:t>were</w:t>
      </w:r>
      <w:r w:rsidR="00AF795B">
        <w:t xml:space="preserve"> </w:t>
      </w:r>
      <w:r>
        <w:t>taken</w:t>
      </w:r>
      <w:r w:rsidR="00AF795B">
        <w:t xml:space="preserve"> </w:t>
      </w:r>
      <w:r>
        <w:t>from</w:t>
      </w:r>
      <w:r w:rsidR="00AF795B">
        <w:t xml:space="preserve"> </w:t>
      </w:r>
      <w:r>
        <w:t>the</w:t>
      </w:r>
      <w:r w:rsidR="00AF795B">
        <w:t xml:space="preserve"> </w:t>
      </w:r>
      <w:r>
        <w:t>current</w:t>
      </w:r>
      <w:r w:rsidR="00AF795B">
        <w:t xml:space="preserve"> </w:t>
      </w:r>
      <w:r>
        <w:t>stage-discharge</w:t>
      </w:r>
      <w:r w:rsidR="00AF795B">
        <w:t xml:space="preserve"> </w:t>
      </w:r>
      <w:r w:rsidRPr="00FD3EA7">
        <w:t>relation</w:t>
      </w:r>
      <w:r w:rsidR="00AF795B">
        <w:t xml:space="preserve"> </w:t>
      </w:r>
      <w:r w:rsidRPr="00090556">
        <w:t>(</w:t>
      </w:r>
      <w:r>
        <w:t>number</w:t>
      </w:r>
      <w:r w:rsidR="00AF795B">
        <w:t xml:space="preserve"> </w:t>
      </w:r>
      <w:r w:rsidRPr="00155FBB">
        <w:rPr>
          <w:b/>
          <w:bCs/>
          <w:i/>
          <w:iCs/>
          <w:color w:val="0070C0"/>
        </w:rPr>
        <w:t>xx</w:t>
      </w:r>
      <w:r w:rsidRPr="00090556">
        <w:t>,</w:t>
      </w:r>
      <w:r w:rsidR="00AF795B">
        <w:t xml:space="preserve"> </w:t>
      </w:r>
      <w:r w:rsidRPr="00090556">
        <w:t>effective</w:t>
      </w:r>
      <w:r w:rsidR="00AF795B">
        <w:t xml:space="preserve"> </w:t>
      </w:r>
      <w:r w:rsidRPr="00DD4AAC">
        <w:rPr>
          <w:b/>
          <w:i/>
          <w:color w:val="0070C0"/>
        </w:rPr>
        <w:t>DATE</w:t>
      </w:r>
      <w:r w:rsidRPr="00090556">
        <w:t>)</w:t>
      </w:r>
      <w:r w:rsidR="00AF795B">
        <w:t xml:space="preserve"> </w:t>
      </w:r>
      <w:r w:rsidRPr="00FD3EA7">
        <w:t>and</w:t>
      </w:r>
      <w:r w:rsidR="00AF795B">
        <w:t xml:space="preserve"> </w:t>
      </w:r>
      <w:r w:rsidRPr="00FD3EA7">
        <w:t>corresponded</w:t>
      </w:r>
      <w:r w:rsidR="00AF795B">
        <w:t xml:space="preserve"> </w:t>
      </w:r>
      <w:r w:rsidRPr="00FD3EA7">
        <w:t>with</w:t>
      </w:r>
      <w:r w:rsidR="00AF795B">
        <w:t xml:space="preserve"> </w:t>
      </w:r>
      <w:r w:rsidRPr="00FD3EA7">
        <w:t>the</w:t>
      </w:r>
      <w:r w:rsidR="00AF795B">
        <w:t xml:space="preserve"> </w:t>
      </w:r>
      <w:r w:rsidRPr="00FD3EA7">
        <w:t>target</w:t>
      </w:r>
      <w:r w:rsidR="00AF795B">
        <w:t xml:space="preserve"> </w:t>
      </w:r>
      <w:r w:rsidRPr="00FD3EA7">
        <w:t>stages.</w:t>
      </w:r>
      <w:r w:rsidR="00AF795B">
        <w:t xml:space="preserve"> </w:t>
      </w:r>
      <w:r w:rsidRPr="00155FBB">
        <w:rPr>
          <w:color w:val="FF0000"/>
        </w:rPr>
        <w:t>[If</w:t>
      </w:r>
      <w:r w:rsidR="00AF795B">
        <w:rPr>
          <w:color w:val="FF0000"/>
        </w:rPr>
        <w:t xml:space="preserve"> </w:t>
      </w:r>
      <w:r w:rsidRPr="00155FBB">
        <w:rPr>
          <w:color w:val="FF0000"/>
        </w:rPr>
        <w:t>applicable</w:t>
      </w:r>
      <w:r w:rsidR="00686708">
        <w:rPr>
          <w:color w:val="FF0000"/>
        </w:rPr>
        <w:t>,</w:t>
      </w:r>
      <w:r w:rsidR="00AF795B">
        <w:rPr>
          <w:color w:val="FF0000"/>
        </w:rPr>
        <w:t xml:space="preserve"> </w:t>
      </w:r>
      <w:r w:rsidRPr="00155FBB">
        <w:rPr>
          <w:color w:val="FF0000"/>
        </w:rPr>
        <w:t>you</w:t>
      </w:r>
      <w:r w:rsidR="00AF795B">
        <w:rPr>
          <w:color w:val="FF0000"/>
        </w:rPr>
        <w:t xml:space="preserve"> </w:t>
      </w:r>
      <w:r w:rsidR="00155FBB">
        <w:rPr>
          <w:color w:val="FF0000"/>
        </w:rPr>
        <w:t>should</w:t>
      </w:r>
      <w:r w:rsidR="00AF795B">
        <w:rPr>
          <w:color w:val="FF0000"/>
        </w:rPr>
        <w:t xml:space="preserve"> </w:t>
      </w:r>
      <w:r w:rsidRPr="00155FBB">
        <w:rPr>
          <w:color w:val="FF0000"/>
        </w:rPr>
        <w:t>mention</w:t>
      </w:r>
      <w:r w:rsidR="00AF795B">
        <w:rPr>
          <w:color w:val="FF0000"/>
        </w:rPr>
        <w:t xml:space="preserve"> </w:t>
      </w:r>
      <w:r w:rsidRPr="00155FBB">
        <w:rPr>
          <w:color w:val="FF0000"/>
        </w:rPr>
        <w:t>if</w:t>
      </w:r>
      <w:r w:rsidR="00AF795B">
        <w:rPr>
          <w:color w:val="FF0000"/>
        </w:rPr>
        <w:t xml:space="preserve"> </w:t>
      </w:r>
      <w:r w:rsidRPr="00155FBB">
        <w:rPr>
          <w:color w:val="FF0000"/>
        </w:rPr>
        <w:t>the</w:t>
      </w:r>
      <w:r w:rsidR="00AF795B">
        <w:rPr>
          <w:color w:val="FF0000"/>
        </w:rPr>
        <w:t xml:space="preserve"> </w:t>
      </w:r>
      <w:r w:rsidRPr="00155FBB">
        <w:rPr>
          <w:color w:val="FF0000"/>
        </w:rPr>
        <w:t>stage</w:t>
      </w:r>
      <w:r w:rsidR="00155FBB">
        <w:rPr>
          <w:color w:val="FF0000"/>
        </w:rPr>
        <w:t>s</w:t>
      </w:r>
      <w:r w:rsidR="00AF795B">
        <w:rPr>
          <w:color w:val="FF0000"/>
        </w:rPr>
        <w:t xml:space="preserve"> </w:t>
      </w:r>
      <w:r w:rsidRPr="00155FBB">
        <w:rPr>
          <w:color w:val="FF0000"/>
        </w:rPr>
        <w:t>and</w:t>
      </w:r>
      <w:r w:rsidR="00AF795B">
        <w:rPr>
          <w:color w:val="FF0000"/>
        </w:rPr>
        <w:t xml:space="preserve"> </w:t>
      </w:r>
      <w:r w:rsidRPr="00155FBB">
        <w:rPr>
          <w:color w:val="FF0000"/>
        </w:rPr>
        <w:t>discharges</w:t>
      </w:r>
      <w:r w:rsidR="00AF795B">
        <w:rPr>
          <w:color w:val="FF0000"/>
        </w:rPr>
        <w:t xml:space="preserve"> </w:t>
      </w:r>
      <w:r w:rsidRPr="00155FBB">
        <w:rPr>
          <w:color w:val="FF0000"/>
        </w:rPr>
        <w:t>from</w:t>
      </w:r>
      <w:r w:rsidR="00AF795B">
        <w:rPr>
          <w:color w:val="FF0000"/>
        </w:rPr>
        <w:t xml:space="preserve"> </w:t>
      </w:r>
      <w:r w:rsidRPr="00155FBB">
        <w:rPr>
          <w:color w:val="FF0000"/>
        </w:rPr>
        <w:t>a</w:t>
      </w:r>
      <w:r w:rsidR="00AF795B">
        <w:rPr>
          <w:color w:val="FF0000"/>
        </w:rPr>
        <w:t xml:space="preserve"> </w:t>
      </w:r>
      <w:r w:rsidRPr="00155FBB">
        <w:rPr>
          <w:color w:val="FF0000"/>
        </w:rPr>
        <w:t>previous</w:t>
      </w:r>
      <w:r w:rsidR="00AF795B">
        <w:rPr>
          <w:color w:val="FF0000"/>
        </w:rPr>
        <w:t xml:space="preserve"> </w:t>
      </w:r>
      <w:r w:rsidRPr="00155FBB">
        <w:rPr>
          <w:color w:val="FF0000"/>
        </w:rPr>
        <w:t>FIS</w:t>
      </w:r>
      <w:r w:rsidR="00AF795B">
        <w:rPr>
          <w:color w:val="FF0000"/>
        </w:rPr>
        <w:t xml:space="preserve"> </w:t>
      </w:r>
      <w:r w:rsidRPr="00155FBB">
        <w:rPr>
          <w:color w:val="FF0000"/>
        </w:rPr>
        <w:t>were</w:t>
      </w:r>
      <w:r w:rsidR="00AF795B">
        <w:rPr>
          <w:color w:val="FF0000"/>
        </w:rPr>
        <w:t xml:space="preserve"> </w:t>
      </w:r>
      <w:r w:rsidRPr="00155FBB">
        <w:rPr>
          <w:color w:val="FF0000"/>
        </w:rPr>
        <w:t>used</w:t>
      </w:r>
      <w:r w:rsidR="00AF795B">
        <w:rPr>
          <w:color w:val="FF0000"/>
        </w:rPr>
        <w:t xml:space="preserve"> </w:t>
      </w:r>
      <w:r w:rsidRPr="00155FBB">
        <w:rPr>
          <w:color w:val="FF0000"/>
        </w:rPr>
        <w:t>(cite</w:t>
      </w:r>
      <w:r w:rsidR="00AF795B">
        <w:rPr>
          <w:color w:val="FF0000"/>
        </w:rPr>
        <w:t xml:space="preserve"> </w:t>
      </w:r>
      <w:r w:rsidRPr="00155FBB">
        <w:rPr>
          <w:color w:val="FF0000"/>
        </w:rPr>
        <w:t>the</w:t>
      </w:r>
      <w:r w:rsidR="00AF795B">
        <w:rPr>
          <w:color w:val="FF0000"/>
        </w:rPr>
        <w:t xml:space="preserve"> </w:t>
      </w:r>
      <w:r w:rsidRPr="00155FBB">
        <w:rPr>
          <w:color w:val="FF0000"/>
        </w:rPr>
        <w:t>source).</w:t>
      </w:r>
      <w:r w:rsidR="00AF795B">
        <w:rPr>
          <w:color w:val="FF0000"/>
        </w:rPr>
        <w:t xml:space="preserve"> </w:t>
      </w:r>
      <w:r w:rsidR="00D36D37">
        <w:rPr>
          <w:color w:val="FF0000"/>
        </w:rPr>
        <w:t>ALSO</w:t>
      </w:r>
      <w:r w:rsidR="00613176">
        <w:rPr>
          <w:color w:val="FF0000"/>
        </w:rPr>
        <w:t>,</w:t>
      </w:r>
      <w:r w:rsidR="00AF795B">
        <w:rPr>
          <w:color w:val="FF0000"/>
        </w:rPr>
        <w:t xml:space="preserve"> </w:t>
      </w:r>
      <w:r w:rsidR="00D36D37">
        <w:rPr>
          <w:color w:val="FF0000"/>
        </w:rPr>
        <w:t>if</w:t>
      </w:r>
      <w:r w:rsidR="00AF795B">
        <w:rPr>
          <w:color w:val="FF0000"/>
        </w:rPr>
        <w:t xml:space="preserve"> </w:t>
      </w:r>
      <w:r w:rsidR="00D36D37">
        <w:rPr>
          <w:color w:val="FF0000"/>
        </w:rPr>
        <w:t>the</w:t>
      </w:r>
      <w:r w:rsidR="00AF795B">
        <w:rPr>
          <w:color w:val="FF0000"/>
        </w:rPr>
        <w:t xml:space="preserve"> </w:t>
      </w:r>
      <w:r w:rsidR="00D36D37">
        <w:rPr>
          <w:color w:val="FF0000"/>
        </w:rPr>
        <w:t>rating</w:t>
      </w:r>
      <w:r w:rsidR="00AF795B">
        <w:rPr>
          <w:color w:val="FF0000"/>
        </w:rPr>
        <w:t xml:space="preserve"> </w:t>
      </w:r>
      <w:r w:rsidR="00D36D37">
        <w:rPr>
          <w:color w:val="FF0000"/>
        </w:rPr>
        <w:t>was</w:t>
      </w:r>
      <w:r w:rsidR="00AF795B">
        <w:rPr>
          <w:color w:val="FF0000"/>
        </w:rPr>
        <w:t xml:space="preserve"> </w:t>
      </w:r>
      <w:r w:rsidR="00D36D37">
        <w:rPr>
          <w:color w:val="FF0000"/>
        </w:rPr>
        <w:t>extended</w:t>
      </w:r>
      <w:r w:rsidR="00AF795B">
        <w:rPr>
          <w:color w:val="FF0000"/>
        </w:rPr>
        <w:t xml:space="preserve"> </w:t>
      </w:r>
      <w:r w:rsidR="00D36D37">
        <w:rPr>
          <w:color w:val="FF0000"/>
        </w:rPr>
        <w:t>as</w:t>
      </w:r>
      <w:r w:rsidR="00AF795B">
        <w:rPr>
          <w:color w:val="FF0000"/>
        </w:rPr>
        <w:t xml:space="preserve"> </w:t>
      </w:r>
      <w:r w:rsidR="00D36D37">
        <w:rPr>
          <w:color w:val="FF0000"/>
        </w:rPr>
        <w:t>part</w:t>
      </w:r>
      <w:r w:rsidR="00AF795B">
        <w:rPr>
          <w:color w:val="FF0000"/>
        </w:rPr>
        <w:t xml:space="preserve"> </w:t>
      </w:r>
      <w:r w:rsidR="00D36D37">
        <w:rPr>
          <w:color w:val="FF0000"/>
        </w:rPr>
        <w:t>of</w:t>
      </w:r>
      <w:r w:rsidR="00AF795B">
        <w:rPr>
          <w:color w:val="FF0000"/>
        </w:rPr>
        <w:t xml:space="preserve"> </w:t>
      </w:r>
      <w:r w:rsidR="00D36D37">
        <w:rPr>
          <w:color w:val="FF0000"/>
        </w:rPr>
        <w:t>this</w:t>
      </w:r>
      <w:r w:rsidR="00AF795B">
        <w:rPr>
          <w:color w:val="FF0000"/>
        </w:rPr>
        <w:t xml:space="preserve"> </w:t>
      </w:r>
      <w:r w:rsidR="00D36D37">
        <w:rPr>
          <w:color w:val="FF0000"/>
        </w:rPr>
        <w:t>project,</w:t>
      </w:r>
      <w:r w:rsidR="00AF795B">
        <w:rPr>
          <w:color w:val="FF0000"/>
        </w:rPr>
        <w:t xml:space="preserve"> </w:t>
      </w:r>
      <w:r w:rsidR="00D36D37">
        <w:rPr>
          <w:color w:val="FF0000"/>
        </w:rPr>
        <w:t>explain</w:t>
      </w:r>
      <w:r w:rsidR="00AF795B">
        <w:rPr>
          <w:color w:val="FF0000"/>
        </w:rPr>
        <w:t xml:space="preserve"> </w:t>
      </w:r>
      <w:r w:rsidR="00D36D37">
        <w:rPr>
          <w:color w:val="FF0000"/>
        </w:rPr>
        <w:t>how</w:t>
      </w:r>
      <w:r w:rsidR="00AF795B">
        <w:rPr>
          <w:color w:val="FF0000"/>
        </w:rPr>
        <w:t xml:space="preserve"> </w:t>
      </w:r>
      <w:r w:rsidR="00D36D37">
        <w:rPr>
          <w:color w:val="FF0000"/>
        </w:rPr>
        <w:t>the</w:t>
      </w:r>
      <w:r w:rsidR="00AF795B">
        <w:rPr>
          <w:color w:val="FF0000"/>
        </w:rPr>
        <w:t xml:space="preserve"> </w:t>
      </w:r>
      <w:r w:rsidR="00D36D37">
        <w:rPr>
          <w:color w:val="FF0000"/>
        </w:rPr>
        <w:t>extension</w:t>
      </w:r>
      <w:r w:rsidR="00AF795B">
        <w:rPr>
          <w:color w:val="FF0000"/>
        </w:rPr>
        <w:t xml:space="preserve"> </w:t>
      </w:r>
      <w:r w:rsidR="00D36D37">
        <w:rPr>
          <w:color w:val="FF0000"/>
        </w:rPr>
        <w:t>was</w:t>
      </w:r>
      <w:r w:rsidR="00AF795B">
        <w:rPr>
          <w:color w:val="FF0000"/>
        </w:rPr>
        <w:t xml:space="preserve"> </w:t>
      </w:r>
      <w:r w:rsidR="00D36D37">
        <w:rPr>
          <w:color w:val="FF0000"/>
        </w:rPr>
        <w:t>performed</w:t>
      </w:r>
      <w:r w:rsidR="00AF795B">
        <w:rPr>
          <w:color w:val="FF0000"/>
        </w:rPr>
        <w:t xml:space="preserve"> </w:t>
      </w:r>
      <w:r w:rsidR="00D36D37">
        <w:rPr>
          <w:color w:val="FF0000"/>
        </w:rPr>
        <w:t>(straight-line</w:t>
      </w:r>
      <w:r w:rsidR="00AF795B">
        <w:rPr>
          <w:color w:val="FF0000"/>
        </w:rPr>
        <w:t xml:space="preserve"> </w:t>
      </w:r>
      <w:r w:rsidR="00D36D37">
        <w:rPr>
          <w:color w:val="FF0000"/>
        </w:rPr>
        <w:t>extension</w:t>
      </w:r>
      <w:r w:rsidR="00AF795B">
        <w:rPr>
          <w:color w:val="FF0000"/>
        </w:rPr>
        <w:t xml:space="preserve"> </w:t>
      </w:r>
      <w:r w:rsidR="00D36D37">
        <w:rPr>
          <w:color w:val="FF0000"/>
        </w:rPr>
        <w:t>of</w:t>
      </w:r>
      <w:r w:rsidR="00AF795B">
        <w:rPr>
          <w:color w:val="FF0000"/>
        </w:rPr>
        <w:t xml:space="preserve"> </w:t>
      </w:r>
      <w:r w:rsidR="00D36D37">
        <w:rPr>
          <w:color w:val="FF0000"/>
        </w:rPr>
        <w:t>log-log</w:t>
      </w:r>
      <w:r w:rsidR="00AF795B">
        <w:rPr>
          <w:color w:val="FF0000"/>
        </w:rPr>
        <w:t xml:space="preserve"> </w:t>
      </w:r>
      <w:r w:rsidR="00D36D37">
        <w:rPr>
          <w:color w:val="FF0000"/>
        </w:rPr>
        <w:t>plot;</w:t>
      </w:r>
      <w:r w:rsidR="00AF795B">
        <w:rPr>
          <w:color w:val="FF0000"/>
        </w:rPr>
        <w:t xml:space="preserve"> </w:t>
      </w:r>
      <w:r w:rsidR="00D36D37">
        <w:rPr>
          <w:color w:val="FF0000"/>
        </w:rPr>
        <w:t>used</w:t>
      </w:r>
      <w:r w:rsidR="00AF795B">
        <w:rPr>
          <w:color w:val="FF0000"/>
        </w:rPr>
        <w:t xml:space="preserve"> </w:t>
      </w:r>
      <w:r w:rsidR="00D36D37">
        <w:rPr>
          <w:color w:val="FF0000"/>
        </w:rPr>
        <w:t>the</w:t>
      </w:r>
      <w:r w:rsidR="00AF795B">
        <w:rPr>
          <w:color w:val="FF0000"/>
        </w:rPr>
        <w:t xml:space="preserve"> </w:t>
      </w:r>
      <w:r w:rsidR="00D36D37">
        <w:rPr>
          <w:color w:val="FF0000"/>
        </w:rPr>
        <w:t>calibrated</w:t>
      </w:r>
      <w:r w:rsidR="00AF795B">
        <w:rPr>
          <w:color w:val="FF0000"/>
        </w:rPr>
        <w:t xml:space="preserve"> </w:t>
      </w:r>
      <w:r w:rsidR="00D36D37">
        <w:rPr>
          <w:color w:val="FF0000"/>
        </w:rPr>
        <w:t>HEC</w:t>
      </w:r>
      <w:r w:rsidR="004B5B14">
        <w:rPr>
          <w:color w:val="FF0000"/>
        </w:rPr>
        <w:t>–RAS</w:t>
      </w:r>
      <w:r w:rsidR="00AF795B">
        <w:rPr>
          <w:color w:val="FF0000"/>
        </w:rPr>
        <w:t xml:space="preserve"> </w:t>
      </w:r>
      <w:r w:rsidR="00D36D37">
        <w:rPr>
          <w:color w:val="FF0000"/>
        </w:rPr>
        <w:t>model</w:t>
      </w:r>
      <w:r w:rsidR="00AF795B">
        <w:rPr>
          <w:color w:val="FF0000"/>
        </w:rPr>
        <w:t xml:space="preserve"> </w:t>
      </w:r>
      <w:r w:rsidR="00D36D37">
        <w:rPr>
          <w:color w:val="FF0000"/>
        </w:rPr>
        <w:t>that</w:t>
      </w:r>
      <w:r w:rsidR="00AF795B">
        <w:rPr>
          <w:color w:val="FF0000"/>
        </w:rPr>
        <w:t xml:space="preserve"> </w:t>
      </w:r>
      <w:r w:rsidR="00D36D37">
        <w:rPr>
          <w:color w:val="FF0000"/>
        </w:rPr>
        <w:t>was</w:t>
      </w:r>
      <w:r w:rsidR="00AF795B">
        <w:rPr>
          <w:color w:val="FF0000"/>
        </w:rPr>
        <w:t xml:space="preserve"> </w:t>
      </w:r>
      <w:r w:rsidR="00D36D37">
        <w:rPr>
          <w:color w:val="FF0000"/>
        </w:rPr>
        <w:t>developed</w:t>
      </w:r>
      <w:r w:rsidR="00AF795B">
        <w:rPr>
          <w:color w:val="FF0000"/>
        </w:rPr>
        <w:t xml:space="preserve"> </w:t>
      </w:r>
      <w:r w:rsidR="00D36D37">
        <w:rPr>
          <w:color w:val="FF0000"/>
        </w:rPr>
        <w:t>for</w:t>
      </w:r>
      <w:r w:rsidR="00AF795B">
        <w:rPr>
          <w:color w:val="FF0000"/>
        </w:rPr>
        <w:t xml:space="preserve"> </w:t>
      </w:r>
      <w:r w:rsidR="00D36D37">
        <w:rPr>
          <w:color w:val="FF0000"/>
        </w:rPr>
        <w:t>the</w:t>
      </w:r>
      <w:r w:rsidR="00AF795B">
        <w:rPr>
          <w:color w:val="FF0000"/>
        </w:rPr>
        <w:t xml:space="preserve"> </w:t>
      </w:r>
      <w:r w:rsidR="00D36D37">
        <w:rPr>
          <w:color w:val="FF0000"/>
        </w:rPr>
        <w:t>current</w:t>
      </w:r>
      <w:r w:rsidR="00AF795B">
        <w:rPr>
          <w:color w:val="FF0000"/>
        </w:rPr>
        <w:t xml:space="preserve"> </w:t>
      </w:r>
      <w:r w:rsidR="00D36D37">
        <w:rPr>
          <w:color w:val="FF0000"/>
        </w:rPr>
        <w:t>study</w:t>
      </w:r>
      <w:r w:rsidR="004576D8">
        <w:rPr>
          <w:color w:val="FF0000"/>
        </w:rPr>
        <w:t>;</w:t>
      </w:r>
      <w:r w:rsidR="00AF795B">
        <w:rPr>
          <w:color w:val="FF0000"/>
        </w:rPr>
        <w:t xml:space="preserve"> </w:t>
      </w:r>
      <w:r w:rsidR="004576D8">
        <w:rPr>
          <w:color w:val="FF0000"/>
        </w:rPr>
        <w:t>some</w:t>
      </w:r>
      <w:r w:rsidR="00AF795B">
        <w:rPr>
          <w:color w:val="FF0000"/>
        </w:rPr>
        <w:t xml:space="preserve"> </w:t>
      </w:r>
      <w:r w:rsidR="004576D8">
        <w:rPr>
          <w:color w:val="FF0000"/>
        </w:rPr>
        <w:t>other</w:t>
      </w:r>
      <w:r w:rsidR="00AF795B">
        <w:rPr>
          <w:color w:val="FF0000"/>
        </w:rPr>
        <w:t xml:space="preserve"> </w:t>
      </w:r>
      <w:r w:rsidR="004576D8">
        <w:rPr>
          <w:color w:val="FF0000"/>
        </w:rPr>
        <w:t>method?</w:t>
      </w:r>
      <w:r w:rsidR="00D36D37">
        <w:rPr>
          <w:color w:val="FF0000"/>
        </w:rPr>
        <w:t>).</w:t>
      </w:r>
      <w:r w:rsidRPr="00155FBB">
        <w:rPr>
          <w:color w:val="FF0000"/>
        </w:rPr>
        <w:t>]</w:t>
      </w:r>
      <w:r w:rsidR="00AF795B">
        <w:t xml:space="preserve"> </w:t>
      </w:r>
      <w:r w:rsidR="009938F8" w:rsidRPr="00FD3EA7">
        <w:t>No</w:t>
      </w:r>
      <w:r w:rsidR="00AF795B">
        <w:t xml:space="preserve"> </w:t>
      </w:r>
      <w:r w:rsidR="009938F8" w:rsidRPr="00FD3EA7">
        <w:t>major</w:t>
      </w:r>
      <w:r w:rsidR="00AF795B">
        <w:t xml:space="preserve"> </w:t>
      </w:r>
      <w:r w:rsidR="009938F8" w:rsidRPr="00FD3EA7">
        <w:t>tributaries</w:t>
      </w:r>
      <w:r w:rsidR="00AF795B">
        <w:t xml:space="preserve"> </w:t>
      </w:r>
      <w:r w:rsidR="009938F8" w:rsidRPr="00FD3EA7">
        <w:t>join</w:t>
      </w:r>
      <w:r w:rsidR="00AF795B">
        <w:t xml:space="preserve"> </w:t>
      </w:r>
      <w:r w:rsidR="009938F8" w:rsidRPr="00FD3EA7">
        <w:t>the</w:t>
      </w:r>
      <w:r w:rsidR="00AF795B">
        <w:t xml:space="preserve"> </w:t>
      </w:r>
      <w:r w:rsidR="009938F8" w:rsidRPr="00DD4AAC">
        <w:rPr>
          <w:b/>
          <w:i/>
          <w:color w:val="0070C0"/>
        </w:rPr>
        <w:t>XXX</w:t>
      </w:r>
      <w:r w:rsidR="00AF795B">
        <w:rPr>
          <w:color w:val="0070C0"/>
        </w:rPr>
        <w:t xml:space="preserve"> </w:t>
      </w:r>
      <w:r w:rsidR="009938F8" w:rsidRPr="00FD3EA7">
        <w:t>River</w:t>
      </w:r>
      <w:r w:rsidR="00AF795B">
        <w:t xml:space="preserve"> </w:t>
      </w:r>
      <w:r w:rsidR="009938F8">
        <w:t>within</w:t>
      </w:r>
      <w:r w:rsidR="00AF795B">
        <w:t xml:space="preserve"> </w:t>
      </w:r>
      <w:r w:rsidR="009938F8">
        <w:t>the</w:t>
      </w:r>
      <w:r w:rsidR="00AF795B">
        <w:t xml:space="preserve"> </w:t>
      </w:r>
      <w:r w:rsidR="004576D8">
        <w:rPr>
          <w:b/>
          <w:i/>
          <w:color w:val="0070C0"/>
        </w:rPr>
        <w:t>xx</w:t>
      </w:r>
      <w:r w:rsidR="000307EE">
        <w:t>-</w:t>
      </w:r>
      <w:r w:rsidR="009938F8" w:rsidRPr="00FD3EA7">
        <w:t>mi</w:t>
      </w:r>
      <w:r w:rsidR="00AF795B">
        <w:t xml:space="preserve"> </w:t>
      </w:r>
      <w:r w:rsidR="009938F8" w:rsidRPr="00FD3EA7">
        <w:t>study</w:t>
      </w:r>
      <w:r w:rsidR="00AF795B">
        <w:t xml:space="preserve"> </w:t>
      </w:r>
      <w:r w:rsidR="009938F8" w:rsidRPr="00FD3EA7">
        <w:t>reach;</w:t>
      </w:r>
      <w:r w:rsidR="00AF795B">
        <w:t xml:space="preserve"> </w:t>
      </w:r>
      <w:r w:rsidR="009938F8" w:rsidRPr="00FD3EA7">
        <w:t>therefore</w:t>
      </w:r>
      <w:r w:rsidR="009938F8">
        <w:t>,</w:t>
      </w:r>
      <w:r w:rsidR="00AF795B">
        <w:t xml:space="preserve"> </w:t>
      </w:r>
      <w:r w:rsidR="009938F8" w:rsidRPr="00FD3EA7">
        <w:t>the</w:t>
      </w:r>
      <w:r w:rsidR="00AF795B">
        <w:t xml:space="preserve"> </w:t>
      </w:r>
      <w:r w:rsidR="00B95322">
        <w:t>stream</w:t>
      </w:r>
      <w:r w:rsidR="009938F8" w:rsidRPr="00FD3EA7">
        <w:t>gage-derived</w:t>
      </w:r>
      <w:r w:rsidR="00AF795B">
        <w:t xml:space="preserve"> </w:t>
      </w:r>
      <w:r w:rsidR="009938F8" w:rsidRPr="00FD3EA7">
        <w:t>discharges</w:t>
      </w:r>
      <w:r w:rsidR="00AF795B">
        <w:t xml:space="preserve"> </w:t>
      </w:r>
      <w:r w:rsidR="009938F8" w:rsidRPr="00FD3EA7">
        <w:t>were</w:t>
      </w:r>
      <w:r w:rsidR="00AF795B">
        <w:t xml:space="preserve"> </w:t>
      </w:r>
      <w:r w:rsidR="009938F8" w:rsidRPr="00FD3EA7">
        <w:t>not</w:t>
      </w:r>
      <w:r w:rsidR="00AF795B">
        <w:t xml:space="preserve"> </w:t>
      </w:r>
      <w:r w:rsidR="009938F8" w:rsidRPr="00FD3EA7">
        <w:t>adjusted</w:t>
      </w:r>
      <w:r w:rsidR="00AF795B">
        <w:t xml:space="preserve"> </w:t>
      </w:r>
      <w:r w:rsidR="009938F8">
        <w:t>for</w:t>
      </w:r>
      <w:r w:rsidR="00AF795B">
        <w:t xml:space="preserve"> </w:t>
      </w:r>
      <w:r w:rsidR="009938F8">
        <w:t>tributary</w:t>
      </w:r>
      <w:r w:rsidR="00AF795B">
        <w:t xml:space="preserve"> </w:t>
      </w:r>
      <w:r w:rsidR="009938F8">
        <w:t>inflows</w:t>
      </w:r>
      <w:r w:rsidR="00AF795B">
        <w:t xml:space="preserve"> </w:t>
      </w:r>
      <w:r w:rsidR="009938F8" w:rsidRPr="00FD3EA7">
        <w:t>but</w:t>
      </w:r>
      <w:r w:rsidR="00AF795B">
        <w:t xml:space="preserve"> </w:t>
      </w:r>
      <w:r w:rsidR="009938F8" w:rsidRPr="00FD3EA7">
        <w:t>were</w:t>
      </w:r>
      <w:r w:rsidR="00AF795B">
        <w:t xml:space="preserve"> </w:t>
      </w:r>
      <w:r w:rsidR="009938F8">
        <w:t>held</w:t>
      </w:r>
      <w:r w:rsidR="00AF795B">
        <w:t xml:space="preserve"> </w:t>
      </w:r>
      <w:r w:rsidR="009938F8">
        <w:lastRenderedPageBreak/>
        <w:t>constant</w:t>
      </w:r>
      <w:r w:rsidR="00AF795B">
        <w:t xml:space="preserve"> </w:t>
      </w:r>
      <w:r w:rsidR="009938F8">
        <w:t>throughout</w:t>
      </w:r>
      <w:r w:rsidR="00AF795B">
        <w:t xml:space="preserve"> </w:t>
      </w:r>
      <w:r w:rsidR="009938F8" w:rsidRPr="00FD3EA7">
        <w:t>the</w:t>
      </w:r>
      <w:r w:rsidR="00AF795B">
        <w:t xml:space="preserve"> </w:t>
      </w:r>
      <w:r w:rsidR="009938F8" w:rsidRPr="00FD3EA7">
        <w:t>study</w:t>
      </w:r>
      <w:r w:rsidR="00AF795B">
        <w:t xml:space="preserve"> </w:t>
      </w:r>
      <w:r w:rsidR="009938F8" w:rsidRPr="00FD3EA7">
        <w:t>reach</w:t>
      </w:r>
      <w:r w:rsidR="00AF795B">
        <w:t xml:space="preserve"> </w:t>
      </w:r>
      <w:r w:rsidR="009938F8" w:rsidRPr="00FD3EA7">
        <w:t>for</w:t>
      </w:r>
      <w:r w:rsidR="00AF795B">
        <w:t xml:space="preserve"> </w:t>
      </w:r>
      <w:r w:rsidR="009938F8">
        <w:t>a</w:t>
      </w:r>
      <w:r w:rsidR="00AF795B">
        <w:t xml:space="preserve"> </w:t>
      </w:r>
      <w:r w:rsidR="009938F8">
        <w:t>given</w:t>
      </w:r>
      <w:r w:rsidR="00AF795B">
        <w:t xml:space="preserve"> </w:t>
      </w:r>
      <w:r w:rsidR="009938F8">
        <w:t>profile</w:t>
      </w:r>
      <w:r w:rsidR="009938F8" w:rsidRPr="00AA773B">
        <w:t>.</w:t>
      </w:r>
      <w:r w:rsidR="00AF795B">
        <w:t xml:space="preserve"> </w:t>
      </w:r>
      <w:r w:rsidR="009938F8" w:rsidRPr="007F1994">
        <w:rPr>
          <w:color w:val="FF0000"/>
        </w:rPr>
        <w:t>[</w:t>
      </w:r>
      <w:r w:rsidR="009938F8" w:rsidRPr="00155FBB">
        <w:rPr>
          <w:color w:val="FF0000"/>
        </w:rPr>
        <w:t>Alternatively</w:t>
      </w:r>
      <w:r w:rsidR="009938F8" w:rsidRPr="00AA773B">
        <w:t>,</w:t>
      </w:r>
      <w:r w:rsidR="00AF795B">
        <w:t xml:space="preserve"> </w:t>
      </w:r>
      <w:r w:rsidR="004576D8">
        <w:rPr>
          <w:b/>
          <w:bCs/>
          <w:i/>
          <w:iCs/>
          <w:color w:val="0070C0"/>
        </w:rPr>
        <w:t>xx</w:t>
      </w:r>
      <w:r w:rsidR="00AF795B">
        <w:t xml:space="preserve"> </w:t>
      </w:r>
      <w:r w:rsidR="009938F8">
        <w:t>minor</w:t>
      </w:r>
      <w:r w:rsidR="00AF795B">
        <w:t xml:space="preserve"> </w:t>
      </w:r>
      <w:r w:rsidR="009938F8" w:rsidRPr="00375D06">
        <w:t>tributaries</w:t>
      </w:r>
      <w:r w:rsidR="009938F8">
        <w:t>—</w:t>
      </w:r>
      <w:r w:rsidR="009938F8" w:rsidRPr="00DD4AAC">
        <w:rPr>
          <w:b/>
          <w:i/>
          <w:color w:val="0070C0"/>
        </w:rPr>
        <w:t>TRIB1</w:t>
      </w:r>
      <w:r w:rsidR="00AF795B">
        <w:rPr>
          <w:color w:val="0070C0"/>
        </w:rPr>
        <w:t xml:space="preserve"> </w:t>
      </w:r>
      <w:r w:rsidR="009938F8">
        <w:t>and</w:t>
      </w:r>
      <w:r w:rsidR="00AF795B">
        <w:t xml:space="preserve"> </w:t>
      </w:r>
      <w:r w:rsidR="009938F8" w:rsidRPr="00DD4AAC">
        <w:rPr>
          <w:b/>
          <w:i/>
          <w:color w:val="0070C0"/>
        </w:rPr>
        <w:t>TRIB2</w:t>
      </w:r>
      <w:r w:rsidR="009938F8">
        <w:t>—join</w:t>
      </w:r>
      <w:r w:rsidR="00AF795B">
        <w:t xml:space="preserve"> </w:t>
      </w:r>
      <w:r w:rsidR="009938F8" w:rsidRPr="00375D06">
        <w:t>the</w:t>
      </w:r>
      <w:r w:rsidR="00AF795B">
        <w:t xml:space="preserve"> </w:t>
      </w:r>
      <w:r w:rsidR="009938F8" w:rsidRPr="00DD4AAC">
        <w:rPr>
          <w:b/>
          <w:i/>
          <w:color w:val="0070C0"/>
        </w:rPr>
        <w:t>XXX</w:t>
      </w:r>
      <w:r w:rsidR="00AF795B">
        <w:rPr>
          <w:color w:val="0070C0"/>
        </w:rPr>
        <w:t xml:space="preserve"> </w:t>
      </w:r>
      <w:r w:rsidR="009938F8" w:rsidRPr="00375D06">
        <w:t>River</w:t>
      </w:r>
      <w:r w:rsidR="00AF795B">
        <w:t xml:space="preserve"> </w:t>
      </w:r>
      <w:r w:rsidR="009938F8">
        <w:t>within</w:t>
      </w:r>
      <w:r w:rsidR="00AF795B">
        <w:t xml:space="preserve"> </w:t>
      </w:r>
      <w:r w:rsidR="009938F8" w:rsidRPr="00375D06">
        <w:t>the</w:t>
      </w:r>
      <w:r w:rsidR="00AF795B">
        <w:t xml:space="preserve"> </w:t>
      </w:r>
      <w:r w:rsidR="004576D8">
        <w:rPr>
          <w:b/>
          <w:i/>
          <w:color w:val="0070C0"/>
        </w:rPr>
        <w:t>xx</w:t>
      </w:r>
      <w:r w:rsidR="009938F8">
        <w:noBreakHyphen/>
        <w:t>mi</w:t>
      </w:r>
      <w:r w:rsidR="00AF795B">
        <w:t xml:space="preserve"> </w:t>
      </w:r>
      <w:r w:rsidR="009938F8" w:rsidRPr="00375D06">
        <w:t>study</w:t>
      </w:r>
      <w:r w:rsidR="00AF795B">
        <w:t xml:space="preserve"> </w:t>
      </w:r>
      <w:r w:rsidR="009938F8" w:rsidRPr="00375D06">
        <w:t>reach.</w:t>
      </w:r>
      <w:r w:rsidR="00AF795B">
        <w:t xml:space="preserve"> </w:t>
      </w:r>
      <w:r w:rsidR="009938F8">
        <w:t>T</w:t>
      </w:r>
      <w:r w:rsidR="009938F8" w:rsidRPr="00FD3EA7">
        <w:t>he</w:t>
      </w:r>
      <w:r w:rsidR="00AF795B">
        <w:t xml:space="preserve"> </w:t>
      </w:r>
      <w:r w:rsidR="009938F8">
        <w:t>stream</w:t>
      </w:r>
      <w:r w:rsidR="009938F8" w:rsidRPr="00FD3EA7">
        <w:t>gage-derived</w:t>
      </w:r>
      <w:r w:rsidR="00AF795B">
        <w:t xml:space="preserve"> </w:t>
      </w:r>
      <w:r w:rsidR="009938F8" w:rsidRPr="00FD3EA7">
        <w:t>discharges</w:t>
      </w:r>
      <w:r w:rsidR="00AF795B">
        <w:t xml:space="preserve"> </w:t>
      </w:r>
      <w:r w:rsidR="009938F8" w:rsidRPr="00FD3EA7">
        <w:t>were</w:t>
      </w:r>
      <w:r w:rsidR="00AF795B">
        <w:t xml:space="preserve"> </w:t>
      </w:r>
      <w:r w:rsidR="009938F8" w:rsidRPr="00FD3EA7">
        <w:t>adjusted</w:t>
      </w:r>
      <w:r w:rsidR="009938F8">
        <w:t>,</w:t>
      </w:r>
      <w:r w:rsidR="00AF795B">
        <w:t xml:space="preserve"> </w:t>
      </w:r>
      <w:r w:rsidR="009938F8">
        <w:t>as</w:t>
      </w:r>
      <w:r w:rsidR="00AF795B">
        <w:t xml:space="preserve"> </w:t>
      </w:r>
      <w:r w:rsidR="009938F8">
        <w:t>necessary,</w:t>
      </w:r>
      <w:r w:rsidR="00AF795B">
        <w:t xml:space="preserve"> </w:t>
      </w:r>
      <w:r w:rsidR="009938F8">
        <w:t>to</w:t>
      </w:r>
      <w:r w:rsidR="00AF795B">
        <w:t xml:space="preserve"> </w:t>
      </w:r>
      <w:r w:rsidR="009938F8">
        <w:t>account</w:t>
      </w:r>
      <w:r w:rsidR="00AF795B">
        <w:t xml:space="preserve"> </w:t>
      </w:r>
      <w:r w:rsidR="009938F8">
        <w:t>for</w:t>
      </w:r>
      <w:r w:rsidR="00AF795B">
        <w:t xml:space="preserve"> </w:t>
      </w:r>
      <w:r w:rsidR="009938F8">
        <w:t>tributary</w:t>
      </w:r>
      <w:r w:rsidR="00AF795B">
        <w:t xml:space="preserve"> </w:t>
      </w:r>
      <w:r w:rsidR="009938F8">
        <w:t>inflows</w:t>
      </w:r>
      <w:r w:rsidR="00AF795B">
        <w:t xml:space="preserve"> </w:t>
      </w:r>
      <w:r w:rsidR="009938F8">
        <w:t>(</w:t>
      </w:r>
      <w:r w:rsidR="009938F8">
        <w:fldChar w:fldCharType="begin"/>
      </w:r>
      <w:r w:rsidR="009938F8">
        <w:instrText xml:space="preserve"> REF _Ref383680091 \n \h </w:instrText>
      </w:r>
      <w:r w:rsidR="009938F8">
        <w:fldChar w:fldCharType="separate"/>
      </w:r>
      <w:r w:rsidR="00625482">
        <w:t>table</w:t>
      </w:r>
      <w:r w:rsidR="002A7274">
        <w:t xml:space="preserve"> 3</w:t>
      </w:r>
      <w:r w:rsidR="009938F8">
        <w:fldChar w:fldCharType="end"/>
      </w:r>
      <w:r w:rsidR="009938F8">
        <w:t>).</w:t>
      </w:r>
      <w:r w:rsidR="00AF795B">
        <w:t xml:space="preserve"> </w:t>
      </w:r>
      <w:r w:rsidR="009938F8">
        <w:t>These</w:t>
      </w:r>
      <w:r w:rsidR="00AF795B">
        <w:t xml:space="preserve"> </w:t>
      </w:r>
      <w:r w:rsidR="009938F8">
        <w:t>adjustments</w:t>
      </w:r>
      <w:r w:rsidR="00AF795B">
        <w:t xml:space="preserve"> </w:t>
      </w:r>
      <w:r w:rsidR="009938F8">
        <w:t>were</w:t>
      </w:r>
      <w:r w:rsidR="00AF795B">
        <w:t xml:space="preserve"> </w:t>
      </w:r>
      <w:r w:rsidR="009938F8">
        <w:t>equal</w:t>
      </w:r>
      <w:r w:rsidR="00AF795B">
        <w:t xml:space="preserve"> </w:t>
      </w:r>
      <w:r w:rsidR="009938F8">
        <w:t>(proportional?)</w:t>
      </w:r>
      <w:r w:rsidR="00AF795B">
        <w:t xml:space="preserve"> </w:t>
      </w:r>
      <w:r w:rsidR="009938F8">
        <w:t>to</w:t>
      </w:r>
      <w:r w:rsidR="00AF795B">
        <w:t xml:space="preserve"> </w:t>
      </w:r>
      <w:r w:rsidR="009938F8">
        <w:t>those</w:t>
      </w:r>
      <w:r w:rsidR="00AF795B">
        <w:t xml:space="preserve"> </w:t>
      </w:r>
      <w:r w:rsidR="009938F8">
        <w:t>applied</w:t>
      </w:r>
      <w:r w:rsidR="00AF795B">
        <w:t xml:space="preserve"> </w:t>
      </w:r>
      <w:r w:rsidR="009938F8">
        <w:t>in</w:t>
      </w:r>
      <w:r w:rsidR="00AF795B">
        <w:t xml:space="preserve"> </w:t>
      </w:r>
      <w:r w:rsidR="009938F8">
        <w:t>the</w:t>
      </w:r>
      <w:r w:rsidR="00AF795B">
        <w:t xml:space="preserve"> </w:t>
      </w:r>
      <w:r w:rsidR="009938F8">
        <w:t>currently</w:t>
      </w:r>
      <w:r w:rsidR="00AF795B">
        <w:t xml:space="preserve"> </w:t>
      </w:r>
      <w:r w:rsidR="009938F8">
        <w:t>effective</w:t>
      </w:r>
      <w:r w:rsidR="00AF795B">
        <w:t xml:space="preserve"> </w:t>
      </w:r>
      <w:r w:rsidR="009938F8">
        <w:t>FIS</w:t>
      </w:r>
      <w:r w:rsidR="00AF795B">
        <w:t xml:space="preserve"> </w:t>
      </w:r>
      <w:r w:rsidR="009938F8">
        <w:t>(</w:t>
      </w:r>
      <w:r w:rsidR="009938F8" w:rsidRPr="00821828">
        <w:t>F</w:t>
      </w:r>
      <w:r w:rsidR="000307EE">
        <w:t>EMA</w:t>
      </w:r>
      <w:r w:rsidR="003326B0">
        <w:t>,</w:t>
      </w:r>
      <w:r w:rsidR="00AF795B">
        <w:t xml:space="preserve"> </w:t>
      </w:r>
      <w:r w:rsidR="003326B0">
        <w:t>YEAR</w:t>
      </w:r>
      <w:r w:rsidR="009938F8">
        <w:t>)</w:t>
      </w:r>
      <w:r w:rsidR="00613176">
        <w:t>.</w:t>
      </w:r>
      <w:r w:rsidR="00AF795B">
        <w:t xml:space="preserve"> </w:t>
      </w:r>
      <w:r w:rsidR="009938F8" w:rsidRPr="007F1994">
        <w:rPr>
          <w:color w:val="FF0000"/>
        </w:rPr>
        <w:t>[</w:t>
      </w:r>
      <w:r w:rsidR="009938F8" w:rsidRPr="00155FBB">
        <w:rPr>
          <w:color w:val="FF0000"/>
        </w:rPr>
        <w:t>Alternatively</w:t>
      </w:r>
      <w:r w:rsidR="009938F8">
        <w:t>,</w:t>
      </w:r>
      <w:r w:rsidR="00AF795B">
        <w:t xml:space="preserve"> </w:t>
      </w:r>
      <w:r w:rsidR="004576D8">
        <w:t>“</w:t>
      </w:r>
      <w:r w:rsidR="007F1994">
        <w:t>These</w:t>
      </w:r>
      <w:r w:rsidR="00AF795B">
        <w:t xml:space="preserve"> </w:t>
      </w:r>
      <w:r w:rsidR="007F1994">
        <w:t>adjustments</w:t>
      </w:r>
      <w:r w:rsidR="00AF795B">
        <w:t xml:space="preserve"> </w:t>
      </w:r>
      <w:r w:rsidR="009938F8">
        <w:t>were</w:t>
      </w:r>
      <w:r w:rsidR="00AF795B">
        <w:t xml:space="preserve"> </w:t>
      </w:r>
      <w:r w:rsidR="009938F8">
        <w:t>estimated</w:t>
      </w:r>
      <w:r w:rsidR="00AF795B">
        <w:t xml:space="preserve"> </w:t>
      </w:r>
      <w:r w:rsidR="009938F8">
        <w:t>by</w:t>
      </w:r>
      <w:r w:rsidR="00AF795B">
        <w:t xml:space="preserve"> </w:t>
      </w:r>
      <w:r w:rsidR="009938F8">
        <w:t>applying</w:t>
      </w:r>
      <w:r w:rsidR="00AF795B">
        <w:t xml:space="preserve"> </w:t>
      </w:r>
      <w:r w:rsidR="009938F8">
        <w:t>a</w:t>
      </w:r>
      <w:r w:rsidR="00AF795B">
        <w:t xml:space="preserve"> </w:t>
      </w:r>
      <w:r w:rsidR="009938F8">
        <w:t>drainage-area</w:t>
      </w:r>
      <w:r w:rsidR="00AF795B">
        <w:t xml:space="preserve"> </w:t>
      </w:r>
      <w:r w:rsidR="009938F8">
        <w:t>ratio</w:t>
      </w:r>
      <w:r w:rsidR="00AF795B">
        <w:t xml:space="preserve"> </w:t>
      </w:r>
      <w:r w:rsidR="009938F8">
        <w:t>to</w:t>
      </w:r>
      <w:r w:rsidR="00AF795B">
        <w:t xml:space="preserve"> </w:t>
      </w:r>
      <w:r w:rsidR="009938F8">
        <w:t>the</w:t>
      </w:r>
      <w:r w:rsidR="00AF795B">
        <w:t xml:space="preserve"> </w:t>
      </w:r>
      <w:r w:rsidR="009938F8">
        <w:t>main-channel</w:t>
      </w:r>
      <w:r w:rsidR="00AF795B">
        <w:t xml:space="preserve"> </w:t>
      </w:r>
      <w:r w:rsidR="009938F8">
        <w:t>flows.</w:t>
      </w:r>
      <w:r w:rsidR="004576D8">
        <w:t>”</w:t>
      </w:r>
      <w:r w:rsidR="009938F8" w:rsidRPr="007F1994">
        <w:rPr>
          <w:color w:val="FF0000"/>
        </w:rPr>
        <w:t>]</w:t>
      </w:r>
    </w:p>
    <w:p w14:paraId="276EAF3D" w14:textId="77777777" w:rsidR="00155FBB" w:rsidRPr="00401990" w:rsidRDefault="002E1016" w:rsidP="00155FBB">
      <w:pPr>
        <w:pStyle w:val="TableTitle"/>
        <w:spacing w:after="200"/>
      </w:pPr>
      <w:bookmarkStart w:id="31" w:name="_Toc377116032"/>
      <w:bookmarkStart w:id="32" w:name="_Ref383680060"/>
      <w:bookmarkStart w:id="33" w:name="_Ref383680091"/>
      <w:bookmarkStart w:id="34" w:name="_Toc497983474"/>
      <w:r>
        <w:t>Estimated</w:t>
      </w:r>
      <w:r w:rsidR="00AF795B">
        <w:t xml:space="preserve"> </w:t>
      </w:r>
      <w:r>
        <w:t>discharges</w:t>
      </w:r>
      <w:r w:rsidR="00AF795B">
        <w:t xml:space="preserve"> </w:t>
      </w:r>
      <w:r w:rsidR="00155FBB" w:rsidRPr="00CD1A3A">
        <w:t>for</w:t>
      </w:r>
      <w:r w:rsidR="00AF795B">
        <w:t xml:space="preserve"> </w:t>
      </w:r>
      <w:r w:rsidR="00155FBB" w:rsidRPr="00CD1A3A">
        <w:t>corresponding</w:t>
      </w:r>
      <w:r w:rsidR="00AF795B">
        <w:t xml:space="preserve"> </w:t>
      </w:r>
      <w:r w:rsidR="00155FBB" w:rsidRPr="00CD1A3A">
        <w:t>stages</w:t>
      </w:r>
      <w:r w:rsidR="00AF795B">
        <w:t xml:space="preserve"> </w:t>
      </w:r>
      <w:r w:rsidR="00155FBB" w:rsidRPr="00CD1A3A">
        <w:t>and</w:t>
      </w:r>
      <w:r w:rsidR="00AF795B">
        <w:t xml:space="preserve"> </w:t>
      </w:r>
      <w:r w:rsidR="00155FBB" w:rsidRPr="00CD1A3A">
        <w:t>water-surface</w:t>
      </w:r>
      <w:r w:rsidR="00AF795B">
        <w:t xml:space="preserve"> </w:t>
      </w:r>
      <w:r w:rsidR="00155FBB" w:rsidRPr="00CD1A3A">
        <w:t>e</w:t>
      </w:r>
      <w:r>
        <w:t>levations</w:t>
      </w:r>
      <w:r w:rsidR="00AF795B">
        <w:t xml:space="preserve"> </w:t>
      </w:r>
      <w:r>
        <w:t>at</w:t>
      </w:r>
      <w:r w:rsidR="00AF795B">
        <w:t xml:space="preserve"> </w:t>
      </w:r>
      <w:r>
        <w:t>selected</w:t>
      </w:r>
      <w:r w:rsidR="00AF795B">
        <w:t xml:space="preserve"> </w:t>
      </w:r>
      <w:r>
        <w:t>locations,</w:t>
      </w:r>
      <w:r w:rsidR="00AF795B">
        <w:t xml:space="preserve"> </w:t>
      </w:r>
      <w:r>
        <w:t>used</w:t>
      </w:r>
      <w:r w:rsidR="00AF795B">
        <w:t xml:space="preserve"> </w:t>
      </w:r>
      <w:r>
        <w:t>in</w:t>
      </w:r>
      <w:r w:rsidR="00AF795B">
        <w:t xml:space="preserve"> </w:t>
      </w:r>
      <w:r>
        <w:t>the</w:t>
      </w:r>
      <w:r w:rsidR="00AF795B">
        <w:t xml:space="preserve"> </w:t>
      </w:r>
      <w:r>
        <w:t>hydraulic</w:t>
      </w:r>
      <w:r w:rsidR="00AF795B">
        <w:t xml:space="preserve"> </w:t>
      </w:r>
      <w:r>
        <w:t>model</w:t>
      </w:r>
      <w:r w:rsidR="00AF795B">
        <w:t xml:space="preserve"> </w:t>
      </w:r>
      <w:r>
        <w:t>of</w:t>
      </w:r>
      <w:r w:rsidR="00AF795B">
        <w:t xml:space="preserve"> </w:t>
      </w:r>
      <w:r w:rsidR="00155FBB" w:rsidRPr="00CD1A3A">
        <w:t>the</w:t>
      </w:r>
      <w:r w:rsidR="00AF795B">
        <w:t xml:space="preserve"> </w:t>
      </w:r>
      <w:bookmarkEnd w:id="31"/>
      <w:r w:rsidR="001653B0">
        <w:t>X</w:t>
      </w:r>
      <w:r w:rsidR="00155FBB" w:rsidRPr="00401990">
        <w:t>XX</w:t>
      </w:r>
      <w:r w:rsidR="00AF795B">
        <w:t xml:space="preserve"> </w:t>
      </w:r>
      <w:r w:rsidR="00155FBB" w:rsidRPr="00401990">
        <w:t>River</w:t>
      </w:r>
      <w:r w:rsidR="00AF795B">
        <w:t xml:space="preserve"> </w:t>
      </w:r>
      <w:r w:rsidR="00155FBB" w:rsidRPr="00401990">
        <w:t>at</w:t>
      </w:r>
      <w:r w:rsidR="00AF795B">
        <w:t xml:space="preserve"> </w:t>
      </w:r>
      <w:r w:rsidR="00155FBB" w:rsidRPr="00401990">
        <w:t>CITY,</w:t>
      </w:r>
      <w:r w:rsidR="00AF795B">
        <w:t xml:space="preserve"> </w:t>
      </w:r>
      <w:bookmarkEnd w:id="32"/>
      <w:bookmarkEnd w:id="33"/>
      <w:r w:rsidR="007A038E" w:rsidRPr="00401990">
        <w:t>STATE.</w:t>
      </w:r>
      <w:bookmarkEnd w:id="34"/>
    </w:p>
    <w:p w14:paraId="5C45823D" w14:textId="2CAAFA0F" w:rsidR="00577358" w:rsidRPr="00401990" w:rsidRDefault="00577358" w:rsidP="00577358">
      <w:pPr>
        <w:pStyle w:val="TableHeadnote"/>
      </w:pPr>
      <w:r w:rsidRPr="00577358">
        <w:t>[</w:t>
      </w:r>
      <w:r>
        <w:t>ft,</w:t>
      </w:r>
      <w:r w:rsidR="00AF795B">
        <w:t xml:space="preserve"> </w:t>
      </w:r>
      <w:r w:rsidR="00296880">
        <w:t>foo</w:t>
      </w:r>
      <w:r>
        <w:t>t;</w:t>
      </w:r>
      <w:r w:rsidR="00AF795B">
        <w:t xml:space="preserve"> </w:t>
      </w:r>
      <w:r w:rsidRPr="00577358">
        <w:t>NAVD</w:t>
      </w:r>
      <w:r w:rsidR="00AF795B">
        <w:t xml:space="preserve"> </w:t>
      </w:r>
      <w:r w:rsidRPr="00577358">
        <w:t>88,</w:t>
      </w:r>
      <w:r w:rsidR="00AF795B">
        <w:t xml:space="preserve"> </w:t>
      </w:r>
      <w:r w:rsidRPr="00577358">
        <w:t>North</w:t>
      </w:r>
      <w:r w:rsidR="00AF795B">
        <w:t xml:space="preserve"> </w:t>
      </w:r>
      <w:r w:rsidRPr="00577358">
        <w:t>American</w:t>
      </w:r>
      <w:r w:rsidR="00AF795B">
        <w:t xml:space="preserve"> </w:t>
      </w:r>
      <w:r w:rsidRPr="00577358">
        <w:t>Vertical</w:t>
      </w:r>
      <w:r w:rsidR="00AF795B">
        <w:t xml:space="preserve"> </w:t>
      </w:r>
      <w:r w:rsidRPr="00577358">
        <w:t>Datum</w:t>
      </w:r>
      <w:r w:rsidR="00AF795B">
        <w:t xml:space="preserve"> </w:t>
      </w:r>
      <w:r w:rsidRPr="00577358">
        <w:t>of</w:t>
      </w:r>
      <w:r w:rsidR="00AF795B">
        <w:t xml:space="preserve"> </w:t>
      </w:r>
      <w:r w:rsidRPr="00577358">
        <w:t>1988;</w:t>
      </w:r>
      <w:r w:rsidR="00AF795B">
        <w:t xml:space="preserve"> </w:t>
      </w:r>
      <w:r w:rsidRPr="00577358">
        <w:t>ft</w:t>
      </w:r>
      <w:r w:rsidRPr="00577358">
        <w:rPr>
          <w:rStyle w:val="Superscript"/>
        </w:rPr>
        <w:t>3</w:t>
      </w:r>
      <w:r>
        <w:t>/s,</w:t>
      </w:r>
      <w:r w:rsidR="00AF795B">
        <w:t xml:space="preserve"> </w:t>
      </w:r>
      <w:r>
        <w:t>cubic</w:t>
      </w:r>
      <w:r w:rsidR="00AF795B">
        <w:t xml:space="preserve"> </w:t>
      </w:r>
      <w:r w:rsidR="00296880">
        <w:t>foo</w:t>
      </w:r>
      <w:r>
        <w:t>t</w:t>
      </w:r>
      <w:r w:rsidR="00AF795B">
        <w:t xml:space="preserve"> </w:t>
      </w:r>
      <w:r>
        <w:t>per</w:t>
      </w:r>
      <w:r w:rsidR="00AF795B">
        <w:t xml:space="preserve"> </w:t>
      </w:r>
      <w:r>
        <w:t>second]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045"/>
        <w:gridCol w:w="2083"/>
        <w:gridCol w:w="2105"/>
        <w:gridCol w:w="2159"/>
        <w:gridCol w:w="1875"/>
      </w:tblGrid>
      <w:tr w:rsidR="00935CB6" w:rsidRPr="001F4D0F" w14:paraId="78B0F414" w14:textId="77777777" w:rsidTr="008F0159">
        <w:tc>
          <w:tcPr>
            <w:tcW w:w="2045" w:type="dxa"/>
            <w:vMerge w:val="restart"/>
            <w:tcBorders>
              <w:left w:val="nil"/>
            </w:tcBorders>
            <w:shd w:val="clear" w:color="auto" w:fill="auto"/>
            <w:vAlign w:val="center"/>
          </w:tcPr>
          <w:p w14:paraId="71A23825" w14:textId="77777777" w:rsidR="00935CB6" w:rsidRDefault="00935CB6" w:rsidP="00CF6ACA">
            <w:pPr>
              <w:pStyle w:val="TableCellHeading"/>
            </w:pPr>
            <w:r>
              <w:t>Stage</w:t>
            </w:r>
            <w:r w:rsidR="00AF795B">
              <w:t xml:space="preserve"> </w:t>
            </w:r>
            <w:r>
              <w:t>of</w:t>
            </w:r>
            <w:r w:rsidR="00AF795B">
              <w:t xml:space="preserve"> </w:t>
            </w:r>
            <w:r>
              <w:t>water-surface</w:t>
            </w:r>
            <w:r w:rsidR="00AF795B">
              <w:t xml:space="preserve"> </w:t>
            </w:r>
            <w:r>
              <w:t>profile</w:t>
            </w:r>
            <w:r w:rsidR="00AF795B">
              <w:t xml:space="preserve"> </w:t>
            </w:r>
            <w:r w:rsidR="007D07C6">
              <w:br/>
            </w:r>
            <w:r>
              <w:t>(ft)</w:t>
            </w:r>
            <w:r>
              <w:rPr>
                <w:rStyle w:val="Superscript"/>
              </w:rPr>
              <w:t>1</w:t>
            </w:r>
          </w:p>
        </w:tc>
        <w:tc>
          <w:tcPr>
            <w:tcW w:w="2083" w:type="dxa"/>
            <w:vMerge w:val="restart"/>
            <w:shd w:val="clear" w:color="auto" w:fill="auto"/>
            <w:vAlign w:val="center"/>
          </w:tcPr>
          <w:p w14:paraId="7750E969" w14:textId="77777777" w:rsidR="00935CB6" w:rsidRDefault="007D07C6" w:rsidP="00CF6ACA">
            <w:pPr>
              <w:pStyle w:val="TableCellHeading"/>
            </w:pPr>
            <w:r>
              <w:t>Water-surface</w:t>
            </w:r>
            <w:r w:rsidR="00AF795B">
              <w:t xml:space="preserve"> </w:t>
            </w:r>
            <w:r>
              <w:t>elevation</w:t>
            </w:r>
            <w:r>
              <w:br/>
            </w:r>
            <w:r w:rsidR="00935CB6">
              <w:t>(ft,</w:t>
            </w:r>
            <w:r w:rsidR="00AF795B">
              <w:t xml:space="preserve"> </w:t>
            </w:r>
            <w:r w:rsidR="00935CB6">
              <w:t>NAVD</w:t>
            </w:r>
            <w:r w:rsidR="00AF795B">
              <w:t xml:space="preserve"> </w:t>
            </w:r>
            <w:r w:rsidR="00935CB6">
              <w:t>88)</w:t>
            </w:r>
          </w:p>
        </w:tc>
        <w:tc>
          <w:tcPr>
            <w:tcW w:w="6139" w:type="dxa"/>
            <w:gridSpan w:val="3"/>
            <w:tcBorders>
              <w:right w:val="nil"/>
            </w:tcBorders>
            <w:shd w:val="clear" w:color="auto" w:fill="auto"/>
            <w:vAlign w:val="center"/>
          </w:tcPr>
          <w:p w14:paraId="761758A7" w14:textId="77777777" w:rsidR="00935CB6" w:rsidRPr="0067665D" w:rsidRDefault="00935CB6" w:rsidP="00C35659">
            <w:pPr>
              <w:pStyle w:val="TableCellHeading"/>
            </w:pPr>
            <w:r>
              <w:t>Estimated</w:t>
            </w:r>
            <w:r w:rsidR="00AF795B">
              <w:t xml:space="preserve"> </w:t>
            </w:r>
            <w:r>
              <w:t>discharge</w:t>
            </w:r>
            <w:r w:rsidR="00AF795B">
              <w:t xml:space="preserve"> </w:t>
            </w:r>
            <w:r>
              <w:t>at</w:t>
            </w:r>
            <w:r w:rsidR="00AF795B">
              <w:t xml:space="preserve"> </w:t>
            </w:r>
            <w:r w:rsidRPr="00935CB6">
              <w:t>indicated</w:t>
            </w:r>
            <w:r w:rsidR="00AF795B">
              <w:t xml:space="preserve"> </w:t>
            </w:r>
            <w:r>
              <w:t>location</w:t>
            </w:r>
            <w:r w:rsidR="00C35659">
              <w:t xml:space="preserve"> (ft</w:t>
            </w:r>
            <w:r w:rsidR="00C35659" w:rsidRPr="00C35659">
              <w:rPr>
                <w:rStyle w:val="Superscript"/>
              </w:rPr>
              <w:t>3</w:t>
            </w:r>
            <w:r w:rsidR="00C35659">
              <w:t>/s)</w:t>
            </w:r>
          </w:p>
        </w:tc>
      </w:tr>
      <w:tr w:rsidR="00935CB6" w:rsidRPr="001F4D0F" w14:paraId="7567200E" w14:textId="77777777" w:rsidTr="008F0159">
        <w:tc>
          <w:tcPr>
            <w:tcW w:w="2045" w:type="dxa"/>
            <w:vMerge/>
            <w:tcBorders>
              <w:left w:val="nil"/>
            </w:tcBorders>
            <w:shd w:val="clear" w:color="auto" w:fill="auto"/>
            <w:vAlign w:val="center"/>
          </w:tcPr>
          <w:p w14:paraId="37909562" w14:textId="77777777" w:rsidR="00935CB6" w:rsidRPr="0067665D" w:rsidRDefault="00935CB6" w:rsidP="00CF6ACA">
            <w:pPr>
              <w:pStyle w:val="TableCellHeading"/>
              <w:rPr>
                <w:rStyle w:val="Superscript"/>
              </w:rPr>
            </w:pPr>
          </w:p>
        </w:tc>
        <w:tc>
          <w:tcPr>
            <w:tcW w:w="2083" w:type="dxa"/>
            <w:vMerge/>
            <w:shd w:val="clear" w:color="auto" w:fill="auto"/>
            <w:vAlign w:val="center"/>
          </w:tcPr>
          <w:p w14:paraId="40BF9CA7" w14:textId="77777777" w:rsidR="00935CB6" w:rsidRDefault="00935CB6" w:rsidP="00CF6ACA">
            <w:pPr>
              <w:pStyle w:val="TableCellHeading"/>
            </w:pPr>
          </w:p>
        </w:tc>
        <w:tc>
          <w:tcPr>
            <w:tcW w:w="2105" w:type="dxa"/>
            <w:shd w:val="clear" w:color="auto" w:fill="auto"/>
            <w:vAlign w:val="center"/>
          </w:tcPr>
          <w:p w14:paraId="11E99A86" w14:textId="77777777" w:rsidR="00935CB6" w:rsidRDefault="007D07C6" w:rsidP="00CF6ACA">
            <w:pPr>
              <w:pStyle w:val="TableCellHeading"/>
            </w:pPr>
            <w:r>
              <w:t>At</w:t>
            </w:r>
            <w:r w:rsidR="00AF795B">
              <w:t xml:space="preserve"> </w:t>
            </w:r>
            <w:r>
              <w:t>upstream</w:t>
            </w:r>
            <w:r w:rsidR="00AF795B">
              <w:t xml:space="preserve"> </w:t>
            </w:r>
            <w:r>
              <w:t>end</w:t>
            </w:r>
            <w:r w:rsidR="00AF795B">
              <w:t xml:space="preserve"> </w:t>
            </w:r>
            <w:r>
              <w:t>of</w:t>
            </w:r>
            <w:r w:rsidR="00AF795B">
              <w:t xml:space="preserve"> </w:t>
            </w:r>
            <w:r>
              <w:t>study</w:t>
            </w:r>
            <w:r w:rsidR="00AF795B">
              <w:t xml:space="preserve"> </w:t>
            </w:r>
            <w:r>
              <w:t>r</w:t>
            </w:r>
            <w:r w:rsidR="00935CB6">
              <w:t>each</w:t>
            </w:r>
          </w:p>
        </w:tc>
        <w:tc>
          <w:tcPr>
            <w:tcW w:w="2159" w:type="dxa"/>
            <w:shd w:val="clear" w:color="auto" w:fill="auto"/>
            <w:vAlign w:val="center"/>
          </w:tcPr>
          <w:p w14:paraId="49D9B0B7" w14:textId="77777777" w:rsidR="00935CB6" w:rsidRPr="001F4D0F" w:rsidRDefault="007D07C6" w:rsidP="009938F8">
            <w:pPr>
              <w:pStyle w:val="TableCellHeading"/>
              <w:rPr>
                <w:color w:val="0070C0"/>
              </w:rPr>
            </w:pPr>
            <w:r>
              <w:rPr>
                <w:color w:val="0070C0"/>
              </w:rPr>
              <w:t>Downstream</w:t>
            </w:r>
            <w:r w:rsidR="00AF795B">
              <w:rPr>
                <w:color w:val="0070C0"/>
              </w:rPr>
              <w:t xml:space="preserve"> </w:t>
            </w:r>
            <w:r>
              <w:rPr>
                <w:color w:val="0070C0"/>
              </w:rPr>
              <w:t>from</w:t>
            </w:r>
            <w:r w:rsidR="00AF795B">
              <w:rPr>
                <w:color w:val="0070C0"/>
              </w:rPr>
              <w:t xml:space="preserve"> </w:t>
            </w:r>
            <w:r>
              <w:rPr>
                <w:color w:val="0070C0"/>
              </w:rPr>
              <w:t>confluence</w:t>
            </w:r>
            <w:r w:rsidR="00AF795B">
              <w:rPr>
                <w:color w:val="0070C0"/>
              </w:rPr>
              <w:t xml:space="preserve"> </w:t>
            </w:r>
            <w:r>
              <w:rPr>
                <w:color w:val="0070C0"/>
              </w:rPr>
              <w:t>with</w:t>
            </w:r>
            <w:r w:rsidR="00AF795B">
              <w:rPr>
                <w:color w:val="0070C0"/>
              </w:rPr>
              <w:t xml:space="preserve"> </w:t>
            </w:r>
            <w:r w:rsidR="00935CB6" w:rsidRPr="001F4D0F">
              <w:rPr>
                <w:color w:val="0070C0"/>
              </w:rPr>
              <w:t>TRIB1</w:t>
            </w:r>
          </w:p>
        </w:tc>
        <w:tc>
          <w:tcPr>
            <w:tcW w:w="1875" w:type="dxa"/>
            <w:tcBorders>
              <w:right w:val="nil"/>
            </w:tcBorders>
            <w:shd w:val="clear" w:color="auto" w:fill="auto"/>
          </w:tcPr>
          <w:p w14:paraId="3F5D3280" w14:textId="77777777" w:rsidR="00935CB6" w:rsidRPr="001F4D0F" w:rsidRDefault="007D07C6" w:rsidP="009938F8">
            <w:pPr>
              <w:pStyle w:val="TableCellHeading"/>
              <w:rPr>
                <w:color w:val="0070C0"/>
              </w:rPr>
            </w:pPr>
            <w:r>
              <w:rPr>
                <w:color w:val="0070C0"/>
              </w:rPr>
              <w:t>Downstream</w:t>
            </w:r>
            <w:r w:rsidR="00AF795B">
              <w:rPr>
                <w:color w:val="0070C0"/>
              </w:rPr>
              <w:t xml:space="preserve"> </w:t>
            </w:r>
            <w:r>
              <w:rPr>
                <w:color w:val="0070C0"/>
              </w:rPr>
              <w:t>from</w:t>
            </w:r>
            <w:r w:rsidR="00AF795B">
              <w:rPr>
                <w:color w:val="0070C0"/>
              </w:rPr>
              <w:t xml:space="preserve"> </w:t>
            </w:r>
            <w:r>
              <w:rPr>
                <w:color w:val="0070C0"/>
              </w:rPr>
              <w:t>confluence</w:t>
            </w:r>
            <w:r w:rsidR="00AF795B">
              <w:rPr>
                <w:color w:val="0070C0"/>
              </w:rPr>
              <w:t xml:space="preserve"> </w:t>
            </w:r>
            <w:r>
              <w:rPr>
                <w:color w:val="0070C0"/>
              </w:rPr>
              <w:t>with</w:t>
            </w:r>
            <w:r w:rsidR="00AF795B">
              <w:rPr>
                <w:color w:val="0070C0"/>
              </w:rPr>
              <w:t xml:space="preserve"> </w:t>
            </w:r>
            <w:r w:rsidR="00935CB6" w:rsidRPr="001F4D0F">
              <w:rPr>
                <w:color w:val="0070C0"/>
              </w:rPr>
              <w:t>TRIB2</w:t>
            </w:r>
          </w:p>
        </w:tc>
      </w:tr>
      <w:tr w:rsidR="009938F8" w:rsidRPr="001F4D0F" w14:paraId="347B2BCB" w14:textId="77777777" w:rsidTr="008F0159">
        <w:tc>
          <w:tcPr>
            <w:tcW w:w="2045" w:type="dxa"/>
            <w:tcBorders>
              <w:left w:val="nil"/>
            </w:tcBorders>
            <w:shd w:val="clear" w:color="auto" w:fill="auto"/>
          </w:tcPr>
          <w:p w14:paraId="1045A4D6"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10</w:t>
            </w:r>
          </w:p>
        </w:tc>
        <w:tc>
          <w:tcPr>
            <w:tcW w:w="2083" w:type="dxa"/>
            <w:shd w:val="clear" w:color="auto" w:fill="auto"/>
          </w:tcPr>
          <w:p w14:paraId="5AD16102"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1,357.82</w:t>
            </w:r>
          </w:p>
        </w:tc>
        <w:tc>
          <w:tcPr>
            <w:tcW w:w="2105" w:type="dxa"/>
            <w:shd w:val="clear" w:color="auto" w:fill="auto"/>
          </w:tcPr>
          <w:p w14:paraId="2D837D91"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1,920</w:t>
            </w:r>
          </w:p>
        </w:tc>
        <w:tc>
          <w:tcPr>
            <w:tcW w:w="2159" w:type="dxa"/>
            <w:shd w:val="clear" w:color="auto" w:fill="auto"/>
          </w:tcPr>
          <w:p w14:paraId="2874F679"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3,010</w:t>
            </w:r>
          </w:p>
        </w:tc>
        <w:tc>
          <w:tcPr>
            <w:tcW w:w="1875" w:type="dxa"/>
            <w:tcBorders>
              <w:right w:val="nil"/>
            </w:tcBorders>
            <w:shd w:val="clear" w:color="auto" w:fill="auto"/>
          </w:tcPr>
          <w:p w14:paraId="2A204EC9" w14:textId="77777777" w:rsidR="009938F8" w:rsidRPr="00C35659" w:rsidRDefault="009938F8" w:rsidP="00C35659">
            <w:pPr>
              <w:pStyle w:val="TableCellDecAlign"/>
              <w:rPr>
                <w:color w:val="0070C0"/>
              </w:rPr>
            </w:pPr>
          </w:p>
        </w:tc>
      </w:tr>
      <w:tr w:rsidR="009938F8" w:rsidRPr="001F4D0F" w14:paraId="459983A6" w14:textId="77777777" w:rsidTr="008F0159">
        <w:tc>
          <w:tcPr>
            <w:tcW w:w="2045" w:type="dxa"/>
            <w:tcBorders>
              <w:left w:val="nil"/>
            </w:tcBorders>
            <w:shd w:val="clear" w:color="auto" w:fill="auto"/>
          </w:tcPr>
          <w:p w14:paraId="744BDC1E"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11</w:t>
            </w:r>
          </w:p>
        </w:tc>
        <w:tc>
          <w:tcPr>
            <w:tcW w:w="2083" w:type="dxa"/>
            <w:shd w:val="clear" w:color="auto" w:fill="auto"/>
          </w:tcPr>
          <w:p w14:paraId="1D484EC8"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1,358.82</w:t>
            </w:r>
          </w:p>
        </w:tc>
        <w:tc>
          <w:tcPr>
            <w:tcW w:w="2105" w:type="dxa"/>
            <w:shd w:val="clear" w:color="auto" w:fill="auto"/>
          </w:tcPr>
          <w:p w14:paraId="7A030713"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2,620</w:t>
            </w:r>
          </w:p>
        </w:tc>
        <w:tc>
          <w:tcPr>
            <w:tcW w:w="2159" w:type="dxa"/>
            <w:shd w:val="clear" w:color="auto" w:fill="auto"/>
          </w:tcPr>
          <w:p w14:paraId="61335B7C"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4,120</w:t>
            </w:r>
          </w:p>
        </w:tc>
        <w:tc>
          <w:tcPr>
            <w:tcW w:w="1875" w:type="dxa"/>
            <w:tcBorders>
              <w:right w:val="nil"/>
            </w:tcBorders>
            <w:shd w:val="clear" w:color="auto" w:fill="auto"/>
          </w:tcPr>
          <w:p w14:paraId="0A49A05B" w14:textId="77777777" w:rsidR="009938F8" w:rsidRPr="00C35659" w:rsidRDefault="009938F8" w:rsidP="00C35659">
            <w:pPr>
              <w:pStyle w:val="TableCellDecAlign"/>
              <w:rPr>
                <w:color w:val="0070C0"/>
              </w:rPr>
            </w:pPr>
          </w:p>
        </w:tc>
      </w:tr>
      <w:tr w:rsidR="009938F8" w:rsidRPr="001F4D0F" w14:paraId="0C810666" w14:textId="77777777" w:rsidTr="008F0159">
        <w:tc>
          <w:tcPr>
            <w:tcW w:w="2045" w:type="dxa"/>
            <w:tcBorders>
              <w:left w:val="nil"/>
            </w:tcBorders>
            <w:shd w:val="clear" w:color="auto" w:fill="auto"/>
          </w:tcPr>
          <w:p w14:paraId="2D5C40D0"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12</w:t>
            </w:r>
          </w:p>
        </w:tc>
        <w:tc>
          <w:tcPr>
            <w:tcW w:w="2083" w:type="dxa"/>
            <w:shd w:val="clear" w:color="auto" w:fill="auto"/>
          </w:tcPr>
          <w:p w14:paraId="472F264E"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1,359.82</w:t>
            </w:r>
          </w:p>
        </w:tc>
        <w:tc>
          <w:tcPr>
            <w:tcW w:w="2105" w:type="dxa"/>
            <w:shd w:val="clear" w:color="auto" w:fill="auto"/>
          </w:tcPr>
          <w:p w14:paraId="76DD67C2"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3,490</w:t>
            </w:r>
          </w:p>
        </w:tc>
        <w:tc>
          <w:tcPr>
            <w:tcW w:w="2159" w:type="dxa"/>
            <w:shd w:val="clear" w:color="auto" w:fill="auto"/>
          </w:tcPr>
          <w:p w14:paraId="26E26D1F"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5,480</w:t>
            </w:r>
          </w:p>
        </w:tc>
        <w:tc>
          <w:tcPr>
            <w:tcW w:w="1875" w:type="dxa"/>
            <w:tcBorders>
              <w:right w:val="nil"/>
            </w:tcBorders>
            <w:shd w:val="clear" w:color="auto" w:fill="auto"/>
          </w:tcPr>
          <w:p w14:paraId="57810A9D" w14:textId="77777777" w:rsidR="009938F8" w:rsidRPr="00C35659" w:rsidRDefault="009938F8" w:rsidP="00C35659">
            <w:pPr>
              <w:pStyle w:val="TableCellDecAlign"/>
              <w:rPr>
                <w:color w:val="0070C0"/>
              </w:rPr>
            </w:pPr>
          </w:p>
        </w:tc>
      </w:tr>
      <w:tr w:rsidR="009938F8" w:rsidRPr="001F4D0F" w14:paraId="4DF19761" w14:textId="77777777" w:rsidTr="008F0159">
        <w:tc>
          <w:tcPr>
            <w:tcW w:w="2045" w:type="dxa"/>
            <w:tcBorders>
              <w:left w:val="nil"/>
            </w:tcBorders>
            <w:shd w:val="clear" w:color="auto" w:fill="auto"/>
          </w:tcPr>
          <w:p w14:paraId="4CDF36F8"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13</w:t>
            </w:r>
          </w:p>
        </w:tc>
        <w:tc>
          <w:tcPr>
            <w:tcW w:w="2083" w:type="dxa"/>
            <w:shd w:val="clear" w:color="auto" w:fill="auto"/>
          </w:tcPr>
          <w:p w14:paraId="2A4C9F9D"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1,360.82</w:t>
            </w:r>
          </w:p>
        </w:tc>
        <w:tc>
          <w:tcPr>
            <w:tcW w:w="2105" w:type="dxa"/>
            <w:shd w:val="clear" w:color="auto" w:fill="auto"/>
          </w:tcPr>
          <w:p w14:paraId="58940381"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4,460</w:t>
            </w:r>
          </w:p>
        </w:tc>
        <w:tc>
          <w:tcPr>
            <w:tcW w:w="2159" w:type="dxa"/>
            <w:shd w:val="clear" w:color="auto" w:fill="auto"/>
          </w:tcPr>
          <w:p w14:paraId="415751EA"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7,010</w:t>
            </w:r>
          </w:p>
        </w:tc>
        <w:tc>
          <w:tcPr>
            <w:tcW w:w="1875" w:type="dxa"/>
            <w:tcBorders>
              <w:right w:val="nil"/>
            </w:tcBorders>
            <w:shd w:val="clear" w:color="auto" w:fill="auto"/>
          </w:tcPr>
          <w:p w14:paraId="4DEE66FB" w14:textId="77777777" w:rsidR="009938F8" w:rsidRPr="00C35659" w:rsidRDefault="009938F8" w:rsidP="00C35659">
            <w:pPr>
              <w:pStyle w:val="TableCellDecAlign"/>
              <w:rPr>
                <w:color w:val="0070C0"/>
              </w:rPr>
            </w:pPr>
          </w:p>
        </w:tc>
      </w:tr>
      <w:tr w:rsidR="009938F8" w:rsidRPr="001F4D0F" w14:paraId="3377CBC0" w14:textId="77777777" w:rsidTr="008F0159">
        <w:tc>
          <w:tcPr>
            <w:tcW w:w="2045" w:type="dxa"/>
            <w:tcBorders>
              <w:left w:val="nil"/>
            </w:tcBorders>
            <w:shd w:val="clear" w:color="auto" w:fill="auto"/>
          </w:tcPr>
          <w:p w14:paraId="4849492B"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14</w:t>
            </w:r>
          </w:p>
        </w:tc>
        <w:tc>
          <w:tcPr>
            <w:tcW w:w="2083" w:type="dxa"/>
            <w:shd w:val="clear" w:color="auto" w:fill="auto"/>
          </w:tcPr>
          <w:p w14:paraId="3E88C3CC"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1,361.82</w:t>
            </w:r>
          </w:p>
        </w:tc>
        <w:tc>
          <w:tcPr>
            <w:tcW w:w="2105" w:type="dxa"/>
            <w:shd w:val="clear" w:color="auto" w:fill="auto"/>
          </w:tcPr>
          <w:p w14:paraId="1FCC4666"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5,600</w:t>
            </w:r>
          </w:p>
        </w:tc>
        <w:tc>
          <w:tcPr>
            <w:tcW w:w="2159" w:type="dxa"/>
            <w:shd w:val="clear" w:color="auto" w:fill="auto"/>
          </w:tcPr>
          <w:p w14:paraId="7AB56FFF" w14:textId="77777777" w:rsidR="009938F8" w:rsidRPr="003051A1" w:rsidRDefault="009938F8" w:rsidP="003051A1">
            <w:pPr>
              <w:pStyle w:val="TableCellDecAlign"/>
              <w:tabs>
                <w:tab w:val="clear" w:pos="391"/>
                <w:tab w:val="decimal" w:pos="960"/>
              </w:tabs>
              <w:rPr>
                <w:rStyle w:val="EmphStrong"/>
                <w:color w:val="0070C0"/>
              </w:rPr>
            </w:pPr>
            <w:r w:rsidRPr="003051A1">
              <w:rPr>
                <w:rStyle w:val="EmphStrong"/>
                <w:color w:val="0070C0"/>
              </w:rPr>
              <w:t>8,800</w:t>
            </w:r>
          </w:p>
        </w:tc>
        <w:tc>
          <w:tcPr>
            <w:tcW w:w="1875" w:type="dxa"/>
            <w:tcBorders>
              <w:right w:val="nil"/>
            </w:tcBorders>
            <w:shd w:val="clear" w:color="auto" w:fill="auto"/>
          </w:tcPr>
          <w:p w14:paraId="1D968BA4" w14:textId="77777777" w:rsidR="009938F8" w:rsidRPr="00C35659" w:rsidRDefault="009938F8" w:rsidP="00C35659">
            <w:pPr>
              <w:pStyle w:val="TableCellDecAlign"/>
              <w:rPr>
                <w:color w:val="0070C0"/>
              </w:rPr>
            </w:pPr>
          </w:p>
        </w:tc>
      </w:tr>
    </w:tbl>
    <w:p w14:paraId="15D04EEF" w14:textId="77777777" w:rsidR="00155FBB" w:rsidRDefault="0067665D" w:rsidP="000C32AC">
      <w:pPr>
        <w:pStyle w:val="TableFootnote"/>
      </w:pPr>
      <w:r w:rsidRPr="0067665D">
        <w:rPr>
          <w:rStyle w:val="Superscript"/>
        </w:rPr>
        <w:t>1</w:t>
      </w:r>
      <w:r w:rsidR="008B6848">
        <w:t>Water-surface</w:t>
      </w:r>
      <w:r w:rsidR="00AF795B">
        <w:t xml:space="preserve"> </w:t>
      </w:r>
      <w:r w:rsidR="008B6848">
        <w:t>profiles</w:t>
      </w:r>
      <w:r w:rsidR="00AF795B">
        <w:t xml:space="preserve"> </w:t>
      </w:r>
      <w:r w:rsidR="008B6848">
        <w:t>are</w:t>
      </w:r>
      <w:r w:rsidR="00AF795B">
        <w:t xml:space="preserve"> </w:t>
      </w:r>
      <w:r w:rsidR="008B6848">
        <w:t>1</w:t>
      </w:r>
      <w:r w:rsidR="008B6848">
        <w:noBreakHyphen/>
      </w:r>
      <w:r>
        <w:t>foot</w:t>
      </w:r>
      <w:r w:rsidR="00AF795B">
        <w:t xml:space="preserve"> </w:t>
      </w:r>
      <w:r>
        <w:t>increments</w:t>
      </w:r>
      <w:r w:rsidR="00AF795B">
        <w:t xml:space="preserve"> </w:t>
      </w:r>
      <w:r>
        <w:t>of</w:t>
      </w:r>
      <w:r w:rsidR="00AF795B">
        <w:t xml:space="preserve"> </w:t>
      </w:r>
      <w:r>
        <w:t>stage,</w:t>
      </w:r>
      <w:r w:rsidR="00AF795B">
        <w:t xml:space="preserve"> </w:t>
      </w:r>
      <w:r>
        <w:t>referenced</w:t>
      </w:r>
      <w:r w:rsidR="00AF795B">
        <w:t xml:space="preserve"> </w:t>
      </w:r>
      <w:r>
        <w:t>to</w:t>
      </w:r>
      <w:r w:rsidR="00AF795B">
        <w:t xml:space="preserve"> </w:t>
      </w:r>
      <w:r>
        <w:t>the</w:t>
      </w:r>
      <w:r w:rsidR="00AF795B">
        <w:t xml:space="preserve"> </w:t>
      </w:r>
      <w:r>
        <w:t>gage</w:t>
      </w:r>
      <w:r w:rsidR="00AF795B">
        <w:t xml:space="preserve"> </w:t>
      </w:r>
      <w:r>
        <w:t>datum</w:t>
      </w:r>
      <w:r w:rsidR="00AF795B">
        <w:t xml:space="preserve"> </w:t>
      </w:r>
      <w:r>
        <w:t>of</w:t>
      </w:r>
      <w:r w:rsidR="00AF795B">
        <w:t xml:space="preserve"> </w:t>
      </w:r>
      <w:r>
        <w:t>the</w:t>
      </w:r>
      <w:r w:rsidR="00AF795B">
        <w:t xml:space="preserve"> </w:t>
      </w:r>
      <w:r>
        <w:t>U.S.</w:t>
      </w:r>
      <w:r w:rsidR="00AF795B">
        <w:t xml:space="preserve"> </w:t>
      </w:r>
      <w:r>
        <w:t>Geological</w:t>
      </w:r>
      <w:r w:rsidR="00AF795B">
        <w:t xml:space="preserve"> </w:t>
      </w:r>
      <w:r>
        <w:t>Survey</w:t>
      </w:r>
      <w:r w:rsidR="00AF795B">
        <w:t xml:space="preserve"> </w:t>
      </w:r>
      <w:r>
        <w:t>streamgage,</w:t>
      </w:r>
      <w:r w:rsidR="00AF795B">
        <w:t xml:space="preserve"> </w:t>
      </w:r>
      <w:r>
        <w:t>XXX</w:t>
      </w:r>
      <w:r w:rsidR="00AF795B">
        <w:t xml:space="preserve"> </w:t>
      </w:r>
      <w:r>
        <w:t>River</w:t>
      </w:r>
      <w:r w:rsidR="00AF795B">
        <w:t xml:space="preserve"> </w:t>
      </w:r>
      <w:r>
        <w:t>at</w:t>
      </w:r>
      <w:r w:rsidR="00AF795B">
        <w:t xml:space="preserve"> </w:t>
      </w:r>
      <w:r>
        <w:t>CITY,</w:t>
      </w:r>
      <w:r w:rsidR="00AF795B">
        <w:t xml:space="preserve"> </w:t>
      </w:r>
      <w:r>
        <w:t>STATE</w:t>
      </w:r>
      <w:r w:rsidR="00AF795B">
        <w:t xml:space="preserve"> </w:t>
      </w:r>
      <w:r>
        <w:t>(station</w:t>
      </w:r>
      <w:r w:rsidR="00AF795B">
        <w:t xml:space="preserve"> </w:t>
      </w:r>
      <w:r>
        <w:t>number</w:t>
      </w:r>
      <w:r w:rsidR="00AF795B">
        <w:t xml:space="preserve"> </w:t>
      </w:r>
      <w:r>
        <w:t>xxxxxxxx)</w:t>
      </w:r>
      <w:r w:rsidR="000C32AC">
        <w:t>.</w:t>
      </w:r>
    </w:p>
    <w:p w14:paraId="7370D38E" w14:textId="77777777" w:rsidR="00813082" w:rsidRPr="00C548AA" w:rsidRDefault="00813082" w:rsidP="00BA48B6">
      <w:pPr>
        <w:pStyle w:val="Heading3"/>
      </w:pPr>
      <w:bookmarkStart w:id="35" w:name="_Toc384710343"/>
      <w:r w:rsidRPr="00C548AA">
        <w:t>Topograp</w:t>
      </w:r>
      <w:r>
        <w:t>hic</w:t>
      </w:r>
      <w:r w:rsidR="00AF795B">
        <w:t xml:space="preserve"> </w:t>
      </w:r>
      <w:r>
        <w:t>and</w:t>
      </w:r>
      <w:r w:rsidR="00AF795B">
        <w:t xml:space="preserve"> </w:t>
      </w:r>
      <w:r>
        <w:t>B</w:t>
      </w:r>
      <w:r w:rsidRPr="00C548AA">
        <w:t>athymetric</w:t>
      </w:r>
      <w:r w:rsidR="00AF795B">
        <w:t xml:space="preserve"> </w:t>
      </w:r>
      <w:r w:rsidRPr="00C548AA">
        <w:t>Data</w:t>
      </w:r>
      <w:bookmarkEnd w:id="35"/>
    </w:p>
    <w:p w14:paraId="4A70D949" w14:textId="3C0A8194" w:rsidR="00813082" w:rsidRDefault="00813082" w:rsidP="00813082">
      <w:pPr>
        <w:pStyle w:val="BodyText"/>
      </w:pPr>
      <w:r>
        <w:t>All</w:t>
      </w:r>
      <w:r w:rsidR="00AF795B">
        <w:t xml:space="preserve"> </w:t>
      </w:r>
      <w:r>
        <w:t>topographic</w:t>
      </w:r>
      <w:r w:rsidR="00AF795B">
        <w:t xml:space="preserve"> </w:t>
      </w:r>
      <w:r>
        <w:t>data</w:t>
      </w:r>
      <w:r w:rsidR="00AF795B">
        <w:t xml:space="preserve"> </w:t>
      </w:r>
      <w:r>
        <w:t>used</w:t>
      </w:r>
      <w:r w:rsidR="00AF795B">
        <w:t xml:space="preserve"> </w:t>
      </w:r>
      <w:r>
        <w:t>in</w:t>
      </w:r>
      <w:r w:rsidR="00AF795B">
        <w:t xml:space="preserve"> </w:t>
      </w:r>
      <w:r>
        <w:t>this</w:t>
      </w:r>
      <w:r w:rsidR="00AF795B">
        <w:t xml:space="preserve"> </w:t>
      </w:r>
      <w:r>
        <w:t>study</w:t>
      </w:r>
      <w:r w:rsidR="00AF795B">
        <w:t xml:space="preserve"> </w:t>
      </w:r>
      <w:r>
        <w:t>are</w:t>
      </w:r>
      <w:r w:rsidR="00AF795B">
        <w:t xml:space="preserve"> </w:t>
      </w:r>
      <w:r>
        <w:t>referenced</w:t>
      </w:r>
      <w:r w:rsidR="00AF795B">
        <w:t xml:space="preserve"> </w:t>
      </w:r>
      <w:r>
        <w:t>vertically</w:t>
      </w:r>
      <w:r w:rsidR="00AF795B">
        <w:t xml:space="preserve"> </w:t>
      </w:r>
      <w:r>
        <w:t>to</w:t>
      </w:r>
      <w:r w:rsidR="00AF795B">
        <w:t xml:space="preserve"> </w:t>
      </w:r>
      <w:r>
        <w:t>NAVD</w:t>
      </w:r>
      <w:r w:rsidR="00AF795B">
        <w:t xml:space="preserve"> </w:t>
      </w:r>
      <w:r>
        <w:t>88</w:t>
      </w:r>
      <w:r w:rsidR="00AF795B">
        <w:t xml:space="preserve"> </w:t>
      </w:r>
      <w:r>
        <w:t>and</w:t>
      </w:r>
      <w:r w:rsidR="00AF795B">
        <w:t xml:space="preserve"> </w:t>
      </w:r>
      <w:r>
        <w:t>horizontally</w:t>
      </w:r>
      <w:r w:rsidR="00AF795B">
        <w:t xml:space="preserve"> </w:t>
      </w:r>
      <w:r>
        <w:t>to</w:t>
      </w:r>
      <w:r w:rsidR="00AF795B">
        <w:t xml:space="preserve"> </w:t>
      </w:r>
      <w:r>
        <w:t>the</w:t>
      </w:r>
      <w:r w:rsidR="00AF795B">
        <w:t xml:space="preserve"> </w:t>
      </w:r>
      <w:r>
        <w:t>North</w:t>
      </w:r>
      <w:r w:rsidR="00AF795B">
        <w:t xml:space="preserve"> </w:t>
      </w:r>
      <w:r>
        <w:t>American</w:t>
      </w:r>
      <w:r w:rsidR="00AF795B">
        <w:t xml:space="preserve"> </w:t>
      </w:r>
      <w:r>
        <w:t>Datum</w:t>
      </w:r>
      <w:r w:rsidR="00AF795B">
        <w:t xml:space="preserve"> </w:t>
      </w:r>
      <w:r>
        <w:t>of</w:t>
      </w:r>
      <w:r w:rsidR="00AF795B">
        <w:t xml:space="preserve"> </w:t>
      </w:r>
      <w:r>
        <w:t>1983.</w:t>
      </w:r>
      <w:r w:rsidR="00AF795B">
        <w:t xml:space="preserve"> </w:t>
      </w:r>
      <w:r>
        <w:t>Cross</w:t>
      </w:r>
      <w:r w:rsidR="00EC43E5">
        <w:t>-</w:t>
      </w:r>
      <w:r>
        <w:t>section</w:t>
      </w:r>
      <w:r w:rsidR="00AF795B">
        <w:t xml:space="preserve"> </w:t>
      </w:r>
      <w:r>
        <w:t>elevation</w:t>
      </w:r>
      <w:r w:rsidR="00AF795B">
        <w:t xml:space="preserve"> </w:t>
      </w:r>
      <w:r>
        <w:t>data</w:t>
      </w:r>
      <w:r w:rsidR="00AF795B">
        <w:t xml:space="preserve"> </w:t>
      </w:r>
      <w:r>
        <w:t>were</w:t>
      </w:r>
      <w:r w:rsidR="00AF795B">
        <w:t xml:space="preserve"> </w:t>
      </w:r>
      <w:r>
        <w:t>obtained</w:t>
      </w:r>
      <w:r w:rsidR="00AF795B">
        <w:t xml:space="preserve"> </w:t>
      </w:r>
      <w:r>
        <w:t>from</w:t>
      </w:r>
      <w:r w:rsidR="00AF795B">
        <w:t xml:space="preserve"> </w:t>
      </w:r>
      <w:r>
        <w:t>a</w:t>
      </w:r>
      <w:r w:rsidR="00AF795B">
        <w:t xml:space="preserve"> </w:t>
      </w:r>
      <w:r>
        <w:t>digital</w:t>
      </w:r>
      <w:r w:rsidR="00AF795B">
        <w:t xml:space="preserve"> </w:t>
      </w:r>
      <w:r>
        <w:t>elevation</w:t>
      </w:r>
      <w:r w:rsidR="00AF795B">
        <w:t xml:space="preserve"> </w:t>
      </w:r>
      <w:r>
        <w:t>model</w:t>
      </w:r>
      <w:r w:rsidR="00AF795B">
        <w:t xml:space="preserve"> </w:t>
      </w:r>
      <w:r>
        <w:t>(DEM)</w:t>
      </w:r>
      <w:r w:rsidR="00AF795B">
        <w:t xml:space="preserve"> </w:t>
      </w:r>
      <w:r>
        <w:t>that</w:t>
      </w:r>
      <w:r w:rsidR="00AF795B">
        <w:t xml:space="preserve"> </w:t>
      </w:r>
      <w:r>
        <w:t>was</w:t>
      </w:r>
      <w:r w:rsidR="00AF795B">
        <w:t xml:space="preserve"> </w:t>
      </w:r>
      <w:r>
        <w:t>derived</w:t>
      </w:r>
      <w:r w:rsidR="00AF795B">
        <w:t xml:space="preserve"> </w:t>
      </w:r>
      <w:r>
        <w:t>from</w:t>
      </w:r>
      <w:r w:rsidR="00AF795B">
        <w:t xml:space="preserve"> </w:t>
      </w:r>
      <w:r w:rsidR="00A715BD">
        <w:t>light</w:t>
      </w:r>
      <w:r w:rsidR="00AF795B">
        <w:t xml:space="preserve"> </w:t>
      </w:r>
      <w:r w:rsidR="00A715BD">
        <w:t>d</w:t>
      </w:r>
      <w:r w:rsidRPr="00EB5AA7">
        <w:t>etection</w:t>
      </w:r>
      <w:r w:rsidR="00AF795B">
        <w:t xml:space="preserve"> </w:t>
      </w:r>
      <w:r w:rsidRPr="00EB5AA7">
        <w:t>an</w:t>
      </w:r>
      <w:r w:rsidR="00A715BD">
        <w:t>d</w:t>
      </w:r>
      <w:r w:rsidR="00AF795B">
        <w:t xml:space="preserve"> </w:t>
      </w:r>
      <w:r w:rsidR="00A715BD">
        <w:t>ranging</w:t>
      </w:r>
      <w:r w:rsidR="00AF795B">
        <w:t xml:space="preserve"> </w:t>
      </w:r>
      <w:r w:rsidR="00A715BD">
        <w:t>(lidar</w:t>
      </w:r>
      <w:r w:rsidRPr="00DD0AC3">
        <w:t>)</w:t>
      </w:r>
      <w:r w:rsidR="00AF795B">
        <w:t xml:space="preserve"> </w:t>
      </w:r>
      <w:r>
        <w:t>data</w:t>
      </w:r>
      <w:r w:rsidR="00AF795B">
        <w:t xml:space="preserve"> </w:t>
      </w:r>
      <w:r>
        <w:t>that</w:t>
      </w:r>
      <w:r w:rsidR="00AF795B">
        <w:t xml:space="preserve"> </w:t>
      </w:r>
      <w:r>
        <w:t>were</w:t>
      </w:r>
      <w:r w:rsidR="00AF795B">
        <w:t xml:space="preserve"> </w:t>
      </w:r>
      <w:r>
        <w:t>collected</w:t>
      </w:r>
      <w:r w:rsidR="00AF795B">
        <w:t xml:space="preserve"> </w:t>
      </w:r>
      <w:r>
        <w:t>during</w:t>
      </w:r>
      <w:r w:rsidR="00AF795B">
        <w:t xml:space="preserve"> </w:t>
      </w:r>
      <w:r w:rsidRPr="00A715BD">
        <w:rPr>
          <w:b/>
          <w:bCs/>
          <w:i/>
          <w:iCs/>
          <w:color w:val="0070C0"/>
        </w:rPr>
        <w:t>MONTH</w:t>
      </w:r>
      <w:r>
        <w:t>,</w:t>
      </w:r>
      <w:r w:rsidR="00AF795B">
        <w:t xml:space="preserve"> </w:t>
      </w:r>
      <w:r w:rsidRPr="00A715BD">
        <w:rPr>
          <w:b/>
          <w:bCs/>
          <w:i/>
          <w:iCs/>
          <w:color w:val="0070C0"/>
        </w:rPr>
        <w:t>YEAR</w:t>
      </w:r>
      <w:r w:rsidRPr="00DD0AC3">
        <w:t>,</w:t>
      </w:r>
      <w:r w:rsidR="00AF795B">
        <w:t xml:space="preserve"> </w:t>
      </w:r>
      <w:r>
        <w:t>by</w:t>
      </w:r>
      <w:r w:rsidR="00AF795B">
        <w:t xml:space="preserve"> </w:t>
      </w:r>
      <w:r w:rsidRPr="00A715BD">
        <w:rPr>
          <w:b/>
          <w:bCs/>
          <w:i/>
          <w:iCs/>
          <w:color w:val="0070C0"/>
        </w:rPr>
        <w:t>NAME</w:t>
      </w:r>
      <w:r w:rsidR="00AF795B">
        <w:rPr>
          <w:b/>
          <w:bCs/>
          <w:i/>
          <w:iCs/>
          <w:color w:val="0070C0"/>
        </w:rPr>
        <w:t xml:space="preserve"> </w:t>
      </w:r>
      <w:r w:rsidRPr="00A715BD">
        <w:rPr>
          <w:b/>
          <w:bCs/>
          <w:i/>
          <w:iCs/>
          <w:color w:val="0070C0"/>
        </w:rPr>
        <w:t>OF</w:t>
      </w:r>
      <w:r w:rsidR="00AF795B">
        <w:rPr>
          <w:b/>
          <w:bCs/>
          <w:i/>
          <w:iCs/>
          <w:color w:val="0070C0"/>
        </w:rPr>
        <w:t xml:space="preserve"> </w:t>
      </w:r>
      <w:r w:rsidRPr="00A715BD">
        <w:rPr>
          <w:b/>
          <w:bCs/>
          <w:i/>
          <w:iCs/>
          <w:color w:val="0070C0"/>
        </w:rPr>
        <w:t>COMPANY</w:t>
      </w:r>
      <w:r w:rsidRPr="00DD0AC3">
        <w:t>,</w:t>
      </w:r>
      <w:r w:rsidR="00AF795B">
        <w:t xml:space="preserve"> </w:t>
      </w:r>
      <w:r w:rsidRPr="00A715BD">
        <w:rPr>
          <w:b/>
          <w:bCs/>
          <w:i/>
          <w:iCs/>
          <w:color w:val="0070C0"/>
        </w:rPr>
        <w:t>CITY</w:t>
      </w:r>
      <w:r w:rsidRPr="00DD0AC3">
        <w:t>,</w:t>
      </w:r>
      <w:r w:rsidR="00AF795B">
        <w:t xml:space="preserve"> </w:t>
      </w:r>
      <w:r w:rsidRPr="00A715BD">
        <w:rPr>
          <w:b/>
          <w:bCs/>
          <w:i/>
          <w:iCs/>
          <w:color w:val="0070C0"/>
        </w:rPr>
        <w:t>STATE</w:t>
      </w:r>
      <w:r>
        <w:t>.</w:t>
      </w:r>
      <w:r w:rsidR="00AF795B">
        <w:t xml:space="preserve"> </w:t>
      </w:r>
      <w:r>
        <w:t>P</w:t>
      </w:r>
      <w:r w:rsidRPr="00DD0AC3">
        <w:t>ostprocessing</w:t>
      </w:r>
      <w:r w:rsidR="00AF795B">
        <w:t xml:space="preserve"> </w:t>
      </w:r>
      <w:r w:rsidRPr="00DD0AC3">
        <w:t>of</w:t>
      </w:r>
      <w:r w:rsidR="00AF795B">
        <w:t xml:space="preserve"> </w:t>
      </w:r>
      <w:r w:rsidRPr="00DD0AC3">
        <w:t>these</w:t>
      </w:r>
      <w:r w:rsidR="00AF795B">
        <w:t xml:space="preserve"> </w:t>
      </w:r>
      <w:r w:rsidRPr="00DD0AC3">
        <w:t>data</w:t>
      </w:r>
      <w:r w:rsidR="00AF795B">
        <w:t xml:space="preserve"> </w:t>
      </w:r>
      <w:r w:rsidRPr="00DD0AC3">
        <w:t>was</w:t>
      </w:r>
      <w:r w:rsidR="00AF795B">
        <w:t xml:space="preserve"> </w:t>
      </w:r>
      <w:r w:rsidRPr="00DD0AC3">
        <w:t>completed</w:t>
      </w:r>
      <w:r w:rsidR="00AF795B">
        <w:t xml:space="preserve"> </w:t>
      </w:r>
      <w:r w:rsidRPr="00DD0AC3">
        <w:t>by</w:t>
      </w:r>
      <w:r w:rsidR="00AF795B">
        <w:t xml:space="preserve"> </w:t>
      </w:r>
      <w:r w:rsidRPr="00A715BD">
        <w:rPr>
          <w:b/>
          <w:bCs/>
          <w:i/>
          <w:iCs/>
          <w:color w:val="0070C0"/>
        </w:rPr>
        <w:t>NAME</w:t>
      </w:r>
      <w:r w:rsidR="00AF795B">
        <w:rPr>
          <w:b/>
          <w:bCs/>
          <w:i/>
          <w:iCs/>
          <w:color w:val="0070C0"/>
        </w:rPr>
        <w:t xml:space="preserve"> </w:t>
      </w:r>
      <w:r w:rsidRPr="00A715BD">
        <w:rPr>
          <w:b/>
          <w:bCs/>
          <w:i/>
          <w:iCs/>
          <w:color w:val="0070C0"/>
        </w:rPr>
        <w:t>OF</w:t>
      </w:r>
      <w:r w:rsidR="00AF795B">
        <w:rPr>
          <w:b/>
          <w:bCs/>
          <w:i/>
          <w:iCs/>
          <w:color w:val="0070C0"/>
        </w:rPr>
        <w:t xml:space="preserve"> </w:t>
      </w:r>
      <w:r w:rsidRPr="00A715BD">
        <w:rPr>
          <w:b/>
          <w:bCs/>
          <w:i/>
          <w:iCs/>
          <w:color w:val="0070C0"/>
        </w:rPr>
        <w:t>COMPANY</w:t>
      </w:r>
      <w:r w:rsidR="00AF795B">
        <w:t xml:space="preserve"> </w:t>
      </w:r>
      <w:r w:rsidRPr="00DD0AC3">
        <w:t>on</w:t>
      </w:r>
      <w:r w:rsidR="00AF795B">
        <w:t xml:space="preserve"> </w:t>
      </w:r>
      <w:r w:rsidRPr="00A715BD">
        <w:rPr>
          <w:b/>
          <w:bCs/>
          <w:i/>
          <w:iCs/>
          <w:color w:val="0070C0"/>
        </w:rPr>
        <w:t>DATE</w:t>
      </w:r>
      <w:r w:rsidRPr="00DD0AC3">
        <w:t>.</w:t>
      </w:r>
      <w:r w:rsidR="00AF795B">
        <w:t xml:space="preserve"> </w:t>
      </w:r>
      <w:r>
        <w:t>The</w:t>
      </w:r>
      <w:r w:rsidR="00AF795B">
        <w:t xml:space="preserve"> </w:t>
      </w:r>
      <w:r>
        <w:t>original</w:t>
      </w:r>
      <w:r w:rsidR="00AF795B">
        <w:t xml:space="preserve"> </w:t>
      </w:r>
      <w:r w:rsidR="00A715BD">
        <w:t>lidar</w:t>
      </w:r>
      <w:r w:rsidR="00AF795B">
        <w:t xml:space="preserve"> </w:t>
      </w:r>
      <w:r w:rsidRPr="00DD0AC3">
        <w:t>data</w:t>
      </w:r>
      <w:r w:rsidR="00AF795B">
        <w:t xml:space="preserve"> </w:t>
      </w:r>
      <w:r>
        <w:t>have</w:t>
      </w:r>
      <w:r w:rsidR="00AF795B">
        <w:t xml:space="preserve"> </w:t>
      </w:r>
      <w:r>
        <w:t>horizontal</w:t>
      </w:r>
      <w:r w:rsidR="00AF795B">
        <w:t xml:space="preserve"> </w:t>
      </w:r>
      <w:r>
        <w:t>resolution</w:t>
      </w:r>
      <w:r w:rsidR="00AF795B">
        <w:t xml:space="preserve"> </w:t>
      </w:r>
      <w:r>
        <w:t>of</w:t>
      </w:r>
      <w:r w:rsidR="00AF795B">
        <w:t xml:space="preserve"> </w:t>
      </w:r>
      <w:r w:rsidRPr="00A715BD">
        <w:rPr>
          <w:b/>
          <w:bCs/>
          <w:i/>
          <w:iCs/>
          <w:color w:val="0070C0"/>
        </w:rPr>
        <w:t>x.x</w:t>
      </w:r>
      <w:r w:rsidR="00AF795B">
        <w:t xml:space="preserve"> </w:t>
      </w:r>
      <w:r w:rsidRPr="00DD0AC3">
        <w:t>ft</w:t>
      </w:r>
      <w:r w:rsidR="00AF795B">
        <w:t xml:space="preserve"> </w:t>
      </w:r>
      <w:r w:rsidRPr="00DD0AC3">
        <w:t>(</w:t>
      </w:r>
      <w:r w:rsidRPr="00A715BD">
        <w:rPr>
          <w:b/>
          <w:bCs/>
          <w:i/>
          <w:iCs/>
          <w:color w:val="0070C0"/>
        </w:rPr>
        <w:t>x.x</w:t>
      </w:r>
      <w:r w:rsidR="00AF795B">
        <w:t xml:space="preserve"> </w:t>
      </w:r>
      <w:r w:rsidRPr="00DD0AC3">
        <w:t>meters)</w:t>
      </w:r>
      <w:r w:rsidR="00AF795B">
        <w:t xml:space="preserve"> </w:t>
      </w:r>
      <w:r>
        <w:t>and</w:t>
      </w:r>
      <w:r w:rsidR="00AF795B">
        <w:t xml:space="preserve"> </w:t>
      </w:r>
      <w:r>
        <w:t>vertical</w:t>
      </w:r>
      <w:r w:rsidR="00AF795B">
        <w:t xml:space="preserve"> </w:t>
      </w:r>
      <w:r>
        <w:t>accuracy</w:t>
      </w:r>
      <w:r w:rsidR="00AF795B">
        <w:t xml:space="preserve"> </w:t>
      </w:r>
      <w:r>
        <w:t>of</w:t>
      </w:r>
      <w:r w:rsidR="00AF795B">
        <w:t xml:space="preserve"> </w:t>
      </w:r>
      <w:r>
        <w:t>0.</w:t>
      </w:r>
      <w:r w:rsidRPr="00A715BD">
        <w:rPr>
          <w:b/>
          <w:bCs/>
          <w:i/>
          <w:iCs/>
          <w:color w:val="0070C0"/>
        </w:rPr>
        <w:t>xx</w:t>
      </w:r>
      <w:r w:rsidR="00AF795B">
        <w:t xml:space="preserve"> </w:t>
      </w:r>
      <w:r w:rsidRPr="00EF2042">
        <w:t>ft</w:t>
      </w:r>
      <w:r w:rsidR="00AF795B">
        <w:t xml:space="preserve"> </w:t>
      </w:r>
      <w:r>
        <w:t>(</w:t>
      </w:r>
      <w:r w:rsidRPr="00A715BD">
        <w:rPr>
          <w:b/>
          <w:bCs/>
          <w:i/>
          <w:iCs/>
          <w:color w:val="0070C0"/>
        </w:rPr>
        <w:t>xx</w:t>
      </w:r>
      <w:r w:rsidR="00AF795B">
        <w:t xml:space="preserve"> </w:t>
      </w:r>
      <w:r>
        <w:t>centimeters)</w:t>
      </w:r>
      <w:r w:rsidR="00AF795B">
        <w:t xml:space="preserve"> </w:t>
      </w:r>
      <w:r w:rsidRPr="00EF2042">
        <w:t>at</w:t>
      </w:r>
      <w:r w:rsidR="00AF795B">
        <w:t xml:space="preserve"> </w:t>
      </w:r>
      <w:r w:rsidRPr="00EF2042">
        <w:t>a</w:t>
      </w:r>
      <w:r w:rsidR="00AF795B">
        <w:t xml:space="preserve"> </w:t>
      </w:r>
      <w:r w:rsidRPr="00EF2042">
        <w:t>95</w:t>
      </w:r>
      <w:r w:rsidR="00EC43E5">
        <w:t>-</w:t>
      </w:r>
      <w:r>
        <w:t>percent</w:t>
      </w:r>
      <w:r w:rsidR="00AF795B">
        <w:t xml:space="preserve"> </w:t>
      </w:r>
      <w:r w:rsidRPr="00EF2042">
        <w:t>confidence</w:t>
      </w:r>
      <w:r w:rsidR="00AF795B">
        <w:t xml:space="preserve"> </w:t>
      </w:r>
      <w:r w:rsidRPr="00EF2042">
        <w:t>level</w:t>
      </w:r>
      <w:r w:rsidR="00AF795B">
        <w:t xml:space="preserve"> </w:t>
      </w:r>
      <w:r>
        <w:t>for</w:t>
      </w:r>
      <w:r w:rsidR="00AF795B">
        <w:t xml:space="preserve"> </w:t>
      </w:r>
      <w:r>
        <w:t>the</w:t>
      </w:r>
      <w:r w:rsidR="00AF795B">
        <w:t xml:space="preserve"> </w:t>
      </w:r>
      <w:r>
        <w:t>“open</w:t>
      </w:r>
      <w:r w:rsidR="00AF795B">
        <w:t xml:space="preserve"> </w:t>
      </w:r>
      <w:r>
        <w:t>terrain”</w:t>
      </w:r>
      <w:r w:rsidR="00AF795B">
        <w:t xml:space="preserve"> </w:t>
      </w:r>
      <w:r>
        <w:t>land-</w:t>
      </w:r>
      <w:r w:rsidRPr="00EF2042">
        <w:t>cover</w:t>
      </w:r>
      <w:r w:rsidR="00AF795B">
        <w:t xml:space="preserve"> </w:t>
      </w:r>
      <w:r w:rsidRPr="00EF2042">
        <w:t>category</w:t>
      </w:r>
      <w:r w:rsidR="00AF795B">
        <w:t xml:space="preserve"> </w:t>
      </w:r>
      <w:r w:rsidRPr="00EF2042">
        <w:t>(root</w:t>
      </w:r>
      <w:r w:rsidR="00AF795B">
        <w:t xml:space="preserve"> </w:t>
      </w:r>
      <w:r w:rsidRPr="00EF2042">
        <w:t>mean</w:t>
      </w:r>
      <w:r w:rsidR="00AF795B">
        <w:t xml:space="preserve"> </w:t>
      </w:r>
      <w:r w:rsidRPr="00DD0AC3">
        <w:t>squared</w:t>
      </w:r>
      <w:r w:rsidR="00AF795B">
        <w:t xml:space="preserve"> </w:t>
      </w:r>
      <w:r w:rsidRPr="00DD0AC3">
        <w:t>error</w:t>
      </w:r>
      <w:r w:rsidR="00AF795B">
        <w:t xml:space="preserve"> </w:t>
      </w:r>
      <w:r>
        <w:t>of</w:t>
      </w:r>
      <w:r w:rsidR="00AF795B">
        <w:t xml:space="preserve"> </w:t>
      </w:r>
      <w:r>
        <w:t>0.</w:t>
      </w:r>
      <w:r w:rsidRPr="00A715BD">
        <w:rPr>
          <w:b/>
          <w:bCs/>
          <w:i/>
          <w:iCs/>
          <w:color w:val="0070C0"/>
        </w:rPr>
        <w:t>xx</w:t>
      </w:r>
      <w:r w:rsidR="00AF795B">
        <w:t xml:space="preserve"> </w:t>
      </w:r>
      <w:r>
        <w:t>ft</w:t>
      </w:r>
      <w:r w:rsidR="00AF795B">
        <w:t xml:space="preserve"> [</w:t>
      </w:r>
      <w:r w:rsidRPr="00A715BD">
        <w:rPr>
          <w:b/>
          <w:bCs/>
          <w:i/>
          <w:iCs/>
          <w:color w:val="0070C0"/>
        </w:rPr>
        <w:t>xx</w:t>
      </w:r>
      <w:r w:rsidR="00AF795B">
        <w:t xml:space="preserve"> </w:t>
      </w:r>
      <w:r w:rsidRPr="00DD0AC3">
        <w:t>centimeters</w:t>
      </w:r>
      <w:r w:rsidR="00AF795B">
        <w:t>]</w:t>
      </w:r>
      <w:r w:rsidRPr="00DD0AC3">
        <w:t>)</w:t>
      </w:r>
      <w:r>
        <w:t>.</w:t>
      </w:r>
      <w:r w:rsidR="00AF795B">
        <w:t xml:space="preserve"> </w:t>
      </w:r>
      <w:r>
        <w:t>By</w:t>
      </w:r>
      <w:r w:rsidR="00AF795B">
        <w:t xml:space="preserve"> </w:t>
      </w:r>
      <w:r>
        <w:t>these</w:t>
      </w:r>
      <w:r w:rsidR="00AF795B">
        <w:t xml:space="preserve"> </w:t>
      </w:r>
      <w:r>
        <w:lastRenderedPageBreak/>
        <w:t>criteria,</w:t>
      </w:r>
      <w:r w:rsidR="00AF795B">
        <w:t xml:space="preserve"> </w:t>
      </w:r>
      <w:r>
        <w:t>the</w:t>
      </w:r>
      <w:r w:rsidR="00AF795B">
        <w:t xml:space="preserve"> </w:t>
      </w:r>
      <w:r w:rsidR="00A715BD">
        <w:t>lidar</w:t>
      </w:r>
      <w:r w:rsidR="00AF795B">
        <w:t xml:space="preserve"> </w:t>
      </w:r>
      <w:r>
        <w:t>data</w:t>
      </w:r>
      <w:r w:rsidR="00AF795B">
        <w:t xml:space="preserve"> </w:t>
      </w:r>
      <w:r>
        <w:t>support</w:t>
      </w:r>
      <w:r w:rsidR="00AF795B">
        <w:t xml:space="preserve"> </w:t>
      </w:r>
      <w:r>
        <w:t>production</w:t>
      </w:r>
      <w:r w:rsidR="00AF795B">
        <w:t xml:space="preserve"> </w:t>
      </w:r>
      <w:r>
        <w:t>of</w:t>
      </w:r>
      <w:r w:rsidR="00AF795B">
        <w:t xml:space="preserve"> </w:t>
      </w:r>
      <w:r>
        <w:t>2</w:t>
      </w:r>
      <w:r w:rsidR="008C4A41">
        <w:t>-</w:t>
      </w:r>
      <w:r>
        <w:t>ft</w:t>
      </w:r>
      <w:r w:rsidR="00AF795B">
        <w:t xml:space="preserve"> </w:t>
      </w:r>
      <w:r>
        <w:t>contours</w:t>
      </w:r>
      <w:r w:rsidR="00AF795B">
        <w:t xml:space="preserve"> </w:t>
      </w:r>
      <w:r>
        <w:t>(Dewberry,</w:t>
      </w:r>
      <w:r w:rsidR="00AF795B">
        <w:t xml:space="preserve"> </w:t>
      </w:r>
      <w:r>
        <w:t>2012);</w:t>
      </w:r>
      <w:r w:rsidR="00AF795B">
        <w:t xml:space="preserve"> </w:t>
      </w:r>
      <w:r>
        <w:t>the</w:t>
      </w:r>
      <w:r w:rsidR="00AF795B">
        <w:t xml:space="preserve"> </w:t>
      </w:r>
      <w:r>
        <w:t>final</w:t>
      </w:r>
      <w:r w:rsidR="00AF795B">
        <w:t xml:space="preserve"> </w:t>
      </w:r>
      <w:r>
        <w:t>DEM,</w:t>
      </w:r>
      <w:r w:rsidR="00AF795B">
        <w:t xml:space="preserve"> </w:t>
      </w:r>
      <w:r>
        <w:t>which</w:t>
      </w:r>
      <w:r w:rsidR="00AF795B">
        <w:t xml:space="preserve"> </w:t>
      </w:r>
      <w:r>
        <w:t>was</w:t>
      </w:r>
      <w:r w:rsidR="00AF795B">
        <w:t xml:space="preserve"> </w:t>
      </w:r>
      <w:r>
        <w:t>resampled</w:t>
      </w:r>
      <w:r w:rsidR="00AF795B">
        <w:t xml:space="preserve"> </w:t>
      </w:r>
      <w:r>
        <w:t>to</w:t>
      </w:r>
      <w:r w:rsidR="00AF795B">
        <w:t xml:space="preserve"> </w:t>
      </w:r>
      <w:r>
        <w:t>a</w:t>
      </w:r>
      <w:r w:rsidR="00AF795B">
        <w:t xml:space="preserve"> </w:t>
      </w:r>
      <w:r w:rsidR="004576D8" w:rsidRPr="004576D8">
        <w:rPr>
          <w:b/>
          <w:bCs/>
          <w:i/>
          <w:iCs/>
          <w:color w:val="0070C0"/>
        </w:rPr>
        <w:t>10</w:t>
      </w:r>
      <w:r w:rsidR="008C4A41">
        <w:t>-</w:t>
      </w:r>
      <w:r w:rsidR="004576D8">
        <w:t>ft</w:t>
      </w:r>
      <w:r w:rsidR="00AF795B">
        <w:t xml:space="preserve"> </w:t>
      </w:r>
      <w:r w:rsidR="004576D8">
        <w:t>grid-cell</w:t>
      </w:r>
      <w:r w:rsidR="00AF795B">
        <w:t xml:space="preserve"> </w:t>
      </w:r>
      <w:r w:rsidR="004576D8">
        <w:t>size</w:t>
      </w:r>
      <w:r w:rsidR="00AF795B">
        <w:t xml:space="preserve"> </w:t>
      </w:r>
      <w:r>
        <w:t>to</w:t>
      </w:r>
      <w:r w:rsidR="00AF795B">
        <w:t xml:space="preserve"> </w:t>
      </w:r>
      <w:r>
        <w:t>decrease</w:t>
      </w:r>
      <w:r w:rsidR="00AF795B">
        <w:t xml:space="preserve"> </w:t>
      </w:r>
      <w:r>
        <w:t>the</w:t>
      </w:r>
      <w:r w:rsidR="00AF795B">
        <w:t xml:space="preserve"> </w:t>
      </w:r>
      <w:r>
        <w:t>GIS</w:t>
      </w:r>
      <w:r w:rsidR="00AF795B">
        <w:t xml:space="preserve"> </w:t>
      </w:r>
      <w:r>
        <w:t>processing</w:t>
      </w:r>
      <w:r w:rsidR="00AF795B">
        <w:t xml:space="preserve"> </w:t>
      </w:r>
      <w:r>
        <w:t>time,</w:t>
      </w:r>
      <w:r w:rsidR="00AF795B">
        <w:t xml:space="preserve"> </w:t>
      </w:r>
      <w:r>
        <w:t>has</w:t>
      </w:r>
      <w:r w:rsidR="00AF795B">
        <w:t xml:space="preserve"> </w:t>
      </w:r>
      <w:r>
        <w:t>a</w:t>
      </w:r>
      <w:r w:rsidR="00AF795B">
        <w:t xml:space="preserve"> </w:t>
      </w:r>
      <w:r>
        <w:t>vertical</w:t>
      </w:r>
      <w:r w:rsidR="00AF795B">
        <w:t xml:space="preserve"> </w:t>
      </w:r>
      <w:r>
        <w:t>accuracy</w:t>
      </w:r>
      <w:r w:rsidR="00AF795B">
        <w:t xml:space="preserve"> </w:t>
      </w:r>
      <w:r>
        <w:t>of</w:t>
      </w:r>
      <w:r w:rsidR="00AF795B">
        <w:t xml:space="preserve"> </w:t>
      </w:r>
      <w:r>
        <w:t>plus</w:t>
      </w:r>
      <w:r w:rsidR="00AF795B">
        <w:t xml:space="preserve"> </w:t>
      </w:r>
      <w:r>
        <w:t>or</w:t>
      </w:r>
      <w:r w:rsidR="00AF795B">
        <w:t xml:space="preserve"> </w:t>
      </w:r>
      <w:r>
        <w:t>minus</w:t>
      </w:r>
      <w:r w:rsidR="00AF795B">
        <w:t xml:space="preserve"> </w:t>
      </w:r>
      <w:r>
        <w:t>1</w:t>
      </w:r>
      <w:r w:rsidR="00AF795B">
        <w:t xml:space="preserve"> </w:t>
      </w:r>
      <w:r>
        <w:t>ft.</w:t>
      </w:r>
      <w:r w:rsidR="00AF795B">
        <w:t xml:space="preserve"> </w:t>
      </w:r>
      <w:r>
        <w:t>By</w:t>
      </w:r>
      <w:r w:rsidR="00AF795B">
        <w:t xml:space="preserve"> </w:t>
      </w:r>
      <w:r>
        <w:t>using</w:t>
      </w:r>
      <w:r w:rsidR="00AF795B">
        <w:t xml:space="preserve"> </w:t>
      </w:r>
      <w:r w:rsidR="004B5B14">
        <w:rPr>
          <w:b/>
          <w:bCs/>
          <w:i/>
          <w:iCs/>
          <w:color w:val="0070C0"/>
        </w:rPr>
        <w:t>HEC–</w:t>
      </w:r>
      <w:r w:rsidRPr="004576D8">
        <w:rPr>
          <w:b/>
          <w:bCs/>
          <w:i/>
          <w:iCs/>
          <w:color w:val="0070C0"/>
        </w:rPr>
        <w:t>GeoRAS</w:t>
      </w:r>
      <w:r>
        <w:t>,</w:t>
      </w:r>
      <w:r w:rsidR="00AF795B">
        <w:t xml:space="preserve"> </w:t>
      </w:r>
      <w:r w:rsidRPr="008813F4">
        <w:t>a</w:t>
      </w:r>
      <w:r w:rsidR="00AF795B">
        <w:t xml:space="preserve"> </w:t>
      </w:r>
      <w:r w:rsidRPr="008813F4">
        <w:t>set</w:t>
      </w:r>
      <w:r w:rsidR="00AF795B">
        <w:t xml:space="preserve"> </w:t>
      </w:r>
      <w:r w:rsidRPr="008813F4">
        <w:t>of</w:t>
      </w:r>
      <w:r w:rsidR="00AF795B">
        <w:t xml:space="preserve"> </w:t>
      </w:r>
      <w:r w:rsidRPr="008813F4">
        <w:t>procedures,</w:t>
      </w:r>
      <w:r w:rsidR="00AF795B">
        <w:t xml:space="preserve"> </w:t>
      </w:r>
      <w:r w:rsidRPr="008813F4">
        <w:t>tools</w:t>
      </w:r>
      <w:r>
        <w:t>,</w:t>
      </w:r>
      <w:r w:rsidR="00AF795B">
        <w:t xml:space="preserve"> </w:t>
      </w:r>
      <w:r w:rsidRPr="008813F4">
        <w:t>and</w:t>
      </w:r>
      <w:r w:rsidR="00AF795B">
        <w:t xml:space="preserve"> </w:t>
      </w:r>
      <w:r w:rsidRPr="008813F4">
        <w:t>utilities</w:t>
      </w:r>
      <w:r w:rsidR="00AF795B">
        <w:t xml:space="preserve"> </w:t>
      </w:r>
      <w:r w:rsidRPr="008813F4">
        <w:t>for</w:t>
      </w:r>
      <w:r w:rsidR="00AF795B">
        <w:t xml:space="preserve"> </w:t>
      </w:r>
      <w:r w:rsidRPr="008813F4">
        <w:t>proce</w:t>
      </w:r>
      <w:r>
        <w:t>ssing</w:t>
      </w:r>
      <w:r w:rsidR="00AF795B">
        <w:t xml:space="preserve"> </w:t>
      </w:r>
      <w:r>
        <w:t>geospatial</w:t>
      </w:r>
      <w:r w:rsidR="00AF795B">
        <w:t xml:space="preserve"> </w:t>
      </w:r>
      <w:r>
        <w:t>data</w:t>
      </w:r>
      <w:r w:rsidR="00AF795B">
        <w:t xml:space="preserve"> </w:t>
      </w:r>
      <w:r>
        <w:t>in</w:t>
      </w:r>
      <w:r w:rsidR="00AF795B">
        <w:t xml:space="preserve"> </w:t>
      </w:r>
      <w:r>
        <w:t>ArcGIS,</w:t>
      </w:r>
      <w:r w:rsidR="00AF795B">
        <w:t xml:space="preserve"> </w:t>
      </w:r>
      <w:r>
        <w:t>e</w:t>
      </w:r>
      <w:r w:rsidRPr="00DD0AC3">
        <w:t>levation</w:t>
      </w:r>
      <w:r w:rsidR="00AF795B">
        <w:t xml:space="preserve"> </w:t>
      </w:r>
      <w:r w:rsidRPr="00DD0AC3">
        <w:t>data</w:t>
      </w:r>
      <w:r w:rsidR="00AF795B">
        <w:t xml:space="preserve"> </w:t>
      </w:r>
      <w:r>
        <w:t>were</w:t>
      </w:r>
      <w:r w:rsidR="00AF795B">
        <w:t xml:space="preserve"> </w:t>
      </w:r>
      <w:r>
        <w:t>extracted</w:t>
      </w:r>
      <w:r w:rsidR="00AF795B">
        <w:t xml:space="preserve"> </w:t>
      </w:r>
      <w:r>
        <w:t>from</w:t>
      </w:r>
      <w:r w:rsidR="00AF795B">
        <w:t xml:space="preserve"> </w:t>
      </w:r>
      <w:r>
        <w:t>the</w:t>
      </w:r>
      <w:r w:rsidR="00AF795B">
        <w:t xml:space="preserve"> </w:t>
      </w:r>
      <w:r>
        <w:t>DEM</w:t>
      </w:r>
      <w:r w:rsidR="00AF795B">
        <w:t xml:space="preserve"> </w:t>
      </w:r>
      <w:r w:rsidRPr="00DD0AC3">
        <w:t>for</w:t>
      </w:r>
      <w:r w:rsidR="00AF795B">
        <w:t xml:space="preserve"> </w:t>
      </w:r>
      <w:r w:rsidRPr="00A715BD">
        <w:rPr>
          <w:b/>
          <w:bCs/>
          <w:i/>
          <w:iCs/>
          <w:color w:val="0070C0"/>
        </w:rPr>
        <w:t>xx</w:t>
      </w:r>
      <w:r w:rsidR="00AF795B">
        <w:t xml:space="preserve"> </w:t>
      </w:r>
      <w:r w:rsidRPr="00DD0AC3">
        <w:t>cross</w:t>
      </w:r>
      <w:r w:rsidR="00AF795B">
        <w:t xml:space="preserve"> </w:t>
      </w:r>
      <w:r w:rsidRPr="00DD0AC3">
        <w:t>sections</w:t>
      </w:r>
      <w:r w:rsidR="00AF795B">
        <w:t xml:space="preserve"> </w:t>
      </w:r>
      <w:r>
        <w:t>and</w:t>
      </w:r>
      <w:r w:rsidR="00AF795B">
        <w:t xml:space="preserve"> </w:t>
      </w:r>
      <w:r w:rsidRPr="00DD0AC3">
        <w:t>subsequently</w:t>
      </w:r>
      <w:r w:rsidR="00AF795B">
        <w:t xml:space="preserve"> </w:t>
      </w:r>
      <w:r>
        <w:t>input</w:t>
      </w:r>
      <w:r w:rsidR="00AF795B">
        <w:t xml:space="preserve"> </w:t>
      </w:r>
      <w:r>
        <w:t>to</w:t>
      </w:r>
      <w:r w:rsidR="00AF795B">
        <w:t xml:space="preserve"> </w:t>
      </w:r>
      <w:r>
        <w:t>the</w:t>
      </w:r>
      <w:r w:rsidR="00AF795B">
        <w:t xml:space="preserve"> </w:t>
      </w:r>
      <w:r w:rsidRPr="004576D8">
        <w:rPr>
          <w:b/>
          <w:bCs/>
          <w:i/>
          <w:iCs/>
          <w:color w:val="0070C0"/>
        </w:rPr>
        <w:t>HEC</w:t>
      </w:r>
      <w:r w:rsidR="004B5B14">
        <w:rPr>
          <w:b/>
          <w:bCs/>
          <w:i/>
          <w:iCs/>
          <w:color w:val="0070C0"/>
        </w:rPr>
        <w:t>–RAS</w:t>
      </w:r>
      <w:r w:rsidR="00AF795B">
        <w:t xml:space="preserve"> </w:t>
      </w:r>
      <w:r>
        <w:t>model.</w:t>
      </w:r>
      <w:r w:rsidR="00AF795B">
        <w:t xml:space="preserve"> </w:t>
      </w:r>
      <w:r>
        <w:t>Because</w:t>
      </w:r>
      <w:r w:rsidR="00AF795B">
        <w:t xml:space="preserve"> </w:t>
      </w:r>
      <w:r w:rsidR="00A715BD">
        <w:t>lidar</w:t>
      </w:r>
      <w:r w:rsidR="00AF795B">
        <w:t xml:space="preserve"> </w:t>
      </w:r>
      <w:r>
        <w:t>data</w:t>
      </w:r>
      <w:r w:rsidR="00AF795B">
        <w:t xml:space="preserve"> </w:t>
      </w:r>
      <w:r>
        <w:t>cannot</w:t>
      </w:r>
      <w:r w:rsidR="00AF795B">
        <w:t xml:space="preserve"> </w:t>
      </w:r>
      <w:r>
        <w:t>provide</w:t>
      </w:r>
      <w:r w:rsidR="00AF795B">
        <w:t xml:space="preserve"> </w:t>
      </w:r>
      <w:r>
        <w:t>ground</w:t>
      </w:r>
      <w:r w:rsidR="00AF795B">
        <w:t xml:space="preserve"> </w:t>
      </w:r>
      <w:r>
        <w:t>elevations</w:t>
      </w:r>
      <w:r w:rsidR="00AF795B">
        <w:t xml:space="preserve"> </w:t>
      </w:r>
      <w:r>
        <w:t>below</w:t>
      </w:r>
      <w:r w:rsidR="00AF795B">
        <w:t xml:space="preserve"> </w:t>
      </w:r>
      <w:r>
        <w:t>a</w:t>
      </w:r>
      <w:r w:rsidR="00AF795B">
        <w:t xml:space="preserve"> </w:t>
      </w:r>
      <w:r>
        <w:t>stream’s</w:t>
      </w:r>
      <w:r w:rsidR="00AF795B">
        <w:t xml:space="preserve"> </w:t>
      </w:r>
      <w:r>
        <w:t>water</w:t>
      </w:r>
      <w:r w:rsidR="00AF795B">
        <w:t xml:space="preserve"> </w:t>
      </w:r>
      <w:r>
        <w:t>surface,</w:t>
      </w:r>
      <w:r w:rsidR="00AF795B">
        <w:t xml:space="preserve"> </w:t>
      </w:r>
      <w:r>
        <w:t>c</w:t>
      </w:r>
      <w:r w:rsidRPr="00EB5AA7">
        <w:t>hannel</w:t>
      </w:r>
      <w:r w:rsidR="00AF795B">
        <w:t xml:space="preserve"> </w:t>
      </w:r>
      <w:r w:rsidRPr="00EB5AA7">
        <w:t>cross</w:t>
      </w:r>
      <w:r w:rsidR="00AF795B">
        <w:t xml:space="preserve"> </w:t>
      </w:r>
      <w:r w:rsidRPr="00EB5AA7">
        <w:t>sections</w:t>
      </w:r>
      <w:r w:rsidR="00AF795B">
        <w:t xml:space="preserve"> </w:t>
      </w:r>
      <w:r w:rsidRPr="00EB5AA7">
        <w:t>were</w:t>
      </w:r>
      <w:r w:rsidR="00AF795B">
        <w:t xml:space="preserve"> </w:t>
      </w:r>
      <w:r>
        <w:t>surveyed</w:t>
      </w:r>
      <w:r w:rsidR="00AF795B">
        <w:t xml:space="preserve"> </w:t>
      </w:r>
      <w:r>
        <w:t>by</w:t>
      </w:r>
      <w:r w:rsidR="00AF795B">
        <w:t xml:space="preserve"> </w:t>
      </w:r>
      <w:r w:rsidRPr="00EB5AA7">
        <w:t>USGS</w:t>
      </w:r>
      <w:r w:rsidR="00AF795B">
        <w:t xml:space="preserve"> </w:t>
      </w:r>
      <w:r w:rsidRPr="00EB5AA7">
        <w:t>field</w:t>
      </w:r>
      <w:r w:rsidR="00AF795B">
        <w:t xml:space="preserve"> </w:t>
      </w:r>
      <w:r>
        <w:t>crews</w:t>
      </w:r>
      <w:r w:rsidR="00AF795B">
        <w:t xml:space="preserve"> </w:t>
      </w:r>
      <w:r>
        <w:t>during</w:t>
      </w:r>
      <w:r w:rsidR="00AF795B">
        <w:t xml:space="preserve"> </w:t>
      </w:r>
      <w:r w:rsidRPr="00A715BD">
        <w:rPr>
          <w:b/>
          <w:bCs/>
          <w:i/>
          <w:iCs/>
          <w:color w:val="0070C0"/>
        </w:rPr>
        <w:t>20xx</w:t>
      </w:r>
      <w:r>
        <w:t>.</w:t>
      </w:r>
      <w:r w:rsidR="00AF795B">
        <w:t xml:space="preserve"> </w:t>
      </w:r>
      <w:r>
        <w:t>Cross</w:t>
      </w:r>
      <w:r w:rsidR="008C4A41">
        <w:t>-</w:t>
      </w:r>
      <w:r>
        <w:t>sectional</w:t>
      </w:r>
      <w:r w:rsidR="00AF795B">
        <w:t xml:space="preserve"> </w:t>
      </w:r>
      <w:r>
        <w:t>depths</w:t>
      </w:r>
      <w:r w:rsidR="00AF795B">
        <w:t xml:space="preserve"> </w:t>
      </w:r>
      <w:r w:rsidRPr="00EB5AA7">
        <w:t>were</w:t>
      </w:r>
      <w:r w:rsidR="00AF795B">
        <w:t xml:space="preserve"> </w:t>
      </w:r>
      <w:r>
        <w:t>measured</w:t>
      </w:r>
      <w:r w:rsidR="00AF795B">
        <w:t xml:space="preserve"> </w:t>
      </w:r>
      <w:r w:rsidR="00144226" w:rsidRPr="00144226">
        <w:rPr>
          <w:b/>
          <w:bCs/>
          <w:i/>
          <w:iCs/>
          <w:color w:val="0070C0"/>
        </w:rPr>
        <w:t>&lt;how?&gt;</w:t>
      </w:r>
      <w:r w:rsidR="00AF795B">
        <w:t xml:space="preserve"> </w:t>
      </w:r>
      <w:r>
        <w:t>by</w:t>
      </w:r>
      <w:r w:rsidR="00AF795B">
        <w:t xml:space="preserve"> </w:t>
      </w:r>
      <w:r w:rsidR="00213891">
        <w:t>wading</w:t>
      </w:r>
      <w:r w:rsidR="00AF795B">
        <w:t xml:space="preserve"> </w:t>
      </w:r>
      <w:r w:rsidR="00213891">
        <w:t>or</w:t>
      </w:r>
      <w:r w:rsidR="00AF795B">
        <w:t xml:space="preserve"> </w:t>
      </w:r>
      <w:r w:rsidR="00213891">
        <w:t>by</w:t>
      </w:r>
      <w:r w:rsidR="00AF795B">
        <w:t xml:space="preserve"> </w:t>
      </w:r>
      <w:r w:rsidRPr="00EB5AA7">
        <w:t>usin</w:t>
      </w:r>
      <w:r>
        <w:t>g</w:t>
      </w:r>
      <w:r w:rsidR="00AF795B">
        <w:t xml:space="preserve"> </w:t>
      </w:r>
      <w:r>
        <w:t>hydroacoustic</w:t>
      </w:r>
      <w:r w:rsidR="00AF795B">
        <w:t xml:space="preserve"> </w:t>
      </w:r>
      <w:r>
        <w:t>instrumentation</w:t>
      </w:r>
      <w:r w:rsidR="00AF795B">
        <w:t xml:space="preserve"> </w:t>
      </w:r>
      <w:r>
        <w:t>at</w:t>
      </w:r>
      <w:r w:rsidR="00AF795B">
        <w:t xml:space="preserve"> </w:t>
      </w:r>
      <w:r w:rsidR="00213891">
        <w:rPr>
          <w:b/>
          <w:bCs/>
          <w:i/>
          <w:iCs/>
          <w:color w:val="0070C0"/>
        </w:rPr>
        <w:t>xx</w:t>
      </w:r>
      <w:r w:rsidR="00AF795B">
        <w:t xml:space="preserve"> </w:t>
      </w:r>
      <w:r>
        <w:t>locations.</w:t>
      </w:r>
      <w:r w:rsidR="00AF795B">
        <w:t xml:space="preserve"> </w:t>
      </w:r>
      <w:r>
        <w:t>A</w:t>
      </w:r>
      <w:r w:rsidR="00AF795B">
        <w:t xml:space="preserve"> </w:t>
      </w:r>
      <w:r>
        <w:t>differential</w:t>
      </w:r>
      <w:r w:rsidR="00AF795B">
        <w:t xml:space="preserve"> </w:t>
      </w:r>
      <w:r>
        <w:t>global</w:t>
      </w:r>
      <w:r w:rsidR="00AF795B">
        <w:t xml:space="preserve"> </w:t>
      </w:r>
      <w:r>
        <w:t>positioning</w:t>
      </w:r>
      <w:r w:rsidR="00AF795B">
        <w:t xml:space="preserve"> </w:t>
      </w:r>
      <w:r>
        <w:t>system</w:t>
      </w:r>
      <w:r w:rsidR="00AF795B">
        <w:t xml:space="preserve"> </w:t>
      </w:r>
      <w:r>
        <w:t>with</w:t>
      </w:r>
      <w:r w:rsidR="00AF795B">
        <w:t xml:space="preserve"> </w:t>
      </w:r>
      <w:r w:rsidRPr="00213891">
        <w:t>real</w:t>
      </w:r>
      <w:r w:rsidR="008C4A41">
        <w:t>-</w:t>
      </w:r>
      <w:r>
        <w:t>time</w:t>
      </w:r>
      <w:r w:rsidR="00AF795B">
        <w:t xml:space="preserve"> </w:t>
      </w:r>
      <w:r>
        <w:t>kinematic</w:t>
      </w:r>
      <w:r w:rsidR="00AF795B">
        <w:t xml:space="preserve"> </w:t>
      </w:r>
      <w:r>
        <w:t>technology</w:t>
      </w:r>
      <w:r w:rsidR="00AF795B">
        <w:t xml:space="preserve"> </w:t>
      </w:r>
      <w:r>
        <w:t>was</w:t>
      </w:r>
      <w:r w:rsidR="00AF795B">
        <w:t xml:space="preserve"> </w:t>
      </w:r>
      <w:r>
        <w:t>used</w:t>
      </w:r>
      <w:r w:rsidR="00AF795B">
        <w:t xml:space="preserve"> </w:t>
      </w:r>
      <w:r>
        <w:t>to</w:t>
      </w:r>
      <w:r w:rsidR="00AF795B">
        <w:t xml:space="preserve"> </w:t>
      </w:r>
      <w:r>
        <w:t>derive</w:t>
      </w:r>
      <w:r w:rsidR="00AF795B">
        <w:t xml:space="preserve"> </w:t>
      </w:r>
      <w:r>
        <w:t>horizontal</w:t>
      </w:r>
      <w:r w:rsidR="00AF795B">
        <w:t xml:space="preserve"> </w:t>
      </w:r>
      <w:r>
        <w:t>locations</w:t>
      </w:r>
      <w:r w:rsidR="00AF795B">
        <w:t xml:space="preserve"> </w:t>
      </w:r>
      <w:r>
        <w:t>and</w:t>
      </w:r>
      <w:r w:rsidR="00AF795B">
        <w:t xml:space="preserve"> </w:t>
      </w:r>
      <w:r w:rsidRPr="008839D0">
        <w:t>the</w:t>
      </w:r>
      <w:r w:rsidR="00AF795B">
        <w:t xml:space="preserve"> </w:t>
      </w:r>
      <w:r w:rsidRPr="008839D0">
        <w:t>elevation</w:t>
      </w:r>
      <w:r w:rsidR="00AF795B">
        <w:t xml:space="preserve"> </w:t>
      </w:r>
      <w:r w:rsidRPr="008839D0">
        <w:t>of</w:t>
      </w:r>
      <w:r w:rsidR="00AF795B">
        <w:t xml:space="preserve"> </w:t>
      </w:r>
      <w:r w:rsidRPr="008839D0">
        <w:t>the</w:t>
      </w:r>
      <w:r w:rsidR="00AF795B">
        <w:t xml:space="preserve"> </w:t>
      </w:r>
      <w:r w:rsidRPr="008839D0">
        <w:t>water</w:t>
      </w:r>
      <w:r w:rsidR="008F0159">
        <w:t xml:space="preserve"> </w:t>
      </w:r>
      <w:r w:rsidRPr="008839D0">
        <w:t>surface</w:t>
      </w:r>
      <w:r w:rsidR="00AF795B">
        <w:t xml:space="preserve"> </w:t>
      </w:r>
      <w:r w:rsidRPr="008839D0">
        <w:t>at</w:t>
      </w:r>
      <w:r w:rsidR="00AF795B">
        <w:t xml:space="preserve"> </w:t>
      </w:r>
      <w:r w:rsidRPr="008839D0">
        <w:t>each</w:t>
      </w:r>
      <w:r w:rsidR="00AF795B">
        <w:t xml:space="preserve"> </w:t>
      </w:r>
      <w:r w:rsidRPr="008839D0">
        <w:t>surveyed</w:t>
      </w:r>
      <w:r w:rsidR="00AF795B">
        <w:t xml:space="preserve"> </w:t>
      </w:r>
      <w:r w:rsidRPr="008839D0">
        <w:t>cross</w:t>
      </w:r>
      <w:r w:rsidR="00AF795B">
        <w:t xml:space="preserve"> </w:t>
      </w:r>
      <w:r w:rsidRPr="008839D0">
        <w:t>section.</w:t>
      </w:r>
      <w:r w:rsidR="00AF795B">
        <w:t xml:space="preserve"> </w:t>
      </w:r>
      <w:r>
        <w:t>Elevations</w:t>
      </w:r>
      <w:r w:rsidR="00AF795B">
        <w:t xml:space="preserve"> </w:t>
      </w:r>
      <w:r>
        <w:t>determined</w:t>
      </w:r>
      <w:r w:rsidR="00AF795B">
        <w:t xml:space="preserve"> </w:t>
      </w:r>
      <w:r>
        <w:t>by</w:t>
      </w:r>
      <w:r w:rsidR="00AF795B">
        <w:t xml:space="preserve"> </w:t>
      </w:r>
      <w:r w:rsidR="005B7679">
        <w:t>a</w:t>
      </w:r>
      <w:r w:rsidR="00AF795B">
        <w:t xml:space="preserve"> </w:t>
      </w:r>
      <w:r w:rsidR="002D3780" w:rsidRPr="00213891">
        <w:t>real</w:t>
      </w:r>
      <w:r w:rsidR="002D3780">
        <w:t xml:space="preserve">-time kinematic differential global positioning system </w:t>
      </w:r>
      <w:r>
        <w:t>at</w:t>
      </w:r>
      <w:r w:rsidR="00AF795B">
        <w:t xml:space="preserve"> </w:t>
      </w:r>
      <w:r w:rsidRPr="00144226">
        <w:rPr>
          <w:color w:val="0070C0"/>
        </w:rPr>
        <w:t>xx</w:t>
      </w:r>
      <w:r w:rsidR="00AF795B">
        <w:t xml:space="preserve"> </w:t>
      </w:r>
      <w:r>
        <w:t>benchmark</w:t>
      </w:r>
      <w:r w:rsidR="00AF795B">
        <w:t xml:space="preserve"> </w:t>
      </w:r>
      <w:r>
        <w:t>locations</w:t>
      </w:r>
      <w:r w:rsidR="00AF795B">
        <w:t xml:space="preserve"> </w:t>
      </w:r>
      <w:r>
        <w:t>were</w:t>
      </w:r>
      <w:r w:rsidR="00AF795B">
        <w:t xml:space="preserve"> </w:t>
      </w:r>
      <w:r>
        <w:t>within</w:t>
      </w:r>
      <w:r w:rsidR="00AF795B">
        <w:t xml:space="preserve"> </w:t>
      </w:r>
      <w:r>
        <w:t>0.</w:t>
      </w:r>
      <w:r w:rsidRPr="00144226">
        <w:rPr>
          <w:color w:val="0070C0"/>
        </w:rPr>
        <w:t>xx</w:t>
      </w:r>
      <w:r>
        <w:t>–0.</w:t>
      </w:r>
      <w:r w:rsidRPr="00144226">
        <w:rPr>
          <w:color w:val="0070C0"/>
        </w:rPr>
        <w:t>xx</w:t>
      </w:r>
      <w:r w:rsidR="00AF795B">
        <w:t xml:space="preserve"> </w:t>
      </w:r>
      <w:r>
        <w:t>ft</w:t>
      </w:r>
      <w:r w:rsidR="00AF795B">
        <w:t xml:space="preserve"> </w:t>
      </w:r>
      <w:r>
        <w:t>of</w:t>
      </w:r>
      <w:r w:rsidR="00AF795B">
        <w:t xml:space="preserve"> </w:t>
      </w:r>
      <w:r>
        <w:t>the</w:t>
      </w:r>
      <w:r w:rsidR="00AF795B">
        <w:t xml:space="preserve"> </w:t>
      </w:r>
      <w:r>
        <w:t>known</w:t>
      </w:r>
      <w:r w:rsidR="00AF795B">
        <w:t xml:space="preserve"> </w:t>
      </w:r>
      <w:r>
        <w:t>elevations,</w:t>
      </w:r>
      <w:r w:rsidR="00AF795B">
        <w:t xml:space="preserve"> </w:t>
      </w:r>
      <w:r>
        <w:t>an</w:t>
      </w:r>
      <w:r w:rsidR="00AF795B">
        <w:t xml:space="preserve"> </w:t>
      </w:r>
      <w:r>
        <w:t>error</w:t>
      </w:r>
      <w:r w:rsidR="00AF795B">
        <w:t xml:space="preserve"> </w:t>
      </w:r>
      <w:r>
        <w:t>range</w:t>
      </w:r>
      <w:r w:rsidR="00AF795B">
        <w:t xml:space="preserve"> </w:t>
      </w:r>
      <w:r>
        <w:t>that</w:t>
      </w:r>
      <w:r w:rsidR="00AF795B">
        <w:t xml:space="preserve"> </w:t>
      </w:r>
      <w:r>
        <w:t>falls</w:t>
      </w:r>
      <w:r w:rsidR="00AF795B">
        <w:t xml:space="preserve"> </w:t>
      </w:r>
      <w:r>
        <w:t>within</w:t>
      </w:r>
      <w:r w:rsidR="00AF795B">
        <w:t xml:space="preserve"> </w:t>
      </w:r>
      <w:r>
        <w:t>(or</w:t>
      </w:r>
      <w:r w:rsidR="00AF795B">
        <w:t xml:space="preserve"> </w:t>
      </w:r>
      <w:r>
        <w:t>exceeds?)</w:t>
      </w:r>
      <w:r w:rsidR="00AF795B">
        <w:t xml:space="preserve"> </w:t>
      </w:r>
      <w:r>
        <w:t>the</w:t>
      </w:r>
      <w:r w:rsidR="00AF795B">
        <w:t xml:space="preserve"> </w:t>
      </w:r>
      <w:r>
        <w:t>accuracy</w:t>
      </w:r>
      <w:r w:rsidR="00AF795B">
        <w:t xml:space="preserve"> </w:t>
      </w:r>
      <w:r>
        <w:t>of</w:t>
      </w:r>
      <w:r w:rsidR="00AF795B">
        <w:t xml:space="preserve"> </w:t>
      </w:r>
      <w:r>
        <w:t>the</w:t>
      </w:r>
      <w:r w:rsidR="00AF795B">
        <w:t xml:space="preserve"> </w:t>
      </w:r>
      <w:r w:rsidR="006B40DC">
        <w:t>l</w:t>
      </w:r>
      <w:r w:rsidR="00A715BD">
        <w:t>idar</w:t>
      </w:r>
      <w:r w:rsidR="00AF795B">
        <w:t xml:space="preserve"> </w:t>
      </w:r>
      <w:r>
        <w:t>data.</w:t>
      </w:r>
    </w:p>
    <w:p w14:paraId="664C922B" w14:textId="77777777" w:rsidR="00813082" w:rsidRDefault="00813082" w:rsidP="00813082">
      <w:pPr>
        <w:pStyle w:val="BodyText"/>
      </w:pPr>
      <w:r w:rsidRPr="008839D0">
        <w:t>Where</w:t>
      </w:r>
      <w:r w:rsidR="00AF795B">
        <w:t xml:space="preserve"> </w:t>
      </w:r>
      <w:r w:rsidRPr="008839D0">
        <w:t>possible,</w:t>
      </w:r>
      <w:r w:rsidR="00AF795B">
        <w:t xml:space="preserve"> </w:t>
      </w:r>
      <w:r w:rsidRPr="008839D0">
        <w:t>DEM-generated</w:t>
      </w:r>
      <w:r w:rsidR="00AF795B">
        <w:t xml:space="preserve"> </w:t>
      </w:r>
      <w:r w:rsidRPr="008839D0">
        <w:t>cross</w:t>
      </w:r>
      <w:r w:rsidR="00AF795B">
        <w:t xml:space="preserve"> </w:t>
      </w:r>
      <w:r w:rsidRPr="008839D0">
        <w:t>sections</w:t>
      </w:r>
      <w:r w:rsidR="00AF795B">
        <w:t xml:space="preserve"> </w:t>
      </w:r>
      <w:r>
        <w:t>were</w:t>
      </w:r>
      <w:r w:rsidR="00AF795B">
        <w:t xml:space="preserve"> </w:t>
      </w:r>
      <w:r>
        <w:t>made</w:t>
      </w:r>
      <w:r w:rsidR="00AF795B">
        <w:t xml:space="preserve"> </w:t>
      </w:r>
      <w:r>
        <w:t>to</w:t>
      </w:r>
      <w:r w:rsidR="00AF795B">
        <w:t xml:space="preserve"> </w:t>
      </w:r>
      <w:r w:rsidRPr="008839D0">
        <w:t>coincide</w:t>
      </w:r>
      <w:r w:rsidR="00AF795B">
        <w:t xml:space="preserve"> </w:t>
      </w:r>
      <w:r w:rsidRPr="008839D0">
        <w:t>with</w:t>
      </w:r>
      <w:r w:rsidR="00AF795B">
        <w:t xml:space="preserve"> </w:t>
      </w:r>
      <w:r w:rsidRPr="008839D0">
        <w:t>the</w:t>
      </w:r>
      <w:r w:rsidR="00AF795B">
        <w:t xml:space="preserve"> </w:t>
      </w:r>
      <w:r w:rsidRPr="008839D0">
        <w:t>locations</w:t>
      </w:r>
      <w:r w:rsidR="00AF795B">
        <w:t xml:space="preserve"> </w:t>
      </w:r>
      <w:r w:rsidRPr="008839D0">
        <w:t>of</w:t>
      </w:r>
      <w:r w:rsidR="00AF795B">
        <w:t xml:space="preserve"> </w:t>
      </w:r>
      <w:r w:rsidRPr="008839D0">
        <w:t>the</w:t>
      </w:r>
      <w:r w:rsidR="00AF795B">
        <w:t xml:space="preserve"> </w:t>
      </w:r>
      <w:r w:rsidRPr="008839D0">
        <w:t>within-channel</w:t>
      </w:r>
      <w:r w:rsidR="00AF795B">
        <w:t xml:space="preserve"> </w:t>
      </w:r>
      <w:r w:rsidRPr="008839D0">
        <w:t>field-surveyed</w:t>
      </w:r>
      <w:r w:rsidR="00AF795B">
        <w:t xml:space="preserve"> </w:t>
      </w:r>
      <w:r w:rsidRPr="008839D0">
        <w:t>cross</w:t>
      </w:r>
      <w:r w:rsidR="00AF795B">
        <w:t xml:space="preserve"> </w:t>
      </w:r>
      <w:r w:rsidRPr="008839D0">
        <w:t>sections.</w:t>
      </w:r>
      <w:r w:rsidR="00AF795B">
        <w:t xml:space="preserve"> </w:t>
      </w:r>
      <w:r w:rsidRPr="008839D0">
        <w:t>In</w:t>
      </w:r>
      <w:r w:rsidR="00AF795B">
        <w:t xml:space="preserve"> </w:t>
      </w:r>
      <w:r w:rsidRPr="008839D0">
        <w:t>these</w:t>
      </w:r>
      <w:r w:rsidR="00AF795B">
        <w:t xml:space="preserve"> </w:t>
      </w:r>
      <w:r w:rsidRPr="008839D0">
        <w:t>cases,</w:t>
      </w:r>
      <w:r w:rsidR="00AF795B">
        <w:t xml:space="preserve"> </w:t>
      </w:r>
      <w:r w:rsidRPr="008839D0">
        <w:t>within-channel</w:t>
      </w:r>
      <w:r w:rsidR="00AF795B">
        <w:t xml:space="preserve"> </w:t>
      </w:r>
      <w:r w:rsidRPr="008839D0">
        <w:t>data</w:t>
      </w:r>
      <w:r w:rsidR="00AF795B">
        <w:t xml:space="preserve"> </w:t>
      </w:r>
      <w:r w:rsidRPr="008839D0">
        <w:t>were</w:t>
      </w:r>
      <w:r w:rsidR="00AF795B">
        <w:t xml:space="preserve"> </w:t>
      </w:r>
      <w:r w:rsidRPr="008839D0">
        <w:t>directly</w:t>
      </w:r>
      <w:r w:rsidR="00AF795B">
        <w:t xml:space="preserve"> </w:t>
      </w:r>
      <w:r w:rsidRPr="008839D0">
        <w:t>merged</w:t>
      </w:r>
      <w:r w:rsidR="00AF795B">
        <w:t xml:space="preserve"> </w:t>
      </w:r>
      <w:r w:rsidRPr="008839D0">
        <w:t>with</w:t>
      </w:r>
      <w:r w:rsidR="00AF795B">
        <w:t xml:space="preserve"> </w:t>
      </w:r>
      <w:r w:rsidRPr="008839D0">
        <w:t>the</w:t>
      </w:r>
      <w:r w:rsidR="00AF795B">
        <w:t xml:space="preserve"> </w:t>
      </w:r>
      <w:r w:rsidRPr="008839D0">
        <w:t>DEM</w:t>
      </w:r>
      <w:r w:rsidR="00AF795B">
        <w:t xml:space="preserve"> </w:t>
      </w:r>
      <w:r w:rsidRPr="008839D0">
        <w:t>data.</w:t>
      </w:r>
      <w:r w:rsidR="00AF795B">
        <w:t xml:space="preserve"> </w:t>
      </w:r>
      <w:r w:rsidRPr="008839D0">
        <w:t>For</w:t>
      </w:r>
      <w:r w:rsidR="00AF795B">
        <w:t xml:space="preserve"> </w:t>
      </w:r>
      <w:r w:rsidRPr="008839D0">
        <w:t>all</w:t>
      </w:r>
      <w:r w:rsidR="00AF795B">
        <w:t xml:space="preserve"> </w:t>
      </w:r>
      <w:r w:rsidRPr="008839D0">
        <w:t>other</w:t>
      </w:r>
      <w:r w:rsidR="00AF795B">
        <w:t xml:space="preserve"> </w:t>
      </w:r>
      <w:r w:rsidRPr="008839D0">
        <w:t>cross</w:t>
      </w:r>
      <w:r w:rsidR="00AF795B">
        <w:t xml:space="preserve"> </w:t>
      </w:r>
      <w:r w:rsidRPr="008839D0">
        <w:t>sections,</w:t>
      </w:r>
      <w:r w:rsidR="00AF795B">
        <w:t xml:space="preserve"> </w:t>
      </w:r>
      <w:r w:rsidRPr="008839D0">
        <w:t>the</w:t>
      </w:r>
      <w:r w:rsidR="00AF795B">
        <w:t xml:space="preserve"> </w:t>
      </w:r>
      <w:r w:rsidRPr="008839D0">
        <w:t>within-channel</w:t>
      </w:r>
      <w:r w:rsidR="00AF795B">
        <w:t xml:space="preserve"> </w:t>
      </w:r>
      <w:r w:rsidRPr="008839D0">
        <w:t>data</w:t>
      </w:r>
      <w:r w:rsidR="00AF795B">
        <w:t xml:space="preserve"> </w:t>
      </w:r>
      <w:r w:rsidRPr="008839D0">
        <w:t>were</w:t>
      </w:r>
      <w:r w:rsidR="00AF795B">
        <w:t xml:space="preserve"> </w:t>
      </w:r>
      <w:r w:rsidRPr="008839D0">
        <w:t>estimated</w:t>
      </w:r>
      <w:r w:rsidR="00AF795B">
        <w:t xml:space="preserve"> </w:t>
      </w:r>
      <w:r w:rsidRPr="008839D0">
        <w:t>by</w:t>
      </w:r>
      <w:r w:rsidR="00AF795B">
        <w:t xml:space="preserve"> </w:t>
      </w:r>
      <w:r w:rsidRPr="008839D0">
        <w:t>interpolation</w:t>
      </w:r>
      <w:r w:rsidR="00AF795B">
        <w:t xml:space="preserve"> </w:t>
      </w:r>
      <w:r w:rsidRPr="008839D0">
        <w:t>from</w:t>
      </w:r>
      <w:r w:rsidR="00AF795B">
        <w:t xml:space="preserve"> </w:t>
      </w:r>
      <w:r w:rsidRPr="008839D0">
        <w:t>the</w:t>
      </w:r>
      <w:r w:rsidR="00AF795B">
        <w:t xml:space="preserve"> </w:t>
      </w:r>
      <w:r w:rsidRPr="008839D0">
        <w:t>closest</w:t>
      </w:r>
      <w:r w:rsidR="00AF795B">
        <w:t xml:space="preserve"> </w:t>
      </w:r>
      <w:r w:rsidRPr="008839D0">
        <w:t>field-surveyed</w:t>
      </w:r>
      <w:r w:rsidR="00AF795B">
        <w:t xml:space="preserve"> </w:t>
      </w:r>
      <w:r w:rsidRPr="008839D0">
        <w:t>cross</w:t>
      </w:r>
      <w:r w:rsidR="00AF795B">
        <w:t xml:space="preserve"> </w:t>
      </w:r>
      <w:r w:rsidRPr="008839D0">
        <w:t>section.</w:t>
      </w:r>
      <w:r w:rsidR="00AF795B">
        <w:t xml:space="preserve"> </w:t>
      </w:r>
    </w:p>
    <w:p w14:paraId="229074DB" w14:textId="77777777" w:rsidR="00813082" w:rsidRDefault="00813082" w:rsidP="00813082">
      <w:pPr>
        <w:pStyle w:val="BodyText"/>
      </w:pPr>
      <w:r w:rsidRPr="007F1994">
        <w:rPr>
          <w:color w:val="FF0000"/>
        </w:rPr>
        <w:t>[</w:t>
      </w:r>
      <w:r w:rsidRPr="006B40DC">
        <w:rPr>
          <w:color w:val="FF0000"/>
        </w:rPr>
        <w:t>Alternatively</w:t>
      </w:r>
      <w:r w:rsidR="00056931">
        <w:rPr>
          <w:color w:val="FF0000"/>
        </w:rPr>
        <w:t>,</w:t>
      </w:r>
      <w:r w:rsidR="00AF795B">
        <w:t xml:space="preserve"> </w:t>
      </w:r>
      <w:r>
        <w:t>In</w:t>
      </w:r>
      <w:r w:rsidR="00AF795B">
        <w:t xml:space="preserve"> </w:t>
      </w:r>
      <w:r>
        <w:t>the</w:t>
      </w:r>
      <w:r w:rsidR="00AF795B">
        <w:t xml:space="preserve"> </w:t>
      </w:r>
      <w:r>
        <w:t>ArcMap</w:t>
      </w:r>
      <w:r w:rsidR="00AF795B">
        <w:t xml:space="preserve"> </w:t>
      </w:r>
      <w:r>
        <w:t>application</w:t>
      </w:r>
      <w:r w:rsidR="00AF795B">
        <w:t xml:space="preserve"> </w:t>
      </w:r>
      <w:r>
        <w:t>of</w:t>
      </w:r>
      <w:r w:rsidR="00AF795B">
        <w:t xml:space="preserve"> </w:t>
      </w:r>
      <w:r>
        <w:t>ArcGIS</w:t>
      </w:r>
      <w:r w:rsidR="00AF795B">
        <w:t xml:space="preserve"> </w:t>
      </w:r>
      <w:r>
        <w:t>(Esri,</w:t>
      </w:r>
      <w:r w:rsidR="00AF795B">
        <w:t xml:space="preserve"> </w:t>
      </w:r>
      <w:r w:rsidR="007A038E" w:rsidRPr="007A038E">
        <w:rPr>
          <w:b/>
          <w:bCs/>
          <w:i/>
          <w:iCs/>
          <w:color w:val="0070C0"/>
        </w:rPr>
        <w:t>YEAR</w:t>
      </w:r>
      <w:r>
        <w:t>),</w:t>
      </w:r>
      <w:r w:rsidR="00AF795B">
        <w:t xml:space="preserve"> </w:t>
      </w:r>
      <w:r>
        <w:t>these</w:t>
      </w:r>
      <w:r w:rsidR="00AF795B">
        <w:t xml:space="preserve"> </w:t>
      </w:r>
      <w:r>
        <w:t>field</w:t>
      </w:r>
      <w:r w:rsidR="00AF795B">
        <w:t xml:space="preserve"> </w:t>
      </w:r>
      <w:r>
        <w:t>data</w:t>
      </w:r>
      <w:r w:rsidR="00AF795B">
        <w:t xml:space="preserve"> </w:t>
      </w:r>
      <w:r>
        <w:t>were</w:t>
      </w:r>
      <w:r w:rsidR="00AF795B">
        <w:t xml:space="preserve"> </w:t>
      </w:r>
      <w:r>
        <w:t>used</w:t>
      </w:r>
      <w:r w:rsidR="00AF795B">
        <w:t xml:space="preserve"> </w:t>
      </w:r>
      <w:r>
        <w:t>in</w:t>
      </w:r>
      <w:r w:rsidR="00AF795B">
        <w:t xml:space="preserve"> </w:t>
      </w:r>
      <w:r>
        <w:t>conjunction</w:t>
      </w:r>
      <w:r w:rsidR="00AF795B">
        <w:t xml:space="preserve"> </w:t>
      </w:r>
      <w:r>
        <w:t>with</w:t>
      </w:r>
      <w:r w:rsidR="00AF795B">
        <w:t xml:space="preserve"> </w:t>
      </w:r>
      <w:r>
        <w:t>a</w:t>
      </w:r>
      <w:r w:rsidR="00AF795B">
        <w:t xml:space="preserve"> </w:t>
      </w:r>
      <w:r>
        <w:t>bathymetry</w:t>
      </w:r>
      <w:r w:rsidR="00AF795B">
        <w:t xml:space="preserve"> </w:t>
      </w:r>
      <w:r>
        <w:t>mesh</w:t>
      </w:r>
      <w:r w:rsidR="00AF795B">
        <w:t xml:space="preserve"> </w:t>
      </w:r>
      <w:r>
        <w:t>tool</w:t>
      </w:r>
      <w:r w:rsidR="00AF795B">
        <w:t xml:space="preserve"> </w:t>
      </w:r>
      <w:r>
        <w:t>that</w:t>
      </w:r>
      <w:r w:rsidR="00AF795B">
        <w:t xml:space="preserve"> </w:t>
      </w:r>
      <w:r>
        <w:t>was</w:t>
      </w:r>
      <w:r w:rsidR="00AF795B">
        <w:t xml:space="preserve"> </w:t>
      </w:r>
      <w:r>
        <w:t>created</w:t>
      </w:r>
      <w:r w:rsidR="00AF795B">
        <w:t xml:space="preserve"> </w:t>
      </w:r>
      <w:r>
        <w:t>by</w:t>
      </w:r>
      <w:r w:rsidR="00AF795B">
        <w:t xml:space="preserve"> </w:t>
      </w:r>
      <w:r>
        <w:t>Merwade</w:t>
      </w:r>
      <w:r w:rsidR="00AF795B">
        <w:t xml:space="preserve"> </w:t>
      </w:r>
      <w:r>
        <w:t>and</w:t>
      </w:r>
      <w:r w:rsidR="00AF795B">
        <w:t xml:space="preserve"> </w:t>
      </w:r>
      <w:r>
        <w:t>others</w:t>
      </w:r>
      <w:r w:rsidR="00AF795B">
        <w:t xml:space="preserve"> </w:t>
      </w:r>
      <w:r>
        <w:t>(2008)</w:t>
      </w:r>
      <w:r w:rsidR="00AF795B">
        <w:t xml:space="preserve"> </w:t>
      </w:r>
      <w:r>
        <w:t>to</w:t>
      </w:r>
      <w:r w:rsidR="00AF795B">
        <w:t xml:space="preserve"> </w:t>
      </w:r>
      <w:r>
        <w:t>interpolate</w:t>
      </w:r>
      <w:r w:rsidR="00AF795B">
        <w:t xml:space="preserve"> </w:t>
      </w:r>
      <w:r>
        <w:t>below-water</w:t>
      </w:r>
      <w:r w:rsidR="00AF795B">
        <w:t xml:space="preserve"> </w:t>
      </w:r>
      <w:r>
        <w:t>ground</w:t>
      </w:r>
      <w:r w:rsidR="00AF795B">
        <w:t xml:space="preserve"> </w:t>
      </w:r>
      <w:r>
        <w:t>elevations</w:t>
      </w:r>
      <w:r w:rsidR="00AF795B">
        <w:t xml:space="preserve"> </w:t>
      </w:r>
      <w:r>
        <w:t>through</w:t>
      </w:r>
      <w:r w:rsidR="00AF795B">
        <w:t xml:space="preserve"> </w:t>
      </w:r>
      <w:r>
        <w:t>the</w:t>
      </w:r>
      <w:r w:rsidR="00AF795B">
        <w:t xml:space="preserve"> </w:t>
      </w:r>
      <w:r>
        <w:t>study</w:t>
      </w:r>
      <w:r w:rsidR="00AF795B">
        <w:t xml:space="preserve"> </w:t>
      </w:r>
      <w:r>
        <w:t>reach.</w:t>
      </w:r>
      <w:r w:rsidR="00AF795B">
        <w:t xml:space="preserve"> </w:t>
      </w:r>
      <w:r>
        <w:t>The</w:t>
      </w:r>
      <w:r w:rsidR="00AF795B">
        <w:t xml:space="preserve"> </w:t>
      </w:r>
      <w:r>
        <w:t>density</w:t>
      </w:r>
      <w:r w:rsidR="00AF795B">
        <w:t xml:space="preserve"> </w:t>
      </w:r>
      <w:r>
        <w:t>of</w:t>
      </w:r>
      <w:r w:rsidR="00AF795B">
        <w:t xml:space="preserve"> </w:t>
      </w:r>
      <w:r>
        <w:t>ground</w:t>
      </w:r>
      <w:r w:rsidR="00AF795B">
        <w:t xml:space="preserve"> </w:t>
      </w:r>
      <w:r>
        <w:t>elevations</w:t>
      </w:r>
      <w:r w:rsidR="00AF795B">
        <w:t xml:space="preserve"> </w:t>
      </w:r>
      <w:r>
        <w:t>in</w:t>
      </w:r>
      <w:r w:rsidR="00AF795B">
        <w:t xml:space="preserve"> </w:t>
      </w:r>
      <w:r>
        <w:t>the</w:t>
      </w:r>
      <w:r w:rsidR="00AF795B">
        <w:t xml:space="preserve"> </w:t>
      </w:r>
      <w:r>
        <w:t>mesh</w:t>
      </w:r>
      <w:r w:rsidR="00AF795B">
        <w:t xml:space="preserve"> </w:t>
      </w:r>
      <w:r>
        <w:t>was</w:t>
      </w:r>
      <w:r w:rsidR="00AF795B">
        <w:t xml:space="preserve"> </w:t>
      </w:r>
      <w:r>
        <w:t>determined</w:t>
      </w:r>
      <w:r w:rsidR="00AF795B">
        <w:t xml:space="preserve"> </w:t>
      </w:r>
      <w:r>
        <w:t>by</w:t>
      </w:r>
      <w:r w:rsidR="00AF795B">
        <w:t xml:space="preserve"> </w:t>
      </w:r>
      <w:r>
        <w:t>two</w:t>
      </w:r>
      <w:r w:rsidR="00AF795B">
        <w:t xml:space="preserve"> </w:t>
      </w:r>
      <w:r>
        <w:t>variables</w:t>
      </w:r>
      <w:r>
        <w:rPr>
          <w:rFonts w:cs="Times"/>
        </w:rPr>
        <w:t>:</w:t>
      </w:r>
      <w:r w:rsidR="00AF795B">
        <w:rPr>
          <w:rFonts w:cs="Times"/>
        </w:rPr>
        <w:t xml:space="preserve"> </w:t>
      </w:r>
      <w:r>
        <w:rPr>
          <w:rFonts w:cs="Times"/>
        </w:rPr>
        <w:t>(1)</w:t>
      </w:r>
      <w:r w:rsidR="00AF795B">
        <w:rPr>
          <w:rFonts w:cs="Times"/>
        </w:rPr>
        <w:t xml:space="preserve"> </w:t>
      </w:r>
      <w:r>
        <w:t>the</w:t>
      </w:r>
      <w:r w:rsidR="00AF795B">
        <w:t xml:space="preserve"> </w:t>
      </w:r>
      <w:r>
        <w:t>number</w:t>
      </w:r>
      <w:r w:rsidR="00AF795B">
        <w:t xml:space="preserve"> </w:t>
      </w:r>
      <w:r>
        <w:t>of</w:t>
      </w:r>
      <w:r w:rsidR="00AF795B">
        <w:t xml:space="preserve"> </w:t>
      </w:r>
      <w:r>
        <w:t>parallel</w:t>
      </w:r>
      <w:r w:rsidR="00AF795B">
        <w:t xml:space="preserve"> </w:t>
      </w:r>
      <w:r>
        <w:t>longitudinal</w:t>
      </w:r>
      <w:r w:rsidR="00AF795B">
        <w:t xml:space="preserve"> </w:t>
      </w:r>
      <w:r>
        <w:t>profiles</w:t>
      </w:r>
      <w:r w:rsidR="00AF795B">
        <w:t xml:space="preserve"> </w:t>
      </w:r>
      <w:r>
        <w:t>that</w:t>
      </w:r>
      <w:r w:rsidR="00AF795B">
        <w:t xml:space="preserve"> </w:t>
      </w:r>
      <w:r>
        <w:t>were</w:t>
      </w:r>
      <w:r w:rsidR="00AF795B">
        <w:t xml:space="preserve"> </w:t>
      </w:r>
      <w:r>
        <w:t>evenly</w:t>
      </w:r>
      <w:r w:rsidR="00AF795B">
        <w:t xml:space="preserve"> </w:t>
      </w:r>
      <w:r>
        <w:t>spaced</w:t>
      </w:r>
      <w:r w:rsidR="00AF795B">
        <w:t xml:space="preserve"> </w:t>
      </w:r>
      <w:r>
        <w:t>across</w:t>
      </w:r>
      <w:r w:rsidR="00AF795B">
        <w:t xml:space="preserve"> </w:t>
      </w:r>
      <w:r>
        <w:t>the</w:t>
      </w:r>
      <w:r w:rsidR="00AF795B">
        <w:t xml:space="preserve"> </w:t>
      </w:r>
      <w:r>
        <w:t>channel</w:t>
      </w:r>
      <w:r w:rsidR="00AF795B">
        <w:t xml:space="preserve"> </w:t>
      </w:r>
      <w:r>
        <w:t>and</w:t>
      </w:r>
      <w:r w:rsidR="00AF795B">
        <w:t xml:space="preserve"> </w:t>
      </w:r>
      <w:r>
        <w:t>ran</w:t>
      </w:r>
      <w:r w:rsidR="00AF795B">
        <w:t xml:space="preserve"> </w:t>
      </w:r>
      <w:r>
        <w:t>the</w:t>
      </w:r>
      <w:r w:rsidR="00AF795B">
        <w:t xml:space="preserve"> </w:t>
      </w:r>
      <w:r>
        <w:t>length</w:t>
      </w:r>
      <w:r w:rsidR="00AF795B">
        <w:t xml:space="preserve"> </w:t>
      </w:r>
      <w:r>
        <w:t>of</w:t>
      </w:r>
      <w:r w:rsidR="00AF795B">
        <w:t xml:space="preserve"> </w:t>
      </w:r>
      <w:r>
        <w:t>the</w:t>
      </w:r>
      <w:r w:rsidR="00AF795B">
        <w:t xml:space="preserve"> </w:t>
      </w:r>
      <w:r>
        <w:t>study</w:t>
      </w:r>
      <w:r w:rsidR="00AF795B">
        <w:t xml:space="preserve"> </w:t>
      </w:r>
      <w:r>
        <w:t>reach</w:t>
      </w:r>
      <w:r w:rsidR="00AF795B">
        <w:t xml:space="preserve"> </w:t>
      </w:r>
      <w:r>
        <w:t>and</w:t>
      </w:r>
      <w:r w:rsidR="00AF795B">
        <w:t xml:space="preserve"> </w:t>
      </w:r>
      <w:r>
        <w:t>(2)</w:t>
      </w:r>
      <w:r w:rsidR="00AF795B">
        <w:t xml:space="preserve"> </w:t>
      </w:r>
      <w:r>
        <w:t>the</w:t>
      </w:r>
      <w:r w:rsidR="00AF795B">
        <w:t xml:space="preserve"> </w:t>
      </w:r>
      <w:r>
        <w:t>user-specified</w:t>
      </w:r>
      <w:r w:rsidR="00AF795B">
        <w:t xml:space="preserve"> </w:t>
      </w:r>
      <w:r>
        <w:t>spacing</w:t>
      </w:r>
      <w:r w:rsidR="00AF795B">
        <w:t xml:space="preserve"> </w:t>
      </w:r>
      <w:r>
        <w:t>between</w:t>
      </w:r>
      <w:r w:rsidR="00AF795B">
        <w:t xml:space="preserve"> </w:t>
      </w:r>
      <w:r>
        <w:t>cross</w:t>
      </w:r>
      <w:r w:rsidR="00AF795B">
        <w:t xml:space="preserve"> </w:t>
      </w:r>
      <w:r>
        <w:t>sections.</w:t>
      </w:r>
      <w:r w:rsidR="00AF795B">
        <w:t xml:space="preserve"> </w:t>
      </w:r>
      <w:r>
        <w:t>Ground</w:t>
      </w:r>
      <w:r w:rsidR="00AF795B">
        <w:t xml:space="preserve"> </w:t>
      </w:r>
      <w:r>
        <w:t>elevations</w:t>
      </w:r>
      <w:r w:rsidR="00AF795B">
        <w:t xml:space="preserve"> </w:t>
      </w:r>
      <w:r>
        <w:t>were</w:t>
      </w:r>
      <w:r w:rsidR="00AF795B">
        <w:t xml:space="preserve"> </w:t>
      </w:r>
      <w:r>
        <w:t>either</w:t>
      </w:r>
      <w:r w:rsidR="00AF795B">
        <w:t xml:space="preserve"> </w:t>
      </w:r>
      <w:r>
        <w:t>extracted</w:t>
      </w:r>
      <w:r w:rsidR="00AF795B">
        <w:t xml:space="preserve"> </w:t>
      </w:r>
      <w:r>
        <w:t>or</w:t>
      </w:r>
      <w:r w:rsidR="00AF795B">
        <w:t xml:space="preserve"> </w:t>
      </w:r>
      <w:r>
        <w:t>interpolated</w:t>
      </w:r>
      <w:r w:rsidR="00AF795B">
        <w:t xml:space="preserve"> </w:t>
      </w:r>
      <w:r>
        <w:t>from</w:t>
      </w:r>
      <w:r w:rsidR="00AF795B">
        <w:t xml:space="preserve"> </w:t>
      </w:r>
      <w:r>
        <w:t>the</w:t>
      </w:r>
      <w:r w:rsidR="00AF795B">
        <w:t xml:space="preserve"> </w:t>
      </w:r>
      <w:r>
        <w:t>field</w:t>
      </w:r>
      <w:r w:rsidR="00AF795B">
        <w:t xml:space="preserve"> </w:t>
      </w:r>
      <w:r>
        <w:t>data</w:t>
      </w:r>
      <w:r w:rsidR="00AF795B">
        <w:t xml:space="preserve"> </w:t>
      </w:r>
      <w:r>
        <w:t>at</w:t>
      </w:r>
      <w:r w:rsidR="00AF795B">
        <w:t xml:space="preserve"> </w:t>
      </w:r>
      <w:r>
        <w:t>the</w:t>
      </w:r>
      <w:r w:rsidR="00AF795B">
        <w:t xml:space="preserve"> </w:t>
      </w:r>
      <w:r>
        <w:t>intersections</w:t>
      </w:r>
      <w:r w:rsidR="00AF795B">
        <w:t xml:space="preserve"> </w:t>
      </w:r>
      <w:r>
        <w:t>of</w:t>
      </w:r>
      <w:r w:rsidR="00AF795B">
        <w:t xml:space="preserve"> </w:t>
      </w:r>
      <w:r w:rsidR="00213891" w:rsidRPr="00213891">
        <w:rPr>
          <w:b/>
          <w:bCs/>
          <w:i/>
          <w:iCs/>
          <w:color w:val="0070C0"/>
        </w:rPr>
        <w:t>xx</w:t>
      </w:r>
      <w:r w:rsidR="00AF795B">
        <w:t xml:space="preserve"> </w:t>
      </w:r>
      <w:r>
        <w:t>longitudinal</w:t>
      </w:r>
      <w:r w:rsidR="00AF795B">
        <w:t xml:space="preserve"> </w:t>
      </w:r>
      <w:r>
        <w:t>profiles</w:t>
      </w:r>
      <w:r w:rsidR="00AF795B">
        <w:t xml:space="preserve"> </w:t>
      </w:r>
      <w:r>
        <w:t>and</w:t>
      </w:r>
      <w:r w:rsidR="00AF795B">
        <w:t xml:space="preserve"> </w:t>
      </w:r>
      <w:r>
        <w:t>cross</w:t>
      </w:r>
      <w:r w:rsidR="00AF795B">
        <w:t xml:space="preserve"> </w:t>
      </w:r>
      <w:r>
        <w:t>sections</w:t>
      </w:r>
      <w:r w:rsidR="00AF795B">
        <w:t xml:space="preserve"> </w:t>
      </w:r>
      <w:r>
        <w:t>that</w:t>
      </w:r>
      <w:r w:rsidR="00AF795B">
        <w:t xml:space="preserve"> </w:t>
      </w:r>
      <w:r>
        <w:t>were</w:t>
      </w:r>
      <w:r w:rsidR="00AF795B">
        <w:t xml:space="preserve"> </w:t>
      </w:r>
      <w:r>
        <w:t>spaced</w:t>
      </w:r>
      <w:r w:rsidR="00AF795B">
        <w:t xml:space="preserve"> </w:t>
      </w:r>
      <w:r w:rsidR="00213891" w:rsidRPr="00213891">
        <w:rPr>
          <w:b/>
          <w:bCs/>
          <w:i/>
          <w:iCs/>
          <w:color w:val="0070C0"/>
        </w:rPr>
        <w:t>xxx</w:t>
      </w:r>
      <w:r w:rsidR="00AF795B">
        <w:t xml:space="preserve"> </w:t>
      </w:r>
      <w:r>
        <w:t>ft</w:t>
      </w:r>
      <w:r w:rsidR="00AF795B">
        <w:t xml:space="preserve"> </w:t>
      </w:r>
      <w:r>
        <w:t>apart.</w:t>
      </w:r>
      <w:r w:rsidR="00AF795B">
        <w:t xml:space="preserve"> </w:t>
      </w:r>
      <w:r>
        <w:t>The</w:t>
      </w:r>
      <w:r w:rsidR="00AF795B">
        <w:t xml:space="preserve"> </w:t>
      </w:r>
      <w:r>
        <w:t>mesh</w:t>
      </w:r>
      <w:r w:rsidR="00AF795B">
        <w:t xml:space="preserve"> </w:t>
      </w:r>
      <w:r>
        <w:lastRenderedPageBreak/>
        <w:t>elevations</w:t>
      </w:r>
      <w:r w:rsidR="00AF795B">
        <w:t xml:space="preserve"> </w:t>
      </w:r>
      <w:r>
        <w:t>were</w:t>
      </w:r>
      <w:r w:rsidR="00AF795B">
        <w:t xml:space="preserve"> </w:t>
      </w:r>
      <w:r>
        <w:t>subsequently</w:t>
      </w:r>
      <w:r w:rsidR="00AF795B">
        <w:t xml:space="preserve"> </w:t>
      </w:r>
      <w:r>
        <w:t>added</w:t>
      </w:r>
      <w:r w:rsidR="00AF795B">
        <w:t xml:space="preserve"> </w:t>
      </w:r>
      <w:r>
        <w:t>to</w:t>
      </w:r>
      <w:r w:rsidR="00AF795B">
        <w:t xml:space="preserve"> </w:t>
      </w:r>
      <w:r>
        <w:t>the</w:t>
      </w:r>
      <w:r w:rsidR="00AF795B">
        <w:t xml:space="preserve"> </w:t>
      </w:r>
      <w:r>
        <w:t>DEM</w:t>
      </w:r>
      <w:r w:rsidR="00AF795B">
        <w:t xml:space="preserve"> </w:t>
      </w:r>
      <w:r>
        <w:t>data</w:t>
      </w:r>
      <w:r w:rsidR="00AF795B">
        <w:t xml:space="preserve"> </w:t>
      </w:r>
      <w:r>
        <w:t>of</w:t>
      </w:r>
      <w:r w:rsidR="00AF795B">
        <w:t xml:space="preserve"> </w:t>
      </w:r>
      <w:r>
        <w:t>the</w:t>
      </w:r>
      <w:r w:rsidR="00AF795B">
        <w:t xml:space="preserve"> </w:t>
      </w:r>
      <w:r>
        <w:t>synthetic</w:t>
      </w:r>
      <w:r w:rsidR="00AF795B">
        <w:t xml:space="preserve"> </w:t>
      </w:r>
      <w:r>
        <w:t>cross</w:t>
      </w:r>
      <w:r w:rsidR="00AF795B">
        <w:t xml:space="preserve"> </w:t>
      </w:r>
      <w:r>
        <w:t>sections</w:t>
      </w:r>
      <w:r w:rsidR="00AF795B">
        <w:t xml:space="preserve"> </w:t>
      </w:r>
      <w:r>
        <w:t>before</w:t>
      </w:r>
      <w:r w:rsidR="00AF795B">
        <w:t xml:space="preserve"> </w:t>
      </w:r>
      <w:r>
        <w:t>the</w:t>
      </w:r>
      <w:r w:rsidR="00AF795B">
        <w:t xml:space="preserve"> </w:t>
      </w:r>
      <w:r>
        <w:t>data</w:t>
      </w:r>
      <w:r w:rsidR="00AF795B">
        <w:t xml:space="preserve"> </w:t>
      </w:r>
      <w:r>
        <w:t>were</w:t>
      </w:r>
      <w:r w:rsidR="00AF795B">
        <w:t xml:space="preserve"> </w:t>
      </w:r>
      <w:r>
        <w:t>exported</w:t>
      </w:r>
      <w:r w:rsidR="00AF795B">
        <w:t xml:space="preserve"> </w:t>
      </w:r>
      <w:r>
        <w:t>to</w:t>
      </w:r>
      <w:r w:rsidR="00AF795B">
        <w:t xml:space="preserve"> </w:t>
      </w:r>
      <w:r>
        <w:t>HEC</w:t>
      </w:r>
      <w:r w:rsidR="004B5B14">
        <w:t>–RAS</w:t>
      </w:r>
      <w:r>
        <w:t>.</w:t>
      </w:r>
      <w:r w:rsidR="00AF795B">
        <w:t xml:space="preserve"> </w:t>
      </w:r>
      <w:r>
        <w:t>Instructions</w:t>
      </w:r>
      <w:r w:rsidR="00AF795B">
        <w:t xml:space="preserve"> </w:t>
      </w:r>
      <w:r>
        <w:t>for</w:t>
      </w:r>
      <w:r w:rsidR="00AF795B">
        <w:t xml:space="preserve"> </w:t>
      </w:r>
      <w:r>
        <w:t>the</w:t>
      </w:r>
      <w:r w:rsidR="00AF795B">
        <w:t xml:space="preserve"> </w:t>
      </w:r>
      <w:r>
        <w:t>bathymetry</w:t>
      </w:r>
      <w:r w:rsidR="00AF795B">
        <w:t xml:space="preserve"> </w:t>
      </w:r>
      <w:r>
        <w:t>mesh</w:t>
      </w:r>
      <w:r w:rsidR="00AF795B">
        <w:t xml:space="preserve"> </w:t>
      </w:r>
      <w:r>
        <w:t>tool</w:t>
      </w:r>
      <w:r w:rsidR="00AF795B">
        <w:t xml:space="preserve"> </w:t>
      </w:r>
      <w:r>
        <w:t>a</w:t>
      </w:r>
      <w:r w:rsidR="007F1994">
        <w:t>re</w:t>
      </w:r>
      <w:r w:rsidR="00AF795B">
        <w:t xml:space="preserve"> </w:t>
      </w:r>
      <w:r w:rsidR="007F1994">
        <w:t>presented</w:t>
      </w:r>
      <w:r w:rsidR="00AF795B">
        <w:t xml:space="preserve"> </w:t>
      </w:r>
      <w:r w:rsidR="007F1994">
        <w:t>by</w:t>
      </w:r>
      <w:r w:rsidR="00AF795B">
        <w:t xml:space="preserve"> </w:t>
      </w:r>
      <w:r w:rsidR="007F1994">
        <w:t>Merwade</w:t>
      </w:r>
      <w:r w:rsidR="00AF795B">
        <w:t xml:space="preserve"> </w:t>
      </w:r>
      <w:r w:rsidR="007F1994">
        <w:t>(2011).</w:t>
      </w:r>
      <w:r w:rsidRPr="007F1994">
        <w:rPr>
          <w:color w:val="FF0000"/>
        </w:rPr>
        <w:t>]</w:t>
      </w:r>
    </w:p>
    <w:p w14:paraId="1ADFCB5B" w14:textId="77777777" w:rsidR="006B40DC" w:rsidRDefault="006B40DC" w:rsidP="006B40DC">
      <w:pPr>
        <w:pStyle w:val="BodyText"/>
      </w:pPr>
      <w:r w:rsidRPr="000F5263">
        <w:rPr>
          <w:color w:val="FF0000"/>
        </w:rPr>
        <w:t>[Note:</w:t>
      </w:r>
      <w:r w:rsidR="00AF795B">
        <w:rPr>
          <w:color w:val="FF0000"/>
        </w:rPr>
        <w:t xml:space="preserve"> </w:t>
      </w:r>
      <w:r w:rsidRPr="000F5263">
        <w:rPr>
          <w:color w:val="FF0000"/>
        </w:rPr>
        <w:t>If</w:t>
      </w:r>
      <w:r w:rsidR="00AF795B">
        <w:rPr>
          <w:color w:val="FF0000"/>
        </w:rPr>
        <w:t xml:space="preserve"> </w:t>
      </w:r>
      <w:r w:rsidRPr="000F5263">
        <w:rPr>
          <w:color w:val="FF0000"/>
        </w:rPr>
        <w:t>data</w:t>
      </w:r>
      <w:r w:rsidR="00AF795B">
        <w:rPr>
          <w:color w:val="FF0000"/>
        </w:rPr>
        <w:t xml:space="preserve"> </w:t>
      </w:r>
      <w:r w:rsidRPr="000F5263">
        <w:rPr>
          <w:color w:val="FF0000"/>
        </w:rPr>
        <w:t>from</w:t>
      </w:r>
      <w:r w:rsidR="00AF795B">
        <w:rPr>
          <w:color w:val="FF0000"/>
        </w:rPr>
        <w:t xml:space="preserve"> </w:t>
      </w:r>
      <w:r w:rsidRPr="000F5263">
        <w:rPr>
          <w:color w:val="FF0000"/>
        </w:rPr>
        <w:t>an</w:t>
      </w:r>
      <w:r w:rsidR="00AF795B">
        <w:rPr>
          <w:color w:val="FF0000"/>
        </w:rPr>
        <w:t xml:space="preserve"> </w:t>
      </w:r>
      <w:r w:rsidRPr="000F5263">
        <w:rPr>
          <w:color w:val="FF0000"/>
        </w:rPr>
        <w:t>existing</w:t>
      </w:r>
      <w:r w:rsidR="00AF795B">
        <w:rPr>
          <w:color w:val="FF0000"/>
        </w:rPr>
        <w:t xml:space="preserve"> </w:t>
      </w:r>
      <w:r w:rsidRPr="000F5263">
        <w:rPr>
          <w:color w:val="FF0000"/>
        </w:rPr>
        <w:t>FIS</w:t>
      </w:r>
      <w:r w:rsidR="00AF795B">
        <w:rPr>
          <w:color w:val="FF0000"/>
        </w:rPr>
        <w:t xml:space="preserve"> </w:t>
      </w:r>
      <w:r w:rsidRPr="000F5263">
        <w:rPr>
          <w:color w:val="FF0000"/>
        </w:rPr>
        <w:t>study</w:t>
      </w:r>
      <w:r w:rsidR="00AF795B">
        <w:rPr>
          <w:color w:val="FF0000"/>
        </w:rPr>
        <w:t xml:space="preserve"> </w:t>
      </w:r>
      <w:r w:rsidRPr="000F5263">
        <w:rPr>
          <w:color w:val="FF0000"/>
        </w:rPr>
        <w:t>were</w:t>
      </w:r>
      <w:r w:rsidR="00AF795B">
        <w:rPr>
          <w:color w:val="FF0000"/>
        </w:rPr>
        <w:t xml:space="preserve"> </w:t>
      </w:r>
      <w:r w:rsidRPr="000F5263">
        <w:rPr>
          <w:color w:val="FF0000"/>
        </w:rPr>
        <w:t>used</w:t>
      </w:r>
      <w:r w:rsidR="00AF795B">
        <w:rPr>
          <w:color w:val="FF0000"/>
        </w:rPr>
        <w:t xml:space="preserve"> </w:t>
      </w:r>
      <w:r w:rsidRPr="000F5263">
        <w:rPr>
          <w:color w:val="FF0000"/>
        </w:rPr>
        <w:t>for</w:t>
      </w:r>
      <w:r w:rsidR="00AF795B">
        <w:rPr>
          <w:color w:val="FF0000"/>
        </w:rPr>
        <w:t xml:space="preserve"> </w:t>
      </w:r>
      <w:r w:rsidRPr="000F5263">
        <w:rPr>
          <w:color w:val="FF0000"/>
        </w:rPr>
        <w:t>modeling,</w:t>
      </w:r>
      <w:r w:rsidR="00AF795B">
        <w:rPr>
          <w:color w:val="FF0000"/>
        </w:rPr>
        <w:t xml:space="preserve"> </w:t>
      </w:r>
      <w:r w:rsidRPr="000F5263">
        <w:rPr>
          <w:color w:val="FF0000"/>
        </w:rPr>
        <w:t>you</w:t>
      </w:r>
      <w:r w:rsidR="00AF795B">
        <w:rPr>
          <w:color w:val="FF0000"/>
        </w:rPr>
        <w:t xml:space="preserve"> </w:t>
      </w:r>
      <w:r w:rsidRPr="000F5263">
        <w:rPr>
          <w:color w:val="FF0000"/>
        </w:rPr>
        <w:t>will</w:t>
      </w:r>
      <w:r w:rsidR="00AF795B">
        <w:rPr>
          <w:color w:val="FF0000"/>
        </w:rPr>
        <w:t xml:space="preserve"> </w:t>
      </w:r>
      <w:r w:rsidRPr="000F5263">
        <w:rPr>
          <w:color w:val="FF0000"/>
        </w:rPr>
        <w:t>need</w:t>
      </w:r>
      <w:r w:rsidR="00AF795B">
        <w:rPr>
          <w:color w:val="FF0000"/>
        </w:rPr>
        <w:t xml:space="preserve"> </w:t>
      </w:r>
      <w:r w:rsidRPr="000F5263">
        <w:rPr>
          <w:color w:val="FF0000"/>
        </w:rPr>
        <w:t>to</w:t>
      </w:r>
      <w:r w:rsidR="00AF795B">
        <w:rPr>
          <w:color w:val="FF0000"/>
        </w:rPr>
        <w:t xml:space="preserve"> </w:t>
      </w:r>
      <w:r w:rsidRPr="000F5263">
        <w:rPr>
          <w:color w:val="FF0000"/>
        </w:rPr>
        <w:t>cite</w:t>
      </w:r>
      <w:r w:rsidR="00AF795B">
        <w:rPr>
          <w:color w:val="FF0000"/>
        </w:rPr>
        <w:t xml:space="preserve"> </w:t>
      </w:r>
      <w:r w:rsidRPr="000F5263">
        <w:rPr>
          <w:color w:val="FF0000"/>
        </w:rPr>
        <w:t>the</w:t>
      </w:r>
      <w:r w:rsidR="00AF795B">
        <w:rPr>
          <w:color w:val="FF0000"/>
        </w:rPr>
        <w:t xml:space="preserve"> </w:t>
      </w:r>
      <w:r w:rsidRPr="000F5263">
        <w:rPr>
          <w:color w:val="FF0000"/>
        </w:rPr>
        <w:t>study</w:t>
      </w:r>
      <w:r w:rsidR="00AF795B">
        <w:rPr>
          <w:color w:val="FF0000"/>
        </w:rPr>
        <w:t xml:space="preserve"> </w:t>
      </w:r>
      <w:r w:rsidRPr="000F5263">
        <w:rPr>
          <w:color w:val="FF0000"/>
        </w:rPr>
        <w:t>here</w:t>
      </w:r>
      <w:r w:rsidR="00AF795B">
        <w:rPr>
          <w:color w:val="FF0000"/>
        </w:rPr>
        <w:t xml:space="preserve"> </w:t>
      </w:r>
      <w:r>
        <w:rPr>
          <w:color w:val="FF0000"/>
        </w:rPr>
        <w:t>and</w:t>
      </w:r>
      <w:r w:rsidR="00AF795B">
        <w:rPr>
          <w:color w:val="FF0000"/>
        </w:rPr>
        <w:t xml:space="preserve"> </w:t>
      </w:r>
      <w:r>
        <w:rPr>
          <w:color w:val="FF0000"/>
        </w:rPr>
        <w:t>revise</w:t>
      </w:r>
      <w:r w:rsidR="00AF795B">
        <w:rPr>
          <w:color w:val="FF0000"/>
        </w:rPr>
        <w:t xml:space="preserve"> </w:t>
      </w:r>
      <w:r>
        <w:rPr>
          <w:color w:val="FF0000"/>
        </w:rPr>
        <w:t>this</w:t>
      </w:r>
      <w:r w:rsidR="00AF795B">
        <w:rPr>
          <w:color w:val="FF0000"/>
        </w:rPr>
        <w:t xml:space="preserve"> </w:t>
      </w:r>
      <w:r>
        <w:rPr>
          <w:color w:val="FF0000"/>
        </w:rPr>
        <w:t>entire</w:t>
      </w:r>
      <w:r w:rsidR="00AF795B">
        <w:rPr>
          <w:color w:val="FF0000"/>
        </w:rPr>
        <w:t xml:space="preserve"> </w:t>
      </w:r>
      <w:r>
        <w:rPr>
          <w:color w:val="FF0000"/>
        </w:rPr>
        <w:t>section,</w:t>
      </w:r>
      <w:r w:rsidR="00AF795B">
        <w:rPr>
          <w:color w:val="FF0000"/>
        </w:rPr>
        <w:t xml:space="preserve"> </w:t>
      </w:r>
      <w:r>
        <w:rPr>
          <w:color w:val="FF0000"/>
        </w:rPr>
        <w:t>as</w:t>
      </w:r>
      <w:r w:rsidR="00AF795B">
        <w:rPr>
          <w:color w:val="FF0000"/>
        </w:rPr>
        <w:t xml:space="preserve"> </w:t>
      </w:r>
      <w:r>
        <w:rPr>
          <w:color w:val="FF0000"/>
        </w:rPr>
        <w:t>is</w:t>
      </w:r>
      <w:r w:rsidR="00AF795B">
        <w:rPr>
          <w:color w:val="FF0000"/>
        </w:rPr>
        <w:t xml:space="preserve"> </w:t>
      </w:r>
      <w:r>
        <w:rPr>
          <w:color w:val="FF0000"/>
        </w:rPr>
        <w:t>appropriate</w:t>
      </w:r>
      <w:r w:rsidR="00AF795B">
        <w:rPr>
          <w:color w:val="FF0000"/>
        </w:rPr>
        <w:t xml:space="preserve"> </w:t>
      </w:r>
      <w:r>
        <w:rPr>
          <w:color w:val="FF0000"/>
        </w:rPr>
        <w:t>for</w:t>
      </w:r>
      <w:r w:rsidR="00AF795B">
        <w:rPr>
          <w:color w:val="FF0000"/>
        </w:rPr>
        <w:t xml:space="preserve"> </w:t>
      </w:r>
      <w:r>
        <w:rPr>
          <w:color w:val="FF0000"/>
        </w:rPr>
        <w:t>your</w:t>
      </w:r>
      <w:r w:rsidR="00AF795B">
        <w:rPr>
          <w:color w:val="FF0000"/>
        </w:rPr>
        <w:t xml:space="preserve"> </w:t>
      </w:r>
      <w:r>
        <w:rPr>
          <w:color w:val="FF0000"/>
        </w:rPr>
        <w:t>study</w:t>
      </w:r>
      <w:r w:rsidR="00AF795B">
        <w:rPr>
          <w:color w:val="FF0000"/>
        </w:rPr>
        <w:t xml:space="preserve"> </w:t>
      </w:r>
      <w:r>
        <w:rPr>
          <w:color w:val="FF0000"/>
        </w:rPr>
        <w:t>reach</w:t>
      </w:r>
      <w:r w:rsidR="005D3B38">
        <w:rPr>
          <w:color w:val="FF0000"/>
        </w:rPr>
        <w:t>.</w:t>
      </w:r>
      <w:r w:rsidR="00AF795B">
        <w:rPr>
          <w:color w:val="FF0000"/>
        </w:rPr>
        <w:t xml:space="preserve"> </w:t>
      </w:r>
      <w:r w:rsidRPr="000F5263">
        <w:rPr>
          <w:color w:val="FF0000"/>
        </w:rPr>
        <w:t>State</w:t>
      </w:r>
      <w:r w:rsidR="00AF795B">
        <w:rPr>
          <w:color w:val="FF0000"/>
        </w:rPr>
        <w:t xml:space="preserve"> </w:t>
      </w:r>
      <w:r w:rsidRPr="000F5263">
        <w:rPr>
          <w:color w:val="FF0000"/>
        </w:rPr>
        <w:t>whether</w:t>
      </w:r>
      <w:r w:rsidR="00AF795B">
        <w:rPr>
          <w:color w:val="FF0000"/>
        </w:rPr>
        <w:t xml:space="preserve"> </w:t>
      </w:r>
      <w:r w:rsidRPr="000F5263">
        <w:rPr>
          <w:color w:val="FF0000"/>
        </w:rPr>
        <w:t>the</w:t>
      </w:r>
      <w:r w:rsidR="00AF795B">
        <w:rPr>
          <w:color w:val="FF0000"/>
        </w:rPr>
        <w:t xml:space="preserve"> </w:t>
      </w:r>
      <w:r w:rsidRPr="000F5263">
        <w:rPr>
          <w:color w:val="FF0000"/>
        </w:rPr>
        <w:t>cross-sections</w:t>
      </w:r>
      <w:r w:rsidR="00AF795B">
        <w:rPr>
          <w:color w:val="FF0000"/>
        </w:rPr>
        <w:t xml:space="preserve"> </w:t>
      </w:r>
      <w:r w:rsidRPr="000F5263">
        <w:rPr>
          <w:color w:val="FF0000"/>
        </w:rPr>
        <w:t>were</w:t>
      </w:r>
      <w:r w:rsidR="00AF795B">
        <w:rPr>
          <w:color w:val="FF0000"/>
        </w:rPr>
        <w:t xml:space="preserve"> </w:t>
      </w:r>
      <w:r w:rsidRPr="000F5263">
        <w:rPr>
          <w:color w:val="FF0000"/>
        </w:rPr>
        <w:t>spot-checked</w:t>
      </w:r>
      <w:r w:rsidR="00AF795B">
        <w:rPr>
          <w:color w:val="FF0000"/>
        </w:rPr>
        <w:t xml:space="preserve"> </w:t>
      </w:r>
      <w:r w:rsidRPr="000F5263">
        <w:rPr>
          <w:color w:val="FF0000"/>
        </w:rPr>
        <w:t>with</w:t>
      </w:r>
      <w:r w:rsidR="00AF795B">
        <w:rPr>
          <w:color w:val="FF0000"/>
        </w:rPr>
        <w:t xml:space="preserve"> </w:t>
      </w:r>
      <w:r w:rsidRPr="000F5263">
        <w:rPr>
          <w:color w:val="FF0000"/>
        </w:rPr>
        <w:t>surveyed</w:t>
      </w:r>
      <w:r w:rsidR="00AF795B">
        <w:rPr>
          <w:color w:val="FF0000"/>
        </w:rPr>
        <w:t xml:space="preserve"> </w:t>
      </w:r>
      <w:r w:rsidRPr="000F5263">
        <w:rPr>
          <w:color w:val="FF0000"/>
        </w:rPr>
        <w:t>field</w:t>
      </w:r>
      <w:r w:rsidR="00AF795B">
        <w:rPr>
          <w:color w:val="FF0000"/>
        </w:rPr>
        <w:t xml:space="preserve"> </w:t>
      </w:r>
      <w:r w:rsidRPr="000F5263">
        <w:rPr>
          <w:color w:val="FF0000"/>
        </w:rPr>
        <w:t>data]</w:t>
      </w:r>
      <w:r w:rsidR="005D3B38">
        <w:rPr>
          <w:color w:val="FF0000"/>
        </w:rPr>
        <w:t>.</w:t>
      </w:r>
      <w:r w:rsidR="00AF795B">
        <w:rPr>
          <w:color w:val="FF0000"/>
        </w:rPr>
        <w:t xml:space="preserve"> </w:t>
      </w:r>
    </w:p>
    <w:p w14:paraId="168914B7" w14:textId="77777777" w:rsidR="00813082" w:rsidRDefault="00813082" w:rsidP="00BA48B6">
      <w:pPr>
        <w:pStyle w:val="Heading3"/>
      </w:pPr>
      <w:bookmarkStart w:id="36" w:name="_Toc384710344"/>
      <w:r>
        <w:t>Hydraulic</w:t>
      </w:r>
      <w:r w:rsidR="00AF795B">
        <w:t xml:space="preserve"> </w:t>
      </w:r>
      <w:r>
        <w:t>Structures</w:t>
      </w:r>
      <w:bookmarkEnd w:id="36"/>
    </w:p>
    <w:p w14:paraId="23EC5BDE" w14:textId="08691967" w:rsidR="006174DF" w:rsidRPr="006174DF" w:rsidRDefault="006B40DC" w:rsidP="006174DF">
      <w:pPr>
        <w:pStyle w:val="BodyText"/>
        <w:rPr>
          <w:b/>
          <w:bCs/>
          <w:i/>
          <w:iCs/>
          <w:color w:val="0070C0"/>
        </w:rPr>
      </w:pPr>
      <w:r w:rsidRPr="006174DF">
        <w:rPr>
          <w:b/>
          <w:bCs/>
          <w:i/>
          <w:iCs/>
          <w:color w:val="0070C0"/>
        </w:rPr>
        <w:t>XX</w:t>
      </w:r>
      <w:r w:rsidR="00AF795B">
        <w:t xml:space="preserve"> </w:t>
      </w:r>
      <w:r w:rsidR="00813082">
        <w:t>structures,</w:t>
      </w:r>
      <w:r w:rsidR="00AF795B">
        <w:t xml:space="preserve"> </w:t>
      </w:r>
      <w:r w:rsidR="00813082">
        <w:t>consisting</w:t>
      </w:r>
      <w:r w:rsidR="00AF795B">
        <w:t xml:space="preserve"> </w:t>
      </w:r>
      <w:r w:rsidR="00813082">
        <w:t>of</w:t>
      </w:r>
      <w:r w:rsidR="00AF795B">
        <w:t xml:space="preserve"> </w:t>
      </w:r>
      <w:r w:rsidRPr="006174DF">
        <w:rPr>
          <w:b/>
          <w:bCs/>
          <w:i/>
          <w:iCs/>
          <w:color w:val="0070C0"/>
        </w:rPr>
        <w:t>xx</w:t>
      </w:r>
      <w:r w:rsidR="00AF795B">
        <w:t xml:space="preserve"> </w:t>
      </w:r>
      <w:r w:rsidR="00813082" w:rsidRPr="0077237D">
        <w:t>road</w:t>
      </w:r>
      <w:r w:rsidR="00AF795B">
        <w:t xml:space="preserve"> </w:t>
      </w:r>
      <w:r w:rsidR="00813082">
        <w:t>crossings</w:t>
      </w:r>
      <w:r w:rsidR="00AF795B">
        <w:t xml:space="preserve"> </w:t>
      </w:r>
      <w:r w:rsidR="00813082" w:rsidRPr="0077237D">
        <w:t>(C</w:t>
      </w:r>
      <w:r w:rsidR="00813082">
        <w:t>ounty</w:t>
      </w:r>
      <w:r w:rsidR="00AF795B">
        <w:t xml:space="preserve"> </w:t>
      </w:r>
      <w:r w:rsidR="00813082" w:rsidRPr="0077237D">
        <w:t>R</w:t>
      </w:r>
      <w:r w:rsidR="00813082">
        <w:t>oad</w:t>
      </w:r>
      <w:r w:rsidR="00AF795B">
        <w:t xml:space="preserve"> </w:t>
      </w:r>
      <w:r w:rsidR="00813082" w:rsidRPr="006174DF">
        <w:rPr>
          <w:b/>
          <w:bCs/>
          <w:i/>
          <w:iCs/>
          <w:color w:val="0070C0"/>
        </w:rPr>
        <w:t>xx</w:t>
      </w:r>
      <w:r w:rsidR="00813082" w:rsidRPr="0077237D">
        <w:t>,</w:t>
      </w:r>
      <w:r w:rsidR="00AF795B">
        <w:t xml:space="preserve"> </w:t>
      </w:r>
      <w:r w:rsidR="00813082" w:rsidRPr="0077237D">
        <w:t>U</w:t>
      </w:r>
      <w:r w:rsidR="00813082">
        <w:t>.</w:t>
      </w:r>
      <w:r w:rsidR="00813082" w:rsidRPr="0077237D">
        <w:t>S</w:t>
      </w:r>
      <w:r w:rsidR="00813082">
        <w:t>.</w:t>
      </w:r>
      <w:r w:rsidR="00AF795B">
        <w:t xml:space="preserve"> </w:t>
      </w:r>
      <w:r w:rsidR="00813082">
        <w:t>Route</w:t>
      </w:r>
      <w:r w:rsidR="00AF795B">
        <w:t xml:space="preserve"> </w:t>
      </w:r>
      <w:r w:rsidR="00813082" w:rsidRPr="006174DF">
        <w:rPr>
          <w:b/>
          <w:bCs/>
          <w:i/>
          <w:iCs/>
          <w:color w:val="0070C0"/>
        </w:rPr>
        <w:t>xx</w:t>
      </w:r>
      <w:r w:rsidR="00813082" w:rsidRPr="0077237D">
        <w:t>,</w:t>
      </w:r>
      <w:r w:rsidR="00AF795B">
        <w:t xml:space="preserve"> </w:t>
      </w:r>
      <w:r w:rsidR="00813082" w:rsidRPr="0077237D">
        <w:t>and</w:t>
      </w:r>
      <w:r w:rsidR="00AF795B">
        <w:t xml:space="preserve"> </w:t>
      </w:r>
      <w:r w:rsidR="00813082" w:rsidRPr="0077237D">
        <w:t>S</w:t>
      </w:r>
      <w:r w:rsidR="00813082">
        <w:t>tate</w:t>
      </w:r>
      <w:r w:rsidR="00AF795B">
        <w:t xml:space="preserve"> </w:t>
      </w:r>
      <w:r w:rsidR="00813082" w:rsidRPr="0077237D">
        <w:t>R</w:t>
      </w:r>
      <w:r w:rsidR="00813082">
        <w:t>oute</w:t>
      </w:r>
      <w:r w:rsidR="00AF795B">
        <w:t xml:space="preserve"> </w:t>
      </w:r>
      <w:r w:rsidR="00813082" w:rsidRPr="006174DF">
        <w:rPr>
          <w:b/>
          <w:bCs/>
          <w:i/>
          <w:iCs/>
          <w:color w:val="0070C0"/>
        </w:rPr>
        <w:t>xx</w:t>
      </w:r>
      <w:r w:rsidR="00813082" w:rsidRPr="0077237D">
        <w:t>),</w:t>
      </w:r>
      <w:r w:rsidR="00AF795B">
        <w:t xml:space="preserve"> </w:t>
      </w:r>
      <w:r w:rsidR="00813082" w:rsidRPr="0077237D">
        <w:t>a</w:t>
      </w:r>
      <w:r w:rsidR="00AF795B">
        <w:t xml:space="preserve"> </w:t>
      </w:r>
      <w:r w:rsidR="00813082" w:rsidRPr="0077237D">
        <w:t>railroad</w:t>
      </w:r>
      <w:r w:rsidR="00AF795B">
        <w:t xml:space="preserve"> </w:t>
      </w:r>
      <w:r w:rsidR="00813082">
        <w:t>bridge</w:t>
      </w:r>
      <w:r w:rsidR="00813082" w:rsidRPr="0077237D">
        <w:t>,</w:t>
      </w:r>
      <w:r w:rsidR="00AF795B">
        <w:t xml:space="preserve"> </w:t>
      </w:r>
      <w:r w:rsidR="00813082" w:rsidRPr="0077237D">
        <w:t>and</w:t>
      </w:r>
      <w:r w:rsidR="00AF795B">
        <w:t xml:space="preserve"> </w:t>
      </w:r>
      <w:r w:rsidR="00813082" w:rsidRPr="0077237D">
        <w:t>a</w:t>
      </w:r>
      <w:r w:rsidR="00AF795B">
        <w:t xml:space="preserve"> </w:t>
      </w:r>
      <w:r w:rsidR="00813082" w:rsidRPr="0077237D">
        <w:t>low-head</w:t>
      </w:r>
      <w:r w:rsidR="00AF795B">
        <w:t xml:space="preserve"> </w:t>
      </w:r>
      <w:r w:rsidR="00813082" w:rsidRPr="0077237D">
        <w:t>dam</w:t>
      </w:r>
      <w:r w:rsidR="00813082">
        <w:t>,</w:t>
      </w:r>
      <w:r w:rsidR="00AF795B">
        <w:t xml:space="preserve"> </w:t>
      </w:r>
      <w:r w:rsidR="00813082" w:rsidRPr="00EB5AA7">
        <w:t>have</w:t>
      </w:r>
      <w:r w:rsidR="00AF795B">
        <w:t xml:space="preserve"> </w:t>
      </w:r>
      <w:r w:rsidR="00813082" w:rsidRPr="00EB5AA7">
        <w:t>the</w:t>
      </w:r>
      <w:r w:rsidR="00AF795B">
        <w:t xml:space="preserve"> </w:t>
      </w:r>
      <w:r w:rsidR="00813082" w:rsidRPr="00EB5AA7">
        <w:t>potential</w:t>
      </w:r>
      <w:r w:rsidR="00AF795B">
        <w:t xml:space="preserve"> </w:t>
      </w:r>
      <w:r w:rsidR="00813082" w:rsidRPr="00EB5AA7">
        <w:t>to</w:t>
      </w:r>
      <w:r w:rsidR="00AF795B">
        <w:t xml:space="preserve"> </w:t>
      </w:r>
      <w:r w:rsidR="00813082" w:rsidRPr="00EB5AA7">
        <w:t>affect</w:t>
      </w:r>
      <w:r w:rsidR="00AF795B">
        <w:t xml:space="preserve"> </w:t>
      </w:r>
      <w:r w:rsidR="00813082">
        <w:t>water-surface</w:t>
      </w:r>
      <w:r w:rsidR="00AF795B">
        <w:t xml:space="preserve"> </w:t>
      </w:r>
      <w:r w:rsidR="00813082">
        <w:t>elevations</w:t>
      </w:r>
      <w:r w:rsidR="00AF795B">
        <w:t xml:space="preserve"> </w:t>
      </w:r>
      <w:r w:rsidR="00813082">
        <w:t>during</w:t>
      </w:r>
      <w:r w:rsidR="00AF795B">
        <w:t xml:space="preserve"> </w:t>
      </w:r>
      <w:r w:rsidR="00813082">
        <w:t>floods</w:t>
      </w:r>
      <w:r w:rsidR="00AF795B">
        <w:t xml:space="preserve"> </w:t>
      </w:r>
      <w:r w:rsidR="00813082" w:rsidRPr="00EB5AA7">
        <w:t>along</w:t>
      </w:r>
      <w:r w:rsidR="00AF795B">
        <w:t xml:space="preserve"> </w:t>
      </w:r>
      <w:r w:rsidR="00813082" w:rsidRPr="00EB5AA7">
        <w:t>the</w:t>
      </w:r>
      <w:r w:rsidR="00AF795B">
        <w:t xml:space="preserve"> </w:t>
      </w:r>
      <w:r w:rsidR="00813082" w:rsidRPr="0077237D">
        <w:rPr>
          <w:rStyle w:val="BodyTextChar"/>
        </w:rPr>
        <w:t>stream.</w:t>
      </w:r>
      <w:r w:rsidR="00AF795B">
        <w:rPr>
          <w:rStyle w:val="BodyTextChar"/>
        </w:rPr>
        <w:t xml:space="preserve"> </w:t>
      </w:r>
      <w:r w:rsidR="00813082" w:rsidRPr="0077237D">
        <w:rPr>
          <w:rStyle w:val="BodyTextChar"/>
        </w:rPr>
        <w:t>Bridge</w:t>
      </w:r>
      <w:r w:rsidR="00813082">
        <w:rPr>
          <w:rStyle w:val="BodyTextChar"/>
        </w:rPr>
        <w:t>-</w:t>
      </w:r>
      <w:r w:rsidR="00813082" w:rsidRPr="0077237D">
        <w:rPr>
          <w:rStyle w:val="BodyTextChar"/>
        </w:rPr>
        <w:t>geometry</w:t>
      </w:r>
      <w:r w:rsidR="00AF795B">
        <w:rPr>
          <w:rStyle w:val="BodyTextChar"/>
        </w:rPr>
        <w:t xml:space="preserve"> </w:t>
      </w:r>
      <w:r w:rsidR="00813082">
        <w:rPr>
          <w:rStyle w:val="BodyTextChar"/>
        </w:rPr>
        <w:t>d</w:t>
      </w:r>
      <w:r w:rsidR="00813082" w:rsidRPr="0077237D">
        <w:rPr>
          <w:rStyle w:val="BodyTextChar"/>
        </w:rPr>
        <w:t>ata</w:t>
      </w:r>
      <w:r w:rsidR="00AF795B">
        <w:rPr>
          <w:rStyle w:val="BodyTextChar"/>
        </w:rPr>
        <w:t xml:space="preserve"> </w:t>
      </w:r>
      <w:r w:rsidR="00813082" w:rsidRPr="0077237D">
        <w:rPr>
          <w:rStyle w:val="BodyTextChar"/>
        </w:rPr>
        <w:t>were</w:t>
      </w:r>
      <w:r w:rsidR="00AF795B">
        <w:rPr>
          <w:rStyle w:val="BodyTextChar"/>
        </w:rPr>
        <w:t xml:space="preserve"> </w:t>
      </w:r>
      <w:r w:rsidR="00813082" w:rsidRPr="0077237D">
        <w:rPr>
          <w:rStyle w:val="BodyTextChar"/>
        </w:rPr>
        <w:t>obtained</w:t>
      </w:r>
      <w:r w:rsidR="00AF795B">
        <w:rPr>
          <w:rStyle w:val="BodyTextChar"/>
        </w:rPr>
        <w:t xml:space="preserve"> </w:t>
      </w:r>
      <w:r w:rsidR="00813082" w:rsidRPr="0077237D">
        <w:rPr>
          <w:rStyle w:val="BodyTextChar"/>
        </w:rPr>
        <w:t>from</w:t>
      </w:r>
      <w:r w:rsidR="00AF795B">
        <w:rPr>
          <w:rStyle w:val="BodyTextChar"/>
        </w:rPr>
        <w:t xml:space="preserve"> </w:t>
      </w:r>
      <w:r w:rsidR="00813082">
        <w:rPr>
          <w:rStyle w:val="BodyTextChar"/>
        </w:rPr>
        <w:t>field</w:t>
      </w:r>
      <w:r w:rsidR="00AF795B">
        <w:rPr>
          <w:rStyle w:val="BodyTextChar"/>
        </w:rPr>
        <w:t xml:space="preserve"> </w:t>
      </w:r>
      <w:r w:rsidR="00813082">
        <w:rPr>
          <w:rStyle w:val="BodyTextChar"/>
        </w:rPr>
        <w:t>surveys</w:t>
      </w:r>
      <w:r w:rsidR="00AF795B">
        <w:rPr>
          <w:rStyle w:val="BodyTextChar"/>
        </w:rPr>
        <w:t xml:space="preserve"> </w:t>
      </w:r>
      <w:r w:rsidR="00813082">
        <w:rPr>
          <w:rStyle w:val="BodyTextChar"/>
        </w:rPr>
        <w:t>conducted</w:t>
      </w:r>
      <w:r w:rsidR="00AF795B">
        <w:rPr>
          <w:rStyle w:val="BodyTextChar"/>
        </w:rPr>
        <w:t xml:space="preserve"> </w:t>
      </w:r>
      <w:r w:rsidR="00813082">
        <w:rPr>
          <w:rStyle w:val="BodyTextChar"/>
        </w:rPr>
        <w:t>by</w:t>
      </w:r>
      <w:r w:rsidR="00AF795B">
        <w:rPr>
          <w:rStyle w:val="BodyTextChar"/>
        </w:rPr>
        <w:t xml:space="preserve"> </w:t>
      </w:r>
      <w:r w:rsidR="00813082">
        <w:rPr>
          <w:rStyle w:val="BodyTextChar"/>
        </w:rPr>
        <w:t>personnel</w:t>
      </w:r>
      <w:r w:rsidR="00AF795B">
        <w:rPr>
          <w:rStyle w:val="BodyTextChar"/>
        </w:rPr>
        <w:t xml:space="preserve"> </w:t>
      </w:r>
      <w:r w:rsidR="00813082">
        <w:rPr>
          <w:rStyle w:val="BodyTextChar"/>
        </w:rPr>
        <w:t>from</w:t>
      </w:r>
      <w:r w:rsidR="00AF795B">
        <w:rPr>
          <w:rStyle w:val="BodyTextChar"/>
        </w:rPr>
        <w:t xml:space="preserve"> </w:t>
      </w:r>
      <w:r w:rsidR="00813082">
        <w:rPr>
          <w:rStyle w:val="BodyTextChar"/>
        </w:rPr>
        <w:t>the</w:t>
      </w:r>
      <w:r w:rsidR="00AF795B">
        <w:rPr>
          <w:rStyle w:val="BodyTextChar"/>
        </w:rPr>
        <w:t xml:space="preserve"> </w:t>
      </w:r>
      <w:r w:rsidR="00813082">
        <w:rPr>
          <w:rStyle w:val="BodyTextChar"/>
        </w:rPr>
        <w:t>USGS</w:t>
      </w:r>
      <w:r w:rsidR="00AF795B">
        <w:rPr>
          <w:rStyle w:val="BodyTextChar"/>
        </w:rPr>
        <w:t xml:space="preserve"> </w:t>
      </w:r>
      <w:r w:rsidR="00813082" w:rsidRPr="006174DF">
        <w:rPr>
          <w:b/>
          <w:bCs/>
          <w:i/>
          <w:iCs/>
          <w:color w:val="0070C0"/>
        </w:rPr>
        <w:t>XXX</w:t>
      </w:r>
      <w:r w:rsidR="00AF795B">
        <w:rPr>
          <w:rStyle w:val="BodyTextChar"/>
        </w:rPr>
        <w:t xml:space="preserve"> </w:t>
      </w:r>
      <w:r w:rsidR="00813082">
        <w:rPr>
          <w:rStyle w:val="BodyTextChar"/>
        </w:rPr>
        <w:t>Water</w:t>
      </w:r>
      <w:r w:rsidR="00AF795B">
        <w:rPr>
          <w:rStyle w:val="BodyTextChar"/>
        </w:rPr>
        <w:t xml:space="preserve"> </w:t>
      </w:r>
      <w:r w:rsidR="00813082">
        <w:rPr>
          <w:rStyle w:val="BodyTextChar"/>
        </w:rPr>
        <w:t>Science</w:t>
      </w:r>
      <w:r w:rsidR="00AF795B">
        <w:rPr>
          <w:rStyle w:val="BodyTextChar"/>
        </w:rPr>
        <w:t xml:space="preserve"> </w:t>
      </w:r>
      <w:r w:rsidR="00813082">
        <w:rPr>
          <w:rStyle w:val="BodyTextChar"/>
        </w:rPr>
        <w:t>Center.</w:t>
      </w:r>
      <w:r w:rsidR="00AF795B">
        <w:rPr>
          <w:rStyle w:val="BodyTextChar"/>
        </w:rPr>
        <w:t xml:space="preserve"> </w:t>
      </w:r>
      <w:r w:rsidR="006174DF" w:rsidRPr="006174DF">
        <w:rPr>
          <w:b/>
          <w:bCs/>
          <w:i/>
          <w:iCs/>
          <w:color w:val="0070C0"/>
        </w:rPr>
        <w:t>[Otherwise</w:t>
      </w:r>
      <w:r w:rsidR="00AF795B">
        <w:rPr>
          <w:b/>
          <w:bCs/>
          <w:i/>
          <w:iCs/>
          <w:color w:val="0070C0"/>
        </w:rPr>
        <w:t xml:space="preserve"> </w:t>
      </w:r>
      <w:r w:rsidR="006174DF" w:rsidRPr="006174DF">
        <w:rPr>
          <w:b/>
          <w:bCs/>
          <w:i/>
          <w:iCs/>
          <w:color w:val="0070C0"/>
        </w:rPr>
        <w:t>state</w:t>
      </w:r>
      <w:r w:rsidR="00AF795B">
        <w:rPr>
          <w:b/>
          <w:bCs/>
          <w:i/>
          <w:iCs/>
          <w:color w:val="0070C0"/>
        </w:rPr>
        <w:t xml:space="preserve"> </w:t>
      </w:r>
      <w:r w:rsidR="006174DF" w:rsidRPr="006174DF">
        <w:rPr>
          <w:b/>
          <w:bCs/>
          <w:i/>
          <w:iCs/>
          <w:color w:val="0070C0"/>
        </w:rPr>
        <w:t>the</w:t>
      </w:r>
      <w:r w:rsidR="00AF795B">
        <w:rPr>
          <w:b/>
          <w:bCs/>
          <w:i/>
          <w:iCs/>
          <w:color w:val="0070C0"/>
        </w:rPr>
        <w:t xml:space="preserve"> </w:t>
      </w:r>
      <w:r w:rsidR="006174DF" w:rsidRPr="006174DF">
        <w:rPr>
          <w:b/>
          <w:bCs/>
          <w:i/>
          <w:iCs/>
          <w:color w:val="0070C0"/>
        </w:rPr>
        <w:t>source</w:t>
      </w:r>
      <w:r w:rsidR="00AF795B">
        <w:rPr>
          <w:b/>
          <w:bCs/>
          <w:i/>
          <w:iCs/>
          <w:color w:val="0070C0"/>
        </w:rPr>
        <w:t xml:space="preserve"> </w:t>
      </w:r>
      <w:r w:rsidR="006174DF" w:rsidRPr="006174DF">
        <w:rPr>
          <w:b/>
          <w:bCs/>
          <w:i/>
          <w:iCs/>
          <w:color w:val="0070C0"/>
        </w:rPr>
        <w:t>of</w:t>
      </w:r>
      <w:r w:rsidR="00AF795B">
        <w:rPr>
          <w:b/>
          <w:bCs/>
          <w:i/>
          <w:iCs/>
          <w:color w:val="0070C0"/>
        </w:rPr>
        <w:t xml:space="preserve"> </w:t>
      </w:r>
      <w:r w:rsidR="006174DF" w:rsidRPr="006174DF">
        <w:rPr>
          <w:b/>
          <w:bCs/>
          <w:i/>
          <w:iCs/>
          <w:color w:val="0070C0"/>
        </w:rPr>
        <w:t>the</w:t>
      </w:r>
      <w:r w:rsidR="00AF795B">
        <w:rPr>
          <w:b/>
          <w:bCs/>
          <w:i/>
          <w:iCs/>
          <w:color w:val="0070C0"/>
        </w:rPr>
        <w:t xml:space="preserve"> </w:t>
      </w:r>
      <w:r w:rsidR="006174DF" w:rsidRPr="006174DF">
        <w:rPr>
          <w:b/>
          <w:bCs/>
          <w:i/>
          <w:iCs/>
          <w:color w:val="0070C0"/>
        </w:rPr>
        <w:t>bridge</w:t>
      </w:r>
      <w:r w:rsidR="00AF795B">
        <w:rPr>
          <w:b/>
          <w:bCs/>
          <w:i/>
          <w:iCs/>
          <w:color w:val="0070C0"/>
        </w:rPr>
        <w:t xml:space="preserve"> </w:t>
      </w:r>
      <w:r w:rsidR="006174DF" w:rsidRPr="006174DF">
        <w:rPr>
          <w:b/>
          <w:bCs/>
          <w:i/>
          <w:iCs/>
          <w:color w:val="0070C0"/>
        </w:rPr>
        <w:t>data</w:t>
      </w:r>
      <w:r w:rsidR="00501841">
        <w:rPr>
          <w:b/>
          <w:bCs/>
          <w:i/>
          <w:iCs/>
          <w:color w:val="0070C0"/>
        </w:rPr>
        <w:t>:</w:t>
      </w:r>
    </w:p>
    <w:p w14:paraId="3D8D0DA5" w14:textId="3B76128A" w:rsidR="006174DF" w:rsidRPr="00501841" w:rsidRDefault="004237B8" w:rsidP="00501841">
      <w:pPr>
        <w:pStyle w:val="BodyText"/>
        <w:rPr>
          <w:rStyle w:val="EmphStrong"/>
          <w:bCs/>
          <w:iCs/>
          <w:color w:val="0070C0"/>
        </w:rPr>
      </w:pPr>
      <w:r>
        <w:rPr>
          <w:rStyle w:val="EmphStrong"/>
          <w:bCs/>
          <w:iCs/>
          <w:color w:val="0070C0"/>
        </w:rPr>
        <w:t xml:space="preserve">— </w:t>
      </w:r>
      <w:r w:rsidR="00813082" w:rsidRPr="00501841">
        <w:rPr>
          <w:rStyle w:val="EmphStrong"/>
          <w:bCs/>
          <w:iCs/>
          <w:color w:val="0070C0"/>
        </w:rPr>
        <w:t>were</w:t>
      </w:r>
      <w:r w:rsidR="00AF795B" w:rsidRPr="00501841">
        <w:rPr>
          <w:rStyle w:val="EmphStrong"/>
          <w:bCs/>
          <w:iCs/>
          <w:color w:val="0070C0"/>
        </w:rPr>
        <w:t xml:space="preserve"> </w:t>
      </w:r>
      <w:r w:rsidR="00813082" w:rsidRPr="00501841">
        <w:rPr>
          <w:rStyle w:val="EmphStrong"/>
          <w:bCs/>
          <w:iCs/>
          <w:color w:val="0070C0"/>
        </w:rPr>
        <w:t>obtained</w:t>
      </w:r>
      <w:r w:rsidR="00AF795B" w:rsidRPr="00501841">
        <w:rPr>
          <w:rStyle w:val="EmphStrong"/>
          <w:bCs/>
          <w:iCs/>
          <w:color w:val="0070C0"/>
        </w:rPr>
        <w:t xml:space="preserve"> </w:t>
      </w:r>
      <w:r w:rsidR="00813082" w:rsidRPr="00501841">
        <w:rPr>
          <w:rStyle w:val="EmphStrong"/>
          <w:bCs/>
          <w:iCs/>
          <w:color w:val="0070C0"/>
        </w:rPr>
        <w:t>from</w:t>
      </w:r>
      <w:r w:rsidR="00AF795B" w:rsidRPr="00501841">
        <w:rPr>
          <w:rStyle w:val="EmphStrong"/>
          <w:bCs/>
          <w:iCs/>
          <w:color w:val="0070C0"/>
        </w:rPr>
        <w:t xml:space="preserve"> </w:t>
      </w:r>
      <w:r w:rsidR="00813082" w:rsidRPr="00501841">
        <w:rPr>
          <w:rStyle w:val="EmphStrong"/>
          <w:bCs/>
          <w:iCs/>
          <w:color w:val="0070C0"/>
        </w:rPr>
        <w:t>the</w:t>
      </w:r>
      <w:r w:rsidR="00AF795B" w:rsidRPr="00501841">
        <w:rPr>
          <w:rStyle w:val="EmphStrong"/>
          <w:bCs/>
          <w:iCs/>
          <w:color w:val="0070C0"/>
        </w:rPr>
        <w:t xml:space="preserve"> </w:t>
      </w:r>
      <w:r w:rsidR="00813082" w:rsidRPr="00501841">
        <w:rPr>
          <w:rStyle w:val="EmphStrong"/>
          <w:bCs/>
          <w:iCs/>
          <w:color w:val="0070C0"/>
        </w:rPr>
        <w:t>XXX</w:t>
      </w:r>
      <w:r w:rsidR="00AF795B" w:rsidRPr="00501841">
        <w:rPr>
          <w:rStyle w:val="EmphStrong"/>
          <w:bCs/>
          <w:iCs/>
          <w:color w:val="0070C0"/>
        </w:rPr>
        <w:t xml:space="preserve"> </w:t>
      </w:r>
      <w:r w:rsidR="00813082" w:rsidRPr="00501841">
        <w:rPr>
          <w:rStyle w:val="EmphStrong"/>
          <w:bCs/>
          <w:iCs/>
          <w:color w:val="0070C0"/>
        </w:rPr>
        <w:t>County</w:t>
      </w:r>
      <w:r w:rsidR="00AF795B" w:rsidRPr="00501841">
        <w:rPr>
          <w:rStyle w:val="EmphStrong"/>
          <w:bCs/>
          <w:iCs/>
          <w:color w:val="0070C0"/>
        </w:rPr>
        <w:t xml:space="preserve"> </w:t>
      </w:r>
      <w:r w:rsidR="00813082" w:rsidRPr="00501841">
        <w:rPr>
          <w:rStyle w:val="EmphStrong"/>
          <w:bCs/>
          <w:iCs/>
          <w:color w:val="0070C0"/>
        </w:rPr>
        <w:t>Highway</w:t>
      </w:r>
      <w:r w:rsidR="00AF795B" w:rsidRPr="00501841">
        <w:rPr>
          <w:rStyle w:val="EmphStrong"/>
          <w:bCs/>
          <w:iCs/>
          <w:color w:val="0070C0"/>
        </w:rPr>
        <w:t xml:space="preserve"> </w:t>
      </w:r>
      <w:r w:rsidR="00813082" w:rsidRPr="00501841">
        <w:rPr>
          <w:rStyle w:val="EmphStrong"/>
          <w:bCs/>
          <w:iCs/>
          <w:color w:val="0070C0"/>
        </w:rPr>
        <w:t>Department</w:t>
      </w:r>
      <w:r w:rsidR="00AF795B" w:rsidRPr="00501841">
        <w:rPr>
          <w:rStyle w:val="EmphStrong"/>
          <w:bCs/>
          <w:iCs/>
          <w:color w:val="0070C0"/>
        </w:rPr>
        <w:t xml:space="preserve"> </w:t>
      </w:r>
      <w:r w:rsidR="00813082" w:rsidRPr="00501841">
        <w:rPr>
          <w:rStyle w:val="EmphStrong"/>
          <w:bCs/>
          <w:iCs/>
          <w:color w:val="0070C0"/>
        </w:rPr>
        <w:t>(xxx,</w:t>
      </w:r>
      <w:r w:rsidR="00AF795B" w:rsidRPr="00501841">
        <w:rPr>
          <w:rStyle w:val="EmphStrong"/>
          <w:bCs/>
          <w:iCs/>
          <w:color w:val="0070C0"/>
        </w:rPr>
        <w:t xml:space="preserve"> </w:t>
      </w:r>
      <w:r w:rsidR="00813082" w:rsidRPr="00501841">
        <w:rPr>
          <w:rStyle w:val="EmphStrong"/>
          <w:bCs/>
          <w:iCs/>
          <w:color w:val="0070C0"/>
        </w:rPr>
        <w:t>written</w:t>
      </w:r>
      <w:r w:rsidR="00AF795B" w:rsidRPr="00501841">
        <w:rPr>
          <w:rStyle w:val="EmphStrong"/>
          <w:bCs/>
          <w:iCs/>
          <w:color w:val="0070C0"/>
        </w:rPr>
        <w:t xml:space="preserve"> </w:t>
      </w:r>
      <w:r w:rsidR="00813082" w:rsidRPr="00501841">
        <w:rPr>
          <w:rStyle w:val="EmphStrong"/>
          <w:bCs/>
          <w:iCs/>
          <w:color w:val="0070C0"/>
        </w:rPr>
        <w:t>commun.,</w:t>
      </w:r>
      <w:r w:rsidR="00AF795B" w:rsidRPr="00501841">
        <w:rPr>
          <w:rStyle w:val="EmphStrong"/>
          <w:bCs/>
          <w:iCs/>
          <w:color w:val="0070C0"/>
        </w:rPr>
        <w:t xml:space="preserve"> </w:t>
      </w:r>
      <w:r w:rsidR="00813082" w:rsidRPr="00501841">
        <w:rPr>
          <w:rStyle w:val="EmphStrong"/>
          <w:bCs/>
          <w:iCs/>
          <w:color w:val="0070C0"/>
        </w:rPr>
        <w:t>YEAR</w:t>
      </w:r>
      <w:r w:rsidR="006174DF" w:rsidRPr="00501841">
        <w:rPr>
          <w:rStyle w:val="EmphStrong"/>
          <w:bCs/>
          <w:iCs/>
          <w:color w:val="0070C0"/>
        </w:rPr>
        <w:t>]</w:t>
      </w:r>
    </w:p>
    <w:p w14:paraId="67513D0B" w14:textId="56EAF905" w:rsidR="006174DF" w:rsidRPr="006174DF" w:rsidRDefault="004237B8" w:rsidP="00501841">
      <w:pPr>
        <w:pStyle w:val="BodyText"/>
      </w:pPr>
      <w:r>
        <w:rPr>
          <w:rStyle w:val="EmphStrong"/>
          <w:bCs/>
          <w:iCs/>
          <w:color w:val="0070C0"/>
        </w:rPr>
        <w:t xml:space="preserve">— </w:t>
      </w:r>
      <w:r w:rsidR="006174DF" w:rsidRPr="00501841">
        <w:rPr>
          <w:rStyle w:val="EmphStrong"/>
          <w:bCs/>
          <w:iCs/>
          <w:color w:val="0070C0"/>
        </w:rPr>
        <w:t>were</w:t>
      </w:r>
      <w:r w:rsidR="00AF795B" w:rsidRPr="00501841">
        <w:rPr>
          <w:rStyle w:val="EmphStrong"/>
          <w:bCs/>
          <w:iCs/>
          <w:color w:val="0070C0"/>
        </w:rPr>
        <w:t xml:space="preserve"> </w:t>
      </w:r>
      <w:r w:rsidR="00813082" w:rsidRPr="00501841">
        <w:rPr>
          <w:rStyle w:val="EmphStrong"/>
          <w:bCs/>
          <w:iCs/>
          <w:color w:val="0070C0"/>
        </w:rPr>
        <w:t>obtained</w:t>
      </w:r>
      <w:r w:rsidR="00AF795B" w:rsidRPr="00501841">
        <w:rPr>
          <w:rStyle w:val="EmphStrong"/>
          <w:bCs/>
          <w:iCs/>
          <w:color w:val="0070C0"/>
        </w:rPr>
        <w:t xml:space="preserve"> </w:t>
      </w:r>
      <w:r w:rsidR="00813082" w:rsidRPr="00501841">
        <w:rPr>
          <w:rStyle w:val="EmphStrong"/>
          <w:bCs/>
          <w:iCs/>
          <w:color w:val="0070C0"/>
        </w:rPr>
        <w:t>from</w:t>
      </w:r>
      <w:r w:rsidR="00AF795B" w:rsidRPr="00501841">
        <w:rPr>
          <w:rStyle w:val="EmphStrong"/>
          <w:bCs/>
          <w:iCs/>
          <w:color w:val="0070C0"/>
        </w:rPr>
        <w:t xml:space="preserve"> </w:t>
      </w:r>
      <w:r w:rsidR="00813082" w:rsidRPr="00501841">
        <w:rPr>
          <w:rStyle w:val="EmphStrong"/>
          <w:bCs/>
          <w:iCs/>
          <w:color w:val="0070C0"/>
        </w:rPr>
        <w:t>a</w:t>
      </w:r>
      <w:r w:rsidR="00AF795B" w:rsidRPr="00501841">
        <w:rPr>
          <w:rStyle w:val="EmphStrong"/>
          <w:bCs/>
          <w:iCs/>
          <w:color w:val="0070C0"/>
        </w:rPr>
        <w:t xml:space="preserve"> </w:t>
      </w:r>
      <w:r w:rsidR="004B5B14" w:rsidRPr="00501841">
        <w:rPr>
          <w:rStyle w:val="EmphStrong"/>
          <w:bCs/>
          <w:iCs/>
          <w:color w:val="0070C0"/>
        </w:rPr>
        <w:t>HEC–</w:t>
      </w:r>
      <w:r w:rsidR="00813082" w:rsidRPr="00501841">
        <w:rPr>
          <w:rStyle w:val="EmphStrong"/>
          <w:bCs/>
          <w:iCs/>
          <w:color w:val="0070C0"/>
        </w:rPr>
        <w:t>2</w:t>
      </w:r>
      <w:r w:rsidR="00AF795B" w:rsidRPr="00501841">
        <w:rPr>
          <w:rStyle w:val="EmphStrong"/>
          <w:bCs/>
          <w:iCs/>
          <w:color w:val="0070C0"/>
        </w:rPr>
        <w:t xml:space="preserve"> </w:t>
      </w:r>
      <w:r w:rsidR="00813082" w:rsidRPr="00501841">
        <w:rPr>
          <w:rStyle w:val="EmphStrong"/>
          <w:bCs/>
          <w:iCs/>
          <w:color w:val="0070C0"/>
        </w:rPr>
        <w:t>/</w:t>
      </w:r>
      <w:r w:rsidR="00AF795B" w:rsidRPr="00501841">
        <w:rPr>
          <w:rStyle w:val="EmphStrong"/>
          <w:bCs/>
          <w:iCs/>
          <w:color w:val="0070C0"/>
        </w:rPr>
        <w:t xml:space="preserve"> </w:t>
      </w:r>
      <w:r w:rsidR="00813082" w:rsidRPr="00501841">
        <w:rPr>
          <w:rStyle w:val="EmphStrong"/>
          <w:bCs/>
          <w:iCs/>
          <w:color w:val="0070C0"/>
        </w:rPr>
        <w:t>HEC</w:t>
      </w:r>
      <w:r w:rsidR="004B5B14" w:rsidRPr="00501841">
        <w:rPr>
          <w:rStyle w:val="EmphStrong"/>
          <w:bCs/>
          <w:iCs/>
          <w:color w:val="0070C0"/>
        </w:rPr>
        <w:t>–RAS</w:t>
      </w:r>
      <w:r w:rsidR="00AF795B" w:rsidRPr="00501841">
        <w:rPr>
          <w:rStyle w:val="EmphStrong"/>
          <w:bCs/>
          <w:iCs/>
          <w:color w:val="0070C0"/>
        </w:rPr>
        <w:t xml:space="preserve"> </w:t>
      </w:r>
      <w:r w:rsidR="00813082" w:rsidRPr="00501841">
        <w:rPr>
          <w:rStyle w:val="EmphStrong"/>
          <w:bCs/>
          <w:iCs/>
          <w:color w:val="0070C0"/>
        </w:rPr>
        <w:t>model</w:t>
      </w:r>
      <w:r w:rsidR="00AF795B" w:rsidRPr="00501841">
        <w:rPr>
          <w:rStyle w:val="EmphStrong"/>
          <w:bCs/>
          <w:iCs/>
          <w:color w:val="0070C0"/>
        </w:rPr>
        <w:t xml:space="preserve"> </w:t>
      </w:r>
      <w:r w:rsidR="00813082" w:rsidRPr="00501841">
        <w:rPr>
          <w:rStyle w:val="EmphStrong"/>
          <w:bCs/>
          <w:iCs/>
          <w:color w:val="0070C0"/>
        </w:rPr>
        <w:t>(cite</w:t>
      </w:r>
      <w:r w:rsidR="00AF795B" w:rsidRPr="00501841">
        <w:rPr>
          <w:rStyle w:val="EmphStrong"/>
          <w:bCs/>
          <w:iCs/>
          <w:color w:val="0070C0"/>
        </w:rPr>
        <w:t xml:space="preserve"> </w:t>
      </w:r>
      <w:r w:rsidR="00813082" w:rsidRPr="00501841">
        <w:rPr>
          <w:rStyle w:val="EmphStrong"/>
          <w:bCs/>
          <w:iCs/>
          <w:color w:val="0070C0"/>
        </w:rPr>
        <w:t>reference)</w:t>
      </w:r>
      <w:r w:rsidR="00AF795B" w:rsidRPr="00501841">
        <w:rPr>
          <w:rStyle w:val="EmphStrong"/>
          <w:bCs/>
          <w:iCs/>
          <w:color w:val="0070C0"/>
        </w:rPr>
        <w:t xml:space="preserve"> </w:t>
      </w:r>
      <w:r w:rsidR="00813082" w:rsidRPr="00501841">
        <w:rPr>
          <w:rStyle w:val="EmphStrong"/>
          <w:bCs/>
          <w:iCs/>
          <w:color w:val="0070C0"/>
        </w:rPr>
        <w:t>that</w:t>
      </w:r>
      <w:r w:rsidR="00AF795B" w:rsidRPr="00501841">
        <w:rPr>
          <w:rStyle w:val="EmphStrong"/>
          <w:bCs/>
          <w:iCs/>
          <w:color w:val="0070C0"/>
        </w:rPr>
        <w:t xml:space="preserve"> </w:t>
      </w:r>
      <w:r w:rsidR="00813082" w:rsidRPr="00501841">
        <w:rPr>
          <w:rStyle w:val="EmphStrong"/>
          <w:bCs/>
          <w:iCs/>
          <w:color w:val="0070C0"/>
        </w:rPr>
        <w:t>was</w:t>
      </w:r>
      <w:r w:rsidR="00AF795B" w:rsidRPr="00501841">
        <w:rPr>
          <w:rStyle w:val="EmphStrong"/>
          <w:bCs/>
          <w:iCs/>
          <w:color w:val="0070C0"/>
        </w:rPr>
        <w:t xml:space="preserve"> </w:t>
      </w:r>
      <w:r w:rsidR="00813082" w:rsidRPr="00501841">
        <w:rPr>
          <w:rStyle w:val="EmphStrong"/>
          <w:bCs/>
          <w:iCs/>
          <w:color w:val="0070C0"/>
        </w:rPr>
        <w:t>developed</w:t>
      </w:r>
      <w:r w:rsidR="00AF795B" w:rsidRPr="00501841">
        <w:rPr>
          <w:rStyle w:val="EmphStrong"/>
          <w:bCs/>
          <w:iCs/>
          <w:color w:val="0070C0"/>
        </w:rPr>
        <w:t xml:space="preserve"> </w:t>
      </w:r>
      <w:r w:rsidR="00813082" w:rsidRPr="00501841">
        <w:rPr>
          <w:rStyle w:val="EmphStrong"/>
          <w:bCs/>
          <w:iCs/>
          <w:color w:val="0070C0"/>
        </w:rPr>
        <w:t>and</w:t>
      </w:r>
      <w:r w:rsidR="00AF795B" w:rsidRPr="00501841">
        <w:rPr>
          <w:rStyle w:val="EmphStrong"/>
          <w:bCs/>
          <w:iCs/>
          <w:color w:val="0070C0"/>
        </w:rPr>
        <w:t xml:space="preserve"> </w:t>
      </w:r>
      <w:r w:rsidR="00813082" w:rsidRPr="00501841">
        <w:rPr>
          <w:rStyle w:val="EmphStrong"/>
          <w:bCs/>
          <w:iCs/>
          <w:color w:val="0070C0"/>
        </w:rPr>
        <w:t>used</w:t>
      </w:r>
      <w:r w:rsidR="00AF795B" w:rsidRPr="00501841">
        <w:rPr>
          <w:rStyle w:val="EmphStrong"/>
          <w:bCs/>
          <w:iCs/>
          <w:color w:val="0070C0"/>
        </w:rPr>
        <w:t xml:space="preserve"> </w:t>
      </w:r>
      <w:r w:rsidR="00813082" w:rsidRPr="00501841">
        <w:rPr>
          <w:rStyle w:val="EmphStrong"/>
          <w:bCs/>
          <w:iCs/>
          <w:color w:val="0070C0"/>
        </w:rPr>
        <w:t>for</w:t>
      </w:r>
      <w:r w:rsidR="00AF795B" w:rsidRPr="00501841">
        <w:rPr>
          <w:rStyle w:val="EmphStrong"/>
          <w:bCs/>
          <w:iCs/>
          <w:color w:val="0070C0"/>
        </w:rPr>
        <w:t xml:space="preserve"> </w:t>
      </w:r>
      <w:r w:rsidR="00813082" w:rsidRPr="00501841">
        <w:rPr>
          <w:rStyle w:val="EmphStrong"/>
          <w:bCs/>
          <w:iCs/>
          <w:color w:val="0070C0"/>
        </w:rPr>
        <w:t>the</w:t>
      </w:r>
      <w:r w:rsidR="00AF795B" w:rsidRPr="00501841">
        <w:rPr>
          <w:rStyle w:val="EmphStrong"/>
          <w:bCs/>
          <w:iCs/>
          <w:color w:val="0070C0"/>
        </w:rPr>
        <w:t xml:space="preserve"> </w:t>
      </w:r>
      <w:r w:rsidR="00813082" w:rsidRPr="00501841">
        <w:rPr>
          <w:rStyle w:val="EmphStrong"/>
          <w:bCs/>
          <w:iCs/>
          <w:color w:val="0070C0"/>
        </w:rPr>
        <w:t>YEAR</w:t>
      </w:r>
      <w:r w:rsidR="00AF795B" w:rsidRPr="00501841">
        <w:rPr>
          <w:rStyle w:val="EmphStrong"/>
          <w:bCs/>
          <w:iCs/>
          <w:color w:val="0070C0"/>
        </w:rPr>
        <w:t xml:space="preserve"> </w:t>
      </w:r>
      <w:r w:rsidR="00813082" w:rsidRPr="00501841">
        <w:rPr>
          <w:rStyle w:val="EmphStrong"/>
          <w:bCs/>
          <w:iCs/>
          <w:color w:val="0070C0"/>
        </w:rPr>
        <w:t>FIS</w:t>
      </w:r>
      <w:r w:rsidR="00AF795B" w:rsidRPr="00501841">
        <w:rPr>
          <w:rStyle w:val="EmphStrong"/>
          <w:bCs/>
          <w:iCs/>
          <w:color w:val="0070C0"/>
        </w:rPr>
        <w:t xml:space="preserve"> </w:t>
      </w:r>
      <w:r w:rsidR="00813082" w:rsidRPr="00501841">
        <w:rPr>
          <w:rStyle w:val="EmphStrong"/>
          <w:bCs/>
          <w:iCs/>
          <w:color w:val="0070C0"/>
        </w:rPr>
        <w:t>(F</w:t>
      </w:r>
      <w:r w:rsidR="008C4A41" w:rsidRPr="00501841">
        <w:rPr>
          <w:rStyle w:val="EmphStrong"/>
          <w:bCs/>
          <w:iCs/>
          <w:color w:val="0070C0"/>
        </w:rPr>
        <w:t>EMA</w:t>
      </w:r>
      <w:r w:rsidR="003326B0" w:rsidRPr="00501841">
        <w:rPr>
          <w:rStyle w:val="EmphStrong"/>
          <w:bCs/>
          <w:iCs/>
          <w:color w:val="0070C0"/>
        </w:rPr>
        <w:t>,</w:t>
      </w:r>
      <w:r w:rsidR="00AF795B" w:rsidRPr="00501841">
        <w:rPr>
          <w:rStyle w:val="EmphStrong"/>
          <w:bCs/>
          <w:iCs/>
          <w:color w:val="0070C0"/>
        </w:rPr>
        <w:t xml:space="preserve"> </w:t>
      </w:r>
      <w:r w:rsidR="003326B0" w:rsidRPr="00501841">
        <w:rPr>
          <w:rStyle w:val="EmphStrong"/>
          <w:bCs/>
          <w:iCs/>
          <w:color w:val="0070C0"/>
        </w:rPr>
        <w:t>YEAR</w:t>
      </w:r>
      <w:r w:rsidR="006174DF" w:rsidRPr="00501841">
        <w:rPr>
          <w:rStyle w:val="EmphStrong"/>
          <w:bCs/>
          <w:iCs/>
          <w:color w:val="0070C0"/>
        </w:rPr>
        <w:t>).</w:t>
      </w:r>
    </w:p>
    <w:p w14:paraId="329FC17D" w14:textId="77777777" w:rsidR="00813082" w:rsidRDefault="00813082" w:rsidP="00813082">
      <w:pPr>
        <w:pStyle w:val="BodyText"/>
      </w:pPr>
      <w:r w:rsidRPr="000F5263">
        <w:rPr>
          <w:color w:val="FF0000"/>
        </w:rPr>
        <w:t>[Note:</w:t>
      </w:r>
      <w:r w:rsidR="00AF795B">
        <w:rPr>
          <w:color w:val="FF0000"/>
        </w:rPr>
        <w:t xml:space="preserve"> </w:t>
      </w:r>
      <w:r w:rsidRPr="000F5263">
        <w:rPr>
          <w:color w:val="FF0000"/>
        </w:rPr>
        <w:t>If</w:t>
      </w:r>
      <w:r w:rsidR="00AF795B">
        <w:rPr>
          <w:color w:val="FF0000"/>
        </w:rPr>
        <w:t xml:space="preserve"> </w:t>
      </w:r>
      <w:r w:rsidRPr="000F5263">
        <w:rPr>
          <w:color w:val="FF0000"/>
        </w:rPr>
        <w:t>data</w:t>
      </w:r>
      <w:r w:rsidR="00AF795B">
        <w:rPr>
          <w:color w:val="FF0000"/>
        </w:rPr>
        <w:t xml:space="preserve"> </w:t>
      </w:r>
      <w:r w:rsidRPr="000F5263">
        <w:rPr>
          <w:color w:val="FF0000"/>
        </w:rPr>
        <w:t>from</w:t>
      </w:r>
      <w:r w:rsidR="00AF795B">
        <w:rPr>
          <w:color w:val="FF0000"/>
        </w:rPr>
        <w:t xml:space="preserve"> </w:t>
      </w:r>
      <w:r w:rsidRPr="000F5263">
        <w:rPr>
          <w:color w:val="FF0000"/>
        </w:rPr>
        <w:t>an</w:t>
      </w:r>
      <w:r w:rsidR="00AF795B">
        <w:rPr>
          <w:color w:val="FF0000"/>
        </w:rPr>
        <w:t xml:space="preserve"> </w:t>
      </w:r>
      <w:r w:rsidRPr="000F5263">
        <w:rPr>
          <w:color w:val="FF0000"/>
        </w:rPr>
        <w:t>existing</w:t>
      </w:r>
      <w:r w:rsidR="00AF795B">
        <w:rPr>
          <w:color w:val="FF0000"/>
        </w:rPr>
        <w:t xml:space="preserve"> </w:t>
      </w:r>
      <w:r w:rsidRPr="000F5263">
        <w:rPr>
          <w:color w:val="FF0000"/>
        </w:rPr>
        <w:t>FIS</w:t>
      </w:r>
      <w:r w:rsidR="00AF795B">
        <w:rPr>
          <w:color w:val="FF0000"/>
        </w:rPr>
        <w:t xml:space="preserve"> </w:t>
      </w:r>
      <w:r w:rsidRPr="000F5263">
        <w:rPr>
          <w:color w:val="FF0000"/>
        </w:rPr>
        <w:t>study</w:t>
      </w:r>
      <w:r w:rsidR="00AF795B">
        <w:rPr>
          <w:color w:val="FF0000"/>
        </w:rPr>
        <w:t xml:space="preserve"> </w:t>
      </w:r>
      <w:r w:rsidRPr="000F5263">
        <w:rPr>
          <w:color w:val="FF0000"/>
        </w:rPr>
        <w:t>were</w:t>
      </w:r>
      <w:r w:rsidR="00AF795B">
        <w:rPr>
          <w:color w:val="FF0000"/>
        </w:rPr>
        <w:t xml:space="preserve"> </w:t>
      </w:r>
      <w:r w:rsidRPr="000F5263">
        <w:rPr>
          <w:color w:val="FF0000"/>
        </w:rPr>
        <w:t>used</w:t>
      </w:r>
      <w:r w:rsidR="00AF795B">
        <w:rPr>
          <w:color w:val="FF0000"/>
        </w:rPr>
        <w:t xml:space="preserve"> </w:t>
      </w:r>
      <w:r w:rsidRPr="000F5263">
        <w:rPr>
          <w:color w:val="FF0000"/>
        </w:rPr>
        <w:t>for</w:t>
      </w:r>
      <w:r w:rsidR="00AF795B">
        <w:rPr>
          <w:color w:val="FF0000"/>
        </w:rPr>
        <w:t xml:space="preserve"> </w:t>
      </w:r>
      <w:r w:rsidRPr="000F5263">
        <w:rPr>
          <w:color w:val="FF0000"/>
        </w:rPr>
        <w:t>modeling,</w:t>
      </w:r>
      <w:r w:rsidR="00AF795B">
        <w:rPr>
          <w:color w:val="FF0000"/>
        </w:rPr>
        <w:t xml:space="preserve"> </w:t>
      </w:r>
      <w:r w:rsidRPr="000F5263">
        <w:rPr>
          <w:color w:val="FF0000"/>
        </w:rPr>
        <w:t>confirm</w:t>
      </w:r>
      <w:r w:rsidR="00AF795B">
        <w:rPr>
          <w:color w:val="FF0000"/>
        </w:rPr>
        <w:t xml:space="preserve"> </w:t>
      </w:r>
      <w:r w:rsidRPr="000F5263">
        <w:rPr>
          <w:color w:val="FF0000"/>
        </w:rPr>
        <w:t>that</w:t>
      </w:r>
      <w:r w:rsidR="00AF795B">
        <w:rPr>
          <w:color w:val="FF0000"/>
        </w:rPr>
        <w:t xml:space="preserve"> </w:t>
      </w:r>
      <w:r w:rsidRPr="000F5263">
        <w:rPr>
          <w:color w:val="FF0000"/>
        </w:rPr>
        <w:t>the</w:t>
      </w:r>
      <w:r w:rsidR="00AF795B">
        <w:rPr>
          <w:color w:val="FF0000"/>
        </w:rPr>
        <w:t xml:space="preserve"> </w:t>
      </w:r>
      <w:r w:rsidRPr="000F5263">
        <w:rPr>
          <w:color w:val="FF0000"/>
        </w:rPr>
        <w:t>bridges</w:t>
      </w:r>
      <w:r w:rsidR="00AF795B">
        <w:rPr>
          <w:color w:val="FF0000"/>
        </w:rPr>
        <w:t xml:space="preserve"> </w:t>
      </w:r>
      <w:r w:rsidRPr="000F5263">
        <w:rPr>
          <w:color w:val="FF0000"/>
        </w:rPr>
        <w:t>in</w:t>
      </w:r>
      <w:r w:rsidR="00AF795B">
        <w:rPr>
          <w:color w:val="FF0000"/>
        </w:rPr>
        <w:t xml:space="preserve"> </w:t>
      </w:r>
      <w:r w:rsidRPr="000F5263">
        <w:rPr>
          <w:color w:val="FF0000"/>
        </w:rPr>
        <w:t>the</w:t>
      </w:r>
      <w:r w:rsidR="00AF795B">
        <w:rPr>
          <w:color w:val="FF0000"/>
        </w:rPr>
        <w:t xml:space="preserve"> </w:t>
      </w:r>
      <w:r w:rsidRPr="000F5263">
        <w:rPr>
          <w:color w:val="FF0000"/>
        </w:rPr>
        <w:t>study</w:t>
      </w:r>
      <w:r w:rsidR="00AF795B">
        <w:rPr>
          <w:color w:val="FF0000"/>
        </w:rPr>
        <w:t xml:space="preserve"> </w:t>
      </w:r>
      <w:r w:rsidRPr="000F5263">
        <w:rPr>
          <w:color w:val="FF0000"/>
        </w:rPr>
        <w:t>reach</w:t>
      </w:r>
      <w:r w:rsidR="00AF795B">
        <w:rPr>
          <w:color w:val="FF0000"/>
        </w:rPr>
        <w:t xml:space="preserve"> </w:t>
      </w:r>
      <w:r w:rsidRPr="000F5263">
        <w:rPr>
          <w:color w:val="FF0000"/>
        </w:rPr>
        <w:t>have</w:t>
      </w:r>
      <w:r w:rsidR="00AF795B">
        <w:rPr>
          <w:color w:val="FF0000"/>
        </w:rPr>
        <w:t xml:space="preserve"> </w:t>
      </w:r>
      <w:r w:rsidRPr="000F5263">
        <w:rPr>
          <w:color w:val="FF0000"/>
        </w:rPr>
        <w:t>not</w:t>
      </w:r>
      <w:r w:rsidR="00AF795B">
        <w:rPr>
          <w:color w:val="FF0000"/>
        </w:rPr>
        <w:t xml:space="preserve"> </w:t>
      </w:r>
      <w:r w:rsidRPr="000F5263">
        <w:rPr>
          <w:color w:val="FF0000"/>
        </w:rPr>
        <w:t>changed</w:t>
      </w:r>
      <w:r w:rsidR="00AF795B">
        <w:rPr>
          <w:color w:val="FF0000"/>
        </w:rPr>
        <w:t xml:space="preserve"> </w:t>
      </w:r>
      <w:r w:rsidRPr="000F5263">
        <w:rPr>
          <w:color w:val="FF0000"/>
        </w:rPr>
        <w:t>since</w:t>
      </w:r>
      <w:r w:rsidR="00AF795B">
        <w:rPr>
          <w:color w:val="FF0000"/>
        </w:rPr>
        <w:t xml:space="preserve"> </w:t>
      </w:r>
      <w:r w:rsidRPr="000F5263">
        <w:rPr>
          <w:color w:val="FF0000"/>
        </w:rPr>
        <w:t>the</w:t>
      </w:r>
      <w:r w:rsidR="00AF795B">
        <w:rPr>
          <w:color w:val="FF0000"/>
        </w:rPr>
        <w:t xml:space="preserve"> </w:t>
      </w:r>
      <w:r w:rsidRPr="000F5263">
        <w:rPr>
          <w:color w:val="FF0000"/>
        </w:rPr>
        <w:t>date</w:t>
      </w:r>
      <w:r w:rsidR="00AF795B">
        <w:rPr>
          <w:color w:val="FF0000"/>
        </w:rPr>
        <w:t xml:space="preserve"> </w:t>
      </w:r>
      <w:r w:rsidRPr="000F5263">
        <w:rPr>
          <w:color w:val="FF0000"/>
        </w:rPr>
        <w:t>of</w:t>
      </w:r>
      <w:r w:rsidR="00AF795B">
        <w:rPr>
          <w:color w:val="FF0000"/>
        </w:rPr>
        <w:t xml:space="preserve"> </w:t>
      </w:r>
      <w:r w:rsidRPr="000F5263">
        <w:rPr>
          <w:color w:val="FF0000"/>
        </w:rPr>
        <w:t>the</w:t>
      </w:r>
      <w:r w:rsidR="00AF795B">
        <w:rPr>
          <w:color w:val="FF0000"/>
        </w:rPr>
        <w:t xml:space="preserve"> </w:t>
      </w:r>
      <w:r w:rsidRPr="000F5263">
        <w:rPr>
          <w:color w:val="FF0000"/>
        </w:rPr>
        <w:t>hydraulic</w:t>
      </w:r>
      <w:r w:rsidR="00AF795B">
        <w:rPr>
          <w:color w:val="FF0000"/>
        </w:rPr>
        <w:t xml:space="preserve"> </w:t>
      </w:r>
      <w:r w:rsidRPr="000F5263">
        <w:rPr>
          <w:color w:val="FF0000"/>
        </w:rPr>
        <w:t>model</w:t>
      </w:r>
      <w:r w:rsidR="00AF795B">
        <w:rPr>
          <w:color w:val="FF0000"/>
        </w:rPr>
        <w:t xml:space="preserve"> </w:t>
      </w:r>
      <w:r w:rsidRPr="000F5263">
        <w:rPr>
          <w:color w:val="FF0000"/>
        </w:rPr>
        <w:t>or</w:t>
      </w:r>
      <w:r w:rsidR="00AF795B">
        <w:rPr>
          <w:color w:val="FF0000"/>
        </w:rPr>
        <w:t xml:space="preserve"> </w:t>
      </w:r>
      <w:r w:rsidRPr="000F5263">
        <w:rPr>
          <w:color w:val="FF0000"/>
        </w:rPr>
        <w:t>completion</w:t>
      </w:r>
      <w:r w:rsidR="00AF795B">
        <w:rPr>
          <w:color w:val="FF0000"/>
        </w:rPr>
        <w:t xml:space="preserve"> </w:t>
      </w:r>
      <w:r w:rsidRPr="000F5263">
        <w:rPr>
          <w:color w:val="FF0000"/>
        </w:rPr>
        <w:t>of</w:t>
      </w:r>
      <w:r w:rsidR="00AF795B">
        <w:rPr>
          <w:color w:val="FF0000"/>
        </w:rPr>
        <w:t xml:space="preserve"> </w:t>
      </w:r>
      <w:r w:rsidRPr="000F5263">
        <w:rPr>
          <w:color w:val="FF0000"/>
        </w:rPr>
        <w:t>the</w:t>
      </w:r>
      <w:r w:rsidR="00AF795B">
        <w:rPr>
          <w:color w:val="FF0000"/>
        </w:rPr>
        <w:t xml:space="preserve"> </w:t>
      </w:r>
      <w:r w:rsidRPr="000F5263">
        <w:rPr>
          <w:color w:val="FF0000"/>
        </w:rPr>
        <w:t>FIS</w:t>
      </w:r>
      <w:r w:rsidR="005D3B38">
        <w:rPr>
          <w:color w:val="FF0000"/>
        </w:rPr>
        <w:t>.</w:t>
      </w:r>
      <w:r w:rsidR="00AF795B">
        <w:rPr>
          <w:color w:val="FF0000"/>
        </w:rPr>
        <w:t xml:space="preserve"> </w:t>
      </w:r>
      <w:r w:rsidRPr="000F5263">
        <w:rPr>
          <w:color w:val="FF0000"/>
        </w:rPr>
        <w:t>Otherwise,</w:t>
      </w:r>
      <w:r w:rsidR="00AF795B">
        <w:rPr>
          <w:color w:val="FF0000"/>
        </w:rPr>
        <w:t xml:space="preserve"> </w:t>
      </w:r>
      <w:r w:rsidRPr="000F5263">
        <w:rPr>
          <w:color w:val="FF0000"/>
        </w:rPr>
        <w:t>verify</w:t>
      </w:r>
      <w:r w:rsidR="00AF795B">
        <w:rPr>
          <w:color w:val="FF0000"/>
        </w:rPr>
        <w:t xml:space="preserve"> </w:t>
      </w:r>
      <w:r w:rsidRPr="000F5263">
        <w:rPr>
          <w:color w:val="FF0000"/>
        </w:rPr>
        <w:t>that</w:t>
      </w:r>
      <w:r w:rsidR="00AF795B">
        <w:rPr>
          <w:color w:val="FF0000"/>
        </w:rPr>
        <w:t xml:space="preserve"> </w:t>
      </w:r>
      <w:r w:rsidRPr="000F5263">
        <w:rPr>
          <w:color w:val="FF0000"/>
        </w:rPr>
        <w:t>all</w:t>
      </w:r>
      <w:r w:rsidR="00AF795B">
        <w:rPr>
          <w:color w:val="FF0000"/>
        </w:rPr>
        <w:t xml:space="preserve"> </w:t>
      </w:r>
      <w:r w:rsidRPr="000F5263">
        <w:rPr>
          <w:color w:val="FF0000"/>
        </w:rPr>
        <w:t>bridge</w:t>
      </w:r>
      <w:r w:rsidR="00AF795B">
        <w:rPr>
          <w:color w:val="FF0000"/>
        </w:rPr>
        <w:t xml:space="preserve"> </w:t>
      </w:r>
      <w:r w:rsidRPr="000F5263">
        <w:rPr>
          <w:color w:val="FF0000"/>
        </w:rPr>
        <w:t>data</w:t>
      </w:r>
      <w:r w:rsidR="00AF795B">
        <w:rPr>
          <w:color w:val="FF0000"/>
        </w:rPr>
        <w:t xml:space="preserve"> </w:t>
      </w:r>
      <w:r w:rsidRPr="000F5263">
        <w:rPr>
          <w:color w:val="FF0000"/>
        </w:rPr>
        <w:t>are</w:t>
      </w:r>
      <w:r w:rsidR="00AF795B">
        <w:rPr>
          <w:color w:val="FF0000"/>
        </w:rPr>
        <w:t xml:space="preserve"> </w:t>
      </w:r>
      <w:r w:rsidRPr="000F5263">
        <w:rPr>
          <w:color w:val="FF0000"/>
        </w:rPr>
        <w:t>currently</w:t>
      </w:r>
      <w:r w:rsidR="00AF795B">
        <w:rPr>
          <w:color w:val="FF0000"/>
        </w:rPr>
        <w:t xml:space="preserve"> </w:t>
      </w:r>
      <w:r w:rsidRPr="000F5263">
        <w:rPr>
          <w:color w:val="FF0000"/>
        </w:rPr>
        <w:t>accurate</w:t>
      </w:r>
      <w:r w:rsidR="00AF795B">
        <w:rPr>
          <w:color w:val="FF0000"/>
        </w:rPr>
        <w:t xml:space="preserve"> </w:t>
      </w:r>
      <w:r w:rsidRPr="000F5263">
        <w:rPr>
          <w:color w:val="FF0000"/>
        </w:rPr>
        <w:t>and/or</w:t>
      </w:r>
      <w:r w:rsidR="00AF795B">
        <w:rPr>
          <w:color w:val="FF0000"/>
        </w:rPr>
        <w:t xml:space="preserve"> </w:t>
      </w:r>
      <w:r w:rsidRPr="000F5263">
        <w:rPr>
          <w:color w:val="FF0000"/>
        </w:rPr>
        <w:t>that</w:t>
      </w:r>
      <w:r w:rsidR="00AF795B">
        <w:rPr>
          <w:color w:val="FF0000"/>
        </w:rPr>
        <w:t xml:space="preserve"> </w:t>
      </w:r>
      <w:r w:rsidRPr="000F5263">
        <w:rPr>
          <w:color w:val="FF0000"/>
        </w:rPr>
        <w:t>structures,</w:t>
      </w:r>
      <w:r w:rsidR="00AF795B">
        <w:rPr>
          <w:color w:val="FF0000"/>
        </w:rPr>
        <w:t xml:space="preserve"> </w:t>
      </w:r>
      <w:r w:rsidRPr="000F5263">
        <w:rPr>
          <w:color w:val="FF0000"/>
        </w:rPr>
        <w:t>which</w:t>
      </w:r>
      <w:r w:rsidR="00AF795B">
        <w:rPr>
          <w:color w:val="FF0000"/>
        </w:rPr>
        <w:t xml:space="preserve"> </w:t>
      </w:r>
      <w:r w:rsidRPr="000F5263">
        <w:rPr>
          <w:color w:val="FF0000"/>
        </w:rPr>
        <w:t>were</w:t>
      </w:r>
      <w:r w:rsidR="00AF795B">
        <w:rPr>
          <w:color w:val="FF0000"/>
        </w:rPr>
        <w:t xml:space="preserve"> </w:t>
      </w:r>
      <w:r w:rsidRPr="000F5263">
        <w:rPr>
          <w:color w:val="FF0000"/>
        </w:rPr>
        <w:t>added</w:t>
      </w:r>
      <w:r w:rsidR="00AF795B">
        <w:rPr>
          <w:color w:val="FF0000"/>
        </w:rPr>
        <w:t xml:space="preserve"> </w:t>
      </w:r>
      <w:r w:rsidRPr="000F5263">
        <w:rPr>
          <w:color w:val="FF0000"/>
        </w:rPr>
        <w:t>or</w:t>
      </w:r>
      <w:r w:rsidR="00AF795B">
        <w:rPr>
          <w:color w:val="FF0000"/>
        </w:rPr>
        <w:t xml:space="preserve"> </w:t>
      </w:r>
      <w:r w:rsidRPr="000F5263">
        <w:rPr>
          <w:color w:val="FF0000"/>
        </w:rPr>
        <w:t>modified</w:t>
      </w:r>
      <w:r w:rsidR="00AF795B">
        <w:rPr>
          <w:color w:val="FF0000"/>
        </w:rPr>
        <w:t xml:space="preserve"> </w:t>
      </w:r>
      <w:r w:rsidRPr="000F5263">
        <w:rPr>
          <w:color w:val="FF0000"/>
        </w:rPr>
        <w:t>since</w:t>
      </w:r>
      <w:r w:rsidR="00AF795B">
        <w:rPr>
          <w:color w:val="FF0000"/>
        </w:rPr>
        <w:t xml:space="preserve"> </w:t>
      </w:r>
      <w:r w:rsidRPr="000F5263">
        <w:rPr>
          <w:color w:val="FF0000"/>
        </w:rPr>
        <w:t>the</w:t>
      </w:r>
      <w:r w:rsidR="00AF795B">
        <w:rPr>
          <w:color w:val="FF0000"/>
        </w:rPr>
        <w:t xml:space="preserve"> </w:t>
      </w:r>
      <w:r w:rsidRPr="000F5263">
        <w:rPr>
          <w:color w:val="FF0000"/>
        </w:rPr>
        <w:t>latest</w:t>
      </w:r>
      <w:r w:rsidR="00AF795B">
        <w:rPr>
          <w:color w:val="FF0000"/>
        </w:rPr>
        <w:t xml:space="preserve"> </w:t>
      </w:r>
      <w:r w:rsidRPr="000F5263">
        <w:rPr>
          <w:color w:val="FF0000"/>
        </w:rPr>
        <w:t>FIS,</w:t>
      </w:r>
      <w:r w:rsidR="00AF795B">
        <w:rPr>
          <w:color w:val="FF0000"/>
        </w:rPr>
        <w:t xml:space="preserve"> </w:t>
      </w:r>
      <w:r w:rsidRPr="000F5263">
        <w:rPr>
          <w:color w:val="FF0000"/>
        </w:rPr>
        <w:t>were</w:t>
      </w:r>
      <w:r w:rsidR="00AF795B">
        <w:rPr>
          <w:color w:val="FF0000"/>
        </w:rPr>
        <w:t xml:space="preserve"> </w:t>
      </w:r>
      <w:r w:rsidRPr="000F5263">
        <w:rPr>
          <w:color w:val="FF0000"/>
        </w:rPr>
        <w:t>surveyed</w:t>
      </w:r>
      <w:r w:rsidR="00AF795B">
        <w:rPr>
          <w:color w:val="FF0000"/>
        </w:rPr>
        <w:t xml:space="preserve"> </w:t>
      </w:r>
      <w:r w:rsidRPr="000F5263">
        <w:rPr>
          <w:color w:val="FF0000"/>
        </w:rPr>
        <w:t>or</w:t>
      </w:r>
      <w:r w:rsidR="00AF795B">
        <w:rPr>
          <w:color w:val="FF0000"/>
        </w:rPr>
        <w:t xml:space="preserve"> </w:t>
      </w:r>
      <w:r w:rsidR="00E62265">
        <w:rPr>
          <w:color w:val="FF0000"/>
        </w:rPr>
        <w:t>re</w:t>
      </w:r>
      <w:r w:rsidRPr="000F5263">
        <w:rPr>
          <w:color w:val="FF0000"/>
        </w:rPr>
        <w:t>surveyed,</w:t>
      </w:r>
      <w:r w:rsidR="00AF795B">
        <w:rPr>
          <w:color w:val="FF0000"/>
        </w:rPr>
        <w:t xml:space="preserve"> </w:t>
      </w:r>
      <w:r w:rsidRPr="000F5263">
        <w:rPr>
          <w:color w:val="FF0000"/>
        </w:rPr>
        <w:t>respectively,</w:t>
      </w:r>
      <w:r w:rsidR="00AF795B">
        <w:rPr>
          <w:color w:val="FF0000"/>
        </w:rPr>
        <w:t xml:space="preserve"> </w:t>
      </w:r>
      <w:r w:rsidRPr="000F5263">
        <w:rPr>
          <w:color w:val="FF0000"/>
        </w:rPr>
        <w:t>as</w:t>
      </w:r>
      <w:r w:rsidR="00AF795B">
        <w:rPr>
          <w:color w:val="FF0000"/>
        </w:rPr>
        <w:t xml:space="preserve"> </w:t>
      </w:r>
      <w:r w:rsidRPr="000F5263">
        <w:rPr>
          <w:color w:val="FF0000"/>
        </w:rPr>
        <w:t>needed</w:t>
      </w:r>
      <w:r w:rsidR="00AF795B">
        <w:rPr>
          <w:color w:val="FF0000"/>
        </w:rPr>
        <w:t xml:space="preserve"> </w:t>
      </w:r>
      <w:r w:rsidRPr="000F5263">
        <w:rPr>
          <w:color w:val="FF0000"/>
        </w:rPr>
        <w:t>for</w:t>
      </w:r>
      <w:r w:rsidR="00AF795B">
        <w:rPr>
          <w:color w:val="FF0000"/>
        </w:rPr>
        <w:t xml:space="preserve"> </w:t>
      </w:r>
      <w:r w:rsidRPr="000F5263">
        <w:rPr>
          <w:color w:val="FF0000"/>
        </w:rPr>
        <w:t>in</w:t>
      </w:r>
      <w:r w:rsidR="006B40DC">
        <w:rPr>
          <w:color w:val="FF0000"/>
        </w:rPr>
        <w:t>clusion</w:t>
      </w:r>
      <w:r w:rsidR="00AF795B">
        <w:rPr>
          <w:color w:val="FF0000"/>
        </w:rPr>
        <w:t xml:space="preserve"> </w:t>
      </w:r>
      <w:r w:rsidR="006B40DC">
        <w:rPr>
          <w:color w:val="FF0000"/>
        </w:rPr>
        <w:t>in</w:t>
      </w:r>
      <w:r w:rsidR="00AF795B">
        <w:rPr>
          <w:color w:val="FF0000"/>
        </w:rPr>
        <w:t xml:space="preserve"> </w:t>
      </w:r>
      <w:r w:rsidR="006B40DC">
        <w:rPr>
          <w:color w:val="FF0000"/>
        </w:rPr>
        <w:t>the</w:t>
      </w:r>
      <w:r w:rsidR="00AF795B">
        <w:rPr>
          <w:color w:val="FF0000"/>
        </w:rPr>
        <w:t xml:space="preserve"> </w:t>
      </w:r>
      <w:r w:rsidR="007A038E">
        <w:rPr>
          <w:color w:val="FF0000"/>
        </w:rPr>
        <w:t>model</w:t>
      </w:r>
      <w:r w:rsidR="006B40DC">
        <w:rPr>
          <w:color w:val="FF0000"/>
        </w:rPr>
        <w:t>.</w:t>
      </w:r>
      <w:r w:rsidR="00AF795B">
        <w:rPr>
          <w:color w:val="FF0000"/>
        </w:rPr>
        <w:t xml:space="preserve"> </w:t>
      </w:r>
      <w:r w:rsidR="006B40DC">
        <w:rPr>
          <w:color w:val="FF0000"/>
        </w:rPr>
        <w:t>State</w:t>
      </w:r>
      <w:r w:rsidR="00AF795B">
        <w:rPr>
          <w:color w:val="FF0000"/>
        </w:rPr>
        <w:t xml:space="preserve"> </w:t>
      </w:r>
      <w:r w:rsidR="006B40DC">
        <w:rPr>
          <w:color w:val="FF0000"/>
        </w:rPr>
        <w:t>these</w:t>
      </w:r>
      <w:r w:rsidR="00AF795B">
        <w:rPr>
          <w:color w:val="FF0000"/>
        </w:rPr>
        <w:t xml:space="preserve"> </w:t>
      </w:r>
      <w:r w:rsidR="006B40DC">
        <w:rPr>
          <w:color w:val="FF0000"/>
        </w:rPr>
        <w:t>facts</w:t>
      </w:r>
      <w:r w:rsidR="00AF795B">
        <w:rPr>
          <w:color w:val="FF0000"/>
        </w:rPr>
        <w:t xml:space="preserve"> </w:t>
      </w:r>
      <w:r w:rsidR="006B40DC">
        <w:rPr>
          <w:color w:val="FF0000"/>
        </w:rPr>
        <w:t>here.</w:t>
      </w:r>
      <w:r w:rsidRPr="000F5263">
        <w:rPr>
          <w:color w:val="FF0000"/>
        </w:rPr>
        <w:t>]</w:t>
      </w:r>
      <w:r w:rsidR="00AF795B">
        <w:rPr>
          <w:color w:val="FF0000"/>
        </w:rPr>
        <w:t xml:space="preserve"> </w:t>
      </w:r>
    </w:p>
    <w:p w14:paraId="35CEA0DE" w14:textId="77777777" w:rsidR="00813082" w:rsidRDefault="00813082" w:rsidP="007F1994">
      <w:pPr>
        <w:pStyle w:val="BodyText"/>
      </w:pPr>
      <w:r w:rsidRPr="007F1994">
        <w:rPr>
          <w:color w:val="FF0000"/>
        </w:rPr>
        <w:t>[</w:t>
      </w:r>
      <w:r w:rsidR="006174DF" w:rsidRPr="00081689">
        <w:rPr>
          <w:color w:val="FF0000"/>
        </w:rPr>
        <w:t>If</w:t>
      </w:r>
      <w:r w:rsidR="00AF795B">
        <w:rPr>
          <w:color w:val="FF0000"/>
        </w:rPr>
        <w:t xml:space="preserve"> </w:t>
      </w:r>
      <w:r w:rsidR="006174DF" w:rsidRPr="00081689">
        <w:rPr>
          <w:color w:val="FF0000"/>
        </w:rPr>
        <w:t>levees</w:t>
      </w:r>
      <w:r w:rsidR="00AF795B">
        <w:rPr>
          <w:color w:val="FF0000"/>
        </w:rPr>
        <w:t xml:space="preserve"> </w:t>
      </w:r>
      <w:r w:rsidR="007F1994" w:rsidRPr="00081689">
        <w:rPr>
          <w:color w:val="FF0000"/>
        </w:rPr>
        <w:t>exist</w:t>
      </w:r>
      <w:r w:rsidR="00AF795B">
        <w:rPr>
          <w:color w:val="FF0000"/>
        </w:rPr>
        <w:t xml:space="preserve"> </w:t>
      </w:r>
      <w:r w:rsidR="007F1994" w:rsidRPr="00081689">
        <w:rPr>
          <w:color w:val="FF0000"/>
        </w:rPr>
        <w:t>in</w:t>
      </w:r>
      <w:r w:rsidR="00AF795B">
        <w:rPr>
          <w:color w:val="FF0000"/>
        </w:rPr>
        <w:t xml:space="preserve"> </w:t>
      </w:r>
      <w:r w:rsidR="00213891">
        <w:rPr>
          <w:color w:val="FF0000"/>
        </w:rPr>
        <w:t>the</w:t>
      </w:r>
      <w:r w:rsidR="00AF795B">
        <w:rPr>
          <w:color w:val="FF0000"/>
        </w:rPr>
        <w:t xml:space="preserve"> </w:t>
      </w:r>
      <w:r w:rsidR="007F1994" w:rsidRPr="00081689">
        <w:rPr>
          <w:color w:val="FF0000"/>
        </w:rPr>
        <w:t>study</w:t>
      </w:r>
      <w:r w:rsidR="00AF795B">
        <w:rPr>
          <w:color w:val="FF0000"/>
        </w:rPr>
        <w:t xml:space="preserve"> </w:t>
      </w:r>
      <w:r w:rsidR="007F1994" w:rsidRPr="00081689">
        <w:rPr>
          <w:color w:val="FF0000"/>
        </w:rPr>
        <w:t>reach,</w:t>
      </w:r>
      <w:r w:rsidR="00AF795B">
        <w:rPr>
          <w:color w:val="FF0000"/>
        </w:rPr>
        <w:t xml:space="preserve"> </w:t>
      </w:r>
      <w:r w:rsidR="006174DF" w:rsidRPr="00081689">
        <w:rPr>
          <w:color w:val="FF0000"/>
        </w:rPr>
        <w:t>add</w:t>
      </w:r>
      <w:r w:rsidR="00AF795B">
        <w:rPr>
          <w:color w:val="FF0000"/>
        </w:rPr>
        <w:t xml:space="preserve"> </w:t>
      </w:r>
      <w:r w:rsidR="006174DF" w:rsidRPr="00081689">
        <w:rPr>
          <w:color w:val="FF0000"/>
        </w:rPr>
        <w:t>a</w:t>
      </w:r>
      <w:r w:rsidR="00AF795B">
        <w:rPr>
          <w:color w:val="FF0000"/>
        </w:rPr>
        <w:t xml:space="preserve"> </w:t>
      </w:r>
      <w:r w:rsidR="006174DF" w:rsidRPr="00081689">
        <w:rPr>
          <w:color w:val="FF0000"/>
        </w:rPr>
        <w:t>description</w:t>
      </w:r>
      <w:r w:rsidR="00AF795B">
        <w:rPr>
          <w:color w:val="FF0000"/>
        </w:rPr>
        <w:t xml:space="preserve"> </w:t>
      </w:r>
      <w:r w:rsidR="007A038E" w:rsidRPr="00081689">
        <w:rPr>
          <w:color w:val="FF0000"/>
        </w:rPr>
        <w:t>including</w:t>
      </w:r>
      <w:r w:rsidR="00AF795B">
        <w:rPr>
          <w:color w:val="FF0000"/>
        </w:rPr>
        <w:t xml:space="preserve"> </w:t>
      </w:r>
      <w:r w:rsidR="007A038E" w:rsidRPr="00081689">
        <w:rPr>
          <w:color w:val="FF0000"/>
        </w:rPr>
        <w:t>location</w:t>
      </w:r>
      <w:r w:rsidRPr="00081689">
        <w:rPr>
          <w:color w:val="FF0000"/>
        </w:rPr>
        <w:t>,</w:t>
      </w:r>
      <w:r w:rsidR="00AF795B">
        <w:rPr>
          <w:color w:val="FF0000"/>
        </w:rPr>
        <w:t xml:space="preserve"> </w:t>
      </w:r>
      <w:r w:rsidRPr="00081689">
        <w:rPr>
          <w:color w:val="FF0000"/>
        </w:rPr>
        <w:t>length,</w:t>
      </w:r>
      <w:r w:rsidR="00AF795B">
        <w:rPr>
          <w:color w:val="FF0000"/>
        </w:rPr>
        <w:t xml:space="preserve"> </w:t>
      </w:r>
      <w:r w:rsidRPr="00081689">
        <w:rPr>
          <w:color w:val="FF0000"/>
        </w:rPr>
        <w:t>effectiveness</w:t>
      </w:r>
      <w:r w:rsidR="00AF795B">
        <w:rPr>
          <w:color w:val="FF0000"/>
        </w:rPr>
        <w:t xml:space="preserve"> </w:t>
      </w:r>
      <w:r w:rsidRPr="00081689">
        <w:rPr>
          <w:color w:val="FF0000"/>
        </w:rPr>
        <w:t>to</w:t>
      </w:r>
      <w:r w:rsidR="00AF795B">
        <w:rPr>
          <w:color w:val="FF0000"/>
        </w:rPr>
        <w:t xml:space="preserve"> </w:t>
      </w:r>
      <w:r w:rsidRPr="00081689">
        <w:rPr>
          <w:color w:val="FF0000"/>
        </w:rPr>
        <w:t>contain</w:t>
      </w:r>
      <w:r w:rsidR="00AF795B">
        <w:rPr>
          <w:color w:val="FF0000"/>
        </w:rPr>
        <w:t xml:space="preserve"> </w:t>
      </w:r>
      <w:r w:rsidRPr="00081689">
        <w:rPr>
          <w:color w:val="FF0000"/>
        </w:rPr>
        <w:t>floods,</w:t>
      </w:r>
      <w:r w:rsidR="00AF795B">
        <w:rPr>
          <w:color w:val="FF0000"/>
        </w:rPr>
        <w:t xml:space="preserve"> </w:t>
      </w:r>
      <w:r w:rsidR="007A038E" w:rsidRPr="00081689">
        <w:rPr>
          <w:color w:val="FF0000"/>
        </w:rPr>
        <w:t>wh</w:t>
      </w:r>
      <w:r w:rsidR="006174DF" w:rsidRPr="00081689">
        <w:rPr>
          <w:color w:val="FF0000"/>
        </w:rPr>
        <w:t>ether</w:t>
      </w:r>
      <w:r w:rsidR="00AF795B">
        <w:rPr>
          <w:color w:val="FF0000"/>
        </w:rPr>
        <w:t xml:space="preserve"> </w:t>
      </w:r>
      <w:r w:rsidRPr="00081689">
        <w:rPr>
          <w:color w:val="FF0000"/>
        </w:rPr>
        <w:t>included</w:t>
      </w:r>
      <w:r w:rsidR="00AF795B">
        <w:rPr>
          <w:color w:val="FF0000"/>
        </w:rPr>
        <w:t xml:space="preserve"> </w:t>
      </w:r>
      <w:r w:rsidRPr="00081689">
        <w:rPr>
          <w:color w:val="FF0000"/>
        </w:rPr>
        <w:t>in</w:t>
      </w:r>
      <w:r w:rsidR="00AF795B">
        <w:rPr>
          <w:color w:val="FF0000"/>
        </w:rPr>
        <w:t xml:space="preserve"> </w:t>
      </w:r>
      <w:r w:rsidR="006174DF" w:rsidRPr="00081689">
        <w:rPr>
          <w:color w:val="FF0000"/>
        </w:rPr>
        <w:t>the</w:t>
      </w:r>
      <w:r w:rsidR="00AF795B">
        <w:rPr>
          <w:color w:val="FF0000"/>
        </w:rPr>
        <w:t xml:space="preserve"> </w:t>
      </w:r>
      <w:r w:rsidRPr="00081689">
        <w:rPr>
          <w:color w:val="FF0000"/>
        </w:rPr>
        <w:t>National</w:t>
      </w:r>
      <w:r w:rsidR="00AF795B">
        <w:rPr>
          <w:color w:val="FF0000"/>
        </w:rPr>
        <w:t xml:space="preserve"> </w:t>
      </w:r>
      <w:r w:rsidRPr="00081689">
        <w:rPr>
          <w:color w:val="FF0000"/>
        </w:rPr>
        <w:t>Levee</w:t>
      </w:r>
      <w:r w:rsidR="00AF795B">
        <w:rPr>
          <w:color w:val="FF0000"/>
        </w:rPr>
        <w:t xml:space="preserve"> </w:t>
      </w:r>
      <w:r w:rsidRPr="00081689">
        <w:rPr>
          <w:color w:val="FF0000"/>
        </w:rPr>
        <w:t>Database</w:t>
      </w:r>
      <w:r w:rsidR="007F1994" w:rsidRPr="00081689">
        <w:rPr>
          <w:color w:val="FF0000"/>
        </w:rPr>
        <w:t>,</w:t>
      </w:r>
      <w:r w:rsidR="00AF795B">
        <w:rPr>
          <w:color w:val="FF0000"/>
        </w:rPr>
        <w:t xml:space="preserve"> </w:t>
      </w:r>
      <w:r w:rsidR="00E62265">
        <w:rPr>
          <w:color w:val="FF0000"/>
        </w:rPr>
        <w:t>etc</w:t>
      </w:r>
      <w:r w:rsidRPr="00081689">
        <w:rPr>
          <w:color w:val="FF0000"/>
        </w:rPr>
        <w:t>.</w:t>
      </w:r>
      <w:r w:rsidR="00AF795B">
        <w:rPr>
          <w:color w:val="FF0000"/>
        </w:rPr>
        <w:t xml:space="preserve"> </w:t>
      </w:r>
      <w:r w:rsidRPr="00081689">
        <w:rPr>
          <w:color w:val="FF0000"/>
        </w:rPr>
        <w:t>Include</w:t>
      </w:r>
      <w:r w:rsidR="00AF795B">
        <w:rPr>
          <w:color w:val="FF0000"/>
        </w:rPr>
        <w:t xml:space="preserve"> </w:t>
      </w:r>
      <w:r w:rsidR="006174DF" w:rsidRPr="00081689">
        <w:rPr>
          <w:color w:val="FF0000"/>
        </w:rPr>
        <w:t>the</w:t>
      </w:r>
      <w:r w:rsidR="00AF795B">
        <w:rPr>
          <w:color w:val="FF0000"/>
        </w:rPr>
        <w:t xml:space="preserve"> </w:t>
      </w:r>
      <w:r w:rsidRPr="00081689">
        <w:rPr>
          <w:color w:val="FF0000"/>
        </w:rPr>
        <w:t>following</w:t>
      </w:r>
      <w:r w:rsidR="00AF795B">
        <w:rPr>
          <w:color w:val="FF0000"/>
        </w:rPr>
        <w:t xml:space="preserve"> </w:t>
      </w:r>
      <w:r w:rsidRPr="00081689">
        <w:rPr>
          <w:color w:val="FF0000"/>
        </w:rPr>
        <w:t>statement</w:t>
      </w:r>
      <w:r w:rsidR="00AF795B">
        <w:rPr>
          <w:color w:val="FF0000"/>
        </w:rPr>
        <w:t xml:space="preserve"> </w:t>
      </w:r>
      <w:r w:rsidRPr="00081689">
        <w:rPr>
          <w:color w:val="FF0000"/>
        </w:rPr>
        <w:t>if</w:t>
      </w:r>
      <w:r w:rsidR="00AF795B">
        <w:rPr>
          <w:color w:val="FF0000"/>
        </w:rPr>
        <w:t xml:space="preserve"> </w:t>
      </w:r>
      <w:r w:rsidRPr="00081689">
        <w:rPr>
          <w:color w:val="FF0000"/>
        </w:rPr>
        <w:t>appropriate:</w:t>
      </w:r>
      <w:r w:rsidR="00AF795B">
        <w:t xml:space="preserve"> </w:t>
      </w:r>
      <w:r>
        <w:t>“Because</w:t>
      </w:r>
      <w:r w:rsidR="00AF795B">
        <w:t xml:space="preserve"> </w:t>
      </w:r>
      <w:r>
        <w:t>of</w:t>
      </w:r>
      <w:r w:rsidR="00AF795B">
        <w:t xml:space="preserve"> </w:t>
      </w:r>
      <w:r>
        <w:t>the</w:t>
      </w:r>
      <w:r w:rsidR="00AF795B">
        <w:t xml:space="preserve"> </w:t>
      </w:r>
      <w:r>
        <w:t>uncertainty</w:t>
      </w:r>
      <w:r w:rsidR="00AF795B">
        <w:t xml:space="preserve"> </w:t>
      </w:r>
      <w:r>
        <w:t>as</w:t>
      </w:r>
      <w:r w:rsidR="00AF795B">
        <w:t xml:space="preserve"> </w:t>
      </w:r>
      <w:r>
        <w:t>to</w:t>
      </w:r>
      <w:r w:rsidR="00AF795B">
        <w:t xml:space="preserve"> </w:t>
      </w:r>
      <w:r>
        <w:t>the</w:t>
      </w:r>
      <w:r w:rsidR="00AF795B">
        <w:t xml:space="preserve"> </w:t>
      </w:r>
      <w:r>
        <w:t>effectiveness</w:t>
      </w:r>
      <w:r w:rsidR="00AF795B">
        <w:t xml:space="preserve"> </w:t>
      </w:r>
      <w:r>
        <w:t>of</w:t>
      </w:r>
      <w:r w:rsidR="00AF795B">
        <w:t xml:space="preserve"> </w:t>
      </w:r>
      <w:r>
        <w:t>this</w:t>
      </w:r>
      <w:r w:rsidR="00AF795B">
        <w:t xml:space="preserve"> </w:t>
      </w:r>
      <w:r>
        <w:t>levee,</w:t>
      </w:r>
      <w:r w:rsidR="00AF795B">
        <w:t xml:space="preserve"> </w:t>
      </w:r>
      <w:r>
        <w:t>it</w:t>
      </w:r>
      <w:r w:rsidR="00AF795B">
        <w:t xml:space="preserve"> </w:t>
      </w:r>
      <w:r>
        <w:t>was</w:t>
      </w:r>
      <w:r w:rsidR="00AF795B">
        <w:t xml:space="preserve"> </w:t>
      </w:r>
      <w:r>
        <w:t>not</w:t>
      </w:r>
      <w:r w:rsidR="00AF795B">
        <w:t xml:space="preserve"> </w:t>
      </w:r>
      <w:r>
        <w:t>simulated</w:t>
      </w:r>
      <w:r w:rsidR="00AF795B">
        <w:t xml:space="preserve"> </w:t>
      </w:r>
      <w:r>
        <w:t>as</w:t>
      </w:r>
      <w:r w:rsidR="00AF795B">
        <w:t xml:space="preserve"> </w:t>
      </w:r>
      <w:r w:rsidRPr="00505480">
        <w:t>a</w:t>
      </w:r>
      <w:r w:rsidR="00AF795B">
        <w:t xml:space="preserve"> </w:t>
      </w:r>
      <w:r w:rsidRPr="00505480">
        <w:t>levee</w:t>
      </w:r>
      <w:r w:rsidR="00AF795B">
        <w:t xml:space="preserve"> </w:t>
      </w:r>
      <w:r w:rsidR="007F1994">
        <w:t>in</w:t>
      </w:r>
      <w:r w:rsidR="00AF795B">
        <w:t xml:space="preserve"> </w:t>
      </w:r>
      <w:r w:rsidR="007F1994">
        <w:t>the</w:t>
      </w:r>
      <w:r w:rsidR="00AF795B">
        <w:t xml:space="preserve"> </w:t>
      </w:r>
      <w:r w:rsidR="007F1994" w:rsidRPr="007F1994">
        <w:rPr>
          <w:b/>
          <w:bCs/>
          <w:i/>
          <w:iCs/>
          <w:color w:val="0070C0"/>
        </w:rPr>
        <w:t>HEC</w:t>
      </w:r>
      <w:r w:rsidR="004B5B14">
        <w:rPr>
          <w:b/>
          <w:bCs/>
          <w:i/>
          <w:iCs/>
          <w:color w:val="0070C0"/>
        </w:rPr>
        <w:t>–RAS</w:t>
      </w:r>
      <w:r w:rsidR="00AF795B">
        <w:t xml:space="preserve"> </w:t>
      </w:r>
      <w:r w:rsidR="007F1994">
        <w:t>model</w:t>
      </w:r>
      <w:r>
        <w:t>;</w:t>
      </w:r>
      <w:r w:rsidR="00AF795B">
        <w:t xml:space="preserve"> </w:t>
      </w:r>
      <w:r>
        <w:t>rather,</w:t>
      </w:r>
      <w:r w:rsidR="00AF795B">
        <w:t xml:space="preserve"> </w:t>
      </w:r>
      <w:r>
        <w:t>where</w:t>
      </w:r>
      <w:r w:rsidR="00AF795B">
        <w:t xml:space="preserve"> </w:t>
      </w:r>
      <w:r>
        <w:t>appropriate</w:t>
      </w:r>
      <w:r w:rsidR="00AF795B">
        <w:t xml:space="preserve"> </w:t>
      </w:r>
      <w:r>
        <w:t>to</w:t>
      </w:r>
      <w:r w:rsidR="00AF795B">
        <w:t xml:space="preserve"> </w:t>
      </w:r>
      <w:r>
        <w:t>do</w:t>
      </w:r>
      <w:r w:rsidR="00AF795B">
        <w:t xml:space="preserve"> </w:t>
      </w:r>
      <w:r>
        <w:t>so,</w:t>
      </w:r>
      <w:r w:rsidR="00AF795B">
        <w:t xml:space="preserve"> </w:t>
      </w:r>
      <w:r>
        <w:t>the</w:t>
      </w:r>
      <w:r w:rsidR="00AF795B">
        <w:t xml:space="preserve"> </w:t>
      </w:r>
      <w:r>
        <w:t>landward</w:t>
      </w:r>
      <w:r w:rsidR="00AF795B">
        <w:t xml:space="preserve"> </w:t>
      </w:r>
      <w:r>
        <w:t>side</w:t>
      </w:r>
      <w:r w:rsidR="00AF795B">
        <w:t xml:space="preserve"> </w:t>
      </w:r>
      <w:r>
        <w:t>of</w:t>
      </w:r>
      <w:r w:rsidR="00AF795B">
        <w:t xml:space="preserve"> </w:t>
      </w:r>
      <w:r>
        <w:t>the</w:t>
      </w:r>
      <w:r w:rsidR="00AF795B">
        <w:t xml:space="preserve"> </w:t>
      </w:r>
      <w:r>
        <w:t>levee</w:t>
      </w:r>
      <w:r w:rsidR="00AF795B">
        <w:t xml:space="preserve"> </w:t>
      </w:r>
      <w:r>
        <w:t>was</w:t>
      </w:r>
      <w:r w:rsidR="00AF795B">
        <w:t xml:space="preserve"> </w:t>
      </w:r>
      <w:r>
        <w:t>simulated</w:t>
      </w:r>
      <w:r w:rsidR="00AF795B">
        <w:t xml:space="preserve"> </w:t>
      </w:r>
      <w:r>
        <w:t>as</w:t>
      </w:r>
      <w:r w:rsidR="00AF795B">
        <w:t xml:space="preserve"> </w:t>
      </w:r>
      <w:r>
        <w:t>ineffective</w:t>
      </w:r>
      <w:r w:rsidR="00AF795B">
        <w:t xml:space="preserve"> </w:t>
      </w:r>
      <w:r>
        <w:t>flow</w:t>
      </w:r>
      <w:r w:rsidR="00AF795B">
        <w:t xml:space="preserve"> </w:t>
      </w:r>
      <w:r>
        <w:t>area</w:t>
      </w:r>
      <w:r w:rsidR="00AF795B">
        <w:t xml:space="preserve"> </w:t>
      </w:r>
      <w:r>
        <w:t>up</w:t>
      </w:r>
      <w:r w:rsidR="00AF795B">
        <w:t xml:space="preserve"> </w:t>
      </w:r>
      <w:r>
        <w:t>to</w:t>
      </w:r>
      <w:r w:rsidR="00AF795B">
        <w:t xml:space="preserve"> </w:t>
      </w:r>
      <w:r>
        <w:t>the</w:t>
      </w:r>
      <w:r w:rsidR="00AF795B">
        <w:t xml:space="preserve"> </w:t>
      </w:r>
      <w:r>
        <w:t>elevation</w:t>
      </w:r>
      <w:r w:rsidR="00AF795B">
        <w:t xml:space="preserve"> </w:t>
      </w:r>
      <w:r>
        <w:t>of</w:t>
      </w:r>
      <w:r w:rsidR="00AF795B">
        <w:t xml:space="preserve"> </w:t>
      </w:r>
      <w:r>
        <w:t>the</w:t>
      </w:r>
      <w:r w:rsidR="00AF795B">
        <w:t xml:space="preserve"> </w:t>
      </w:r>
      <w:r>
        <w:t>top</w:t>
      </w:r>
      <w:r w:rsidR="00AF795B">
        <w:t xml:space="preserve"> </w:t>
      </w:r>
      <w:r>
        <w:t>of</w:t>
      </w:r>
      <w:r w:rsidR="00AF795B">
        <w:t xml:space="preserve"> </w:t>
      </w:r>
      <w:r>
        <w:t>the</w:t>
      </w:r>
      <w:r w:rsidR="00AF795B">
        <w:t xml:space="preserve"> </w:t>
      </w:r>
      <w:r>
        <w:t>levee.”</w:t>
      </w:r>
      <w:r w:rsidRPr="007F1994">
        <w:rPr>
          <w:color w:val="FF0000"/>
        </w:rPr>
        <w:t>]</w:t>
      </w:r>
    </w:p>
    <w:p w14:paraId="52FE30ED" w14:textId="77777777" w:rsidR="00813082" w:rsidRPr="00921BF9" w:rsidRDefault="00813082" w:rsidP="00813082">
      <w:pPr>
        <w:pStyle w:val="BodyText"/>
      </w:pPr>
      <w:r w:rsidRPr="007F1994">
        <w:rPr>
          <w:color w:val="FF0000"/>
        </w:rPr>
        <w:lastRenderedPageBreak/>
        <w:t>[</w:t>
      </w:r>
      <w:r w:rsidRPr="00081689">
        <w:rPr>
          <w:color w:val="FF0000"/>
        </w:rPr>
        <w:t>If</w:t>
      </w:r>
      <w:r w:rsidR="00AF795B">
        <w:rPr>
          <w:color w:val="FF0000"/>
        </w:rPr>
        <w:t xml:space="preserve"> </w:t>
      </w:r>
      <w:r w:rsidRPr="00081689">
        <w:rPr>
          <w:color w:val="FF0000"/>
        </w:rPr>
        <w:t>flows</w:t>
      </w:r>
      <w:r w:rsidR="00AF795B">
        <w:rPr>
          <w:color w:val="FF0000"/>
        </w:rPr>
        <w:t xml:space="preserve"> </w:t>
      </w:r>
      <w:r w:rsidRPr="00081689">
        <w:rPr>
          <w:color w:val="FF0000"/>
        </w:rPr>
        <w:t>through</w:t>
      </w:r>
      <w:r w:rsidR="00AF795B">
        <w:rPr>
          <w:color w:val="FF0000"/>
        </w:rPr>
        <w:t xml:space="preserve"> </w:t>
      </w:r>
      <w:r w:rsidRPr="00081689">
        <w:rPr>
          <w:color w:val="FF0000"/>
        </w:rPr>
        <w:t>the</w:t>
      </w:r>
      <w:r w:rsidR="00AF795B">
        <w:rPr>
          <w:color w:val="FF0000"/>
        </w:rPr>
        <w:t xml:space="preserve"> </w:t>
      </w:r>
      <w:r w:rsidRPr="00081689">
        <w:rPr>
          <w:color w:val="FF0000"/>
        </w:rPr>
        <w:t>study</w:t>
      </w:r>
      <w:r w:rsidR="00AF795B">
        <w:rPr>
          <w:color w:val="FF0000"/>
        </w:rPr>
        <w:t xml:space="preserve"> </w:t>
      </w:r>
      <w:r w:rsidRPr="00081689">
        <w:rPr>
          <w:color w:val="FF0000"/>
        </w:rPr>
        <w:t>reach</w:t>
      </w:r>
      <w:r w:rsidR="00AF795B">
        <w:rPr>
          <w:color w:val="FF0000"/>
        </w:rPr>
        <w:t xml:space="preserve"> </w:t>
      </w:r>
      <w:r w:rsidRPr="00081689">
        <w:rPr>
          <w:color w:val="FF0000"/>
        </w:rPr>
        <w:t>can</w:t>
      </w:r>
      <w:r w:rsidR="00AF795B">
        <w:rPr>
          <w:color w:val="FF0000"/>
        </w:rPr>
        <w:t xml:space="preserve"> </w:t>
      </w:r>
      <w:r w:rsidRPr="00081689">
        <w:rPr>
          <w:color w:val="FF0000"/>
        </w:rPr>
        <w:t>be</w:t>
      </w:r>
      <w:r w:rsidR="00AF795B">
        <w:rPr>
          <w:color w:val="FF0000"/>
        </w:rPr>
        <w:t xml:space="preserve"> </w:t>
      </w:r>
      <w:r w:rsidRPr="00081689">
        <w:rPr>
          <w:color w:val="FF0000"/>
        </w:rPr>
        <w:t>regulated</w:t>
      </w:r>
      <w:r w:rsidR="00AF795B">
        <w:rPr>
          <w:color w:val="FF0000"/>
        </w:rPr>
        <w:t xml:space="preserve"> </w:t>
      </w:r>
      <w:r w:rsidRPr="00081689">
        <w:rPr>
          <w:color w:val="FF0000"/>
        </w:rPr>
        <w:t>by</w:t>
      </w:r>
      <w:r w:rsidR="00AF795B">
        <w:rPr>
          <w:color w:val="FF0000"/>
        </w:rPr>
        <w:t xml:space="preserve"> </w:t>
      </w:r>
      <w:r w:rsidRPr="00081689">
        <w:rPr>
          <w:color w:val="FF0000"/>
        </w:rPr>
        <w:t>a</w:t>
      </w:r>
      <w:r w:rsidR="00AF795B">
        <w:rPr>
          <w:color w:val="FF0000"/>
        </w:rPr>
        <w:t xml:space="preserve"> </w:t>
      </w:r>
      <w:r w:rsidRPr="00081689">
        <w:rPr>
          <w:color w:val="FF0000"/>
        </w:rPr>
        <w:t>dam,</w:t>
      </w:r>
      <w:r w:rsidR="00AF795B">
        <w:rPr>
          <w:color w:val="FF0000"/>
        </w:rPr>
        <w:t xml:space="preserve"> </w:t>
      </w:r>
      <w:r w:rsidRPr="00081689">
        <w:rPr>
          <w:color w:val="FF0000"/>
        </w:rPr>
        <w:t>describe</w:t>
      </w:r>
      <w:r w:rsidR="00AF795B">
        <w:rPr>
          <w:color w:val="FF0000"/>
        </w:rPr>
        <w:t xml:space="preserve"> </w:t>
      </w:r>
      <w:r w:rsidRPr="00081689">
        <w:rPr>
          <w:color w:val="FF0000"/>
        </w:rPr>
        <w:t>the</w:t>
      </w:r>
      <w:r w:rsidR="00AF795B">
        <w:rPr>
          <w:color w:val="FF0000"/>
        </w:rPr>
        <w:t xml:space="preserve"> </w:t>
      </w:r>
      <w:r w:rsidRPr="00081689">
        <w:rPr>
          <w:color w:val="FF0000"/>
        </w:rPr>
        <w:t>dam,</w:t>
      </w:r>
      <w:r w:rsidR="00AF795B">
        <w:rPr>
          <w:color w:val="FF0000"/>
        </w:rPr>
        <w:t xml:space="preserve"> </w:t>
      </w:r>
      <w:r w:rsidRPr="00081689">
        <w:rPr>
          <w:color w:val="FF0000"/>
        </w:rPr>
        <w:t>its</w:t>
      </w:r>
      <w:r w:rsidR="00AF795B">
        <w:rPr>
          <w:color w:val="FF0000"/>
        </w:rPr>
        <w:t xml:space="preserve"> </w:t>
      </w:r>
      <w:r w:rsidRPr="00081689">
        <w:rPr>
          <w:color w:val="FF0000"/>
        </w:rPr>
        <w:t>operation</w:t>
      </w:r>
      <w:r w:rsidR="006174DF" w:rsidRPr="00081689">
        <w:rPr>
          <w:color w:val="FF0000"/>
        </w:rPr>
        <w:t>,</w:t>
      </w:r>
      <w:r w:rsidR="00AF795B">
        <w:rPr>
          <w:color w:val="FF0000"/>
        </w:rPr>
        <w:t xml:space="preserve"> </w:t>
      </w:r>
      <w:r w:rsidRPr="00081689">
        <w:rPr>
          <w:color w:val="FF0000"/>
        </w:rPr>
        <w:t>and</w:t>
      </w:r>
      <w:r w:rsidR="00AF795B">
        <w:rPr>
          <w:color w:val="FF0000"/>
        </w:rPr>
        <w:t xml:space="preserve"> </w:t>
      </w:r>
      <w:r w:rsidR="006174DF" w:rsidRPr="00081689">
        <w:rPr>
          <w:color w:val="FF0000"/>
        </w:rPr>
        <w:t>its</w:t>
      </w:r>
      <w:r w:rsidR="00AF795B">
        <w:rPr>
          <w:color w:val="FF0000"/>
        </w:rPr>
        <w:t xml:space="preserve"> </w:t>
      </w:r>
      <w:r w:rsidRPr="00081689">
        <w:rPr>
          <w:color w:val="FF0000"/>
        </w:rPr>
        <w:t>effect</w:t>
      </w:r>
      <w:r w:rsidR="00AF795B">
        <w:rPr>
          <w:color w:val="FF0000"/>
        </w:rPr>
        <w:t xml:space="preserve"> </w:t>
      </w:r>
      <w:r w:rsidRPr="00081689">
        <w:rPr>
          <w:color w:val="FF0000"/>
        </w:rPr>
        <w:t>on</w:t>
      </w:r>
      <w:r w:rsidR="00AF795B">
        <w:rPr>
          <w:color w:val="FF0000"/>
        </w:rPr>
        <w:t xml:space="preserve"> </w:t>
      </w:r>
      <w:r w:rsidRPr="00081689">
        <w:rPr>
          <w:color w:val="FF0000"/>
        </w:rPr>
        <w:t>flood</w:t>
      </w:r>
      <w:r w:rsidR="00AF795B">
        <w:rPr>
          <w:color w:val="FF0000"/>
        </w:rPr>
        <w:t xml:space="preserve"> </w:t>
      </w:r>
      <w:r w:rsidRPr="00081689">
        <w:rPr>
          <w:color w:val="FF0000"/>
        </w:rPr>
        <w:t>flows.]</w:t>
      </w:r>
    </w:p>
    <w:p w14:paraId="7CA7CA7D" w14:textId="77777777" w:rsidR="00813082" w:rsidRPr="00C548AA" w:rsidRDefault="00813082" w:rsidP="00BA48B6">
      <w:pPr>
        <w:pStyle w:val="Heading3"/>
      </w:pPr>
      <w:bookmarkStart w:id="37" w:name="_Toc384710345"/>
      <w:r>
        <w:t>Energy-Loss</w:t>
      </w:r>
      <w:r w:rsidR="00AF795B">
        <w:t xml:space="preserve"> </w:t>
      </w:r>
      <w:r>
        <w:t>Factors</w:t>
      </w:r>
      <w:bookmarkEnd w:id="37"/>
    </w:p>
    <w:p w14:paraId="4C1007CF" w14:textId="77777777" w:rsidR="006174DF" w:rsidRDefault="00813082" w:rsidP="00813082">
      <w:pPr>
        <w:pStyle w:val="BodyText"/>
        <w:rPr>
          <w:color w:val="FF0000"/>
        </w:rPr>
      </w:pPr>
      <w:r>
        <w:t>Hydraulic</w:t>
      </w:r>
      <w:r w:rsidR="00AF795B">
        <w:t xml:space="preserve"> </w:t>
      </w:r>
      <w:r>
        <w:t>analyses</w:t>
      </w:r>
      <w:r w:rsidR="00AF795B">
        <w:t xml:space="preserve"> </w:t>
      </w:r>
      <w:r>
        <w:t>require</w:t>
      </w:r>
      <w:r w:rsidR="00AF795B">
        <w:t xml:space="preserve"> </w:t>
      </w:r>
      <w:r>
        <w:t>the</w:t>
      </w:r>
      <w:r w:rsidR="00AF795B">
        <w:t xml:space="preserve"> </w:t>
      </w:r>
      <w:r>
        <w:t>estimation</w:t>
      </w:r>
      <w:r w:rsidR="00AF795B">
        <w:t xml:space="preserve"> </w:t>
      </w:r>
      <w:r>
        <w:t>of</w:t>
      </w:r>
      <w:r w:rsidR="00AF795B">
        <w:t xml:space="preserve"> </w:t>
      </w:r>
      <w:r>
        <w:t>energy</w:t>
      </w:r>
      <w:r w:rsidR="00AF795B">
        <w:t xml:space="preserve"> </w:t>
      </w:r>
      <w:r>
        <w:t>losses</w:t>
      </w:r>
      <w:r w:rsidR="00AF795B">
        <w:t xml:space="preserve"> </w:t>
      </w:r>
      <w:r>
        <w:t>that</w:t>
      </w:r>
      <w:r w:rsidR="00AF795B">
        <w:t xml:space="preserve"> </w:t>
      </w:r>
      <w:r>
        <w:t>result</w:t>
      </w:r>
      <w:r w:rsidR="00AF795B">
        <w:t xml:space="preserve"> </w:t>
      </w:r>
      <w:r>
        <w:t>from</w:t>
      </w:r>
      <w:r w:rsidR="00AF795B">
        <w:t xml:space="preserve"> </w:t>
      </w:r>
      <w:r>
        <w:t>frictional</w:t>
      </w:r>
      <w:r w:rsidR="00AF795B">
        <w:t xml:space="preserve"> </w:t>
      </w:r>
      <w:r>
        <w:t>resistance</w:t>
      </w:r>
      <w:r w:rsidR="00AF795B">
        <w:t xml:space="preserve"> </w:t>
      </w:r>
      <w:r>
        <w:t>exerted</w:t>
      </w:r>
      <w:r w:rsidR="00AF795B">
        <w:t xml:space="preserve"> </w:t>
      </w:r>
      <w:r>
        <w:t>by</w:t>
      </w:r>
      <w:r w:rsidR="00AF795B">
        <w:t xml:space="preserve"> </w:t>
      </w:r>
      <w:r>
        <w:t>a</w:t>
      </w:r>
      <w:r w:rsidR="00AF795B">
        <w:t xml:space="preserve"> </w:t>
      </w:r>
      <w:r>
        <w:t>channel</w:t>
      </w:r>
      <w:r w:rsidR="00AF795B">
        <w:t xml:space="preserve"> </w:t>
      </w:r>
      <w:r>
        <w:t>on</w:t>
      </w:r>
      <w:r w:rsidR="00AF795B">
        <w:t xml:space="preserve"> </w:t>
      </w:r>
      <w:r>
        <w:t>flow.</w:t>
      </w:r>
      <w:r w:rsidR="00AF795B">
        <w:t xml:space="preserve"> </w:t>
      </w:r>
      <w:r>
        <w:t>These</w:t>
      </w:r>
      <w:r w:rsidR="00AF795B">
        <w:t xml:space="preserve"> </w:t>
      </w:r>
      <w:r>
        <w:t>energy</w:t>
      </w:r>
      <w:r w:rsidR="00AF795B">
        <w:t xml:space="preserve"> </w:t>
      </w:r>
      <w:r>
        <w:t>losses</w:t>
      </w:r>
      <w:r w:rsidR="00AF795B">
        <w:t xml:space="preserve"> </w:t>
      </w:r>
      <w:r>
        <w:t>are</w:t>
      </w:r>
      <w:r w:rsidR="00AF795B">
        <w:t xml:space="preserve"> </w:t>
      </w:r>
      <w:r>
        <w:t>quantified</w:t>
      </w:r>
      <w:r w:rsidR="00AF795B">
        <w:t xml:space="preserve"> </w:t>
      </w:r>
      <w:r>
        <w:t>by</w:t>
      </w:r>
      <w:r w:rsidR="00AF795B">
        <w:t xml:space="preserve"> </w:t>
      </w:r>
      <w:r>
        <w:t>the</w:t>
      </w:r>
      <w:r w:rsidR="00AF795B">
        <w:t xml:space="preserve"> </w:t>
      </w:r>
      <w:r>
        <w:t>Manning’s</w:t>
      </w:r>
      <w:r w:rsidR="00AF795B">
        <w:t xml:space="preserve"> </w:t>
      </w:r>
      <w:r>
        <w:t>roughness</w:t>
      </w:r>
      <w:r w:rsidR="00AF795B">
        <w:t xml:space="preserve"> </w:t>
      </w:r>
      <w:r>
        <w:t>coefficient</w:t>
      </w:r>
      <w:r w:rsidR="00AF795B">
        <w:t xml:space="preserve"> </w:t>
      </w:r>
      <w:r>
        <w:t>(“</w:t>
      </w:r>
      <w:r w:rsidRPr="00060DEB">
        <w:rPr>
          <w:i/>
        </w:rPr>
        <w:t>n</w:t>
      </w:r>
      <w:r>
        <w:rPr>
          <w:i/>
        </w:rPr>
        <w:t>”</w:t>
      </w:r>
      <w:r w:rsidR="00AF795B">
        <w:t xml:space="preserve"> </w:t>
      </w:r>
      <w:r w:rsidR="008B6848">
        <w:t>value).</w:t>
      </w:r>
      <w:r w:rsidR="00AF795B">
        <w:t xml:space="preserve"> </w:t>
      </w:r>
      <w:r w:rsidR="008B6848">
        <w:t>Initial</w:t>
      </w:r>
      <w:r w:rsidR="00AF795B">
        <w:t xml:space="preserve"> </w:t>
      </w:r>
      <w:r w:rsidR="002B0BD4">
        <w:t>(pre</w:t>
      </w:r>
      <w:r>
        <w:t>calibration)</w:t>
      </w:r>
      <w:r w:rsidR="00AF795B">
        <w:t xml:space="preserve"> </w:t>
      </w:r>
      <w:r w:rsidRPr="00060DEB">
        <w:rPr>
          <w:i/>
        </w:rPr>
        <w:t>n</w:t>
      </w:r>
      <w:r w:rsidR="00AF795B">
        <w:t xml:space="preserve"> </w:t>
      </w:r>
      <w:r>
        <w:t>values</w:t>
      </w:r>
      <w:r w:rsidR="00AF795B">
        <w:t xml:space="preserve"> </w:t>
      </w:r>
      <w:r>
        <w:t>were</w:t>
      </w:r>
      <w:r w:rsidR="00AF795B">
        <w:t xml:space="preserve"> </w:t>
      </w:r>
      <w:r>
        <w:t>selected</w:t>
      </w:r>
      <w:r w:rsidR="00AF795B">
        <w:t xml:space="preserve"> </w:t>
      </w:r>
      <w:r>
        <w:t>on</w:t>
      </w:r>
      <w:r w:rsidR="00AF795B">
        <w:t xml:space="preserve"> </w:t>
      </w:r>
      <w:r>
        <w:t>the</w:t>
      </w:r>
      <w:r w:rsidR="00AF795B">
        <w:t xml:space="preserve"> </w:t>
      </w:r>
      <w:r>
        <w:t>basis</w:t>
      </w:r>
      <w:r w:rsidR="00AF795B">
        <w:t xml:space="preserve"> </w:t>
      </w:r>
      <w:r>
        <w:t>of</w:t>
      </w:r>
      <w:r w:rsidR="00AF795B">
        <w:t xml:space="preserve"> </w:t>
      </w:r>
      <w:r>
        <w:t>f</w:t>
      </w:r>
      <w:r w:rsidRPr="00C548AA">
        <w:t>ield</w:t>
      </w:r>
      <w:r w:rsidR="00AF795B">
        <w:t xml:space="preserve"> </w:t>
      </w:r>
      <w:r w:rsidRPr="00C548AA">
        <w:t>observations</w:t>
      </w:r>
      <w:r w:rsidR="00AF795B">
        <w:t xml:space="preserve"> </w:t>
      </w:r>
      <w:r w:rsidRPr="00C548AA">
        <w:t>and</w:t>
      </w:r>
      <w:r w:rsidR="00AF795B">
        <w:t xml:space="preserve"> </w:t>
      </w:r>
      <w:r w:rsidRPr="00C548AA">
        <w:t>high-resolution</w:t>
      </w:r>
      <w:r w:rsidR="00AF795B">
        <w:t xml:space="preserve"> </w:t>
      </w:r>
      <w:r w:rsidRPr="00C548AA">
        <w:t>aerial</w:t>
      </w:r>
      <w:r w:rsidR="00AF795B">
        <w:t xml:space="preserve"> </w:t>
      </w:r>
      <w:r w:rsidRPr="00C548AA">
        <w:t>photographs</w:t>
      </w:r>
      <w:r>
        <w:t>.</w:t>
      </w:r>
      <w:r w:rsidR="00AF795B">
        <w:t xml:space="preserve"> </w:t>
      </w:r>
      <w:r w:rsidRPr="00A406F8">
        <w:rPr>
          <w:color w:val="FF0000"/>
        </w:rPr>
        <w:t>[If</w:t>
      </w:r>
      <w:r w:rsidR="00AF795B">
        <w:rPr>
          <w:color w:val="FF0000"/>
        </w:rPr>
        <w:t xml:space="preserve"> </w:t>
      </w:r>
      <w:r w:rsidRPr="00A406F8">
        <w:rPr>
          <w:color w:val="FF0000"/>
        </w:rPr>
        <w:t>published</w:t>
      </w:r>
      <w:r w:rsidR="00AF795B">
        <w:rPr>
          <w:color w:val="FF0000"/>
        </w:rPr>
        <w:t xml:space="preserve"> </w:t>
      </w:r>
      <w:r w:rsidRPr="00A406F8">
        <w:rPr>
          <w:color w:val="FF0000"/>
        </w:rPr>
        <w:t>tables,</w:t>
      </w:r>
      <w:r w:rsidR="00AF795B">
        <w:rPr>
          <w:color w:val="FF0000"/>
        </w:rPr>
        <w:t xml:space="preserve"> </w:t>
      </w:r>
      <w:r w:rsidRPr="00A406F8">
        <w:rPr>
          <w:color w:val="FF0000"/>
        </w:rPr>
        <w:t>photographic</w:t>
      </w:r>
      <w:r w:rsidR="008C4A41">
        <w:rPr>
          <w:color w:val="FF0000"/>
        </w:rPr>
        <w:t>-</w:t>
      </w:r>
      <w:r w:rsidRPr="00A406F8">
        <w:rPr>
          <w:color w:val="FF0000"/>
        </w:rPr>
        <w:t>comparison</w:t>
      </w:r>
      <w:r w:rsidR="00AF795B">
        <w:rPr>
          <w:color w:val="FF0000"/>
        </w:rPr>
        <w:t xml:space="preserve"> </w:t>
      </w:r>
      <w:r w:rsidRPr="00A406F8">
        <w:rPr>
          <w:color w:val="FF0000"/>
        </w:rPr>
        <w:t>references,</w:t>
      </w:r>
      <w:r w:rsidR="00AF795B">
        <w:rPr>
          <w:color w:val="FF0000"/>
        </w:rPr>
        <w:t xml:space="preserve"> </w:t>
      </w:r>
      <w:r w:rsidRPr="00A406F8">
        <w:rPr>
          <w:color w:val="FF0000"/>
        </w:rPr>
        <w:t>or</w:t>
      </w:r>
      <w:r w:rsidR="00AF795B">
        <w:rPr>
          <w:color w:val="FF0000"/>
        </w:rPr>
        <w:t xml:space="preserve"> </w:t>
      </w:r>
      <w:r w:rsidRPr="00A406F8">
        <w:rPr>
          <w:color w:val="FF0000"/>
        </w:rPr>
        <w:t>n-value</w:t>
      </w:r>
      <w:r w:rsidR="00AF795B">
        <w:rPr>
          <w:color w:val="FF0000"/>
        </w:rPr>
        <w:t xml:space="preserve"> </w:t>
      </w:r>
      <w:r>
        <w:rPr>
          <w:color w:val="FF0000"/>
        </w:rPr>
        <w:t>equations</w:t>
      </w:r>
      <w:r w:rsidR="00AF795B">
        <w:rPr>
          <w:color w:val="FF0000"/>
        </w:rPr>
        <w:t xml:space="preserve"> </w:t>
      </w:r>
      <w:r>
        <w:rPr>
          <w:color w:val="FF0000"/>
        </w:rPr>
        <w:t>also</w:t>
      </w:r>
      <w:r w:rsidR="00AF795B">
        <w:rPr>
          <w:color w:val="FF0000"/>
        </w:rPr>
        <w:t xml:space="preserve"> </w:t>
      </w:r>
      <w:r>
        <w:rPr>
          <w:color w:val="FF0000"/>
        </w:rPr>
        <w:t>were</w:t>
      </w:r>
      <w:r w:rsidR="00AF795B">
        <w:rPr>
          <w:color w:val="FF0000"/>
        </w:rPr>
        <w:t xml:space="preserve"> </w:t>
      </w:r>
      <w:r w:rsidRPr="00A406F8">
        <w:rPr>
          <w:color w:val="FF0000"/>
        </w:rPr>
        <w:t>used</w:t>
      </w:r>
      <w:r w:rsidR="00AF795B">
        <w:rPr>
          <w:color w:val="FF0000"/>
        </w:rPr>
        <w:t xml:space="preserve"> </w:t>
      </w:r>
      <w:r w:rsidRPr="00A406F8">
        <w:rPr>
          <w:color w:val="FF0000"/>
        </w:rPr>
        <w:t>to</w:t>
      </w:r>
      <w:r w:rsidR="00AF795B">
        <w:rPr>
          <w:color w:val="FF0000"/>
        </w:rPr>
        <w:t xml:space="preserve"> </w:t>
      </w:r>
      <w:r w:rsidRPr="00A406F8">
        <w:rPr>
          <w:color w:val="FF0000"/>
        </w:rPr>
        <w:t>estimate</w:t>
      </w:r>
      <w:r w:rsidR="00AF795B">
        <w:rPr>
          <w:color w:val="FF0000"/>
        </w:rPr>
        <w:t xml:space="preserve"> </w:t>
      </w:r>
      <w:r w:rsidRPr="00A406F8">
        <w:rPr>
          <w:color w:val="FF0000"/>
        </w:rPr>
        <w:t>the</w:t>
      </w:r>
      <w:r w:rsidR="00AF795B">
        <w:rPr>
          <w:color w:val="FF0000"/>
        </w:rPr>
        <w:t xml:space="preserve"> </w:t>
      </w:r>
      <w:r w:rsidRPr="00A406F8">
        <w:rPr>
          <w:color w:val="FF0000"/>
        </w:rPr>
        <w:t>ini</w:t>
      </w:r>
      <w:r>
        <w:rPr>
          <w:color w:val="FF0000"/>
        </w:rPr>
        <w:t>tial</w:t>
      </w:r>
      <w:r w:rsidR="00AF795B">
        <w:rPr>
          <w:color w:val="FF0000"/>
        </w:rPr>
        <w:t xml:space="preserve"> </w:t>
      </w:r>
      <w:r>
        <w:rPr>
          <w:color w:val="FF0000"/>
        </w:rPr>
        <w:t>n</w:t>
      </w:r>
      <w:r w:rsidR="00AF795B">
        <w:rPr>
          <w:color w:val="FF0000"/>
        </w:rPr>
        <w:t xml:space="preserve"> </w:t>
      </w:r>
      <w:r>
        <w:rPr>
          <w:color w:val="FF0000"/>
        </w:rPr>
        <w:t>values,</w:t>
      </w:r>
      <w:r w:rsidR="00AF795B">
        <w:rPr>
          <w:color w:val="FF0000"/>
        </w:rPr>
        <w:t xml:space="preserve"> </w:t>
      </w:r>
      <w:r>
        <w:rPr>
          <w:color w:val="FF0000"/>
        </w:rPr>
        <w:t>state</w:t>
      </w:r>
      <w:r w:rsidR="00AF795B">
        <w:rPr>
          <w:color w:val="FF0000"/>
        </w:rPr>
        <w:t xml:space="preserve"> </w:t>
      </w:r>
      <w:r>
        <w:rPr>
          <w:color w:val="FF0000"/>
        </w:rPr>
        <w:t>so</w:t>
      </w:r>
      <w:r w:rsidR="00AF795B">
        <w:rPr>
          <w:color w:val="FF0000"/>
        </w:rPr>
        <w:t xml:space="preserve"> </w:t>
      </w:r>
      <w:r>
        <w:rPr>
          <w:color w:val="FF0000"/>
        </w:rPr>
        <w:t>and</w:t>
      </w:r>
      <w:r w:rsidR="00AF795B">
        <w:rPr>
          <w:color w:val="FF0000"/>
        </w:rPr>
        <w:t xml:space="preserve"> </w:t>
      </w:r>
      <w:r>
        <w:rPr>
          <w:color w:val="FF0000"/>
        </w:rPr>
        <w:t>add</w:t>
      </w:r>
      <w:r w:rsidR="00AF795B">
        <w:rPr>
          <w:color w:val="FF0000"/>
        </w:rPr>
        <w:t xml:space="preserve"> </w:t>
      </w:r>
      <w:r w:rsidRPr="00A406F8">
        <w:rPr>
          <w:color w:val="FF0000"/>
        </w:rPr>
        <w:t>references.]</w:t>
      </w:r>
      <w:r w:rsidR="00AF795B">
        <w:rPr>
          <w:color w:val="FF0000"/>
        </w:rPr>
        <w:t xml:space="preserve"> </w:t>
      </w:r>
    </w:p>
    <w:p w14:paraId="1E086758" w14:textId="77777777" w:rsidR="00813082" w:rsidRDefault="00813082" w:rsidP="00813082">
      <w:pPr>
        <w:pStyle w:val="BodyText"/>
        <w:rPr>
          <w:color w:val="FF0000"/>
        </w:rPr>
      </w:pPr>
      <w:r>
        <w:rPr>
          <w:color w:val="FF0000"/>
        </w:rPr>
        <w:t>Describe</w:t>
      </w:r>
      <w:r w:rsidR="00AF795B">
        <w:rPr>
          <w:color w:val="FF0000"/>
        </w:rPr>
        <w:t xml:space="preserve"> </w:t>
      </w:r>
      <w:r>
        <w:rPr>
          <w:color w:val="FF0000"/>
        </w:rPr>
        <w:t>the</w:t>
      </w:r>
      <w:r w:rsidR="00AF795B">
        <w:rPr>
          <w:color w:val="FF0000"/>
        </w:rPr>
        <w:t xml:space="preserve"> </w:t>
      </w:r>
      <w:r>
        <w:rPr>
          <w:color w:val="FF0000"/>
        </w:rPr>
        <w:t>channel</w:t>
      </w:r>
      <w:r w:rsidR="00AF795B">
        <w:rPr>
          <w:color w:val="FF0000"/>
        </w:rPr>
        <w:t xml:space="preserve"> </w:t>
      </w:r>
      <w:r>
        <w:rPr>
          <w:color w:val="FF0000"/>
        </w:rPr>
        <w:t>characteristics</w:t>
      </w:r>
      <w:r w:rsidR="00AF795B">
        <w:rPr>
          <w:color w:val="FF0000"/>
        </w:rPr>
        <w:t xml:space="preserve"> </w:t>
      </w:r>
      <w:r>
        <w:rPr>
          <w:color w:val="FF0000"/>
        </w:rPr>
        <w:t>(bed</w:t>
      </w:r>
      <w:r w:rsidR="00AF795B">
        <w:rPr>
          <w:color w:val="FF0000"/>
        </w:rPr>
        <w:t xml:space="preserve"> </w:t>
      </w:r>
      <w:r>
        <w:rPr>
          <w:color w:val="FF0000"/>
        </w:rPr>
        <w:t>material,</w:t>
      </w:r>
      <w:r w:rsidR="00AF795B">
        <w:rPr>
          <w:color w:val="FF0000"/>
        </w:rPr>
        <w:t xml:space="preserve"> </w:t>
      </w:r>
      <w:r>
        <w:rPr>
          <w:color w:val="FF0000"/>
        </w:rPr>
        <w:t>gradient/slope,</w:t>
      </w:r>
      <w:r w:rsidR="00AF795B">
        <w:rPr>
          <w:color w:val="FF0000"/>
        </w:rPr>
        <w:t xml:space="preserve"> </w:t>
      </w:r>
      <w:r>
        <w:rPr>
          <w:color w:val="FF0000"/>
        </w:rPr>
        <w:t>width,</w:t>
      </w:r>
      <w:r w:rsidR="00AF795B">
        <w:rPr>
          <w:color w:val="FF0000"/>
        </w:rPr>
        <w:t xml:space="preserve"> </w:t>
      </w:r>
      <w:r>
        <w:rPr>
          <w:color w:val="FF0000"/>
        </w:rPr>
        <w:t>channel</w:t>
      </w:r>
      <w:r w:rsidR="00AF795B">
        <w:rPr>
          <w:color w:val="FF0000"/>
        </w:rPr>
        <w:t xml:space="preserve"> </w:t>
      </w:r>
      <w:r>
        <w:rPr>
          <w:color w:val="FF0000"/>
        </w:rPr>
        <w:t>and</w:t>
      </w:r>
      <w:r w:rsidR="00AF795B">
        <w:rPr>
          <w:color w:val="FF0000"/>
        </w:rPr>
        <w:t xml:space="preserve"> </w:t>
      </w:r>
      <w:r>
        <w:rPr>
          <w:color w:val="FF0000"/>
        </w:rPr>
        <w:t>bank</w:t>
      </w:r>
      <w:r w:rsidR="00AF795B">
        <w:rPr>
          <w:color w:val="FF0000"/>
        </w:rPr>
        <w:t xml:space="preserve"> </w:t>
      </w:r>
      <w:r>
        <w:rPr>
          <w:color w:val="FF0000"/>
        </w:rPr>
        <w:t>vegetation,</w:t>
      </w:r>
      <w:r w:rsidR="00AF795B">
        <w:rPr>
          <w:color w:val="FF0000"/>
        </w:rPr>
        <w:t xml:space="preserve"> </w:t>
      </w:r>
      <w:r>
        <w:rPr>
          <w:color w:val="FF0000"/>
        </w:rPr>
        <w:t>degree</w:t>
      </w:r>
      <w:r w:rsidR="00AF795B">
        <w:rPr>
          <w:color w:val="FF0000"/>
        </w:rPr>
        <w:t xml:space="preserve"> </w:t>
      </w:r>
      <w:r>
        <w:rPr>
          <w:color w:val="FF0000"/>
        </w:rPr>
        <w:t>of</w:t>
      </w:r>
      <w:r w:rsidR="00AF795B">
        <w:rPr>
          <w:color w:val="FF0000"/>
        </w:rPr>
        <w:t xml:space="preserve"> </w:t>
      </w:r>
      <w:r>
        <w:rPr>
          <w:color w:val="FF0000"/>
        </w:rPr>
        <w:t>meandering,</w:t>
      </w:r>
      <w:r w:rsidR="00AF795B">
        <w:rPr>
          <w:color w:val="FF0000"/>
        </w:rPr>
        <w:t xml:space="preserve"> </w:t>
      </w:r>
      <w:r w:rsidR="007A038E">
        <w:rPr>
          <w:color w:val="FF0000"/>
        </w:rPr>
        <w:t>etc.</w:t>
      </w:r>
      <w:r>
        <w:rPr>
          <w:color w:val="FF0000"/>
        </w:rPr>
        <w:t>)</w:t>
      </w:r>
      <w:r w:rsidR="00AF795B">
        <w:rPr>
          <w:color w:val="FF0000"/>
        </w:rPr>
        <w:t xml:space="preserve"> </w:t>
      </w:r>
      <w:r>
        <w:rPr>
          <w:color w:val="FF0000"/>
        </w:rPr>
        <w:t>and</w:t>
      </w:r>
      <w:r w:rsidR="00AF795B">
        <w:rPr>
          <w:color w:val="FF0000"/>
        </w:rPr>
        <w:t xml:space="preserve"> </w:t>
      </w:r>
      <w:r>
        <w:rPr>
          <w:color w:val="FF0000"/>
        </w:rPr>
        <w:t>flood</w:t>
      </w:r>
      <w:r w:rsidR="008B6848">
        <w:rPr>
          <w:color w:val="FF0000"/>
        </w:rPr>
        <w:t>-</w:t>
      </w:r>
      <w:r>
        <w:rPr>
          <w:color w:val="FF0000"/>
        </w:rPr>
        <w:t>plain</w:t>
      </w:r>
      <w:r w:rsidR="00AF795B">
        <w:rPr>
          <w:color w:val="FF0000"/>
        </w:rPr>
        <w:t xml:space="preserve"> </w:t>
      </w:r>
      <w:r>
        <w:rPr>
          <w:color w:val="FF0000"/>
        </w:rPr>
        <w:t>characteristics</w:t>
      </w:r>
      <w:r w:rsidR="00AF795B">
        <w:rPr>
          <w:color w:val="FF0000"/>
        </w:rPr>
        <w:t xml:space="preserve"> </w:t>
      </w:r>
      <w:r>
        <w:rPr>
          <w:color w:val="FF0000"/>
        </w:rPr>
        <w:t>(vegetation,</w:t>
      </w:r>
      <w:r w:rsidR="00AF795B">
        <w:rPr>
          <w:color w:val="FF0000"/>
        </w:rPr>
        <w:t xml:space="preserve"> </w:t>
      </w:r>
      <w:r>
        <w:rPr>
          <w:color w:val="FF0000"/>
        </w:rPr>
        <w:t>topographic</w:t>
      </w:r>
      <w:r w:rsidR="00AF795B">
        <w:rPr>
          <w:color w:val="FF0000"/>
        </w:rPr>
        <w:t xml:space="preserve"> </w:t>
      </w:r>
      <w:r>
        <w:rPr>
          <w:color w:val="FF0000"/>
        </w:rPr>
        <w:t>irregularities,</w:t>
      </w:r>
      <w:r w:rsidR="00AF795B">
        <w:rPr>
          <w:color w:val="FF0000"/>
        </w:rPr>
        <w:t xml:space="preserve"> </w:t>
      </w:r>
      <w:r>
        <w:rPr>
          <w:color w:val="FF0000"/>
        </w:rPr>
        <w:t>buildings,</w:t>
      </w:r>
      <w:r w:rsidR="00AF795B">
        <w:rPr>
          <w:color w:val="FF0000"/>
        </w:rPr>
        <w:t xml:space="preserve"> </w:t>
      </w:r>
      <w:r w:rsidR="007A038E">
        <w:rPr>
          <w:color w:val="FF0000"/>
        </w:rPr>
        <w:t>etc.</w:t>
      </w:r>
      <w:r>
        <w:rPr>
          <w:color w:val="FF0000"/>
        </w:rPr>
        <w:t>)</w:t>
      </w:r>
      <w:r w:rsidR="00AF795B">
        <w:rPr>
          <w:color w:val="FF0000"/>
        </w:rPr>
        <w:t xml:space="preserve"> </w:t>
      </w:r>
      <w:r>
        <w:rPr>
          <w:color w:val="FF0000"/>
        </w:rPr>
        <w:t>that</w:t>
      </w:r>
      <w:r w:rsidR="00AF795B">
        <w:rPr>
          <w:color w:val="FF0000"/>
        </w:rPr>
        <w:t xml:space="preserve"> </w:t>
      </w:r>
      <w:r>
        <w:rPr>
          <w:color w:val="FF0000"/>
        </w:rPr>
        <w:t>affect</w:t>
      </w:r>
      <w:r w:rsidR="00AF795B">
        <w:rPr>
          <w:color w:val="FF0000"/>
        </w:rPr>
        <w:t xml:space="preserve"> </w:t>
      </w:r>
      <w:r>
        <w:rPr>
          <w:color w:val="FF0000"/>
        </w:rPr>
        <w:t>the</w:t>
      </w:r>
      <w:r w:rsidR="00AF795B">
        <w:rPr>
          <w:color w:val="FF0000"/>
        </w:rPr>
        <w:t xml:space="preserve"> </w:t>
      </w:r>
      <w:r>
        <w:rPr>
          <w:color w:val="FF0000"/>
        </w:rPr>
        <w:t>n</w:t>
      </w:r>
      <w:r w:rsidR="00AF795B">
        <w:rPr>
          <w:color w:val="FF0000"/>
        </w:rPr>
        <w:t xml:space="preserve"> </w:t>
      </w:r>
      <w:r>
        <w:rPr>
          <w:color w:val="FF0000"/>
        </w:rPr>
        <w:t>value</w:t>
      </w:r>
      <w:r w:rsidR="00AF795B">
        <w:rPr>
          <w:color w:val="FF0000"/>
        </w:rPr>
        <w:t xml:space="preserve"> </w:t>
      </w:r>
      <w:r>
        <w:rPr>
          <w:color w:val="FF0000"/>
        </w:rPr>
        <w:t>and</w:t>
      </w:r>
      <w:r w:rsidR="00AF795B">
        <w:rPr>
          <w:color w:val="FF0000"/>
        </w:rPr>
        <w:t xml:space="preserve"> </w:t>
      </w:r>
      <w:r>
        <w:rPr>
          <w:color w:val="FF0000"/>
        </w:rPr>
        <w:t>state</w:t>
      </w:r>
      <w:r w:rsidR="00AF795B">
        <w:rPr>
          <w:color w:val="FF0000"/>
        </w:rPr>
        <w:t xml:space="preserve"> </w:t>
      </w:r>
      <w:r>
        <w:rPr>
          <w:color w:val="FF0000"/>
        </w:rPr>
        <w:t>the</w:t>
      </w:r>
      <w:r w:rsidR="00AF795B">
        <w:rPr>
          <w:color w:val="FF0000"/>
        </w:rPr>
        <w:t xml:space="preserve"> </w:t>
      </w:r>
      <w:r>
        <w:rPr>
          <w:color w:val="FF0000"/>
        </w:rPr>
        <w:t>initial</w:t>
      </w:r>
      <w:r w:rsidR="00AF795B">
        <w:rPr>
          <w:color w:val="FF0000"/>
        </w:rPr>
        <w:t xml:space="preserve"> </w:t>
      </w:r>
      <w:r>
        <w:rPr>
          <w:color w:val="FF0000"/>
        </w:rPr>
        <w:t>n</w:t>
      </w:r>
      <w:r w:rsidR="00AF795B">
        <w:rPr>
          <w:color w:val="FF0000"/>
        </w:rPr>
        <w:t xml:space="preserve"> </w:t>
      </w:r>
      <w:r>
        <w:rPr>
          <w:color w:val="FF0000"/>
        </w:rPr>
        <w:t>value</w:t>
      </w:r>
      <w:r w:rsidR="00AF795B">
        <w:rPr>
          <w:color w:val="FF0000"/>
        </w:rPr>
        <w:t xml:space="preserve"> </w:t>
      </w:r>
      <w:r>
        <w:rPr>
          <w:color w:val="FF0000"/>
        </w:rPr>
        <w:t>that</w:t>
      </w:r>
      <w:r w:rsidR="00AF795B">
        <w:rPr>
          <w:color w:val="FF0000"/>
        </w:rPr>
        <w:t xml:space="preserve"> </w:t>
      </w:r>
      <w:r>
        <w:rPr>
          <w:color w:val="FF0000"/>
        </w:rPr>
        <w:t>was</w:t>
      </w:r>
      <w:r w:rsidR="00AF795B">
        <w:rPr>
          <w:color w:val="FF0000"/>
        </w:rPr>
        <w:t xml:space="preserve"> </w:t>
      </w:r>
      <w:r>
        <w:rPr>
          <w:color w:val="FF0000"/>
        </w:rPr>
        <w:t>selected</w:t>
      </w:r>
      <w:r w:rsidR="00AF795B">
        <w:rPr>
          <w:color w:val="FF0000"/>
        </w:rPr>
        <w:t xml:space="preserve"> </w:t>
      </w:r>
      <w:r>
        <w:rPr>
          <w:color w:val="FF0000"/>
        </w:rPr>
        <w:t>on</w:t>
      </w:r>
      <w:r w:rsidR="00AF795B">
        <w:rPr>
          <w:color w:val="FF0000"/>
        </w:rPr>
        <w:t xml:space="preserve"> </w:t>
      </w:r>
      <w:r>
        <w:rPr>
          <w:color w:val="FF0000"/>
        </w:rPr>
        <w:t>the</w:t>
      </w:r>
      <w:r w:rsidR="00AF795B">
        <w:rPr>
          <w:color w:val="FF0000"/>
        </w:rPr>
        <w:t xml:space="preserve"> </w:t>
      </w:r>
      <w:r>
        <w:rPr>
          <w:color w:val="FF0000"/>
        </w:rPr>
        <w:t>basis</w:t>
      </w:r>
      <w:r w:rsidR="00AF795B">
        <w:rPr>
          <w:color w:val="FF0000"/>
        </w:rPr>
        <w:t xml:space="preserve"> </w:t>
      </w:r>
      <w:r>
        <w:rPr>
          <w:color w:val="FF0000"/>
        </w:rPr>
        <w:t>of</w:t>
      </w:r>
      <w:r w:rsidR="00AF795B">
        <w:rPr>
          <w:color w:val="FF0000"/>
        </w:rPr>
        <w:t xml:space="preserve"> </w:t>
      </w:r>
      <w:r>
        <w:rPr>
          <w:color w:val="FF0000"/>
        </w:rPr>
        <w:t>these</w:t>
      </w:r>
      <w:r w:rsidR="00AF795B">
        <w:rPr>
          <w:color w:val="FF0000"/>
        </w:rPr>
        <w:t xml:space="preserve"> </w:t>
      </w:r>
      <w:r w:rsidR="002B0BD4">
        <w:rPr>
          <w:color w:val="FF0000"/>
        </w:rPr>
        <w:t>characteristics.</w:t>
      </w:r>
    </w:p>
    <w:p w14:paraId="437157F6" w14:textId="77777777" w:rsidR="00813082" w:rsidRDefault="00813082" w:rsidP="00813082">
      <w:pPr>
        <w:pStyle w:val="BodyText"/>
      </w:pPr>
      <w:r w:rsidRPr="006B6693">
        <w:rPr>
          <w:color w:val="0070C0"/>
        </w:rPr>
        <w:t>FOR</w:t>
      </w:r>
      <w:r w:rsidR="00AF795B">
        <w:rPr>
          <w:color w:val="0070C0"/>
        </w:rPr>
        <w:t xml:space="preserve"> </w:t>
      </w:r>
      <w:r w:rsidRPr="006B6693">
        <w:rPr>
          <w:color w:val="0070C0"/>
        </w:rPr>
        <w:t>EXAMPLE:</w:t>
      </w:r>
      <w:r w:rsidR="00AF795B">
        <w:rPr>
          <w:color w:val="0070C0"/>
        </w:rPr>
        <w:t xml:space="preserve"> </w:t>
      </w:r>
      <w:r w:rsidRPr="006B6693">
        <w:rPr>
          <w:color w:val="0070C0"/>
        </w:rPr>
        <w:t>Initial</w:t>
      </w:r>
      <w:r w:rsidR="00AF795B">
        <w:rPr>
          <w:color w:val="0070C0"/>
        </w:rPr>
        <w:t xml:space="preserve"> </w:t>
      </w:r>
      <w:r w:rsidRPr="006B6693">
        <w:rPr>
          <w:color w:val="0070C0"/>
        </w:rPr>
        <w:t>(precalibration)</w:t>
      </w:r>
      <w:r w:rsidR="00AF795B">
        <w:rPr>
          <w:color w:val="0070C0"/>
        </w:rPr>
        <w:t xml:space="preserve"> </w:t>
      </w:r>
      <w:r w:rsidRPr="006B6693">
        <w:rPr>
          <w:color w:val="0070C0"/>
        </w:rPr>
        <w:t>Manning’s</w:t>
      </w:r>
      <w:r w:rsidR="00AF795B">
        <w:rPr>
          <w:color w:val="0070C0"/>
        </w:rPr>
        <w:t xml:space="preserve"> </w:t>
      </w:r>
      <w:r w:rsidRPr="006B6693">
        <w:rPr>
          <w:color w:val="0070C0"/>
        </w:rPr>
        <w:t>roughness</w:t>
      </w:r>
      <w:r w:rsidR="00AF795B">
        <w:rPr>
          <w:color w:val="0070C0"/>
        </w:rPr>
        <w:t xml:space="preserve"> </w:t>
      </w:r>
      <w:r w:rsidRPr="006B6693">
        <w:rPr>
          <w:color w:val="0070C0"/>
        </w:rPr>
        <w:t>coefficients</w:t>
      </w:r>
      <w:r w:rsidR="00AF795B">
        <w:rPr>
          <w:color w:val="0070C0"/>
        </w:rPr>
        <w:t xml:space="preserve"> </w:t>
      </w:r>
      <w:r w:rsidRPr="006B6693">
        <w:rPr>
          <w:color w:val="0070C0"/>
        </w:rPr>
        <w:t>(</w:t>
      </w:r>
      <w:r w:rsidRPr="006B6693">
        <w:rPr>
          <w:rStyle w:val="Emphasis"/>
          <w:color w:val="0070C0"/>
        </w:rPr>
        <w:t>n</w:t>
      </w:r>
      <w:r w:rsidR="00AF795B">
        <w:rPr>
          <w:color w:val="0070C0"/>
        </w:rPr>
        <w:t xml:space="preserve"> </w:t>
      </w:r>
      <w:r w:rsidRPr="006B6693">
        <w:rPr>
          <w:color w:val="0070C0"/>
        </w:rPr>
        <w:t>values)</w:t>
      </w:r>
      <w:r w:rsidR="00AF795B">
        <w:rPr>
          <w:color w:val="0070C0"/>
        </w:rPr>
        <w:t xml:space="preserve"> </w:t>
      </w:r>
      <w:r w:rsidRPr="006B6693">
        <w:rPr>
          <w:color w:val="0070C0"/>
        </w:rPr>
        <w:t>for</w:t>
      </w:r>
      <w:r w:rsidR="00AF795B">
        <w:rPr>
          <w:color w:val="0070C0"/>
        </w:rPr>
        <w:t xml:space="preserve"> </w:t>
      </w:r>
      <w:r w:rsidRPr="006B6693">
        <w:rPr>
          <w:color w:val="0070C0"/>
        </w:rPr>
        <w:t>energy-loss</w:t>
      </w:r>
      <w:r w:rsidR="00AF795B">
        <w:rPr>
          <w:color w:val="0070C0"/>
        </w:rPr>
        <w:t xml:space="preserve"> </w:t>
      </w:r>
      <w:r w:rsidRPr="006B6693">
        <w:rPr>
          <w:color w:val="0070C0"/>
        </w:rPr>
        <w:t>(friction-loss)</w:t>
      </w:r>
      <w:r w:rsidR="00AF795B">
        <w:rPr>
          <w:color w:val="0070C0"/>
        </w:rPr>
        <w:t xml:space="preserve"> </w:t>
      </w:r>
      <w:r w:rsidRPr="006B6693">
        <w:rPr>
          <w:color w:val="0070C0"/>
        </w:rPr>
        <w:t>calculations</w:t>
      </w:r>
      <w:r w:rsidR="00AF795B">
        <w:rPr>
          <w:color w:val="0070C0"/>
        </w:rPr>
        <w:t xml:space="preserve"> </w:t>
      </w:r>
      <w:r w:rsidRPr="006B6693">
        <w:rPr>
          <w:color w:val="0070C0"/>
        </w:rPr>
        <w:t>were</w:t>
      </w:r>
      <w:r w:rsidR="00AF795B">
        <w:rPr>
          <w:color w:val="0070C0"/>
        </w:rPr>
        <w:t xml:space="preserve"> </w:t>
      </w:r>
      <w:r w:rsidRPr="006B6693">
        <w:rPr>
          <w:color w:val="0070C0"/>
        </w:rPr>
        <w:t>estimated</w:t>
      </w:r>
      <w:r w:rsidR="00AF795B">
        <w:rPr>
          <w:color w:val="0070C0"/>
        </w:rPr>
        <w:t xml:space="preserve"> </w:t>
      </w:r>
      <w:r w:rsidRPr="006B6693">
        <w:rPr>
          <w:color w:val="0070C0"/>
        </w:rPr>
        <w:t>by</w:t>
      </w:r>
      <w:r w:rsidR="00AF795B">
        <w:rPr>
          <w:color w:val="0070C0"/>
        </w:rPr>
        <w:t xml:space="preserve"> </w:t>
      </w:r>
      <w:r w:rsidRPr="006B6693">
        <w:rPr>
          <w:color w:val="0070C0"/>
        </w:rPr>
        <w:t>comparison</w:t>
      </w:r>
      <w:r w:rsidR="00AF795B">
        <w:rPr>
          <w:color w:val="0070C0"/>
        </w:rPr>
        <w:t xml:space="preserve"> </w:t>
      </w:r>
      <w:r w:rsidRPr="006B6693">
        <w:rPr>
          <w:color w:val="0070C0"/>
        </w:rPr>
        <w:t>of</w:t>
      </w:r>
      <w:r w:rsidR="00AF795B">
        <w:rPr>
          <w:color w:val="0070C0"/>
        </w:rPr>
        <w:t xml:space="preserve"> </w:t>
      </w:r>
      <w:r w:rsidRPr="006B6693">
        <w:rPr>
          <w:color w:val="0070C0"/>
        </w:rPr>
        <w:t>field</w:t>
      </w:r>
      <w:r w:rsidR="00AF795B">
        <w:rPr>
          <w:color w:val="0070C0"/>
        </w:rPr>
        <w:t xml:space="preserve"> </w:t>
      </w:r>
      <w:r w:rsidRPr="006B6693">
        <w:rPr>
          <w:color w:val="0070C0"/>
        </w:rPr>
        <w:t>photographs</w:t>
      </w:r>
      <w:r w:rsidR="00AF795B">
        <w:rPr>
          <w:color w:val="0070C0"/>
        </w:rPr>
        <w:t xml:space="preserve"> </w:t>
      </w:r>
      <w:r w:rsidRPr="006B6693">
        <w:rPr>
          <w:color w:val="0070C0"/>
        </w:rPr>
        <w:t>with</w:t>
      </w:r>
      <w:r w:rsidR="00AF795B">
        <w:rPr>
          <w:color w:val="0070C0"/>
        </w:rPr>
        <w:t xml:space="preserve"> </w:t>
      </w:r>
      <w:r w:rsidRPr="006B6693">
        <w:rPr>
          <w:color w:val="0070C0"/>
        </w:rPr>
        <w:t>photographs</w:t>
      </w:r>
      <w:r w:rsidR="00AF795B">
        <w:rPr>
          <w:color w:val="0070C0"/>
        </w:rPr>
        <w:t xml:space="preserve"> </w:t>
      </w:r>
      <w:r w:rsidRPr="006B6693">
        <w:rPr>
          <w:color w:val="0070C0"/>
        </w:rPr>
        <w:t>of</w:t>
      </w:r>
      <w:r w:rsidR="00AF795B">
        <w:rPr>
          <w:color w:val="0070C0"/>
        </w:rPr>
        <w:t xml:space="preserve"> </w:t>
      </w:r>
      <w:r w:rsidRPr="006B6693">
        <w:rPr>
          <w:color w:val="0070C0"/>
        </w:rPr>
        <w:t>channels</w:t>
      </w:r>
      <w:r w:rsidR="00AF795B">
        <w:rPr>
          <w:color w:val="0070C0"/>
        </w:rPr>
        <w:t xml:space="preserve"> </w:t>
      </w:r>
      <w:r w:rsidRPr="006B6693">
        <w:rPr>
          <w:color w:val="0070C0"/>
        </w:rPr>
        <w:t>for</w:t>
      </w:r>
      <w:r w:rsidR="00AF795B">
        <w:rPr>
          <w:color w:val="0070C0"/>
        </w:rPr>
        <w:t xml:space="preserve"> </w:t>
      </w:r>
      <w:r w:rsidRPr="006B6693">
        <w:rPr>
          <w:color w:val="0070C0"/>
        </w:rPr>
        <w:t>which</w:t>
      </w:r>
      <w:r w:rsidR="00AF795B">
        <w:rPr>
          <w:color w:val="0070C0"/>
        </w:rPr>
        <w:t xml:space="preserve"> </w:t>
      </w:r>
      <w:r w:rsidRPr="006B6693">
        <w:rPr>
          <w:rStyle w:val="Emphasis"/>
          <w:color w:val="0070C0"/>
        </w:rPr>
        <w:t>n</w:t>
      </w:r>
      <w:r w:rsidR="00AF795B">
        <w:rPr>
          <w:color w:val="0070C0"/>
        </w:rPr>
        <w:t xml:space="preserve"> </w:t>
      </w:r>
      <w:r w:rsidRPr="006B6693">
        <w:rPr>
          <w:color w:val="0070C0"/>
        </w:rPr>
        <w:t>values</w:t>
      </w:r>
      <w:r w:rsidR="00AF795B">
        <w:rPr>
          <w:color w:val="0070C0"/>
        </w:rPr>
        <w:t xml:space="preserve"> </w:t>
      </w:r>
      <w:r w:rsidRPr="006B6693">
        <w:rPr>
          <w:color w:val="0070C0"/>
        </w:rPr>
        <w:t>have</w:t>
      </w:r>
      <w:r w:rsidR="00AF795B">
        <w:rPr>
          <w:color w:val="0070C0"/>
        </w:rPr>
        <w:t xml:space="preserve"> </w:t>
      </w:r>
      <w:r w:rsidRPr="006B6693">
        <w:rPr>
          <w:color w:val="0070C0"/>
        </w:rPr>
        <w:t>been</w:t>
      </w:r>
      <w:r w:rsidR="00AF795B">
        <w:rPr>
          <w:color w:val="0070C0"/>
        </w:rPr>
        <w:t xml:space="preserve"> </w:t>
      </w:r>
      <w:r w:rsidRPr="006B6693">
        <w:rPr>
          <w:color w:val="0070C0"/>
        </w:rPr>
        <w:t>computed</w:t>
      </w:r>
      <w:r w:rsidR="00AF795B">
        <w:rPr>
          <w:color w:val="0070C0"/>
        </w:rPr>
        <w:t xml:space="preserve"> </w:t>
      </w:r>
      <w:r w:rsidRPr="006B6693">
        <w:rPr>
          <w:color w:val="0070C0"/>
        </w:rPr>
        <w:t>and</w:t>
      </w:r>
      <w:r w:rsidR="00AF795B">
        <w:rPr>
          <w:color w:val="0070C0"/>
        </w:rPr>
        <w:t xml:space="preserve"> </w:t>
      </w:r>
      <w:r w:rsidRPr="006B6693">
        <w:rPr>
          <w:color w:val="0070C0"/>
        </w:rPr>
        <w:t>published</w:t>
      </w:r>
      <w:r w:rsidR="00AF795B">
        <w:rPr>
          <w:color w:val="0070C0"/>
        </w:rPr>
        <w:t xml:space="preserve"> </w:t>
      </w:r>
      <w:r w:rsidRPr="006B6693">
        <w:rPr>
          <w:color w:val="0070C0"/>
        </w:rPr>
        <w:t>in</w:t>
      </w:r>
      <w:r w:rsidR="00AF795B">
        <w:rPr>
          <w:color w:val="0070C0"/>
        </w:rPr>
        <w:t xml:space="preserve"> </w:t>
      </w:r>
      <w:r w:rsidRPr="006B6693">
        <w:rPr>
          <w:color w:val="0070C0"/>
        </w:rPr>
        <w:t>references,</w:t>
      </w:r>
      <w:r w:rsidR="00AF795B">
        <w:rPr>
          <w:color w:val="0070C0"/>
        </w:rPr>
        <w:t xml:space="preserve"> </w:t>
      </w:r>
      <w:r w:rsidRPr="006B6693">
        <w:rPr>
          <w:color w:val="0070C0"/>
        </w:rPr>
        <w:t>such</w:t>
      </w:r>
      <w:r w:rsidR="00AF795B">
        <w:rPr>
          <w:color w:val="0070C0"/>
        </w:rPr>
        <w:t xml:space="preserve"> </w:t>
      </w:r>
      <w:r w:rsidRPr="006B6693">
        <w:rPr>
          <w:color w:val="0070C0"/>
        </w:rPr>
        <w:t>as</w:t>
      </w:r>
      <w:r w:rsidR="00AF795B">
        <w:rPr>
          <w:color w:val="0070C0"/>
        </w:rPr>
        <w:t xml:space="preserve"> </w:t>
      </w:r>
      <w:r w:rsidRPr="006B6693">
        <w:rPr>
          <w:color w:val="0070C0"/>
        </w:rPr>
        <w:t>Barnes</w:t>
      </w:r>
      <w:r w:rsidR="00AF795B">
        <w:rPr>
          <w:color w:val="0070C0"/>
        </w:rPr>
        <w:t xml:space="preserve"> </w:t>
      </w:r>
      <w:r w:rsidRPr="006B6693">
        <w:rPr>
          <w:color w:val="0070C0"/>
        </w:rPr>
        <w:t>(1967),</w:t>
      </w:r>
      <w:r w:rsidR="00AF795B">
        <w:rPr>
          <w:color w:val="0070C0"/>
        </w:rPr>
        <w:t xml:space="preserve"> </w:t>
      </w:r>
      <w:r w:rsidRPr="006B6693">
        <w:rPr>
          <w:color w:val="0070C0"/>
        </w:rPr>
        <w:t>Coon</w:t>
      </w:r>
      <w:r w:rsidR="00AF795B">
        <w:rPr>
          <w:color w:val="0070C0"/>
        </w:rPr>
        <w:t xml:space="preserve"> </w:t>
      </w:r>
      <w:r w:rsidRPr="006B6693">
        <w:rPr>
          <w:color w:val="0070C0"/>
        </w:rPr>
        <w:t>(1998),</w:t>
      </w:r>
      <w:r w:rsidR="00AF795B">
        <w:rPr>
          <w:color w:val="0070C0"/>
        </w:rPr>
        <w:t xml:space="preserve"> </w:t>
      </w:r>
      <w:r w:rsidRPr="006B6693">
        <w:rPr>
          <w:color w:val="0070C0"/>
        </w:rPr>
        <w:t>and</w:t>
      </w:r>
      <w:r w:rsidR="00AF795B">
        <w:rPr>
          <w:color w:val="0070C0"/>
        </w:rPr>
        <w:t xml:space="preserve"> </w:t>
      </w:r>
      <w:r w:rsidRPr="006B6693">
        <w:rPr>
          <w:color w:val="0070C0"/>
        </w:rPr>
        <w:t>Hicks</w:t>
      </w:r>
      <w:r w:rsidR="00AF795B">
        <w:rPr>
          <w:color w:val="0070C0"/>
        </w:rPr>
        <w:t xml:space="preserve"> </w:t>
      </w:r>
      <w:r w:rsidRPr="006B6693">
        <w:rPr>
          <w:color w:val="0070C0"/>
        </w:rPr>
        <w:t>and</w:t>
      </w:r>
      <w:r w:rsidR="00AF795B">
        <w:rPr>
          <w:color w:val="0070C0"/>
        </w:rPr>
        <w:t xml:space="preserve"> </w:t>
      </w:r>
      <w:r w:rsidRPr="006B6693">
        <w:rPr>
          <w:color w:val="0070C0"/>
        </w:rPr>
        <w:t>Mason</w:t>
      </w:r>
      <w:r w:rsidR="00AF795B">
        <w:rPr>
          <w:color w:val="0070C0"/>
        </w:rPr>
        <w:t xml:space="preserve"> </w:t>
      </w:r>
      <w:r w:rsidRPr="006B6693">
        <w:rPr>
          <w:color w:val="0070C0"/>
        </w:rPr>
        <w:t>(1991).</w:t>
      </w:r>
      <w:r w:rsidR="00AF795B">
        <w:rPr>
          <w:color w:val="0070C0"/>
        </w:rPr>
        <w:t xml:space="preserve"> </w:t>
      </w:r>
      <w:r w:rsidR="00081689">
        <w:rPr>
          <w:color w:val="0070C0"/>
        </w:rPr>
        <w:t>[Or</w:t>
      </w:r>
      <w:r w:rsidR="00AF795B">
        <w:rPr>
          <w:color w:val="0070C0"/>
        </w:rPr>
        <w:t xml:space="preserve"> </w:t>
      </w:r>
      <w:r w:rsidR="00081689">
        <w:rPr>
          <w:color w:val="0070C0"/>
        </w:rPr>
        <w:t>were</w:t>
      </w:r>
      <w:r w:rsidR="00AF795B">
        <w:rPr>
          <w:color w:val="0070C0"/>
        </w:rPr>
        <w:t xml:space="preserve"> </w:t>
      </w:r>
      <w:r w:rsidR="00081689">
        <w:rPr>
          <w:color w:val="0070C0"/>
        </w:rPr>
        <w:t>estimated</w:t>
      </w:r>
      <w:r w:rsidR="00AF795B">
        <w:rPr>
          <w:color w:val="0070C0"/>
        </w:rPr>
        <w:t xml:space="preserve"> </w:t>
      </w:r>
      <w:r w:rsidR="00081689">
        <w:rPr>
          <w:color w:val="0070C0"/>
        </w:rPr>
        <w:t>from</w:t>
      </w:r>
      <w:r w:rsidR="00AF795B">
        <w:rPr>
          <w:color w:val="0070C0"/>
        </w:rPr>
        <w:t xml:space="preserve"> </w:t>
      </w:r>
      <w:r w:rsidR="00081689">
        <w:rPr>
          <w:color w:val="0070C0"/>
        </w:rPr>
        <w:t>a</w:t>
      </w:r>
      <w:r w:rsidR="00AF795B">
        <w:rPr>
          <w:color w:val="0070C0"/>
        </w:rPr>
        <w:t xml:space="preserve"> </w:t>
      </w:r>
      <w:r w:rsidR="00081689">
        <w:rPr>
          <w:color w:val="0070C0"/>
        </w:rPr>
        <w:t>table</w:t>
      </w:r>
      <w:r w:rsidR="00AF795B">
        <w:rPr>
          <w:color w:val="0070C0"/>
        </w:rPr>
        <w:t xml:space="preserve"> </w:t>
      </w:r>
      <w:r w:rsidR="00081689">
        <w:rPr>
          <w:color w:val="0070C0"/>
        </w:rPr>
        <w:t>of</w:t>
      </w:r>
      <w:r w:rsidR="00AF795B">
        <w:rPr>
          <w:color w:val="0070C0"/>
        </w:rPr>
        <w:t xml:space="preserve"> </w:t>
      </w:r>
      <w:r w:rsidR="002B0BD4" w:rsidRPr="006B6693">
        <w:rPr>
          <w:rStyle w:val="Emphasis"/>
          <w:color w:val="0070C0"/>
        </w:rPr>
        <w:t>n</w:t>
      </w:r>
      <w:r w:rsidR="002B0BD4">
        <w:rPr>
          <w:color w:val="0070C0"/>
        </w:rPr>
        <w:t xml:space="preserve"> </w:t>
      </w:r>
      <w:r w:rsidR="00081689">
        <w:rPr>
          <w:color w:val="0070C0"/>
        </w:rPr>
        <w:t>values</w:t>
      </w:r>
      <w:r w:rsidR="00AF795B">
        <w:rPr>
          <w:color w:val="0070C0"/>
        </w:rPr>
        <w:t xml:space="preserve"> </w:t>
      </w:r>
      <w:r w:rsidR="00081689">
        <w:rPr>
          <w:color w:val="0070C0"/>
        </w:rPr>
        <w:t>(cite</w:t>
      </w:r>
      <w:r w:rsidR="00AF795B">
        <w:rPr>
          <w:color w:val="0070C0"/>
        </w:rPr>
        <w:t xml:space="preserve"> </w:t>
      </w:r>
      <w:r w:rsidR="00081689">
        <w:rPr>
          <w:color w:val="0070C0"/>
        </w:rPr>
        <w:t>reference)</w:t>
      </w:r>
      <w:r w:rsidR="00AF795B">
        <w:rPr>
          <w:color w:val="0070C0"/>
        </w:rPr>
        <w:t xml:space="preserve"> </w:t>
      </w:r>
      <w:r w:rsidR="00081689">
        <w:rPr>
          <w:color w:val="0070C0"/>
        </w:rPr>
        <w:t>or</w:t>
      </w:r>
      <w:r w:rsidR="00AF795B">
        <w:rPr>
          <w:color w:val="0070C0"/>
        </w:rPr>
        <w:t xml:space="preserve"> </w:t>
      </w:r>
      <w:r w:rsidR="00081689">
        <w:rPr>
          <w:color w:val="0070C0"/>
        </w:rPr>
        <w:t>from</w:t>
      </w:r>
      <w:r w:rsidR="00AF795B">
        <w:rPr>
          <w:color w:val="0070C0"/>
        </w:rPr>
        <w:t xml:space="preserve"> </w:t>
      </w:r>
      <w:r w:rsidR="00213891">
        <w:rPr>
          <w:color w:val="0070C0"/>
        </w:rPr>
        <w:t>an</w:t>
      </w:r>
      <w:r w:rsidR="00AF795B">
        <w:rPr>
          <w:color w:val="0070C0"/>
        </w:rPr>
        <w:t xml:space="preserve"> </w:t>
      </w:r>
      <w:r w:rsidR="002B0BD4" w:rsidRPr="006B6693">
        <w:rPr>
          <w:rStyle w:val="Emphasis"/>
          <w:color w:val="0070C0"/>
        </w:rPr>
        <w:t>n</w:t>
      </w:r>
      <w:r w:rsidR="00081689" w:rsidRPr="002B0BD4">
        <w:rPr>
          <w:rStyle w:val="Emphasis"/>
        </w:rPr>
        <w:t>-</w:t>
      </w:r>
      <w:r w:rsidR="00081689">
        <w:rPr>
          <w:color w:val="0070C0"/>
        </w:rPr>
        <w:t>value</w:t>
      </w:r>
      <w:r w:rsidR="00AF795B">
        <w:rPr>
          <w:color w:val="0070C0"/>
        </w:rPr>
        <w:t xml:space="preserve"> </w:t>
      </w:r>
      <w:r w:rsidR="00081689">
        <w:rPr>
          <w:color w:val="0070C0"/>
        </w:rPr>
        <w:t>equation</w:t>
      </w:r>
      <w:r w:rsidR="00AF795B">
        <w:rPr>
          <w:color w:val="0070C0"/>
        </w:rPr>
        <w:t xml:space="preserve"> </w:t>
      </w:r>
      <w:r w:rsidR="00081689">
        <w:rPr>
          <w:color w:val="0070C0"/>
        </w:rPr>
        <w:t>(cite</w:t>
      </w:r>
      <w:r w:rsidR="00AF795B">
        <w:rPr>
          <w:color w:val="0070C0"/>
        </w:rPr>
        <w:t xml:space="preserve"> </w:t>
      </w:r>
      <w:r w:rsidR="00081689">
        <w:rPr>
          <w:color w:val="0070C0"/>
        </w:rPr>
        <w:t>reference).]</w:t>
      </w:r>
      <w:r w:rsidR="00AF795B">
        <w:rPr>
          <w:color w:val="0070C0"/>
        </w:rPr>
        <w:t xml:space="preserve"> </w:t>
      </w:r>
      <w:r w:rsidRPr="006B6693">
        <w:rPr>
          <w:color w:val="0070C0"/>
        </w:rPr>
        <w:t>An</w:t>
      </w:r>
      <w:r w:rsidR="00AF795B">
        <w:rPr>
          <w:color w:val="0070C0"/>
        </w:rPr>
        <w:t xml:space="preserve"> </w:t>
      </w:r>
      <w:r w:rsidRPr="006B6693">
        <w:rPr>
          <w:rStyle w:val="Emphasis"/>
          <w:color w:val="0070C0"/>
        </w:rPr>
        <w:t>n</w:t>
      </w:r>
      <w:r w:rsidR="00AF795B">
        <w:rPr>
          <w:color w:val="0070C0"/>
        </w:rPr>
        <w:t xml:space="preserve"> </w:t>
      </w:r>
      <w:r w:rsidRPr="006B6693">
        <w:rPr>
          <w:color w:val="0070C0"/>
        </w:rPr>
        <w:t>value</w:t>
      </w:r>
      <w:r w:rsidR="00AF795B">
        <w:rPr>
          <w:color w:val="0070C0"/>
        </w:rPr>
        <w:t xml:space="preserve"> </w:t>
      </w:r>
      <w:r w:rsidRPr="006B6693">
        <w:rPr>
          <w:color w:val="0070C0"/>
        </w:rPr>
        <w:t>of</w:t>
      </w:r>
      <w:r w:rsidR="00AF795B">
        <w:rPr>
          <w:color w:val="0070C0"/>
        </w:rPr>
        <w:t xml:space="preserve"> </w:t>
      </w:r>
      <w:r w:rsidRPr="006B6693">
        <w:rPr>
          <w:color w:val="0070C0"/>
        </w:rPr>
        <w:t>0.045</w:t>
      </w:r>
      <w:r w:rsidR="00AF795B">
        <w:rPr>
          <w:color w:val="0070C0"/>
        </w:rPr>
        <w:t xml:space="preserve"> </w:t>
      </w:r>
      <w:r w:rsidRPr="006B6693">
        <w:rPr>
          <w:color w:val="0070C0"/>
        </w:rPr>
        <w:t>was</w:t>
      </w:r>
      <w:r w:rsidR="00AF795B">
        <w:rPr>
          <w:color w:val="0070C0"/>
        </w:rPr>
        <w:t xml:space="preserve"> </w:t>
      </w:r>
      <w:r w:rsidRPr="006B6693">
        <w:rPr>
          <w:color w:val="0070C0"/>
        </w:rPr>
        <w:t>selected</w:t>
      </w:r>
      <w:r w:rsidR="00AF795B">
        <w:rPr>
          <w:color w:val="0070C0"/>
        </w:rPr>
        <w:t xml:space="preserve"> </w:t>
      </w:r>
      <w:r w:rsidRPr="006B6693">
        <w:rPr>
          <w:color w:val="0070C0"/>
        </w:rPr>
        <w:t>for</w:t>
      </w:r>
      <w:r w:rsidR="00AF795B">
        <w:rPr>
          <w:color w:val="0070C0"/>
        </w:rPr>
        <w:t xml:space="preserve"> </w:t>
      </w:r>
      <w:r w:rsidRPr="006B6693">
        <w:rPr>
          <w:color w:val="0070C0"/>
        </w:rPr>
        <w:t>the</w:t>
      </w:r>
      <w:r w:rsidR="00AF795B">
        <w:rPr>
          <w:color w:val="0070C0"/>
        </w:rPr>
        <w:t xml:space="preserve"> </w:t>
      </w:r>
      <w:r w:rsidRPr="006B6693">
        <w:rPr>
          <w:color w:val="0070C0"/>
        </w:rPr>
        <w:t>wide,</w:t>
      </w:r>
      <w:r w:rsidR="00AF795B">
        <w:rPr>
          <w:color w:val="0070C0"/>
        </w:rPr>
        <w:t xml:space="preserve"> </w:t>
      </w:r>
      <w:r w:rsidRPr="006B6693">
        <w:rPr>
          <w:color w:val="0070C0"/>
        </w:rPr>
        <w:t>low-gradient</w:t>
      </w:r>
      <w:r w:rsidR="00AF795B">
        <w:rPr>
          <w:color w:val="0070C0"/>
        </w:rPr>
        <w:t xml:space="preserve"> </w:t>
      </w:r>
      <w:r w:rsidRPr="006B6693">
        <w:rPr>
          <w:color w:val="0070C0"/>
        </w:rPr>
        <w:t>main</w:t>
      </w:r>
      <w:r w:rsidR="00AF795B">
        <w:rPr>
          <w:color w:val="0070C0"/>
        </w:rPr>
        <w:t xml:space="preserve"> </w:t>
      </w:r>
      <w:r w:rsidRPr="006B6693">
        <w:rPr>
          <w:color w:val="0070C0"/>
        </w:rPr>
        <w:t>channel</w:t>
      </w:r>
      <w:r w:rsidR="00AF795B">
        <w:rPr>
          <w:color w:val="0070C0"/>
        </w:rPr>
        <w:t xml:space="preserve"> </w:t>
      </w:r>
      <w:r w:rsidRPr="006B6693">
        <w:rPr>
          <w:color w:val="0070C0"/>
        </w:rPr>
        <w:t>with</w:t>
      </w:r>
      <w:r w:rsidR="00AF795B">
        <w:rPr>
          <w:color w:val="0070C0"/>
        </w:rPr>
        <w:t xml:space="preserve"> </w:t>
      </w:r>
      <w:r w:rsidRPr="006B6693">
        <w:rPr>
          <w:color w:val="0070C0"/>
        </w:rPr>
        <w:t>sandy</w:t>
      </w:r>
      <w:r w:rsidR="00AF795B">
        <w:rPr>
          <w:color w:val="0070C0"/>
        </w:rPr>
        <w:t xml:space="preserve"> </w:t>
      </w:r>
      <w:r w:rsidRPr="006B6693">
        <w:rPr>
          <w:color w:val="0070C0"/>
        </w:rPr>
        <w:t>bed</w:t>
      </w:r>
      <w:r w:rsidR="00AF795B">
        <w:rPr>
          <w:color w:val="0070C0"/>
        </w:rPr>
        <w:t xml:space="preserve"> </w:t>
      </w:r>
      <w:r w:rsidRPr="006B6693">
        <w:rPr>
          <w:color w:val="0070C0"/>
        </w:rPr>
        <w:t>and</w:t>
      </w:r>
      <w:r w:rsidR="00AF795B">
        <w:rPr>
          <w:color w:val="0070C0"/>
        </w:rPr>
        <w:t xml:space="preserve"> </w:t>
      </w:r>
      <w:r w:rsidRPr="006B6693">
        <w:rPr>
          <w:color w:val="0070C0"/>
        </w:rPr>
        <w:t>tree-lined</w:t>
      </w:r>
      <w:r w:rsidR="00AF795B">
        <w:rPr>
          <w:color w:val="0070C0"/>
        </w:rPr>
        <w:t xml:space="preserve"> </w:t>
      </w:r>
      <w:r w:rsidRPr="006B6693">
        <w:rPr>
          <w:color w:val="0070C0"/>
        </w:rPr>
        <w:t>banks.</w:t>
      </w:r>
      <w:r w:rsidR="00AF795B">
        <w:rPr>
          <w:color w:val="0070C0"/>
        </w:rPr>
        <w:t xml:space="preserve"> </w:t>
      </w:r>
      <w:r w:rsidRPr="006B6693">
        <w:rPr>
          <w:color w:val="0070C0"/>
        </w:rPr>
        <w:t>The</w:t>
      </w:r>
      <w:r w:rsidR="00AF795B">
        <w:rPr>
          <w:color w:val="0070C0"/>
        </w:rPr>
        <w:t xml:space="preserve"> </w:t>
      </w:r>
      <w:r w:rsidRPr="006B6693">
        <w:rPr>
          <w:color w:val="0070C0"/>
        </w:rPr>
        <w:t>flood</w:t>
      </w:r>
      <w:r w:rsidR="00AF795B">
        <w:rPr>
          <w:color w:val="0070C0"/>
        </w:rPr>
        <w:t xml:space="preserve"> </w:t>
      </w:r>
      <w:r w:rsidRPr="006B6693">
        <w:rPr>
          <w:color w:val="0070C0"/>
        </w:rPr>
        <w:t>plains</w:t>
      </w:r>
      <w:r w:rsidR="00AF795B">
        <w:rPr>
          <w:color w:val="0070C0"/>
        </w:rPr>
        <w:t xml:space="preserve"> </w:t>
      </w:r>
      <w:r w:rsidRPr="006B6693">
        <w:rPr>
          <w:color w:val="0070C0"/>
        </w:rPr>
        <w:t>have</w:t>
      </w:r>
      <w:r w:rsidR="00AF795B">
        <w:rPr>
          <w:color w:val="0070C0"/>
        </w:rPr>
        <w:t xml:space="preserve"> </w:t>
      </w:r>
      <w:r w:rsidRPr="006B6693">
        <w:rPr>
          <w:color w:val="0070C0"/>
        </w:rPr>
        <w:t>mixed</w:t>
      </w:r>
      <w:r w:rsidR="00AF795B">
        <w:rPr>
          <w:color w:val="0070C0"/>
        </w:rPr>
        <w:t xml:space="preserve"> </w:t>
      </w:r>
      <w:r w:rsidRPr="006B6693">
        <w:rPr>
          <w:color w:val="0070C0"/>
        </w:rPr>
        <w:t>land</w:t>
      </w:r>
      <w:r w:rsidR="00AF795B">
        <w:rPr>
          <w:color w:val="0070C0"/>
        </w:rPr>
        <w:t xml:space="preserve"> </w:t>
      </w:r>
      <w:r w:rsidRPr="006B6693">
        <w:rPr>
          <w:color w:val="0070C0"/>
        </w:rPr>
        <w:t>uses</w:t>
      </w:r>
      <w:r w:rsidR="00AF795B">
        <w:rPr>
          <w:color w:val="0070C0"/>
        </w:rPr>
        <w:t xml:space="preserve"> </w:t>
      </w:r>
      <w:r w:rsidRPr="006B6693">
        <w:rPr>
          <w:color w:val="0070C0"/>
        </w:rPr>
        <w:t>but</w:t>
      </w:r>
      <w:r w:rsidR="00AF795B">
        <w:rPr>
          <w:color w:val="0070C0"/>
        </w:rPr>
        <w:t xml:space="preserve"> </w:t>
      </w:r>
      <w:r w:rsidRPr="006B6693">
        <w:rPr>
          <w:color w:val="0070C0"/>
        </w:rPr>
        <w:t>are</w:t>
      </w:r>
      <w:r w:rsidR="00AF795B">
        <w:rPr>
          <w:color w:val="0070C0"/>
        </w:rPr>
        <w:t xml:space="preserve"> </w:t>
      </w:r>
      <w:r w:rsidRPr="006B6693">
        <w:rPr>
          <w:color w:val="0070C0"/>
        </w:rPr>
        <w:t>dominated</w:t>
      </w:r>
      <w:r w:rsidR="00AF795B">
        <w:rPr>
          <w:color w:val="0070C0"/>
        </w:rPr>
        <w:t xml:space="preserve"> </w:t>
      </w:r>
      <w:r w:rsidRPr="006B6693">
        <w:rPr>
          <w:color w:val="0070C0"/>
        </w:rPr>
        <w:t>by</w:t>
      </w:r>
      <w:r w:rsidR="00AF795B">
        <w:rPr>
          <w:color w:val="0070C0"/>
        </w:rPr>
        <w:t xml:space="preserve"> </w:t>
      </w:r>
      <w:r w:rsidRPr="006B6693">
        <w:rPr>
          <w:color w:val="0070C0"/>
        </w:rPr>
        <w:t>agriculture.</w:t>
      </w:r>
      <w:r w:rsidR="00AF795B">
        <w:rPr>
          <w:color w:val="0070C0"/>
        </w:rPr>
        <w:t xml:space="preserve"> </w:t>
      </w:r>
      <w:r w:rsidRPr="006B6693">
        <w:rPr>
          <w:color w:val="0070C0"/>
        </w:rPr>
        <w:t>Forested</w:t>
      </w:r>
      <w:r w:rsidR="00AF795B">
        <w:rPr>
          <w:color w:val="0070C0"/>
        </w:rPr>
        <w:t xml:space="preserve"> </w:t>
      </w:r>
      <w:r w:rsidRPr="006B6693">
        <w:rPr>
          <w:color w:val="0070C0"/>
        </w:rPr>
        <w:t>areas</w:t>
      </w:r>
      <w:r w:rsidR="00AF795B">
        <w:rPr>
          <w:color w:val="0070C0"/>
        </w:rPr>
        <w:t xml:space="preserve"> </w:t>
      </w:r>
      <w:r w:rsidRPr="006B6693">
        <w:rPr>
          <w:color w:val="0070C0"/>
        </w:rPr>
        <w:t>cover</w:t>
      </w:r>
      <w:r w:rsidR="00AF795B">
        <w:rPr>
          <w:color w:val="0070C0"/>
        </w:rPr>
        <w:t xml:space="preserve"> </w:t>
      </w:r>
      <w:r w:rsidRPr="006B6693">
        <w:rPr>
          <w:color w:val="0070C0"/>
        </w:rPr>
        <w:t>wide</w:t>
      </w:r>
      <w:r w:rsidR="00AF795B">
        <w:rPr>
          <w:color w:val="0070C0"/>
        </w:rPr>
        <w:t xml:space="preserve"> </w:t>
      </w:r>
      <w:r w:rsidRPr="006B6693">
        <w:rPr>
          <w:color w:val="0070C0"/>
        </w:rPr>
        <w:t>swaths</w:t>
      </w:r>
      <w:r w:rsidR="00AF795B">
        <w:rPr>
          <w:color w:val="0070C0"/>
        </w:rPr>
        <w:t xml:space="preserve"> </w:t>
      </w:r>
      <w:r w:rsidRPr="006B6693">
        <w:rPr>
          <w:color w:val="0070C0"/>
        </w:rPr>
        <w:t>of</w:t>
      </w:r>
      <w:r w:rsidR="00AF795B">
        <w:rPr>
          <w:color w:val="0070C0"/>
        </w:rPr>
        <w:t xml:space="preserve"> </w:t>
      </w:r>
      <w:r w:rsidRPr="006B6693">
        <w:rPr>
          <w:color w:val="0070C0"/>
        </w:rPr>
        <w:t>land</w:t>
      </w:r>
      <w:r w:rsidR="00AF795B">
        <w:rPr>
          <w:color w:val="0070C0"/>
        </w:rPr>
        <w:t xml:space="preserve"> </w:t>
      </w:r>
      <w:r w:rsidRPr="006B6693">
        <w:rPr>
          <w:color w:val="0070C0"/>
        </w:rPr>
        <w:t>on</w:t>
      </w:r>
      <w:r w:rsidR="00AF795B">
        <w:rPr>
          <w:color w:val="0070C0"/>
        </w:rPr>
        <w:t xml:space="preserve"> </w:t>
      </w:r>
      <w:r w:rsidRPr="006B6693">
        <w:rPr>
          <w:color w:val="0070C0"/>
        </w:rPr>
        <w:t>both</w:t>
      </w:r>
      <w:r w:rsidR="00AF795B">
        <w:rPr>
          <w:color w:val="0070C0"/>
        </w:rPr>
        <w:t xml:space="preserve"> </w:t>
      </w:r>
      <w:r w:rsidRPr="006B6693">
        <w:rPr>
          <w:color w:val="0070C0"/>
        </w:rPr>
        <w:t>banks</w:t>
      </w:r>
      <w:r w:rsidR="00AF795B">
        <w:rPr>
          <w:color w:val="0070C0"/>
        </w:rPr>
        <w:t xml:space="preserve"> </w:t>
      </w:r>
      <w:r w:rsidRPr="006B6693">
        <w:rPr>
          <w:color w:val="0070C0"/>
        </w:rPr>
        <w:t>and</w:t>
      </w:r>
      <w:r w:rsidR="00AF795B">
        <w:rPr>
          <w:color w:val="0070C0"/>
        </w:rPr>
        <w:t xml:space="preserve"> </w:t>
      </w:r>
      <w:r w:rsidRPr="006B6693">
        <w:rPr>
          <w:color w:val="0070C0"/>
        </w:rPr>
        <w:t>flood</w:t>
      </w:r>
      <w:r w:rsidR="00AF795B">
        <w:rPr>
          <w:color w:val="0070C0"/>
        </w:rPr>
        <w:t xml:space="preserve"> </w:t>
      </w:r>
      <w:r w:rsidRPr="006B6693">
        <w:rPr>
          <w:color w:val="0070C0"/>
        </w:rPr>
        <w:t>plains</w:t>
      </w:r>
      <w:r w:rsidR="00AF795B">
        <w:rPr>
          <w:color w:val="0070C0"/>
        </w:rPr>
        <w:t xml:space="preserve"> </w:t>
      </w:r>
      <w:r w:rsidRPr="006B6693">
        <w:rPr>
          <w:color w:val="0070C0"/>
        </w:rPr>
        <w:t>adjacent</w:t>
      </w:r>
      <w:r w:rsidR="00AF795B">
        <w:rPr>
          <w:color w:val="0070C0"/>
        </w:rPr>
        <w:t xml:space="preserve"> </w:t>
      </w:r>
      <w:r w:rsidRPr="006B6693">
        <w:rPr>
          <w:color w:val="0070C0"/>
        </w:rPr>
        <w:t>to</w:t>
      </w:r>
      <w:r w:rsidR="00AF795B">
        <w:rPr>
          <w:color w:val="0070C0"/>
        </w:rPr>
        <w:t xml:space="preserve"> </w:t>
      </w:r>
      <w:r w:rsidRPr="006B6693">
        <w:rPr>
          <w:color w:val="0070C0"/>
        </w:rPr>
        <w:t>the</w:t>
      </w:r>
      <w:r w:rsidR="00AF795B">
        <w:rPr>
          <w:color w:val="0070C0"/>
        </w:rPr>
        <w:t xml:space="preserve"> </w:t>
      </w:r>
      <w:r w:rsidRPr="006B6693">
        <w:rPr>
          <w:color w:val="0070C0"/>
        </w:rPr>
        <w:t>river.</w:t>
      </w:r>
      <w:r w:rsidR="00AF795B">
        <w:rPr>
          <w:color w:val="0070C0"/>
        </w:rPr>
        <w:t xml:space="preserve"> </w:t>
      </w:r>
      <w:r w:rsidRPr="006B6693">
        <w:rPr>
          <w:color w:val="0070C0"/>
        </w:rPr>
        <w:t>Densely</w:t>
      </w:r>
      <w:r w:rsidR="00AF795B">
        <w:rPr>
          <w:color w:val="0070C0"/>
        </w:rPr>
        <w:t xml:space="preserve"> </w:t>
      </w:r>
      <w:r w:rsidRPr="006B6693">
        <w:rPr>
          <w:color w:val="0070C0"/>
        </w:rPr>
        <w:t>populated</w:t>
      </w:r>
      <w:r w:rsidR="00AF795B">
        <w:rPr>
          <w:color w:val="0070C0"/>
        </w:rPr>
        <w:t xml:space="preserve"> </w:t>
      </w:r>
      <w:r w:rsidRPr="006B6693">
        <w:rPr>
          <w:color w:val="0070C0"/>
        </w:rPr>
        <w:t>residential</w:t>
      </w:r>
      <w:r w:rsidR="00AF795B">
        <w:rPr>
          <w:color w:val="0070C0"/>
        </w:rPr>
        <w:t xml:space="preserve"> </w:t>
      </w:r>
      <w:r w:rsidRPr="006B6693">
        <w:rPr>
          <w:color w:val="0070C0"/>
        </w:rPr>
        <w:t>areas</w:t>
      </w:r>
      <w:r w:rsidR="00AF795B">
        <w:rPr>
          <w:color w:val="0070C0"/>
        </w:rPr>
        <w:t xml:space="preserve"> </w:t>
      </w:r>
      <w:r w:rsidRPr="006B6693">
        <w:rPr>
          <w:color w:val="0070C0"/>
        </w:rPr>
        <w:t>are</w:t>
      </w:r>
      <w:r w:rsidR="00AF795B">
        <w:rPr>
          <w:color w:val="0070C0"/>
        </w:rPr>
        <w:t xml:space="preserve"> </w:t>
      </w:r>
      <w:r w:rsidRPr="006B6693">
        <w:rPr>
          <w:color w:val="0070C0"/>
        </w:rPr>
        <w:t>east</w:t>
      </w:r>
      <w:r w:rsidR="00AF795B">
        <w:rPr>
          <w:color w:val="0070C0"/>
        </w:rPr>
        <w:t xml:space="preserve"> </w:t>
      </w:r>
      <w:r w:rsidRPr="006B6693">
        <w:rPr>
          <w:color w:val="0070C0"/>
        </w:rPr>
        <w:t>of</w:t>
      </w:r>
      <w:r w:rsidR="00AF795B">
        <w:rPr>
          <w:color w:val="0070C0"/>
        </w:rPr>
        <w:t xml:space="preserve"> </w:t>
      </w:r>
      <w:r w:rsidRPr="006B6693">
        <w:rPr>
          <w:color w:val="0070C0"/>
        </w:rPr>
        <w:t>the</w:t>
      </w:r>
      <w:r w:rsidR="00AF795B">
        <w:rPr>
          <w:color w:val="0070C0"/>
        </w:rPr>
        <w:t xml:space="preserve"> </w:t>
      </w:r>
      <w:r w:rsidRPr="006B6693">
        <w:rPr>
          <w:color w:val="0070C0"/>
        </w:rPr>
        <w:t>XXX</w:t>
      </w:r>
      <w:r w:rsidR="00AF795B">
        <w:rPr>
          <w:color w:val="0070C0"/>
        </w:rPr>
        <w:t xml:space="preserve"> </w:t>
      </w:r>
      <w:r w:rsidRPr="006B6693">
        <w:rPr>
          <w:color w:val="0070C0"/>
        </w:rPr>
        <w:t>River,</w:t>
      </w:r>
      <w:r w:rsidR="00AF795B">
        <w:rPr>
          <w:color w:val="0070C0"/>
        </w:rPr>
        <w:t xml:space="preserve"> </w:t>
      </w:r>
      <w:r w:rsidRPr="006B6693">
        <w:rPr>
          <w:color w:val="0070C0"/>
        </w:rPr>
        <w:t>but</w:t>
      </w:r>
      <w:r w:rsidR="00AF795B">
        <w:rPr>
          <w:color w:val="0070C0"/>
        </w:rPr>
        <w:t xml:space="preserve"> </w:t>
      </w:r>
      <w:r w:rsidRPr="006B6693">
        <w:rPr>
          <w:color w:val="0070C0"/>
        </w:rPr>
        <w:t>these</w:t>
      </w:r>
      <w:r w:rsidR="00AF795B">
        <w:rPr>
          <w:color w:val="0070C0"/>
        </w:rPr>
        <w:t xml:space="preserve"> </w:t>
      </w:r>
      <w:r w:rsidRPr="006B6693">
        <w:rPr>
          <w:color w:val="0070C0"/>
        </w:rPr>
        <w:t>areas</w:t>
      </w:r>
      <w:r w:rsidR="00AF795B">
        <w:rPr>
          <w:color w:val="0070C0"/>
        </w:rPr>
        <w:t xml:space="preserve"> </w:t>
      </w:r>
      <w:r w:rsidRPr="006B6693">
        <w:rPr>
          <w:color w:val="0070C0"/>
        </w:rPr>
        <w:t>are</w:t>
      </w:r>
      <w:r w:rsidR="00AF795B">
        <w:rPr>
          <w:color w:val="0070C0"/>
        </w:rPr>
        <w:t xml:space="preserve"> </w:t>
      </w:r>
      <w:r w:rsidRPr="006B6693">
        <w:rPr>
          <w:color w:val="0070C0"/>
        </w:rPr>
        <w:t>mostly</w:t>
      </w:r>
      <w:r w:rsidR="00AF795B">
        <w:rPr>
          <w:color w:val="0070C0"/>
        </w:rPr>
        <w:t xml:space="preserve"> </w:t>
      </w:r>
      <w:r w:rsidRPr="006B6693">
        <w:rPr>
          <w:color w:val="0070C0"/>
        </w:rPr>
        <w:t>on</w:t>
      </w:r>
      <w:r w:rsidR="00AF795B">
        <w:rPr>
          <w:color w:val="0070C0"/>
        </w:rPr>
        <w:t xml:space="preserve"> </w:t>
      </w:r>
      <w:r w:rsidRPr="006B6693">
        <w:rPr>
          <w:color w:val="0070C0"/>
        </w:rPr>
        <w:t>elevated</w:t>
      </w:r>
      <w:r w:rsidR="00AF795B">
        <w:rPr>
          <w:color w:val="0070C0"/>
        </w:rPr>
        <w:t xml:space="preserve"> </w:t>
      </w:r>
      <w:r w:rsidRPr="006B6693">
        <w:rPr>
          <w:color w:val="0070C0"/>
        </w:rPr>
        <w:t>ground</w:t>
      </w:r>
      <w:r w:rsidR="00AF795B">
        <w:rPr>
          <w:color w:val="0070C0"/>
        </w:rPr>
        <w:t xml:space="preserve"> </w:t>
      </w:r>
      <w:r w:rsidRPr="006B6693">
        <w:rPr>
          <w:color w:val="0070C0"/>
        </w:rPr>
        <w:t>above</w:t>
      </w:r>
      <w:r w:rsidR="00AF795B">
        <w:rPr>
          <w:color w:val="0070C0"/>
        </w:rPr>
        <w:t xml:space="preserve"> </w:t>
      </w:r>
      <w:r w:rsidRPr="006B6693">
        <w:rPr>
          <w:color w:val="0070C0"/>
        </w:rPr>
        <w:t>the</w:t>
      </w:r>
      <w:r w:rsidR="00AF795B">
        <w:rPr>
          <w:color w:val="0070C0"/>
        </w:rPr>
        <w:t xml:space="preserve"> </w:t>
      </w:r>
      <w:r w:rsidRPr="006B6693">
        <w:rPr>
          <w:color w:val="0070C0"/>
        </w:rPr>
        <w:t>left</w:t>
      </w:r>
      <w:r w:rsidR="00AF795B">
        <w:rPr>
          <w:color w:val="0070C0"/>
        </w:rPr>
        <w:t xml:space="preserve"> </w:t>
      </w:r>
      <w:r w:rsidRPr="006B6693">
        <w:rPr>
          <w:color w:val="0070C0"/>
        </w:rPr>
        <w:t>flood</w:t>
      </w:r>
      <w:r w:rsidR="00AF795B">
        <w:rPr>
          <w:color w:val="0070C0"/>
        </w:rPr>
        <w:t xml:space="preserve"> </w:t>
      </w:r>
      <w:r w:rsidRPr="006B6693">
        <w:rPr>
          <w:color w:val="0070C0"/>
        </w:rPr>
        <w:t>plain.</w:t>
      </w:r>
      <w:r w:rsidR="00AF795B">
        <w:rPr>
          <w:color w:val="0070C0"/>
        </w:rPr>
        <w:t xml:space="preserve"> </w:t>
      </w:r>
      <w:r w:rsidRPr="006B6693">
        <w:rPr>
          <w:color w:val="0070C0"/>
        </w:rPr>
        <w:t>A</w:t>
      </w:r>
      <w:r w:rsidR="00AF795B">
        <w:rPr>
          <w:color w:val="0070C0"/>
        </w:rPr>
        <w:t xml:space="preserve"> </w:t>
      </w:r>
      <w:r w:rsidRPr="006B6693">
        <w:rPr>
          <w:color w:val="0070C0"/>
        </w:rPr>
        <w:t>composite</w:t>
      </w:r>
      <w:r w:rsidR="00AF795B">
        <w:rPr>
          <w:color w:val="0070C0"/>
        </w:rPr>
        <w:t xml:space="preserve"> </w:t>
      </w:r>
      <w:r w:rsidRPr="006B6693">
        <w:rPr>
          <w:rStyle w:val="Emphasis"/>
          <w:color w:val="0070C0"/>
        </w:rPr>
        <w:t>n</w:t>
      </w:r>
      <w:r w:rsidR="00AF795B">
        <w:rPr>
          <w:color w:val="0070C0"/>
        </w:rPr>
        <w:t xml:space="preserve"> </w:t>
      </w:r>
      <w:r w:rsidRPr="006B6693">
        <w:rPr>
          <w:color w:val="0070C0"/>
        </w:rPr>
        <w:t>value</w:t>
      </w:r>
      <w:r w:rsidR="00AF795B">
        <w:rPr>
          <w:color w:val="0070C0"/>
        </w:rPr>
        <w:t xml:space="preserve"> </w:t>
      </w:r>
      <w:r w:rsidRPr="006B6693">
        <w:rPr>
          <w:color w:val="0070C0"/>
        </w:rPr>
        <w:t>(0.070)</w:t>
      </w:r>
      <w:r w:rsidR="00AF795B">
        <w:rPr>
          <w:color w:val="0070C0"/>
        </w:rPr>
        <w:t xml:space="preserve"> </w:t>
      </w:r>
      <w:r w:rsidRPr="006B6693">
        <w:rPr>
          <w:color w:val="0070C0"/>
        </w:rPr>
        <w:t>that</w:t>
      </w:r>
      <w:r w:rsidR="00AF795B">
        <w:rPr>
          <w:color w:val="0070C0"/>
        </w:rPr>
        <w:t xml:space="preserve"> </w:t>
      </w:r>
      <w:r w:rsidRPr="006B6693">
        <w:rPr>
          <w:color w:val="0070C0"/>
        </w:rPr>
        <w:t>was</w:t>
      </w:r>
      <w:r w:rsidR="00AF795B">
        <w:rPr>
          <w:color w:val="0070C0"/>
        </w:rPr>
        <w:t xml:space="preserve"> </w:t>
      </w:r>
      <w:r w:rsidRPr="006B6693">
        <w:rPr>
          <w:color w:val="0070C0"/>
        </w:rPr>
        <w:t>presumed</w:t>
      </w:r>
      <w:r w:rsidR="00AF795B">
        <w:rPr>
          <w:color w:val="0070C0"/>
        </w:rPr>
        <w:t xml:space="preserve"> </w:t>
      </w:r>
      <w:r w:rsidRPr="006B6693">
        <w:rPr>
          <w:color w:val="0070C0"/>
        </w:rPr>
        <w:t>to</w:t>
      </w:r>
      <w:r w:rsidR="00AF795B">
        <w:rPr>
          <w:color w:val="0070C0"/>
        </w:rPr>
        <w:t xml:space="preserve"> </w:t>
      </w:r>
      <w:r w:rsidRPr="006B6693">
        <w:rPr>
          <w:color w:val="0070C0"/>
        </w:rPr>
        <w:t>represent</w:t>
      </w:r>
      <w:r w:rsidR="00AF795B">
        <w:rPr>
          <w:color w:val="0070C0"/>
        </w:rPr>
        <w:t xml:space="preserve"> </w:t>
      </w:r>
      <w:r w:rsidRPr="006B6693">
        <w:rPr>
          <w:color w:val="0070C0"/>
        </w:rPr>
        <w:t>the</w:t>
      </w:r>
      <w:r w:rsidR="00AF795B">
        <w:rPr>
          <w:color w:val="0070C0"/>
        </w:rPr>
        <w:t xml:space="preserve"> </w:t>
      </w:r>
      <w:r w:rsidRPr="006B6693">
        <w:rPr>
          <w:color w:val="0070C0"/>
        </w:rPr>
        <w:t>diverse</w:t>
      </w:r>
      <w:r w:rsidR="00AF795B">
        <w:rPr>
          <w:color w:val="0070C0"/>
        </w:rPr>
        <w:t xml:space="preserve"> </w:t>
      </w:r>
      <w:r w:rsidRPr="006B6693">
        <w:rPr>
          <w:color w:val="0070C0"/>
        </w:rPr>
        <w:t>energy-loss</w:t>
      </w:r>
      <w:r w:rsidR="00AF795B">
        <w:rPr>
          <w:color w:val="0070C0"/>
        </w:rPr>
        <w:t xml:space="preserve"> </w:t>
      </w:r>
      <w:r w:rsidRPr="006B6693">
        <w:rPr>
          <w:color w:val="0070C0"/>
        </w:rPr>
        <w:t>factors</w:t>
      </w:r>
      <w:r w:rsidR="00AF795B">
        <w:rPr>
          <w:color w:val="0070C0"/>
        </w:rPr>
        <w:t xml:space="preserve"> </w:t>
      </w:r>
      <w:r w:rsidRPr="006B6693">
        <w:rPr>
          <w:color w:val="0070C0"/>
        </w:rPr>
        <w:t>of</w:t>
      </w:r>
      <w:r w:rsidR="00AF795B">
        <w:rPr>
          <w:color w:val="0070C0"/>
        </w:rPr>
        <w:t xml:space="preserve"> </w:t>
      </w:r>
      <w:r w:rsidRPr="006B6693">
        <w:rPr>
          <w:color w:val="0070C0"/>
        </w:rPr>
        <w:t>these</w:t>
      </w:r>
      <w:r w:rsidR="00AF795B">
        <w:rPr>
          <w:color w:val="0070C0"/>
        </w:rPr>
        <w:t xml:space="preserve"> </w:t>
      </w:r>
      <w:r w:rsidRPr="006B6693">
        <w:rPr>
          <w:color w:val="0070C0"/>
        </w:rPr>
        <w:t>land</w:t>
      </w:r>
      <w:r w:rsidR="00AF795B">
        <w:rPr>
          <w:color w:val="0070C0"/>
        </w:rPr>
        <w:t xml:space="preserve"> </w:t>
      </w:r>
      <w:r w:rsidRPr="006B6693">
        <w:rPr>
          <w:color w:val="0070C0"/>
        </w:rPr>
        <w:t>types</w:t>
      </w:r>
      <w:r w:rsidR="00AF795B">
        <w:rPr>
          <w:color w:val="0070C0"/>
        </w:rPr>
        <w:t xml:space="preserve"> </w:t>
      </w:r>
      <w:r w:rsidRPr="006B6693">
        <w:rPr>
          <w:color w:val="0070C0"/>
        </w:rPr>
        <w:t>was</w:t>
      </w:r>
      <w:r w:rsidR="00AF795B">
        <w:rPr>
          <w:color w:val="0070C0"/>
        </w:rPr>
        <w:t xml:space="preserve"> </w:t>
      </w:r>
      <w:r w:rsidRPr="006B6693">
        <w:rPr>
          <w:color w:val="0070C0"/>
        </w:rPr>
        <w:t>deemed</w:t>
      </w:r>
      <w:r w:rsidR="00AF795B">
        <w:rPr>
          <w:color w:val="0070C0"/>
        </w:rPr>
        <w:t xml:space="preserve"> </w:t>
      </w:r>
      <w:r w:rsidRPr="006B6693">
        <w:rPr>
          <w:color w:val="0070C0"/>
        </w:rPr>
        <w:t>appropriate</w:t>
      </w:r>
      <w:r w:rsidR="00AF795B">
        <w:rPr>
          <w:color w:val="0070C0"/>
        </w:rPr>
        <w:t xml:space="preserve"> </w:t>
      </w:r>
      <w:r w:rsidRPr="006B6693">
        <w:rPr>
          <w:color w:val="0070C0"/>
        </w:rPr>
        <w:t>to</w:t>
      </w:r>
      <w:r w:rsidR="00AF795B">
        <w:rPr>
          <w:color w:val="0070C0"/>
        </w:rPr>
        <w:t xml:space="preserve"> </w:t>
      </w:r>
      <w:r w:rsidRPr="006B6693">
        <w:rPr>
          <w:color w:val="0070C0"/>
        </w:rPr>
        <w:t>use</w:t>
      </w:r>
      <w:r w:rsidR="00AF795B">
        <w:rPr>
          <w:color w:val="0070C0"/>
        </w:rPr>
        <w:t xml:space="preserve"> </w:t>
      </w:r>
      <w:r w:rsidRPr="006B6693">
        <w:rPr>
          <w:color w:val="0070C0"/>
        </w:rPr>
        <w:t>for</w:t>
      </w:r>
      <w:r w:rsidR="00AF795B">
        <w:rPr>
          <w:color w:val="0070C0"/>
        </w:rPr>
        <w:t xml:space="preserve"> </w:t>
      </w:r>
      <w:r w:rsidRPr="006B6693">
        <w:rPr>
          <w:color w:val="0070C0"/>
        </w:rPr>
        <w:t>the</w:t>
      </w:r>
      <w:r w:rsidR="00AF795B">
        <w:rPr>
          <w:color w:val="0070C0"/>
        </w:rPr>
        <w:t xml:space="preserve"> </w:t>
      </w:r>
      <w:r w:rsidRPr="006B6693">
        <w:rPr>
          <w:color w:val="0070C0"/>
        </w:rPr>
        <w:t>initial</w:t>
      </w:r>
      <w:r w:rsidR="00AF795B">
        <w:rPr>
          <w:color w:val="0070C0"/>
        </w:rPr>
        <w:t xml:space="preserve"> </w:t>
      </w:r>
      <w:r w:rsidRPr="006B6693">
        <w:rPr>
          <w:color w:val="0070C0"/>
        </w:rPr>
        <w:t>estimate</w:t>
      </w:r>
      <w:r w:rsidR="00AF795B">
        <w:rPr>
          <w:color w:val="0070C0"/>
        </w:rPr>
        <w:t xml:space="preserve"> </w:t>
      </w:r>
      <w:r w:rsidRPr="006B6693">
        <w:rPr>
          <w:color w:val="0070C0"/>
        </w:rPr>
        <w:t>of</w:t>
      </w:r>
      <w:r w:rsidR="00AF795B">
        <w:rPr>
          <w:color w:val="0070C0"/>
        </w:rPr>
        <w:t xml:space="preserve"> </w:t>
      </w:r>
      <w:r w:rsidRPr="006B6693">
        <w:rPr>
          <w:color w:val="0070C0"/>
        </w:rPr>
        <w:t>the</w:t>
      </w:r>
      <w:r w:rsidR="00AF795B">
        <w:rPr>
          <w:color w:val="0070C0"/>
        </w:rPr>
        <w:t xml:space="preserve"> </w:t>
      </w:r>
      <w:r w:rsidRPr="006B6693">
        <w:rPr>
          <w:color w:val="0070C0"/>
        </w:rPr>
        <w:t>flood</w:t>
      </w:r>
      <w:r w:rsidR="00AF795B">
        <w:rPr>
          <w:color w:val="0070C0"/>
        </w:rPr>
        <w:t xml:space="preserve"> </w:t>
      </w:r>
      <w:r w:rsidRPr="006B6693">
        <w:rPr>
          <w:color w:val="0070C0"/>
        </w:rPr>
        <w:t>plain</w:t>
      </w:r>
      <w:r w:rsidR="00AF795B">
        <w:rPr>
          <w:color w:val="0070C0"/>
        </w:rPr>
        <w:t xml:space="preserve"> </w:t>
      </w:r>
      <w:r w:rsidRPr="006B6693">
        <w:rPr>
          <w:rStyle w:val="Emphasis"/>
          <w:color w:val="0070C0"/>
        </w:rPr>
        <w:t>n</w:t>
      </w:r>
      <w:r w:rsidR="00AF795B">
        <w:rPr>
          <w:color w:val="0070C0"/>
        </w:rPr>
        <w:t xml:space="preserve"> </w:t>
      </w:r>
      <w:r w:rsidRPr="006B6693">
        <w:rPr>
          <w:color w:val="0070C0"/>
        </w:rPr>
        <w:t>value.</w:t>
      </w:r>
    </w:p>
    <w:p w14:paraId="6E484CA9" w14:textId="77777777" w:rsidR="00813082" w:rsidRPr="00081689" w:rsidRDefault="00862F0A" w:rsidP="003531FA">
      <w:pPr>
        <w:pStyle w:val="BodyText"/>
        <w:rPr>
          <w:color w:val="FF0000"/>
        </w:rPr>
      </w:pPr>
      <w:r>
        <w:lastRenderedPageBreak/>
        <w:t>A</w:t>
      </w:r>
      <w:r w:rsidR="00813082">
        <w:t>s</w:t>
      </w:r>
      <w:r w:rsidR="00AF795B">
        <w:t xml:space="preserve"> </w:t>
      </w:r>
      <w:r w:rsidR="00813082">
        <w:t>part</w:t>
      </w:r>
      <w:r w:rsidR="00AF795B">
        <w:t xml:space="preserve"> </w:t>
      </w:r>
      <w:r w:rsidR="00813082">
        <w:t>of</w:t>
      </w:r>
      <w:r w:rsidR="00AF795B">
        <w:t xml:space="preserve"> </w:t>
      </w:r>
      <w:r w:rsidR="00813082">
        <w:t>the</w:t>
      </w:r>
      <w:r w:rsidR="00AF795B">
        <w:t xml:space="preserve"> </w:t>
      </w:r>
      <w:r w:rsidR="00813082">
        <w:t>calibration</w:t>
      </w:r>
      <w:r w:rsidR="00AF795B">
        <w:t xml:space="preserve"> </w:t>
      </w:r>
      <w:r w:rsidR="00813082">
        <w:t>process,</w:t>
      </w:r>
      <w:r w:rsidR="00AF795B">
        <w:t xml:space="preserve"> </w:t>
      </w:r>
      <w:r>
        <w:t>the</w:t>
      </w:r>
      <w:r w:rsidR="00AF795B">
        <w:t xml:space="preserve"> </w:t>
      </w:r>
      <w:r>
        <w:t>initial</w:t>
      </w:r>
      <w:r w:rsidR="00AF795B">
        <w:t xml:space="preserve"> </w:t>
      </w:r>
      <w:r w:rsidRPr="00B2050F">
        <w:rPr>
          <w:rStyle w:val="Emphasis"/>
        </w:rPr>
        <w:t>n</w:t>
      </w:r>
      <w:r w:rsidR="00AF795B">
        <w:t xml:space="preserve"> </w:t>
      </w:r>
      <w:r>
        <w:t>values</w:t>
      </w:r>
      <w:r w:rsidR="00AF795B">
        <w:t xml:space="preserve"> </w:t>
      </w:r>
      <w:r w:rsidR="00813082">
        <w:t>were</w:t>
      </w:r>
      <w:r w:rsidR="00AF795B">
        <w:t xml:space="preserve"> </w:t>
      </w:r>
      <w:r w:rsidR="00813082">
        <w:t>varied</w:t>
      </w:r>
      <w:r w:rsidR="00AF795B">
        <w:t xml:space="preserve"> </w:t>
      </w:r>
      <w:r w:rsidR="00813082">
        <w:t>by</w:t>
      </w:r>
      <w:r w:rsidR="00AF795B">
        <w:t xml:space="preserve"> </w:t>
      </w:r>
      <w:r w:rsidR="00813082">
        <w:t>flow</w:t>
      </w:r>
      <w:r w:rsidR="00AF795B">
        <w:t xml:space="preserve"> </w:t>
      </w:r>
      <w:r w:rsidR="00813082">
        <w:t>and</w:t>
      </w:r>
      <w:r w:rsidR="00AF795B">
        <w:t xml:space="preserve"> </w:t>
      </w:r>
      <w:r w:rsidR="00813082">
        <w:t>adjusted</w:t>
      </w:r>
      <w:r w:rsidR="00AF795B">
        <w:t xml:space="preserve"> </w:t>
      </w:r>
      <w:r w:rsidR="00813082" w:rsidRPr="00DC1775">
        <w:t>until</w:t>
      </w:r>
      <w:r w:rsidR="00AF795B">
        <w:t xml:space="preserve"> </w:t>
      </w:r>
      <w:r w:rsidR="00813082" w:rsidRPr="00DC1775">
        <w:t>the</w:t>
      </w:r>
      <w:r w:rsidR="00AF795B">
        <w:t xml:space="preserve"> </w:t>
      </w:r>
      <w:r w:rsidR="00813082">
        <w:t>differences</w:t>
      </w:r>
      <w:r w:rsidR="00AF795B">
        <w:t xml:space="preserve"> </w:t>
      </w:r>
      <w:r w:rsidR="006174DF">
        <w:t>between</w:t>
      </w:r>
      <w:r w:rsidR="00AF795B">
        <w:t xml:space="preserve"> </w:t>
      </w:r>
      <w:r w:rsidR="00813082">
        <w:t>simulated</w:t>
      </w:r>
      <w:r w:rsidR="00AF795B">
        <w:t xml:space="preserve"> </w:t>
      </w:r>
      <w:r w:rsidR="00813082">
        <w:t>and</w:t>
      </w:r>
      <w:r w:rsidR="00AF795B">
        <w:t xml:space="preserve"> </w:t>
      </w:r>
      <w:r w:rsidR="00813082">
        <w:t>observed</w:t>
      </w:r>
      <w:r w:rsidR="00AF795B">
        <w:t xml:space="preserve"> </w:t>
      </w:r>
      <w:r w:rsidR="00813082" w:rsidRPr="00DC1775">
        <w:t>water-surface</w:t>
      </w:r>
      <w:r w:rsidR="00AF795B">
        <w:t xml:space="preserve"> </w:t>
      </w:r>
      <w:r w:rsidR="00813082" w:rsidRPr="00DC1775">
        <w:t>elevations</w:t>
      </w:r>
      <w:r w:rsidR="00AF795B">
        <w:t xml:space="preserve"> </w:t>
      </w:r>
      <w:r>
        <w:t>at</w:t>
      </w:r>
      <w:r w:rsidR="00AF795B">
        <w:t xml:space="preserve"> </w:t>
      </w:r>
      <w:r>
        <w:t>the</w:t>
      </w:r>
      <w:r w:rsidR="00AF795B">
        <w:t xml:space="preserve"> </w:t>
      </w:r>
      <w:r>
        <w:t>streamgage</w:t>
      </w:r>
      <w:r w:rsidR="00AF795B">
        <w:t xml:space="preserve"> </w:t>
      </w:r>
      <w:r w:rsidRPr="00862F0A">
        <w:rPr>
          <w:b/>
          <w:bCs/>
          <w:i/>
          <w:iCs/>
          <w:color w:val="0070C0"/>
        </w:rPr>
        <w:t>[and</w:t>
      </w:r>
      <w:r w:rsidR="00AF795B">
        <w:rPr>
          <w:b/>
          <w:bCs/>
          <w:i/>
          <w:iCs/>
          <w:color w:val="0070C0"/>
        </w:rPr>
        <w:t xml:space="preserve"> </w:t>
      </w:r>
      <w:r w:rsidRPr="00862F0A">
        <w:rPr>
          <w:b/>
          <w:bCs/>
          <w:i/>
          <w:iCs/>
          <w:color w:val="0070C0"/>
        </w:rPr>
        <w:t>elsewhere</w:t>
      </w:r>
      <w:r w:rsidR="00AF795B">
        <w:rPr>
          <w:b/>
          <w:bCs/>
          <w:i/>
          <w:iCs/>
          <w:color w:val="0070C0"/>
        </w:rPr>
        <w:t xml:space="preserve"> </w:t>
      </w:r>
      <w:r w:rsidRPr="00862F0A">
        <w:rPr>
          <w:b/>
          <w:bCs/>
          <w:i/>
          <w:iCs/>
          <w:color w:val="0070C0"/>
        </w:rPr>
        <w:t>along</w:t>
      </w:r>
      <w:r w:rsidR="00AF795B">
        <w:rPr>
          <w:b/>
          <w:bCs/>
          <w:i/>
          <w:iCs/>
          <w:color w:val="0070C0"/>
        </w:rPr>
        <w:t xml:space="preserve"> </w:t>
      </w:r>
      <w:r w:rsidRPr="00862F0A">
        <w:rPr>
          <w:b/>
          <w:bCs/>
          <w:i/>
          <w:iCs/>
          <w:color w:val="0070C0"/>
        </w:rPr>
        <w:t>the</w:t>
      </w:r>
      <w:r w:rsidR="00AF795B">
        <w:rPr>
          <w:b/>
          <w:bCs/>
          <w:i/>
          <w:iCs/>
          <w:color w:val="0070C0"/>
        </w:rPr>
        <w:t xml:space="preserve"> </w:t>
      </w:r>
      <w:r w:rsidRPr="00862F0A">
        <w:rPr>
          <w:b/>
          <w:bCs/>
          <w:i/>
          <w:iCs/>
          <w:color w:val="0070C0"/>
        </w:rPr>
        <w:t>study</w:t>
      </w:r>
      <w:r w:rsidR="00AF795B">
        <w:rPr>
          <w:b/>
          <w:bCs/>
          <w:i/>
          <w:iCs/>
          <w:color w:val="0070C0"/>
        </w:rPr>
        <w:t xml:space="preserve"> </w:t>
      </w:r>
      <w:r w:rsidRPr="00862F0A">
        <w:rPr>
          <w:b/>
          <w:bCs/>
          <w:i/>
          <w:iCs/>
          <w:color w:val="0070C0"/>
        </w:rPr>
        <w:t>reach]</w:t>
      </w:r>
      <w:r w:rsidR="00AF795B">
        <w:t xml:space="preserve"> </w:t>
      </w:r>
      <w:r>
        <w:t>w</w:t>
      </w:r>
      <w:r w:rsidR="00813082">
        <w:t>ere</w:t>
      </w:r>
      <w:r w:rsidR="00AF795B">
        <w:t xml:space="preserve"> </w:t>
      </w:r>
      <w:r w:rsidR="00813082">
        <w:t>minimized.</w:t>
      </w:r>
      <w:r w:rsidR="00AF795B">
        <w:t xml:space="preserve"> </w:t>
      </w:r>
      <w:r w:rsidR="00813082" w:rsidRPr="00C548AA">
        <w:t>The</w:t>
      </w:r>
      <w:r w:rsidR="00AF795B">
        <w:t xml:space="preserve"> </w:t>
      </w:r>
      <w:r w:rsidR="00813082">
        <w:t>final</w:t>
      </w:r>
      <w:r w:rsidR="00AF795B">
        <w:t xml:space="preserve"> </w:t>
      </w:r>
      <w:r w:rsidR="00813082" w:rsidRPr="00060DEB">
        <w:rPr>
          <w:i/>
        </w:rPr>
        <w:t>n</w:t>
      </w:r>
      <w:r w:rsidR="00AF795B">
        <w:t xml:space="preserve"> </w:t>
      </w:r>
      <w:r w:rsidR="003531FA">
        <w:t>values</w:t>
      </w:r>
      <w:r w:rsidR="00AF795B">
        <w:t xml:space="preserve"> </w:t>
      </w:r>
      <w:r w:rsidR="00813082" w:rsidRPr="00C548AA">
        <w:t>ranged</w:t>
      </w:r>
      <w:r w:rsidR="00AF795B">
        <w:t xml:space="preserve"> </w:t>
      </w:r>
      <w:r w:rsidR="00813082" w:rsidRPr="00C548AA">
        <w:t>from</w:t>
      </w:r>
      <w:r w:rsidR="00AF795B">
        <w:t xml:space="preserve"> </w:t>
      </w:r>
      <w:r w:rsidR="00813082" w:rsidRPr="00C548AA">
        <w:t>0.</w:t>
      </w:r>
      <w:r w:rsidR="003531FA">
        <w:rPr>
          <w:b/>
          <w:i/>
          <w:color w:val="0070C0"/>
        </w:rPr>
        <w:t>xxx</w:t>
      </w:r>
      <w:r w:rsidR="00AF795B">
        <w:t xml:space="preserve"> </w:t>
      </w:r>
      <w:r w:rsidR="00813082" w:rsidRPr="00C548AA">
        <w:t>to</w:t>
      </w:r>
      <w:r w:rsidR="00AF795B">
        <w:t xml:space="preserve"> </w:t>
      </w:r>
      <w:r w:rsidR="00813082" w:rsidRPr="00C548AA">
        <w:t>0.</w:t>
      </w:r>
      <w:r w:rsidR="003531FA">
        <w:rPr>
          <w:b/>
          <w:i/>
          <w:color w:val="0070C0"/>
        </w:rPr>
        <w:t>xxx</w:t>
      </w:r>
      <w:r w:rsidR="00AF795B">
        <w:t xml:space="preserve"> </w:t>
      </w:r>
      <w:r w:rsidR="00813082" w:rsidRPr="00C548AA">
        <w:t>for</w:t>
      </w:r>
      <w:r w:rsidR="00AF795B">
        <w:t xml:space="preserve"> </w:t>
      </w:r>
      <w:r w:rsidR="00813082">
        <w:t>the</w:t>
      </w:r>
      <w:r w:rsidR="00AF795B">
        <w:t xml:space="preserve"> </w:t>
      </w:r>
      <w:r w:rsidR="00813082">
        <w:t>main</w:t>
      </w:r>
      <w:r w:rsidR="00AF795B">
        <w:t xml:space="preserve"> </w:t>
      </w:r>
      <w:r w:rsidR="00813082">
        <w:t>channel</w:t>
      </w:r>
      <w:r w:rsidR="00AF795B">
        <w:t xml:space="preserve"> </w:t>
      </w:r>
      <w:r w:rsidR="00813082">
        <w:t>and</w:t>
      </w:r>
      <w:r w:rsidR="00AF795B">
        <w:t xml:space="preserve"> </w:t>
      </w:r>
      <w:r w:rsidR="00813082">
        <w:t>0.</w:t>
      </w:r>
      <w:r w:rsidR="003531FA">
        <w:rPr>
          <w:b/>
          <w:bCs/>
          <w:i/>
          <w:iCs/>
          <w:color w:val="0070C0"/>
        </w:rPr>
        <w:t>xxx</w:t>
      </w:r>
      <w:r w:rsidR="00AF795B">
        <w:t xml:space="preserve"> </w:t>
      </w:r>
      <w:r w:rsidR="00813082">
        <w:t>to</w:t>
      </w:r>
      <w:r w:rsidR="00AF795B">
        <w:t xml:space="preserve"> </w:t>
      </w:r>
      <w:r w:rsidR="00813082">
        <w:t>0.</w:t>
      </w:r>
      <w:r w:rsidR="003531FA">
        <w:rPr>
          <w:b/>
          <w:i/>
          <w:color w:val="0070C0"/>
        </w:rPr>
        <w:t>xxx</w:t>
      </w:r>
      <w:r w:rsidR="00AF795B">
        <w:t xml:space="preserve"> </w:t>
      </w:r>
      <w:r w:rsidR="00813082">
        <w:t>for</w:t>
      </w:r>
      <w:r w:rsidR="00AF795B">
        <w:t xml:space="preserve"> </w:t>
      </w:r>
      <w:r w:rsidR="00813082">
        <w:t>the</w:t>
      </w:r>
      <w:r w:rsidR="00AF795B">
        <w:t xml:space="preserve"> </w:t>
      </w:r>
      <w:r w:rsidR="00813082">
        <w:t>overbank</w:t>
      </w:r>
      <w:r w:rsidR="00AF795B">
        <w:t xml:space="preserve"> </w:t>
      </w:r>
      <w:r w:rsidR="00813082">
        <w:t>areas</w:t>
      </w:r>
      <w:r w:rsidR="00AF795B">
        <w:t xml:space="preserve"> </w:t>
      </w:r>
      <w:r w:rsidR="00813082">
        <w:t>modeled</w:t>
      </w:r>
      <w:r w:rsidR="00AF795B">
        <w:t xml:space="preserve"> </w:t>
      </w:r>
      <w:r w:rsidR="00813082">
        <w:t>in</w:t>
      </w:r>
      <w:r w:rsidR="00AF795B">
        <w:t xml:space="preserve"> </w:t>
      </w:r>
      <w:r w:rsidR="00813082">
        <w:t>t</w:t>
      </w:r>
      <w:r w:rsidR="00813082" w:rsidRPr="00C548AA">
        <w:t>his</w:t>
      </w:r>
      <w:r w:rsidR="00AF795B">
        <w:t xml:space="preserve"> </w:t>
      </w:r>
      <w:r w:rsidR="00813082" w:rsidRPr="00C548AA">
        <w:t>analysis</w:t>
      </w:r>
      <w:r w:rsidR="005D3B38">
        <w:t>.</w:t>
      </w:r>
      <w:r w:rsidR="00AF795B">
        <w:t xml:space="preserve"> </w:t>
      </w:r>
      <w:r w:rsidR="00813082" w:rsidRPr="00081689">
        <w:rPr>
          <w:color w:val="FF0000"/>
        </w:rPr>
        <w:t>[NOTE:</w:t>
      </w:r>
      <w:r w:rsidR="00AF795B">
        <w:rPr>
          <w:color w:val="FF0000"/>
        </w:rPr>
        <w:t xml:space="preserve"> </w:t>
      </w:r>
      <w:r w:rsidR="00813082" w:rsidRPr="00081689">
        <w:rPr>
          <w:color w:val="FF0000"/>
        </w:rPr>
        <w:t>If</w:t>
      </w:r>
      <w:r w:rsidR="00AF795B">
        <w:rPr>
          <w:color w:val="FF0000"/>
        </w:rPr>
        <w:t xml:space="preserve"> </w:t>
      </w:r>
      <w:r w:rsidR="00813082" w:rsidRPr="00081689">
        <w:rPr>
          <w:color w:val="FF0000"/>
        </w:rPr>
        <w:t>roughness-coefficient</w:t>
      </w:r>
      <w:r w:rsidR="00AF795B">
        <w:rPr>
          <w:color w:val="FF0000"/>
        </w:rPr>
        <w:t xml:space="preserve"> </w:t>
      </w:r>
      <w:r w:rsidR="00813082" w:rsidRPr="00081689">
        <w:rPr>
          <w:color w:val="FF0000"/>
        </w:rPr>
        <w:t>adjustment</w:t>
      </w:r>
      <w:r w:rsidR="00AF795B">
        <w:rPr>
          <w:color w:val="FF0000"/>
        </w:rPr>
        <w:t xml:space="preserve"> </w:t>
      </w:r>
      <w:r w:rsidR="00813082" w:rsidRPr="00081689">
        <w:rPr>
          <w:color w:val="FF0000"/>
        </w:rPr>
        <w:t>factors</w:t>
      </w:r>
      <w:r w:rsidR="00AF795B">
        <w:rPr>
          <w:color w:val="FF0000"/>
        </w:rPr>
        <w:t xml:space="preserve"> </w:t>
      </w:r>
      <w:r w:rsidR="00813082" w:rsidRPr="00081689">
        <w:rPr>
          <w:color w:val="FF0000"/>
        </w:rPr>
        <w:t>are</w:t>
      </w:r>
      <w:r w:rsidR="00AF795B">
        <w:rPr>
          <w:color w:val="FF0000"/>
        </w:rPr>
        <w:t xml:space="preserve"> </w:t>
      </w:r>
      <w:r w:rsidR="00813082" w:rsidRPr="00081689">
        <w:rPr>
          <w:color w:val="FF0000"/>
        </w:rPr>
        <w:t>used</w:t>
      </w:r>
      <w:r w:rsidR="00AF795B">
        <w:rPr>
          <w:color w:val="FF0000"/>
        </w:rPr>
        <w:t xml:space="preserve"> </w:t>
      </w:r>
      <w:r w:rsidR="00813082" w:rsidRPr="00081689">
        <w:rPr>
          <w:color w:val="FF0000"/>
        </w:rPr>
        <w:t>in</w:t>
      </w:r>
      <w:r w:rsidR="00AF795B">
        <w:rPr>
          <w:color w:val="FF0000"/>
        </w:rPr>
        <w:t xml:space="preserve"> </w:t>
      </w:r>
      <w:r w:rsidR="00813082" w:rsidRPr="00081689">
        <w:rPr>
          <w:color w:val="FF0000"/>
        </w:rPr>
        <w:t>HEC</w:t>
      </w:r>
      <w:r w:rsidR="004B5B14">
        <w:rPr>
          <w:color w:val="FF0000"/>
        </w:rPr>
        <w:t>–RAS</w:t>
      </w:r>
      <w:r w:rsidR="00813082" w:rsidRPr="00081689">
        <w:rPr>
          <w:color w:val="FF0000"/>
        </w:rPr>
        <w:t>,</w:t>
      </w:r>
      <w:r w:rsidR="00AF795B">
        <w:rPr>
          <w:color w:val="FF0000"/>
        </w:rPr>
        <w:t xml:space="preserve"> </w:t>
      </w:r>
      <w:r w:rsidR="00813082" w:rsidRPr="00081689">
        <w:rPr>
          <w:color w:val="FF0000"/>
        </w:rPr>
        <w:t>then</w:t>
      </w:r>
      <w:r w:rsidR="00AF795B">
        <w:rPr>
          <w:color w:val="FF0000"/>
        </w:rPr>
        <w:t xml:space="preserve"> </w:t>
      </w:r>
      <w:r w:rsidR="00813082" w:rsidRPr="00081689">
        <w:rPr>
          <w:color w:val="FF0000"/>
        </w:rPr>
        <w:t>the</w:t>
      </w:r>
      <w:r w:rsidR="00AF795B">
        <w:rPr>
          <w:color w:val="FF0000"/>
        </w:rPr>
        <w:t xml:space="preserve"> </w:t>
      </w:r>
      <w:r w:rsidR="00813082" w:rsidRPr="00081689">
        <w:rPr>
          <w:color w:val="FF0000"/>
        </w:rPr>
        <w:t>“final”</w:t>
      </w:r>
      <w:r w:rsidR="00AF795B">
        <w:rPr>
          <w:color w:val="FF0000"/>
        </w:rPr>
        <w:t xml:space="preserve"> </w:t>
      </w:r>
      <w:r w:rsidR="00813082" w:rsidRPr="004237B8">
        <w:rPr>
          <w:rStyle w:val="Emphasis"/>
          <w:color w:val="FF0000"/>
        </w:rPr>
        <w:t>n</w:t>
      </w:r>
      <w:r w:rsidR="00AF795B">
        <w:rPr>
          <w:color w:val="FF0000"/>
        </w:rPr>
        <w:t xml:space="preserve"> </w:t>
      </w:r>
      <w:r w:rsidR="00813082" w:rsidRPr="00081689">
        <w:rPr>
          <w:color w:val="FF0000"/>
        </w:rPr>
        <w:t>values</w:t>
      </w:r>
      <w:r w:rsidR="00AF795B">
        <w:rPr>
          <w:color w:val="FF0000"/>
        </w:rPr>
        <w:t xml:space="preserve"> </w:t>
      </w:r>
      <w:r w:rsidR="00813082" w:rsidRPr="00081689">
        <w:rPr>
          <w:color w:val="FF0000"/>
        </w:rPr>
        <w:t>should</w:t>
      </w:r>
      <w:r w:rsidR="00AF795B">
        <w:rPr>
          <w:color w:val="FF0000"/>
        </w:rPr>
        <w:t xml:space="preserve"> </w:t>
      </w:r>
      <w:r w:rsidR="00813082" w:rsidRPr="00081689">
        <w:rPr>
          <w:color w:val="FF0000"/>
        </w:rPr>
        <w:t>be</w:t>
      </w:r>
      <w:r w:rsidR="00AF795B">
        <w:rPr>
          <w:color w:val="FF0000"/>
        </w:rPr>
        <w:t xml:space="preserve"> </w:t>
      </w:r>
      <w:r w:rsidR="00813082" w:rsidRPr="00081689">
        <w:rPr>
          <w:color w:val="FF0000"/>
        </w:rPr>
        <w:t>computed</w:t>
      </w:r>
      <w:r w:rsidR="00AF795B">
        <w:rPr>
          <w:color w:val="FF0000"/>
        </w:rPr>
        <w:t xml:space="preserve"> </w:t>
      </w:r>
      <w:r w:rsidR="00813082" w:rsidRPr="00081689">
        <w:rPr>
          <w:color w:val="FF0000"/>
        </w:rPr>
        <w:t>from</w:t>
      </w:r>
      <w:r w:rsidR="00AF795B">
        <w:rPr>
          <w:color w:val="FF0000"/>
        </w:rPr>
        <w:t xml:space="preserve"> </w:t>
      </w:r>
      <w:r w:rsidR="00813082" w:rsidRPr="00081689">
        <w:rPr>
          <w:color w:val="FF0000"/>
        </w:rPr>
        <w:t>the</w:t>
      </w:r>
      <w:r w:rsidR="00AF795B">
        <w:rPr>
          <w:color w:val="FF0000"/>
        </w:rPr>
        <w:t xml:space="preserve"> </w:t>
      </w:r>
      <w:r w:rsidR="00813082" w:rsidRPr="00081689">
        <w:rPr>
          <w:color w:val="FF0000"/>
        </w:rPr>
        <w:t>adjustment</w:t>
      </w:r>
      <w:r w:rsidR="00AF795B">
        <w:rPr>
          <w:color w:val="FF0000"/>
        </w:rPr>
        <w:t xml:space="preserve"> </w:t>
      </w:r>
      <w:r w:rsidR="00813082" w:rsidRPr="00081689">
        <w:rPr>
          <w:color w:val="FF0000"/>
        </w:rPr>
        <w:t>factors</w:t>
      </w:r>
      <w:r w:rsidR="00AF795B">
        <w:rPr>
          <w:color w:val="FF0000"/>
        </w:rPr>
        <w:t xml:space="preserve"> </w:t>
      </w:r>
      <w:r w:rsidR="00813082" w:rsidRPr="00081689">
        <w:rPr>
          <w:color w:val="FF0000"/>
        </w:rPr>
        <w:t>and</w:t>
      </w:r>
      <w:r w:rsidR="00AF795B">
        <w:rPr>
          <w:color w:val="FF0000"/>
        </w:rPr>
        <w:t xml:space="preserve"> </w:t>
      </w:r>
      <w:r w:rsidR="00813082" w:rsidRPr="00081689">
        <w:rPr>
          <w:color w:val="FF0000"/>
        </w:rPr>
        <w:t>presented</w:t>
      </w:r>
      <w:r w:rsidR="00AF795B">
        <w:rPr>
          <w:color w:val="FF0000"/>
        </w:rPr>
        <w:t xml:space="preserve"> </w:t>
      </w:r>
      <w:r w:rsidR="00813082" w:rsidRPr="00081689">
        <w:rPr>
          <w:color w:val="FF0000"/>
        </w:rPr>
        <w:t>here</w:t>
      </w:r>
      <w:r w:rsidR="00AF795B">
        <w:rPr>
          <w:color w:val="FF0000"/>
        </w:rPr>
        <w:t xml:space="preserve"> </w:t>
      </w:r>
      <w:r w:rsidR="00813082" w:rsidRPr="00081689">
        <w:rPr>
          <w:color w:val="FF0000"/>
        </w:rPr>
        <w:t>to</w:t>
      </w:r>
      <w:r w:rsidR="00AF795B">
        <w:rPr>
          <w:color w:val="FF0000"/>
        </w:rPr>
        <w:t xml:space="preserve"> </w:t>
      </w:r>
      <w:r w:rsidR="00813082" w:rsidRPr="00081689">
        <w:rPr>
          <w:color w:val="FF0000"/>
        </w:rPr>
        <w:t>reflect</w:t>
      </w:r>
      <w:r w:rsidR="00AF795B">
        <w:rPr>
          <w:color w:val="FF0000"/>
        </w:rPr>
        <w:t xml:space="preserve"> </w:t>
      </w:r>
      <w:r w:rsidR="00813082" w:rsidRPr="00081689">
        <w:rPr>
          <w:color w:val="FF0000"/>
        </w:rPr>
        <w:t>that</w:t>
      </w:r>
      <w:r w:rsidR="00AF795B">
        <w:rPr>
          <w:color w:val="FF0000"/>
        </w:rPr>
        <w:t xml:space="preserve"> </w:t>
      </w:r>
      <w:r w:rsidR="00813082" w:rsidRPr="00081689">
        <w:rPr>
          <w:color w:val="FF0000"/>
        </w:rPr>
        <w:t>fact.</w:t>
      </w:r>
      <w:r w:rsidR="00AF795B">
        <w:rPr>
          <w:color w:val="FF0000"/>
        </w:rPr>
        <w:t xml:space="preserve"> </w:t>
      </w:r>
      <w:r w:rsidR="003531FA">
        <w:rPr>
          <w:color w:val="FF0000"/>
        </w:rPr>
        <w:t>In</w:t>
      </w:r>
      <w:r w:rsidR="00AF795B">
        <w:rPr>
          <w:color w:val="FF0000"/>
        </w:rPr>
        <w:t xml:space="preserve"> </w:t>
      </w:r>
      <w:r w:rsidR="003531FA">
        <w:rPr>
          <w:color w:val="FF0000"/>
        </w:rPr>
        <w:t>other</w:t>
      </w:r>
      <w:r w:rsidR="00AF795B">
        <w:rPr>
          <w:color w:val="FF0000"/>
        </w:rPr>
        <w:t xml:space="preserve"> </w:t>
      </w:r>
      <w:r w:rsidR="003531FA">
        <w:rPr>
          <w:color w:val="FF0000"/>
        </w:rPr>
        <w:t>words,</w:t>
      </w:r>
      <w:r w:rsidR="00AF795B">
        <w:rPr>
          <w:color w:val="FF0000"/>
        </w:rPr>
        <w:t xml:space="preserve"> </w:t>
      </w:r>
      <w:r w:rsidR="003531FA">
        <w:rPr>
          <w:color w:val="FF0000"/>
        </w:rPr>
        <w:t>don’t</w:t>
      </w:r>
      <w:r w:rsidR="00AF795B">
        <w:rPr>
          <w:color w:val="FF0000"/>
        </w:rPr>
        <w:t xml:space="preserve"> </w:t>
      </w:r>
      <w:r w:rsidR="003531FA">
        <w:rPr>
          <w:color w:val="FF0000"/>
        </w:rPr>
        <w:t>ignore</w:t>
      </w:r>
      <w:r w:rsidR="00AF795B">
        <w:rPr>
          <w:color w:val="FF0000"/>
        </w:rPr>
        <w:t xml:space="preserve"> </w:t>
      </w:r>
      <w:r w:rsidR="003531FA">
        <w:rPr>
          <w:color w:val="FF0000"/>
        </w:rPr>
        <w:t>the</w:t>
      </w:r>
      <w:r w:rsidR="00AF795B">
        <w:rPr>
          <w:color w:val="FF0000"/>
        </w:rPr>
        <w:t xml:space="preserve"> </w:t>
      </w:r>
      <w:r w:rsidR="003531FA">
        <w:rPr>
          <w:color w:val="FF0000"/>
        </w:rPr>
        <w:t>effect</w:t>
      </w:r>
      <w:r w:rsidR="00AF795B">
        <w:rPr>
          <w:color w:val="FF0000"/>
        </w:rPr>
        <w:t xml:space="preserve"> </w:t>
      </w:r>
      <w:r w:rsidR="003531FA">
        <w:rPr>
          <w:color w:val="FF0000"/>
        </w:rPr>
        <w:t>that</w:t>
      </w:r>
      <w:r w:rsidR="00AF795B">
        <w:rPr>
          <w:color w:val="FF0000"/>
        </w:rPr>
        <w:t xml:space="preserve"> </w:t>
      </w:r>
      <w:r w:rsidR="003531FA">
        <w:rPr>
          <w:color w:val="FF0000"/>
        </w:rPr>
        <w:t>the</w:t>
      </w:r>
      <w:r w:rsidR="00AF795B">
        <w:rPr>
          <w:color w:val="FF0000"/>
        </w:rPr>
        <w:t xml:space="preserve"> </w:t>
      </w:r>
      <w:r w:rsidR="003531FA">
        <w:rPr>
          <w:color w:val="FF0000"/>
        </w:rPr>
        <w:t>adjustment</w:t>
      </w:r>
      <w:r w:rsidR="00AF795B">
        <w:rPr>
          <w:color w:val="FF0000"/>
        </w:rPr>
        <w:t xml:space="preserve"> </w:t>
      </w:r>
      <w:r w:rsidR="003531FA">
        <w:rPr>
          <w:color w:val="FF0000"/>
        </w:rPr>
        <w:t>factors</w:t>
      </w:r>
      <w:r w:rsidR="00AF795B">
        <w:rPr>
          <w:color w:val="FF0000"/>
        </w:rPr>
        <w:t xml:space="preserve"> </w:t>
      </w:r>
      <w:r w:rsidR="003531FA">
        <w:rPr>
          <w:color w:val="FF0000"/>
        </w:rPr>
        <w:t>have</w:t>
      </w:r>
      <w:r w:rsidR="00AF795B">
        <w:rPr>
          <w:color w:val="FF0000"/>
        </w:rPr>
        <w:t xml:space="preserve"> </w:t>
      </w:r>
      <w:r w:rsidR="003531FA">
        <w:rPr>
          <w:color w:val="FF0000"/>
        </w:rPr>
        <w:t>on</w:t>
      </w:r>
      <w:r w:rsidR="00AF795B">
        <w:rPr>
          <w:color w:val="FF0000"/>
        </w:rPr>
        <w:t xml:space="preserve"> </w:t>
      </w:r>
      <w:r w:rsidR="003531FA">
        <w:rPr>
          <w:color w:val="FF0000"/>
        </w:rPr>
        <w:t>the</w:t>
      </w:r>
      <w:r w:rsidR="00AF795B">
        <w:rPr>
          <w:color w:val="FF0000"/>
        </w:rPr>
        <w:t xml:space="preserve"> </w:t>
      </w:r>
      <w:r w:rsidR="003531FA" w:rsidRPr="004237B8">
        <w:rPr>
          <w:rStyle w:val="Emphasis"/>
          <w:color w:val="FF0000"/>
        </w:rPr>
        <w:t>n</w:t>
      </w:r>
      <w:r w:rsidR="00AF795B">
        <w:rPr>
          <w:color w:val="FF0000"/>
        </w:rPr>
        <w:t xml:space="preserve"> </w:t>
      </w:r>
      <w:r w:rsidR="003531FA">
        <w:rPr>
          <w:color w:val="FF0000"/>
        </w:rPr>
        <w:t>values.</w:t>
      </w:r>
      <w:r w:rsidR="00813082" w:rsidRPr="00081689">
        <w:rPr>
          <w:color w:val="FF0000"/>
        </w:rPr>
        <w:t>]</w:t>
      </w:r>
    </w:p>
    <w:p w14:paraId="66B1D67E" w14:textId="77777777" w:rsidR="00813082" w:rsidRPr="00C548AA" w:rsidRDefault="00CC0E41" w:rsidP="00BA48B6">
      <w:pPr>
        <w:pStyle w:val="Heading3"/>
      </w:pPr>
      <w:bookmarkStart w:id="38" w:name="_Toc384710346"/>
      <w:r>
        <w:t>Hydraulic</w:t>
      </w:r>
      <w:r w:rsidR="00AF795B">
        <w:t xml:space="preserve"> </w:t>
      </w:r>
      <w:r>
        <w:t>Model</w:t>
      </w:r>
      <w:bookmarkEnd w:id="38"/>
    </w:p>
    <w:p w14:paraId="4F7E9D94" w14:textId="77777777" w:rsidR="00CC0E41" w:rsidRDefault="00CC0E41" w:rsidP="00813082">
      <w:pPr>
        <w:pStyle w:val="BodyText"/>
      </w:pPr>
      <w:r>
        <w:t>The</w:t>
      </w:r>
      <w:r w:rsidR="00AF795B">
        <w:t xml:space="preserve"> </w:t>
      </w:r>
      <w:r w:rsidRPr="003531FA">
        <w:rPr>
          <w:b/>
          <w:bCs/>
          <w:i/>
          <w:iCs/>
          <w:color w:val="0070C0"/>
        </w:rPr>
        <w:t>HEC</w:t>
      </w:r>
      <w:r w:rsidR="004B5B14">
        <w:rPr>
          <w:b/>
          <w:bCs/>
          <w:i/>
          <w:iCs/>
          <w:color w:val="0070C0"/>
        </w:rPr>
        <w:t>–RAS</w:t>
      </w:r>
      <w:r w:rsidR="00AF795B">
        <w:t xml:space="preserve"> </w:t>
      </w:r>
      <w:r>
        <w:t>analysis</w:t>
      </w:r>
      <w:r w:rsidR="00AF795B">
        <w:t xml:space="preserve"> </w:t>
      </w:r>
      <w:r>
        <w:t>for</w:t>
      </w:r>
      <w:r w:rsidR="00AF795B">
        <w:t xml:space="preserve"> </w:t>
      </w:r>
      <w:r>
        <w:t>this</w:t>
      </w:r>
      <w:r w:rsidR="00AF795B">
        <w:t xml:space="preserve"> </w:t>
      </w:r>
      <w:r>
        <w:t>study</w:t>
      </w:r>
      <w:r w:rsidR="00AF795B">
        <w:t xml:space="preserve"> </w:t>
      </w:r>
      <w:r>
        <w:t>was</w:t>
      </w:r>
      <w:r w:rsidR="00AF795B">
        <w:t xml:space="preserve"> </w:t>
      </w:r>
      <w:r>
        <w:t>done</w:t>
      </w:r>
      <w:r w:rsidR="00AF795B">
        <w:t xml:space="preserve"> </w:t>
      </w:r>
      <w:r>
        <w:t>by</w:t>
      </w:r>
      <w:r w:rsidR="00AF795B">
        <w:t xml:space="preserve"> </w:t>
      </w:r>
      <w:r>
        <w:t>using</w:t>
      </w:r>
      <w:r w:rsidR="00AF795B">
        <w:t xml:space="preserve"> </w:t>
      </w:r>
      <w:r>
        <w:t>the</w:t>
      </w:r>
      <w:r w:rsidR="00AF795B">
        <w:t xml:space="preserve"> </w:t>
      </w:r>
      <w:r>
        <w:t>steady-state</w:t>
      </w:r>
      <w:r w:rsidR="00AF795B">
        <w:t xml:space="preserve"> </w:t>
      </w:r>
      <w:r>
        <w:t>flow</w:t>
      </w:r>
      <w:r w:rsidR="00AF795B">
        <w:t xml:space="preserve"> </w:t>
      </w:r>
      <w:r>
        <w:t>computation</w:t>
      </w:r>
      <w:r w:rsidR="00AF795B">
        <w:t xml:space="preserve"> </w:t>
      </w:r>
      <w:r>
        <w:t>option.</w:t>
      </w:r>
      <w:r w:rsidR="00AF795B">
        <w:t xml:space="preserve"> </w:t>
      </w:r>
      <w:r>
        <w:t>Steady-state</w:t>
      </w:r>
      <w:r w:rsidR="00AF795B">
        <w:t xml:space="preserve"> </w:t>
      </w:r>
      <w:r>
        <w:t>flow</w:t>
      </w:r>
      <w:r w:rsidR="00AF795B">
        <w:t xml:space="preserve"> </w:t>
      </w:r>
      <w:r>
        <w:t>data</w:t>
      </w:r>
      <w:r w:rsidR="00AF795B">
        <w:t xml:space="preserve"> </w:t>
      </w:r>
      <w:r>
        <w:t>consisted</w:t>
      </w:r>
      <w:r w:rsidR="00AF795B">
        <w:t xml:space="preserve"> </w:t>
      </w:r>
      <w:r>
        <w:t>of</w:t>
      </w:r>
      <w:r w:rsidR="00AF795B">
        <w:t xml:space="preserve"> </w:t>
      </w:r>
      <w:r>
        <w:t>flow</w:t>
      </w:r>
      <w:r w:rsidR="00AF795B">
        <w:t xml:space="preserve"> </w:t>
      </w:r>
      <w:r>
        <w:t>regime,</w:t>
      </w:r>
      <w:r w:rsidR="00AF795B">
        <w:t xml:space="preserve"> </w:t>
      </w:r>
      <w:r>
        <w:t>boundary</w:t>
      </w:r>
      <w:r w:rsidR="00AF795B">
        <w:t xml:space="preserve"> </w:t>
      </w:r>
      <w:r>
        <w:t>conditions,</w:t>
      </w:r>
      <w:r w:rsidR="00AF795B">
        <w:t xml:space="preserve"> </w:t>
      </w:r>
      <w:r>
        <w:t>and</w:t>
      </w:r>
      <w:r w:rsidR="00AF795B">
        <w:t xml:space="preserve"> </w:t>
      </w:r>
      <w:r>
        <w:t>peak</w:t>
      </w:r>
      <w:r w:rsidR="00AF795B">
        <w:t xml:space="preserve"> </w:t>
      </w:r>
      <w:r>
        <w:t>flows</w:t>
      </w:r>
      <w:r w:rsidR="00AF795B">
        <w:t xml:space="preserve"> </w:t>
      </w:r>
      <w:r>
        <w:t>that</w:t>
      </w:r>
      <w:r w:rsidR="00AF795B">
        <w:t xml:space="preserve"> </w:t>
      </w:r>
      <w:r>
        <w:t>produced</w:t>
      </w:r>
      <w:r w:rsidR="00AF795B">
        <w:t xml:space="preserve"> </w:t>
      </w:r>
      <w:r>
        <w:t>water-surface</w:t>
      </w:r>
      <w:r w:rsidR="00AF795B">
        <w:t xml:space="preserve"> </w:t>
      </w:r>
      <w:r>
        <w:t>elevations</w:t>
      </w:r>
      <w:r w:rsidR="00AF795B">
        <w:t xml:space="preserve"> </w:t>
      </w:r>
      <w:r>
        <w:t>at</w:t>
      </w:r>
      <w:r w:rsidR="00AF795B">
        <w:t xml:space="preserve"> </w:t>
      </w:r>
      <w:r>
        <w:t>the</w:t>
      </w:r>
      <w:r w:rsidR="00AF795B">
        <w:t xml:space="preserve"> </w:t>
      </w:r>
      <w:r>
        <w:t>streamgage</w:t>
      </w:r>
      <w:r w:rsidR="00AF795B">
        <w:t xml:space="preserve"> </w:t>
      </w:r>
      <w:r>
        <w:t>cross</w:t>
      </w:r>
      <w:r w:rsidR="00AF795B">
        <w:t xml:space="preserve"> </w:t>
      </w:r>
      <w:r>
        <w:t>section</w:t>
      </w:r>
      <w:r w:rsidR="00AF795B">
        <w:t xml:space="preserve"> </w:t>
      </w:r>
      <w:r>
        <w:t>that</w:t>
      </w:r>
      <w:r w:rsidR="00AF795B">
        <w:t xml:space="preserve"> </w:t>
      </w:r>
      <w:r>
        <w:t>matched</w:t>
      </w:r>
      <w:r w:rsidR="00AF795B">
        <w:t xml:space="preserve"> </w:t>
      </w:r>
      <w:r>
        <w:t>target</w:t>
      </w:r>
      <w:r w:rsidR="00AF795B">
        <w:t xml:space="preserve"> </w:t>
      </w:r>
      <w:r>
        <w:t>water-surface</w:t>
      </w:r>
      <w:r w:rsidR="00AF795B">
        <w:t xml:space="preserve"> </w:t>
      </w:r>
      <w:r>
        <w:t>elevations.</w:t>
      </w:r>
      <w:r w:rsidR="00AF795B">
        <w:t xml:space="preserve"> </w:t>
      </w:r>
      <w:r>
        <w:t>These</w:t>
      </w:r>
      <w:r w:rsidR="00AF795B">
        <w:t xml:space="preserve"> </w:t>
      </w:r>
      <w:r>
        <w:t>target</w:t>
      </w:r>
      <w:r w:rsidR="00AF795B">
        <w:t xml:space="preserve"> </w:t>
      </w:r>
      <w:r>
        <w:t>elevations</w:t>
      </w:r>
      <w:r w:rsidR="00AF795B">
        <w:t xml:space="preserve"> </w:t>
      </w:r>
      <w:r>
        <w:t>coincided</w:t>
      </w:r>
      <w:r w:rsidR="00AF795B">
        <w:t xml:space="preserve"> </w:t>
      </w:r>
      <w:r>
        <w:t>with</w:t>
      </w:r>
      <w:r w:rsidR="00AF795B">
        <w:t xml:space="preserve"> </w:t>
      </w:r>
      <w:r>
        <w:t>even</w:t>
      </w:r>
      <w:r w:rsidR="00AF795B">
        <w:t xml:space="preserve"> </w:t>
      </w:r>
      <w:r>
        <w:t>1</w:t>
      </w:r>
      <w:r>
        <w:noBreakHyphen/>
        <w:t>ft</w:t>
      </w:r>
      <w:r w:rsidR="00AF795B">
        <w:t xml:space="preserve"> </w:t>
      </w:r>
      <w:r>
        <w:t>increments</w:t>
      </w:r>
      <w:r w:rsidR="00AF795B">
        <w:t xml:space="preserve"> </w:t>
      </w:r>
      <w:r>
        <w:t>of</w:t>
      </w:r>
      <w:r w:rsidR="00AF795B">
        <w:t xml:space="preserve"> </w:t>
      </w:r>
      <w:r>
        <w:t>stage,</w:t>
      </w:r>
      <w:r w:rsidR="00AF795B">
        <w:t xml:space="preserve"> </w:t>
      </w:r>
      <w:r>
        <w:t>referenced</w:t>
      </w:r>
      <w:r w:rsidR="00AF795B">
        <w:t xml:space="preserve"> </w:t>
      </w:r>
      <w:r>
        <w:t>to</w:t>
      </w:r>
      <w:r w:rsidR="00AF795B">
        <w:t xml:space="preserve"> </w:t>
      </w:r>
      <w:r>
        <w:t>the</w:t>
      </w:r>
      <w:r w:rsidR="00AF795B">
        <w:t xml:space="preserve"> </w:t>
      </w:r>
      <w:r>
        <w:t>local</w:t>
      </w:r>
      <w:r w:rsidR="00AF795B">
        <w:t xml:space="preserve"> </w:t>
      </w:r>
      <w:r>
        <w:t>gage</w:t>
      </w:r>
      <w:r w:rsidR="00AF795B">
        <w:t xml:space="preserve"> </w:t>
      </w:r>
      <w:r>
        <w:t>datum.</w:t>
      </w:r>
      <w:r w:rsidR="00AF795B">
        <w:t xml:space="preserve"> </w:t>
      </w:r>
      <w:r>
        <w:t>Subcritical</w:t>
      </w:r>
      <w:r w:rsidR="00AF795B">
        <w:t xml:space="preserve"> </w:t>
      </w:r>
      <w:r w:rsidR="009F60DD">
        <w:t>(tranquil)</w:t>
      </w:r>
      <w:r w:rsidR="00AF795B">
        <w:t xml:space="preserve"> </w:t>
      </w:r>
      <w:r>
        <w:t>flow</w:t>
      </w:r>
      <w:r w:rsidR="00AF795B">
        <w:t xml:space="preserve"> </w:t>
      </w:r>
      <w:r>
        <w:t>regime</w:t>
      </w:r>
      <w:r w:rsidR="00AF795B">
        <w:t xml:space="preserve"> </w:t>
      </w:r>
      <w:r>
        <w:t>was</w:t>
      </w:r>
      <w:r w:rsidR="00AF795B">
        <w:t xml:space="preserve"> </w:t>
      </w:r>
      <w:r>
        <w:t>assumed</w:t>
      </w:r>
      <w:r w:rsidR="00AF795B">
        <w:t xml:space="preserve"> </w:t>
      </w:r>
      <w:r>
        <w:t>for</w:t>
      </w:r>
      <w:r w:rsidR="00AF795B">
        <w:t xml:space="preserve"> </w:t>
      </w:r>
      <w:r>
        <w:t>the</w:t>
      </w:r>
      <w:r w:rsidR="00AF795B">
        <w:t xml:space="preserve"> </w:t>
      </w:r>
      <w:r>
        <w:t>simulations.</w:t>
      </w:r>
      <w:r w:rsidR="00AF795B">
        <w:t xml:space="preserve"> </w:t>
      </w:r>
      <w:r>
        <w:t>Normal</w:t>
      </w:r>
      <w:r w:rsidR="00AF795B">
        <w:t xml:space="preserve"> </w:t>
      </w:r>
      <w:r>
        <w:t>depth,</w:t>
      </w:r>
      <w:r w:rsidR="00AF795B">
        <w:t xml:space="preserve"> </w:t>
      </w:r>
      <w:r w:rsidRPr="00155FBB">
        <w:rPr>
          <w:color w:val="FF0000"/>
        </w:rPr>
        <w:t>[or</w:t>
      </w:r>
      <w:r w:rsidR="00AF795B">
        <w:rPr>
          <w:color w:val="FF0000"/>
        </w:rPr>
        <w:t xml:space="preserve"> </w:t>
      </w:r>
      <w:r w:rsidRPr="00155FBB">
        <w:rPr>
          <w:color w:val="FF0000"/>
        </w:rPr>
        <w:t>known</w:t>
      </w:r>
      <w:r w:rsidR="00AF795B">
        <w:rPr>
          <w:color w:val="FF0000"/>
        </w:rPr>
        <w:t xml:space="preserve"> </w:t>
      </w:r>
      <w:r w:rsidRPr="00155FBB">
        <w:rPr>
          <w:color w:val="FF0000"/>
        </w:rPr>
        <w:t>stage</w:t>
      </w:r>
      <w:r w:rsidR="00AF795B">
        <w:rPr>
          <w:color w:val="FF0000"/>
        </w:rPr>
        <w:t xml:space="preserve"> </w:t>
      </w:r>
      <w:r w:rsidRPr="00155FBB">
        <w:rPr>
          <w:color w:val="FF0000"/>
        </w:rPr>
        <w:t>associated</w:t>
      </w:r>
      <w:r w:rsidR="00AF795B">
        <w:rPr>
          <w:color w:val="FF0000"/>
        </w:rPr>
        <w:t xml:space="preserve"> </w:t>
      </w:r>
      <w:r w:rsidRPr="00155FBB">
        <w:rPr>
          <w:color w:val="FF0000"/>
        </w:rPr>
        <w:t>with</w:t>
      </w:r>
      <w:r w:rsidR="00AF795B">
        <w:rPr>
          <w:color w:val="FF0000"/>
        </w:rPr>
        <w:t xml:space="preserve"> </w:t>
      </w:r>
      <w:r w:rsidRPr="00155FBB">
        <w:rPr>
          <w:color w:val="FF0000"/>
        </w:rPr>
        <w:t>a</w:t>
      </w:r>
      <w:r w:rsidR="00AF795B">
        <w:rPr>
          <w:color w:val="FF0000"/>
        </w:rPr>
        <w:t xml:space="preserve"> </w:t>
      </w:r>
      <w:r w:rsidRPr="00155FBB">
        <w:rPr>
          <w:color w:val="FF0000"/>
        </w:rPr>
        <w:t>discharge</w:t>
      </w:r>
      <w:r w:rsidR="00AF795B">
        <w:rPr>
          <w:color w:val="FF0000"/>
        </w:rPr>
        <w:t xml:space="preserve"> </w:t>
      </w:r>
      <w:r w:rsidRPr="00155FBB">
        <w:rPr>
          <w:color w:val="FF0000"/>
        </w:rPr>
        <w:t>measurement,</w:t>
      </w:r>
      <w:r w:rsidR="00AF795B">
        <w:rPr>
          <w:color w:val="FF0000"/>
        </w:rPr>
        <w:t xml:space="preserve"> </w:t>
      </w:r>
      <w:r w:rsidR="003531FA">
        <w:rPr>
          <w:color w:val="FF0000"/>
        </w:rPr>
        <w:t>or</w:t>
      </w:r>
      <w:r w:rsidR="00AF795B">
        <w:rPr>
          <w:color w:val="FF0000"/>
        </w:rPr>
        <w:t xml:space="preserve"> </w:t>
      </w:r>
      <w:r w:rsidRPr="00155FBB">
        <w:rPr>
          <w:color w:val="FF0000"/>
        </w:rPr>
        <w:t>critical</w:t>
      </w:r>
      <w:r w:rsidR="00AF795B">
        <w:rPr>
          <w:color w:val="FF0000"/>
        </w:rPr>
        <w:t xml:space="preserve"> </w:t>
      </w:r>
      <w:r w:rsidRPr="00155FBB">
        <w:rPr>
          <w:color w:val="FF0000"/>
        </w:rPr>
        <w:t>depth,</w:t>
      </w:r>
      <w:r w:rsidR="00AF795B">
        <w:rPr>
          <w:color w:val="FF0000"/>
        </w:rPr>
        <w:t xml:space="preserve"> </w:t>
      </w:r>
      <w:r w:rsidRPr="00155FBB">
        <w:rPr>
          <w:color w:val="FF0000"/>
        </w:rPr>
        <w:t>or</w:t>
      </w:r>
      <w:r w:rsidR="00AF795B">
        <w:rPr>
          <w:color w:val="FF0000"/>
        </w:rPr>
        <w:t xml:space="preserve"> </w:t>
      </w:r>
      <w:r w:rsidRPr="00155FBB">
        <w:rPr>
          <w:color w:val="FF0000"/>
        </w:rPr>
        <w:t>streamgage</w:t>
      </w:r>
      <w:r w:rsidR="00AF795B">
        <w:rPr>
          <w:color w:val="FF0000"/>
        </w:rPr>
        <w:t xml:space="preserve"> </w:t>
      </w:r>
      <w:r w:rsidRPr="00155FBB">
        <w:rPr>
          <w:color w:val="FF0000"/>
        </w:rPr>
        <w:t>rating-curve</w:t>
      </w:r>
      <w:r w:rsidR="00AF795B">
        <w:rPr>
          <w:color w:val="FF0000"/>
        </w:rPr>
        <w:t xml:space="preserve"> </w:t>
      </w:r>
      <w:r w:rsidRPr="00155FBB">
        <w:rPr>
          <w:color w:val="FF0000"/>
        </w:rPr>
        <w:t>value;</w:t>
      </w:r>
      <w:r w:rsidR="00AF795B">
        <w:rPr>
          <w:color w:val="FF0000"/>
        </w:rPr>
        <w:t xml:space="preserve"> </w:t>
      </w:r>
      <w:r w:rsidRPr="00155FBB">
        <w:rPr>
          <w:color w:val="FF0000"/>
        </w:rPr>
        <w:t>whichever</w:t>
      </w:r>
      <w:r w:rsidR="00AF795B">
        <w:rPr>
          <w:color w:val="FF0000"/>
        </w:rPr>
        <w:t xml:space="preserve"> </w:t>
      </w:r>
      <w:r w:rsidRPr="00155FBB">
        <w:rPr>
          <w:color w:val="FF0000"/>
        </w:rPr>
        <w:t>method</w:t>
      </w:r>
      <w:r w:rsidR="00AF795B">
        <w:rPr>
          <w:color w:val="FF0000"/>
        </w:rPr>
        <w:t xml:space="preserve"> </w:t>
      </w:r>
      <w:r w:rsidRPr="00155FBB">
        <w:rPr>
          <w:color w:val="FF0000"/>
        </w:rPr>
        <w:t>was</w:t>
      </w:r>
      <w:r w:rsidR="00AF795B">
        <w:rPr>
          <w:color w:val="FF0000"/>
        </w:rPr>
        <w:t xml:space="preserve"> </w:t>
      </w:r>
      <w:r w:rsidRPr="00155FBB">
        <w:rPr>
          <w:color w:val="FF0000"/>
        </w:rPr>
        <w:t>used</w:t>
      </w:r>
      <w:r w:rsidR="00AF795B">
        <w:rPr>
          <w:color w:val="FF0000"/>
        </w:rPr>
        <w:t xml:space="preserve"> </w:t>
      </w:r>
      <w:r w:rsidRPr="00155FBB">
        <w:rPr>
          <w:color w:val="FF0000"/>
        </w:rPr>
        <w:t>to</w:t>
      </w:r>
      <w:r w:rsidR="00AF795B">
        <w:rPr>
          <w:color w:val="FF0000"/>
        </w:rPr>
        <w:t xml:space="preserve"> </w:t>
      </w:r>
      <w:r w:rsidRPr="00155FBB">
        <w:rPr>
          <w:color w:val="FF0000"/>
        </w:rPr>
        <w:t>define</w:t>
      </w:r>
      <w:r w:rsidR="00AF795B">
        <w:rPr>
          <w:color w:val="FF0000"/>
        </w:rPr>
        <w:t xml:space="preserve"> </w:t>
      </w:r>
      <w:r w:rsidRPr="00155FBB">
        <w:rPr>
          <w:color w:val="FF0000"/>
        </w:rPr>
        <w:t>the</w:t>
      </w:r>
      <w:r w:rsidR="00AF795B">
        <w:rPr>
          <w:color w:val="FF0000"/>
        </w:rPr>
        <w:t xml:space="preserve"> </w:t>
      </w:r>
      <w:r w:rsidRPr="00155FBB">
        <w:rPr>
          <w:color w:val="FF0000"/>
        </w:rPr>
        <w:t>boundary</w:t>
      </w:r>
      <w:r w:rsidR="00AF795B">
        <w:rPr>
          <w:color w:val="FF0000"/>
        </w:rPr>
        <w:t xml:space="preserve"> </w:t>
      </w:r>
      <w:r w:rsidRPr="00155FBB">
        <w:rPr>
          <w:color w:val="FF0000"/>
        </w:rPr>
        <w:t>condition]</w:t>
      </w:r>
      <w:r w:rsidR="00AF795B">
        <w:rPr>
          <w:color w:val="FF0000"/>
        </w:rPr>
        <w:t xml:space="preserve"> </w:t>
      </w:r>
      <w:r>
        <w:t>based</w:t>
      </w:r>
      <w:r w:rsidR="00AF795B">
        <w:t xml:space="preserve"> </w:t>
      </w:r>
      <w:r>
        <w:t>on</w:t>
      </w:r>
      <w:r w:rsidR="00AF795B">
        <w:t xml:space="preserve"> </w:t>
      </w:r>
      <w:r>
        <w:t>an</w:t>
      </w:r>
      <w:r w:rsidR="00AF795B">
        <w:t xml:space="preserve"> </w:t>
      </w:r>
      <w:r>
        <w:t>estimated</w:t>
      </w:r>
      <w:r w:rsidR="00AF795B">
        <w:t xml:space="preserve"> </w:t>
      </w:r>
      <w:r>
        <w:t>average</w:t>
      </w:r>
      <w:r w:rsidR="00AF795B">
        <w:t xml:space="preserve"> </w:t>
      </w:r>
      <w:r>
        <w:t>water-surface</w:t>
      </w:r>
      <w:r w:rsidR="00AF795B">
        <w:t xml:space="preserve"> </w:t>
      </w:r>
      <w:r>
        <w:t>slope</w:t>
      </w:r>
      <w:r w:rsidR="00AF795B">
        <w:t xml:space="preserve"> </w:t>
      </w:r>
      <w:r>
        <w:t>of</w:t>
      </w:r>
      <w:r w:rsidR="00AF795B">
        <w:t xml:space="preserve"> </w:t>
      </w:r>
      <w:r>
        <w:t>0.</w:t>
      </w:r>
      <w:r w:rsidRPr="009B2CCB">
        <w:rPr>
          <w:b/>
          <w:i/>
          <w:color w:val="0070C0"/>
        </w:rPr>
        <w:t>xxxx</w:t>
      </w:r>
      <w:r w:rsidR="00AF795B">
        <w:rPr>
          <w:color w:val="0070C0"/>
        </w:rPr>
        <w:t xml:space="preserve"> </w:t>
      </w:r>
      <w:r>
        <w:t>from</w:t>
      </w:r>
      <w:r w:rsidR="00AF795B">
        <w:t xml:space="preserve"> </w:t>
      </w:r>
      <w:r>
        <w:t>data</w:t>
      </w:r>
      <w:r w:rsidR="00AF795B">
        <w:t xml:space="preserve"> </w:t>
      </w:r>
      <w:r>
        <w:t>contained</w:t>
      </w:r>
      <w:r w:rsidR="00AF795B">
        <w:t xml:space="preserve"> </w:t>
      </w:r>
      <w:r>
        <w:t>in</w:t>
      </w:r>
      <w:r w:rsidR="00AF795B">
        <w:t xml:space="preserve"> </w:t>
      </w:r>
      <w:r>
        <w:t>the</w:t>
      </w:r>
      <w:r w:rsidR="00AF795B">
        <w:t xml:space="preserve"> </w:t>
      </w:r>
      <w:r>
        <w:t>FEMA</w:t>
      </w:r>
      <w:r w:rsidR="00AF795B">
        <w:t xml:space="preserve"> </w:t>
      </w:r>
      <w:r>
        <w:t>FIS</w:t>
      </w:r>
      <w:r w:rsidR="00AF795B">
        <w:t xml:space="preserve"> </w:t>
      </w:r>
      <w:r>
        <w:t>(</w:t>
      </w:r>
      <w:r w:rsidRPr="003F0BDE">
        <w:t>F</w:t>
      </w:r>
      <w:r w:rsidR="002B0BD4">
        <w:t>EMA</w:t>
      </w:r>
      <w:r w:rsidR="003326B0">
        <w:t>,</w:t>
      </w:r>
      <w:r w:rsidR="00AF795B">
        <w:t xml:space="preserve"> </w:t>
      </w:r>
      <w:r w:rsidR="003326B0" w:rsidRPr="00777B99">
        <w:rPr>
          <w:color w:val="0070C0"/>
        </w:rPr>
        <w:t>YEAR</w:t>
      </w:r>
      <w:r>
        <w:t>),</w:t>
      </w:r>
      <w:r w:rsidR="00AF795B">
        <w:t xml:space="preserve"> </w:t>
      </w:r>
      <w:r>
        <w:t>was</w:t>
      </w:r>
      <w:r w:rsidR="00AF795B">
        <w:t xml:space="preserve"> </w:t>
      </w:r>
      <w:r>
        <w:t>used</w:t>
      </w:r>
      <w:r w:rsidR="00AF795B">
        <w:t xml:space="preserve"> </w:t>
      </w:r>
      <w:r>
        <w:t>as</w:t>
      </w:r>
      <w:r w:rsidR="00AF795B">
        <w:t xml:space="preserve"> </w:t>
      </w:r>
      <w:r>
        <w:t>the</w:t>
      </w:r>
      <w:r w:rsidR="00AF795B">
        <w:t xml:space="preserve"> </w:t>
      </w:r>
      <w:r>
        <w:t>reach’s</w:t>
      </w:r>
      <w:r w:rsidR="00AF795B">
        <w:t xml:space="preserve"> </w:t>
      </w:r>
      <w:r>
        <w:t>downstream</w:t>
      </w:r>
      <w:r w:rsidR="00AF795B">
        <w:t xml:space="preserve"> </w:t>
      </w:r>
      <w:r>
        <w:t>boundary</w:t>
      </w:r>
      <w:r w:rsidR="00AF795B">
        <w:t xml:space="preserve"> </w:t>
      </w:r>
      <w:r>
        <w:t>condition.</w:t>
      </w:r>
      <w:r w:rsidR="00AF795B">
        <w:t xml:space="preserve"> </w:t>
      </w:r>
      <w:r w:rsidR="003531FA" w:rsidRPr="00862F0A">
        <w:rPr>
          <w:color w:val="FF0000"/>
        </w:rPr>
        <w:t>[Describe</w:t>
      </w:r>
      <w:r w:rsidR="00AF795B">
        <w:rPr>
          <w:color w:val="FF0000"/>
        </w:rPr>
        <w:t xml:space="preserve"> </w:t>
      </w:r>
      <w:r w:rsidR="003531FA" w:rsidRPr="00862F0A">
        <w:rPr>
          <w:color w:val="FF0000"/>
        </w:rPr>
        <w:t>any</w:t>
      </w:r>
      <w:r w:rsidR="00AF795B">
        <w:rPr>
          <w:color w:val="FF0000"/>
        </w:rPr>
        <w:t xml:space="preserve"> </w:t>
      </w:r>
      <w:r w:rsidR="003531FA" w:rsidRPr="00862F0A">
        <w:rPr>
          <w:color w:val="FF0000"/>
        </w:rPr>
        <w:t>changes</w:t>
      </w:r>
      <w:r w:rsidR="00AF795B">
        <w:rPr>
          <w:color w:val="FF0000"/>
        </w:rPr>
        <w:t xml:space="preserve"> </w:t>
      </w:r>
      <w:r w:rsidR="003531FA" w:rsidRPr="00862F0A">
        <w:rPr>
          <w:color w:val="FF0000"/>
        </w:rPr>
        <w:t>in</w:t>
      </w:r>
      <w:r w:rsidR="00AF795B">
        <w:rPr>
          <w:color w:val="FF0000"/>
        </w:rPr>
        <w:t xml:space="preserve"> </w:t>
      </w:r>
      <w:r w:rsidR="003531FA" w:rsidRPr="00862F0A">
        <w:rPr>
          <w:color w:val="FF0000"/>
        </w:rPr>
        <w:t>“boundary”</w:t>
      </w:r>
      <w:r w:rsidR="00AF795B">
        <w:rPr>
          <w:color w:val="FF0000"/>
        </w:rPr>
        <w:t xml:space="preserve"> </w:t>
      </w:r>
      <w:r w:rsidR="00690DF9">
        <w:rPr>
          <w:color w:val="FF0000"/>
        </w:rPr>
        <w:t>energy/water-surface</w:t>
      </w:r>
      <w:r w:rsidR="00AF795B">
        <w:rPr>
          <w:color w:val="FF0000"/>
        </w:rPr>
        <w:t xml:space="preserve"> </w:t>
      </w:r>
      <w:r w:rsidR="003531FA" w:rsidRPr="00862F0A">
        <w:rPr>
          <w:color w:val="FF0000"/>
        </w:rPr>
        <w:t>slope</w:t>
      </w:r>
      <w:r w:rsidR="00AF795B">
        <w:rPr>
          <w:color w:val="FF0000"/>
        </w:rPr>
        <w:t xml:space="preserve"> </w:t>
      </w:r>
      <w:r w:rsidR="003531FA" w:rsidRPr="00862F0A">
        <w:rPr>
          <w:color w:val="FF0000"/>
        </w:rPr>
        <w:t>that</w:t>
      </w:r>
      <w:r w:rsidR="00AF795B">
        <w:rPr>
          <w:color w:val="FF0000"/>
        </w:rPr>
        <w:t xml:space="preserve"> </w:t>
      </w:r>
      <w:r w:rsidR="003531FA" w:rsidRPr="00862F0A">
        <w:rPr>
          <w:color w:val="FF0000"/>
        </w:rPr>
        <w:t>were</w:t>
      </w:r>
      <w:r w:rsidR="00AF795B">
        <w:rPr>
          <w:color w:val="FF0000"/>
        </w:rPr>
        <w:t xml:space="preserve"> </w:t>
      </w:r>
      <w:r w:rsidR="003531FA" w:rsidRPr="00862F0A">
        <w:rPr>
          <w:color w:val="FF0000"/>
        </w:rPr>
        <w:t>made;</w:t>
      </w:r>
      <w:r w:rsidR="00AF795B">
        <w:rPr>
          <w:color w:val="FF0000"/>
        </w:rPr>
        <w:t xml:space="preserve"> </w:t>
      </w:r>
      <w:r w:rsidR="003531FA" w:rsidRPr="00862F0A">
        <w:rPr>
          <w:color w:val="FF0000"/>
        </w:rPr>
        <w:t>for</w:t>
      </w:r>
      <w:r w:rsidR="00AF795B">
        <w:rPr>
          <w:color w:val="FF0000"/>
        </w:rPr>
        <w:t xml:space="preserve"> </w:t>
      </w:r>
      <w:r w:rsidR="003531FA" w:rsidRPr="00862F0A">
        <w:rPr>
          <w:color w:val="FF0000"/>
        </w:rPr>
        <w:t>example,</w:t>
      </w:r>
      <w:r w:rsidR="00AF795B">
        <w:rPr>
          <w:color w:val="FF0000"/>
        </w:rPr>
        <w:t xml:space="preserve"> </w:t>
      </w:r>
      <w:r w:rsidR="003531FA" w:rsidRPr="00862F0A">
        <w:rPr>
          <w:color w:val="FF0000"/>
        </w:rPr>
        <w:t>to</w:t>
      </w:r>
      <w:r w:rsidR="00AF795B">
        <w:rPr>
          <w:color w:val="FF0000"/>
        </w:rPr>
        <w:t xml:space="preserve"> </w:t>
      </w:r>
      <w:r w:rsidR="003531FA" w:rsidRPr="00862F0A">
        <w:rPr>
          <w:color w:val="FF0000"/>
        </w:rPr>
        <w:t>accommodate</w:t>
      </w:r>
      <w:r w:rsidR="00AF795B">
        <w:rPr>
          <w:color w:val="FF0000"/>
        </w:rPr>
        <w:t xml:space="preserve"> </w:t>
      </w:r>
      <w:r w:rsidR="003531FA" w:rsidRPr="00862F0A">
        <w:rPr>
          <w:color w:val="FF0000"/>
        </w:rPr>
        <w:t>backwater</w:t>
      </w:r>
      <w:r w:rsidR="00AF795B">
        <w:rPr>
          <w:color w:val="FF0000"/>
        </w:rPr>
        <w:t xml:space="preserve"> </w:t>
      </w:r>
      <w:r w:rsidR="00862F0A" w:rsidRPr="00862F0A">
        <w:rPr>
          <w:color w:val="FF0000"/>
        </w:rPr>
        <w:t>at</w:t>
      </w:r>
      <w:r w:rsidR="00AF795B">
        <w:rPr>
          <w:color w:val="FF0000"/>
        </w:rPr>
        <w:t xml:space="preserve"> </w:t>
      </w:r>
      <w:r w:rsidR="00862F0A" w:rsidRPr="00862F0A">
        <w:rPr>
          <w:color w:val="FF0000"/>
        </w:rPr>
        <w:t>the</w:t>
      </w:r>
      <w:r w:rsidR="00AF795B">
        <w:rPr>
          <w:color w:val="FF0000"/>
        </w:rPr>
        <w:t xml:space="preserve"> </w:t>
      </w:r>
      <w:r w:rsidR="00862F0A" w:rsidRPr="00862F0A">
        <w:rPr>
          <w:color w:val="FF0000"/>
        </w:rPr>
        <w:t>mouth</w:t>
      </w:r>
      <w:r w:rsidR="00AF795B">
        <w:rPr>
          <w:color w:val="FF0000"/>
        </w:rPr>
        <w:t xml:space="preserve"> </w:t>
      </w:r>
      <w:r w:rsidR="00862F0A" w:rsidRPr="00862F0A">
        <w:rPr>
          <w:color w:val="FF0000"/>
        </w:rPr>
        <w:t>of</w:t>
      </w:r>
      <w:r w:rsidR="00AF795B">
        <w:rPr>
          <w:color w:val="FF0000"/>
        </w:rPr>
        <w:t xml:space="preserve"> </w:t>
      </w:r>
      <w:r w:rsidR="00862F0A" w:rsidRPr="00862F0A">
        <w:rPr>
          <w:color w:val="FF0000"/>
        </w:rPr>
        <w:t>the</w:t>
      </w:r>
      <w:r w:rsidR="00AF795B">
        <w:rPr>
          <w:color w:val="FF0000"/>
        </w:rPr>
        <w:t xml:space="preserve"> </w:t>
      </w:r>
      <w:r w:rsidR="00862F0A" w:rsidRPr="00862F0A">
        <w:rPr>
          <w:color w:val="FF0000"/>
        </w:rPr>
        <w:t>study</w:t>
      </w:r>
      <w:r w:rsidR="00AF795B">
        <w:rPr>
          <w:color w:val="FF0000"/>
        </w:rPr>
        <w:t xml:space="preserve"> </w:t>
      </w:r>
      <w:r w:rsidR="00862F0A" w:rsidRPr="00862F0A">
        <w:rPr>
          <w:color w:val="FF0000"/>
        </w:rPr>
        <w:t>reach</w:t>
      </w:r>
      <w:r w:rsidR="00AF795B">
        <w:rPr>
          <w:color w:val="FF0000"/>
        </w:rPr>
        <w:t xml:space="preserve"> </w:t>
      </w:r>
      <w:r w:rsidR="00862F0A" w:rsidRPr="00862F0A">
        <w:rPr>
          <w:color w:val="FF0000"/>
        </w:rPr>
        <w:t>from</w:t>
      </w:r>
      <w:r w:rsidR="00AF795B">
        <w:rPr>
          <w:color w:val="FF0000"/>
        </w:rPr>
        <w:t xml:space="preserve"> </w:t>
      </w:r>
      <w:r w:rsidR="003531FA" w:rsidRPr="00862F0A">
        <w:rPr>
          <w:color w:val="FF0000"/>
        </w:rPr>
        <w:t>a</w:t>
      </w:r>
      <w:r w:rsidR="00AF795B">
        <w:rPr>
          <w:color w:val="FF0000"/>
        </w:rPr>
        <w:t xml:space="preserve"> </w:t>
      </w:r>
      <w:r w:rsidR="003531FA" w:rsidRPr="00862F0A">
        <w:rPr>
          <w:color w:val="FF0000"/>
        </w:rPr>
        <w:t>larger</w:t>
      </w:r>
      <w:r w:rsidR="00AF795B">
        <w:rPr>
          <w:color w:val="FF0000"/>
        </w:rPr>
        <w:t xml:space="preserve"> </w:t>
      </w:r>
      <w:r w:rsidR="003531FA" w:rsidRPr="00862F0A">
        <w:rPr>
          <w:color w:val="FF0000"/>
        </w:rPr>
        <w:t>stream</w:t>
      </w:r>
      <w:r w:rsidR="00862F0A" w:rsidRPr="00862F0A">
        <w:rPr>
          <w:color w:val="FF0000"/>
        </w:rPr>
        <w:t>.]</w:t>
      </w:r>
      <w:r w:rsidR="00AF795B">
        <w:rPr>
          <w:color w:val="FF0000"/>
        </w:rPr>
        <w:t xml:space="preserve"> </w:t>
      </w:r>
      <w:r w:rsidR="00081689">
        <w:t>The</w:t>
      </w:r>
      <w:r w:rsidR="00AF795B">
        <w:t xml:space="preserve"> </w:t>
      </w:r>
      <w:r w:rsidR="00081689">
        <w:t>peak</w:t>
      </w:r>
      <w:r w:rsidR="00AF795B">
        <w:t xml:space="preserve"> </w:t>
      </w:r>
      <w:r w:rsidR="00081689">
        <w:t>flows</w:t>
      </w:r>
      <w:r w:rsidR="00AF795B">
        <w:t xml:space="preserve"> </w:t>
      </w:r>
      <w:r w:rsidR="00081689">
        <w:t>that</w:t>
      </w:r>
      <w:r w:rsidR="00AF795B">
        <w:t xml:space="preserve"> </w:t>
      </w:r>
      <w:r w:rsidR="00081689">
        <w:t>were</w:t>
      </w:r>
      <w:r w:rsidR="00AF795B">
        <w:t xml:space="preserve"> </w:t>
      </w:r>
      <w:r w:rsidR="00081689">
        <w:t>used</w:t>
      </w:r>
      <w:r w:rsidR="00AF795B">
        <w:t xml:space="preserve"> </w:t>
      </w:r>
      <w:r w:rsidR="00081689">
        <w:t>in</w:t>
      </w:r>
      <w:r w:rsidR="00AF795B">
        <w:t xml:space="preserve"> </w:t>
      </w:r>
      <w:r w:rsidR="00081689">
        <w:t>the</w:t>
      </w:r>
      <w:r w:rsidR="00AF795B">
        <w:t xml:space="preserve"> </w:t>
      </w:r>
      <w:r w:rsidR="00081689">
        <w:t>model</w:t>
      </w:r>
      <w:r w:rsidR="00AF795B">
        <w:t xml:space="preserve"> </w:t>
      </w:r>
      <w:r w:rsidR="00081689">
        <w:t>were</w:t>
      </w:r>
      <w:r w:rsidR="00AF795B">
        <w:t xml:space="preserve"> </w:t>
      </w:r>
      <w:r w:rsidR="00081689">
        <w:t>discussed</w:t>
      </w:r>
      <w:r w:rsidR="00AF795B">
        <w:t xml:space="preserve"> </w:t>
      </w:r>
      <w:r w:rsidR="00081689">
        <w:t>in</w:t>
      </w:r>
      <w:r w:rsidR="00AF795B">
        <w:t xml:space="preserve"> </w:t>
      </w:r>
      <w:r w:rsidR="00081689">
        <w:t>the</w:t>
      </w:r>
      <w:r w:rsidR="00AF795B">
        <w:t xml:space="preserve"> </w:t>
      </w:r>
      <w:r w:rsidR="00081689">
        <w:t>section,</w:t>
      </w:r>
      <w:r w:rsidR="00AF795B">
        <w:t xml:space="preserve"> </w:t>
      </w:r>
      <w:r w:rsidR="00081689">
        <w:t>“Hydrologic</w:t>
      </w:r>
      <w:r w:rsidR="00AF795B">
        <w:t xml:space="preserve"> </w:t>
      </w:r>
      <w:r w:rsidR="00081689">
        <w:t>Data</w:t>
      </w:r>
      <w:r w:rsidR="008B6848">
        <w:t>.”</w:t>
      </w:r>
    </w:p>
    <w:p w14:paraId="47700FA1" w14:textId="77777777" w:rsidR="00741B68" w:rsidRDefault="00813082" w:rsidP="00813082">
      <w:pPr>
        <w:pStyle w:val="BodyText"/>
      </w:pPr>
      <w:r>
        <w:t>The</w:t>
      </w:r>
      <w:r w:rsidR="00AF795B">
        <w:t xml:space="preserve"> </w:t>
      </w:r>
      <w:r w:rsidRPr="00862F0A">
        <w:rPr>
          <w:b/>
          <w:bCs/>
          <w:i/>
          <w:iCs/>
          <w:color w:val="0070C0"/>
        </w:rPr>
        <w:t>HEC</w:t>
      </w:r>
      <w:r w:rsidR="004B5B14">
        <w:rPr>
          <w:b/>
          <w:bCs/>
          <w:i/>
          <w:iCs/>
          <w:color w:val="0070C0"/>
        </w:rPr>
        <w:t>–RAS</w:t>
      </w:r>
      <w:r w:rsidR="00AF795B">
        <w:t xml:space="preserve"> </w:t>
      </w:r>
      <w:r>
        <w:t>model</w:t>
      </w:r>
      <w:r w:rsidR="00AF795B">
        <w:t xml:space="preserve"> </w:t>
      </w:r>
      <w:r>
        <w:t>was</w:t>
      </w:r>
      <w:r w:rsidR="00AF795B">
        <w:t xml:space="preserve"> </w:t>
      </w:r>
      <w:r>
        <w:t>calibrated</w:t>
      </w:r>
      <w:r w:rsidR="00AF795B">
        <w:t xml:space="preserve"> </w:t>
      </w:r>
      <w:r>
        <w:t>to</w:t>
      </w:r>
      <w:r w:rsidR="00AF795B">
        <w:t xml:space="preserve"> </w:t>
      </w:r>
      <w:r>
        <w:t>the</w:t>
      </w:r>
      <w:r w:rsidR="00AF795B">
        <w:t xml:space="preserve"> </w:t>
      </w:r>
      <w:r w:rsidR="00235A25">
        <w:t>current</w:t>
      </w:r>
      <w:r w:rsidR="00AF795B">
        <w:t xml:space="preserve"> </w:t>
      </w:r>
      <w:r>
        <w:t>stage-discharge</w:t>
      </w:r>
      <w:r w:rsidR="00AF795B">
        <w:t xml:space="preserve"> </w:t>
      </w:r>
      <w:r>
        <w:t>relation</w:t>
      </w:r>
      <w:r w:rsidR="00AF795B">
        <w:t xml:space="preserve"> </w:t>
      </w:r>
      <w:r>
        <w:t>at</w:t>
      </w:r>
      <w:r w:rsidR="00AF795B">
        <w:t xml:space="preserve"> </w:t>
      </w:r>
      <w:r>
        <w:t>the</w:t>
      </w:r>
      <w:r w:rsidR="00AF795B">
        <w:t xml:space="preserve"> </w:t>
      </w:r>
      <w:r w:rsidRPr="00B27E06">
        <w:rPr>
          <w:b/>
          <w:i/>
          <w:color w:val="0070C0"/>
        </w:rPr>
        <w:t>XXX</w:t>
      </w:r>
      <w:r w:rsidR="00AF795B">
        <w:t xml:space="preserve"> </w:t>
      </w:r>
      <w:r w:rsidRPr="000F5263">
        <w:rPr>
          <w:b/>
          <w:bCs/>
          <w:i/>
          <w:iCs/>
          <w:color w:val="0070C0"/>
        </w:rPr>
        <w:t>River</w:t>
      </w:r>
      <w:r w:rsidR="00AF795B">
        <w:t xml:space="preserve"> </w:t>
      </w:r>
      <w:r>
        <w:t>streamgage,</w:t>
      </w:r>
      <w:r w:rsidR="00AF795B">
        <w:t xml:space="preserve"> </w:t>
      </w:r>
      <w:r>
        <w:t>and</w:t>
      </w:r>
      <w:r w:rsidR="00AF795B">
        <w:t xml:space="preserve"> </w:t>
      </w:r>
      <w:r>
        <w:t>to</w:t>
      </w:r>
      <w:r w:rsidR="00AF795B">
        <w:t xml:space="preserve"> </w:t>
      </w:r>
    </w:p>
    <w:p w14:paraId="31147DAA" w14:textId="287A3C19" w:rsidR="00741B68" w:rsidRPr="00501841" w:rsidRDefault="00501841" w:rsidP="00501841">
      <w:pPr>
        <w:pStyle w:val="BodyText"/>
        <w:rPr>
          <w:rStyle w:val="EmphStrong"/>
          <w:color w:val="0070C0"/>
        </w:rPr>
      </w:pPr>
      <w:r>
        <w:rPr>
          <w:rStyle w:val="EmphStrong"/>
          <w:color w:val="0070C0"/>
        </w:rPr>
        <w:t>—</w:t>
      </w:r>
      <w:r w:rsidR="00826645">
        <w:rPr>
          <w:rStyle w:val="EmphStrong"/>
          <w:color w:val="0070C0"/>
        </w:rPr>
        <w:t xml:space="preserve"> </w:t>
      </w:r>
      <w:r w:rsidR="00741B68" w:rsidRPr="00501841">
        <w:rPr>
          <w:rStyle w:val="EmphStrong"/>
          <w:color w:val="0070C0"/>
        </w:rPr>
        <w:t>documented</w:t>
      </w:r>
      <w:r w:rsidR="00AF795B" w:rsidRPr="00501841">
        <w:rPr>
          <w:rStyle w:val="EmphStrong"/>
          <w:color w:val="0070C0"/>
        </w:rPr>
        <w:t xml:space="preserve"> </w:t>
      </w:r>
      <w:r w:rsidR="00741B68" w:rsidRPr="00501841">
        <w:rPr>
          <w:rStyle w:val="EmphStrong"/>
          <w:color w:val="0070C0"/>
        </w:rPr>
        <w:t>high-water</w:t>
      </w:r>
      <w:r w:rsidR="00AF795B" w:rsidRPr="00501841">
        <w:rPr>
          <w:rStyle w:val="EmphStrong"/>
          <w:color w:val="0070C0"/>
        </w:rPr>
        <w:t xml:space="preserve"> </w:t>
      </w:r>
      <w:r w:rsidR="00741B68" w:rsidRPr="00501841">
        <w:rPr>
          <w:rStyle w:val="EmphStrong"/>
          <w:color w:val="0070C0"/>
        </w:rPr>
        <w:t>marks</w:t>
      </w:r>
      <w:r w:rsidR="00AF795B" w:rsidRPr="00501841">
        <w:rPr>
          <w:rStyle w:val="EmphStrong"/>
          <w:color w:val="0070C0"/>
        </w:rPr>
        <w:t xml:space="preserve"> </w:t>
      </w:r>
      <w:r w:rsidR="00741B68" w:rsidRPr="00501841">
        <w:rPr>
          <w:rStyle w:val="EmphStrong"/>
          <w:color w:val="0070C0"/>
        </w:rPr>
        <w:t>from</w:t>
      </w:r>
      <w:r w:rsidR="00AF795B" w:rsidRPr="00501841">
        <w:rPr>
          <w:rStyle w:val="EmphStrong"/>
          <w:color w:val="0070C0"/>
        </w:rPr>
        <w:t xml:space="preserve"> </w:t>
      </w:r>
      <w:r w:rsidR="00741B68" w:rsidRPr="00501841">
        <w:rPr>
          <w:rStyle w:val="EmphStrong"/>
          <w:color w:val="0070C0"/>
        </w:rPr>
        <w:t>the</w:t>
      </w:r>
      <w:r w:rsidR="00AF795B" w:rsidRPr="00501841">
        <w:rPr>
          <w:rStyle w:val="EmphStrong"/>
          <w:color w:val="0070C0"/>
        </w:rPr>
        <w:t xml:space="preserve"> </w:t>
      </w:r>
      <w:r w:rsidR="00741B68" w:rsidRPr="00501841">
        <w:rPr>
          <w:rStyle w:val="EmphStrong"/>
          <w:color w:val="0070C0"/>
        </w:rPr>
        <w:t>floods</w:t>
      </w:r>
      <w:r w:rsidR="00AF795B" w:rsidRPr="00501841">
        <w:rPr>
          <w:rStyle w:val="EmphStrong"/>
          <w:color w:val="0070C0"/>
        </w:rPr>
        <w:t xml:space="preserve"> </w:t>
      </w:r>
      <w:r w:rsidR="00741B68" w:rsidRPr="00501841">
        <w:rPr>
          <w:rStyle w:val="EmphStrong"/>
          <w:color w:val="0070C0"/>
        </w:rPr>
        <w:t>of</w:t>
      </w:r>
      <w:r w:rsidR="00AF795B" w:rsidRPr="00501841">
        <w:rPr>
          <w:rStyle w:val="EmphStrong"/>
          <w:color w:val="0070C0"/>
        </w:rPr>
        <w:t xml:space="preserve"> </w:t>
      </w:r>
      <w:r w:rsidR="00741B68" w:rsidRPr="00501841">
        <w:rPr>
          <w:rStyle w:val="EmphStrong"/>
          <w:color w:val="0070C0"/>
        </w:rPr>
        <w:t>DATE,</w:t>
      </w:r>
      <w:r w:rsidR="00AF795B" w:rsidRPr="00501841">
        <w:rPr>
          <w:rStyle w:val="EmphStrong"/>
          <w:color w:val="0070C0"/>
        </w:rPr>
        <w:t xml:space="preserve"> </w:t>
      </w:r>
      <w:r w:rsidR="00741B68" w:rsidRPr="00501841">
        <w:rPr>
          <w:rStyle w:val="EmphStrong"/>
          <w:color w:val="0070C0"/>
        </w:rPr>
        <w:t>DATE,</w:t>
      </w:r>
      <w:r w:rsidR="00AF795B" w:rsidRPr="00501841">
        <w:rPr>
          <w:rStyle w:val="EmphStrong"/>
          <w:color w:val="0070C0"/>
        </w:rPr>
        <w:t xml:space="preserve"> </w:t>
      </w:r>
      <w:r w:rsidR="00741B68" w:rsidRPr="00501841">
        <w:rPr>
          <w:rStyle w:val="EmphStrong"/>
          <w:color w:val="0070C0"/>
        </w:rPr>
        <w:t>and</w:t>
      </w:r>
      <w:r w:rsidR="00AF795B" w:rsidRPr="00501841">
        <w:rPr>
          <w:rStyle w:val="EmphStrong"/>
          <w:color w:val="0070C0"/>
        </w:rPr>
        <w:t xml:space="preserve"> </w:t>
      </w:r>
      <w:r w:rsidR="00741B68" w:rsidRPr="00501841">
        <w:rPr>
          <w:rStyle w:val="EmphStrong"/>
          <w:color w:val="0070C0"/>
        </w:rPr>
        <w:t>DATE</w:t>
      </w:r>
      <w:r w:rsidR="00826645">
        <w:rPr>
          <w:rStyle w:val="EmphStrong"/>
          <w:color w:val="0070C0"/>
        </w:rPr>
        <w:t>.</w:t>
      </w:r>
    </w:p>
    <w:p w14:paraId="7A25A4FE" w14:textId="69FA133C" w:rsidR="00741B68" w:rsidRPr="00501841" w:rsidRDefault="00501841" w:rsidP="00501841">
      <w:pPr>
        <w:pStyle w:val="BodyText"/>
        <w:rPr>
          <w:rStyle w:val="EmphStrong"/>
          <w:color w:val="0070C0"/>
        </w:rPr>
      </w:pPr>
      <w:r>
        <w:rPr>
          <w:rStyle w:val="EmphStrong"/>
          <w:color w:val="0070C0"/>
        </w:rPr>
        <w:lastRenderedPageBreak/>
        <w:t>—</w:t>
      </w:r>
      <w:r w:rsidR="00826645">
        <w:rPr>
          <w:rStyle w:val="EmphStrong"/>
          <w:color w:val="0070C0"/>
        </w:rPr>
        <w:t xml:space="preserve"> </w:t>
      </w:r>
      <w:r w:rsidR="00741B68" w:rsidRPr="00501841">
        <w:rPr>
          <w:rStyle w:val="EmphStrong"/>
          <w:color w:val="0070C0"/>
        </w:rPr>
        <w:t>water-surface</w:t>
      </w:r>
      <w:r w:rsidR="00AF795B" w:rsidRPr="00501841">
        <w:rPr>
          <w:rStyle w:val="EmphStrong"/>
          <w:color w:val="0070C0"/>
        </w:rPr>
        <w:t xml:space="preserve"> </w:t>
      </w:r>
      <w:r w:rsidR="00741B68" w:rsidRPr="00501841">
        <w:rPr>
          <w:rStyle w:val="EmphStrong"/>
          <w:color w:val="0070C0"/>
        </w:rPr>
        <w:t>profiles</w:t>
      </w:r>
      <w:r w:rsidR="00AF795B" w:rsidRPr="00501841">
        <w:rPr>
          <w:rStyle w:val="EmphStrong"/>
          <w:color w:val="0070C0"/>
        </w:rPr>
        <w:t xml:space="preserve"> </w:t>
      </w:r>
      <w:r w:rsidR="00741B68" w:rsidRPr="00501841">
        <w:rPr>
          <w:rStyle w:val="EmphStrong"/>
          <w:color w:val="0070C0"/>
        </w:rPr>
        <w:t>from</w:t>
      </w:r>
      <w:r w:rsidR="00AF795B" w:rsidRPr="00501841">
        <w:rPr>
          <w:rStyle w:val="EmphStrong"/>
          <w:color w:val="0070C0"/>
        </w:rPr>
        <w:t xml:space="preserve"> </w:t>
      </w:r>
      <w:r w:rsidR="00741B68" w:rsidRPr="00501841">
        <w:rPr>
          <w:rStyle w:val="EmphStrong"/>
          <w:color w:val="0070C0"/>
        </w:rPr>
        <w:t>historic</w:t>
      </w:r>
      <w:r w:rsidR="00AF795B" w:rsidRPr="00501841">
        <w:rPr>
          <w:rStyle w:val="EmphStrong"/>
          <w:color w:val="0070C0"/>
        </w:rPr>
        <w:t xml:space="preserve"> </w:t>
      </w:r>
      <w:r w:rsidR="00741B68" w:rsidRPr="00501841">
        <w:rPr>
          <w:rStyle w:val="EmphStrong"/>
          <w:color w:val="0070C0"/>
        </w:rPr>
        <w:t>floods</w:t>
      </w:r>
      <w:r w:rsidR="00AF795B" w:rsidRPr="00501841">
        <w:rPr>
          <w:rStyle w:val="EmphStrong"/>
          <w:color w:val="0070C0"/>
        </w:rPr>
        <w:t xml:space="preserve"> </w:t>
      </w:r>
      <w:r w:rsidR="00741B68" w:rsidRPr="00501841">
        <w:rPr>
          <w:rStyle w:val="EmphStrong"/>
          <w:color w:val="0070C0"/>
        </w:rPr>
        <w:t>(give</w:t>
      </w:r>
      <w:r w:rsidR="00AF795B" w:rsidRPr="00501841">
        <w:rPr>
          <w:rStyle w:val="EmphStrong"/>
          <w:color w:val="0070C0"/>
        </w:rPr>
        <w:t xml:space="preserve"> </w:t>
      </w:r>
      <w:r w:rsidR="00741B68" w:rsidRPr="00501841">
        <w:rPr>
          <w:rStyle w:val="EmphStrong"/>
          <w:color w:val="0070C0"/>
        </w:rPr>
        <w:t>DATE</w:t>
      </w:r>
      <w:r w:rsidR="00247B76">
        <w:rPr>
          <w:rStyle w:val="EmphStrong"/>
          <w:color w:val="0070C0"/>
        </w:rPr>
        <w:t>S</w:t>
      </w:r>
      <w:r w:rsidR="00741B68" w:rsidRPr="00501841">
        <w:rPr>
          <w:rStyle w:val="EmphStrong"/>
          <w:color w:val="0070C0"/>
        </w:rPr>
        <w:t>)</w:t>
      </w:r>
      <w:r w:rsidR="00826645">
        <w:rPr>
          <w:rStyle w:val="EmphStrong"/>
          <w:color w:val="0070C0"/>
        </w:rPr>
        <w:t>.</w:t>
      </w:r>
    </w:p>
    <w:p w14:paraId="113793FF" w14:textId="2BCE1FCE" w:rsidR="00741B68" w:rsidRPr="00501841" w:rsidRDefault="00501841" w:rsidP="00501841">
      <w:pPr>
        <w:pStyle w:val="BodyText"/>
        <w:rPr>
          <w:rStyle w:val="EmphStrong"/>
          <w:color w:val="0070C0"/>
        </w:rPr>
      </w:pPr>
      <w:r>
        <w:rPr>
          <w:rStyle w:val="EmphStrong"/>
          <w:color w:val="0070C0"/>
        </w:rPr>
        <w:t>—</w:t>
      </w:r>
      <w:r w:rsidR="00826645">
        <w:rPr>
          <w:rStyle w:val="EmphStrong"/>
          <w:color w:val="0070C0"/>
        </w:rPr>
        <w:t xml:space="preserve"> </w:t>
      </w:r>
      <w:r w:rsidR="00741B68" w:rsidRPr="00501841">
        <w:rPr>
          <w:rStyle w:val="EmphStrong"/>
          <w:color w:val="0070C0"/>
        </w:rPr>
        <w:t>water-surface</w:t>
      </w:r>
      <w:r w:rsidR="00AF795B" w:rsidRPr="00501841">
        <w:rPr>
          <w:rStyle w:val="EmphStrong"/>
          <w:color w:val="0070C0"/>
        </w:rPr>
        <w:t xml:space="preserve"> </w:t>
      </w:r>
      <w:r w:rsidR="00741B68" w:rsidRPr="00501841">
        <w:rPr>
          <w:rStyle w:val="EmphStrong"/>
          <w:color w:val="0070C0"/>
        </w:rPr>
        <w:t>profiles</w:t>
      </w:r>
      <w:r w:rsidR="00AF795B" w:rsidRPr="00501841">
        <w:rPr>
          <w:rStyle w:val="EmphStrong"/>
          <w:color w:val="0070C0"/>
        </w:rPr>
        <w:t xml:space="preserve"> </w:t>
      </w:r>
      <w:r w:rsidR="00741B68" w:rsidRPr="00501841">
        <w:rPr>
          <w:rStyle w:val="EmphStrong"/>
          <w:color w:val="0070C0"/>
        </w:rPr>
        <w:t>from</w:t>
      </w:r>
      <w:r w:rsidR="00AF795B" w:rsidRPr="00501841">
        <w:rPr>
          <w:rStyle w:val="EmphStrong"/>
          <w:color w:val="0070C0"/>
        </w:rPr>
        <w:t xml:space="preserve"> </w:t>
      </w:r>
      <w:r w:rsidR="00741B68" w:rsidRPr="00501841">
        <w:rPr>
          <w:rStyle w:val="EmphStrong"/>
          <w:color w:val="0070C0"/>
        </w:rPr>
        <w:t>the</w:t>
      </w:r>
      <w:r w:rsidR="00AF795B" w:rsidRPr="00501841">
        <w:rPr>
          <w:rStyle w:val="EmphStrong"/>
          <w:color w:val="0070C0"/>
        </w:rPr>
        <w:t xml:space="preserve"> </w:t>
      </w:r>
      <w:r w:rsidR="00741B68" w:rsidRPr="00501841">
        <w:rPr>
          <w:rStyle w:val="EmphStrong"/>
          <w:color w:val="0070C0"/>
        </w:rPr>
        <w:t>current</w:t>
      </w:r>
      <w:r w:rsidR="00AF795B" w:rsidRPr="00501841">
        <w:rPr>
          <w:rStyle w:val="EmphStrong"/>
          <w:color w:val="0070C0"/>
        </w:rPr>
        <w:t xml:space="preserve"> </w:t>
      </w:r>
      <w:r w:rsidR="00741B68" w:rsidRPr="00501841">
        <w:rPr>
          <w:rStyle w:val="EmphStrong"/>
          <w:color w:val="0070C0"/>
        </w:rPr>
        <w:t>F</w:t>
      </w:r>
      <w:r w:rsidR="002B0BD4" w:rsidRPr="00501841">
        <w:rPr>
          <w:rStyle w:val="EmphStrong"/>
          <w:color w:val="0070C0"/>
        </w:rPr>
        <w:t>EMA</w:t>
      </w:r>
      <w:r w:rsidR="00AF795B" w:rsidRPr="00501841">
        <w:rPr>
          <w:rStyle w:val="EmphStrong"/>
          <w:color w:val="0070C0"/>
        </w:rPr>
        <w:t xml:space="preserve"> </w:t>
      </w:r>
      <w:r w:rsidR="00741B68" w:rsidRPr="00501841">
        <w:rPr>
          <w:rStyle w:val="EmphStrong"/>
          <w:color w:val="0070C0"/>
        </w:rPr>
        <w:t>flood-insurance</w:t>
      </w:r>
      <w:r w:rsidR="00AF795B" w:rsidRPr="00501841">
        <w:rPr>
          <w:rStyle w:val="EmphStrong"/>
          <w:color w:val="0070C0"/>
        </w:rPr>
        <w:t xml:space="preserve"> </w:t>
      </w:r>
      <w:r w:rsidR="00741B68" w:rsidRPr="00501841">
        <w:rPr>
          <w:rStyle w:val="EmphStrong"/>
          <w:color w:val="0070C0"/>
        </w:rPr>
        <w:t>study</w:t>
      </w:r>
      <w:r w:rsidR="00826645">
        <w:rPr>
          <w:rStyle w:val="EmphStrong"/>
          <w:color w:val="0070C0"/>
        </w:rPr>
        <w:t>.</w:t>
      </w:r>
    </w:p>
    <w:p w14:paraId="1C354A85" w14:textId="5CDD14F7" w:rsidR="00741B68" w:rsidRPr="00501841" w:rsidRDefault="00501841" w:rsidP="00501841">
      <w:pPr>
        <w:pStyle w:val="BodyText"/>
        <w:rPr>
          <w:rStyle w:val="EmphStrong"/>
          <w:color w:val="0070C0"/>
        </w:rPr>
      </w:pPr>
      <w:r>
        <w:rPr>
          <w:rStyle w:val="EmphStrong"/>
          <w:color w:val="0070C0"/>
        </w:rPr>
        <w:t>—</w:t>
      </w:r>
      <w:r w:rsidR="00826645">
        <w:rPr>
          <w:rStyle w:val="EmphStrong"/>
          <w:color w:val="0070C0"/>
        </w:rPr>
        <w:t xml:space="preserve"> </w:t>
      </w:r>
      <w:r w:rsidR="00741B68" w:rsidRPr="00501841">
        <w:rPr>
          <w:rStyle w:val="EmphStrong"/>
          <w:color w:val="0070C0"/>
        </w:rPr>
        <w:t>discrete</w:t>
      </w:r>
      <w:r w:rsidR="00AF795B" w:rsidRPr="00501841">
        <w:rPr>
          <w:rStyle w:val="EmphStrong"/>
          <w:color w:val="0070C0"/>
        </w:rPr>
        <w:t xml:space="preserve"> </w:t>
      </w:r>
      <w:r w:rsidR="00741B68" w:rsidRPr="00501841">
        <w:rPr>
          <w:rStyle w:val="EmphStrong"/>
          <w:color w:val="0070C0"/>
        </w:rPr>
        <w:t>discharge</w:t>
      </w:r>
      <w:r w:rsidR="00AF795B" w:rsidRPr="00501841">
        <w:rPr>
          <w:rStyle w:val="EmphStrong"/>
          <w:color w:val="0070C0"/>
        </w:rPr>
        <w:t xml:space="preserve"> </w:t>
      </w:r>
      <w:r w:rsidR="00741B68" w:rsidRPr="00501841">
        <w:rPr>
          <w:rStyle w:val="EmphStrong"/>
          <w:color w:val="0070C0"/>
        </w:rPr>
        <w:t>measurements</w:t>
      </w:r>
      <w:r w:rsidR="00AF795B" w:rsidRPr="00501841">
        <w:rPr>
          <w:rStyle w:val="EmphStrong"/>
          <w:color w:val="0070C0"/>
        </w:rPr>
        <w:t xml:space="preserve"> </w:t>
      </w:r>
      <w:r w:rsidR="00741B68" w:rsidRPr="00501841">
        <w:rPr>
          <w:rStyle w:val="EmphStrong"/>
          <w:color w:val="0070C0"/>
        </w:rPr>
        <w:t>that</w:t>
      </w:r>
      <w:r w:rsidR="00AF795B" w:rsidRPr="00501841">
        <w:rPr>
          <w:rStyle w:val="EmphStrong"/>
          <w:color w:val="0070C0"/>
        </w:rPr>
        <w:t xml:space="preserve"> </w:t>
      </w:r>
      <w:r w:rsidR="00741B68" w:rsidRPr="00501841">
        <w:rPr>
          <w:rStyle w:val="EmphStrong"/>
          <w:color w:val="0070C0"/>
        </w:rPr>
        <w:t>were</w:t>
      </w:r>
      <w:r w:rsidR="00AF795B" w:rsidRPr="00501841">
        <w:rPr>
          <w:rStyle w:val="EmphStrong"/>
          <w:color w:val="0070C0"/>
        </w:rPr>
        <w:t xml:space="preserve"> </w:t>
      </w:r>
      <w:r w:rsidR="00741B68" w:rsidRPr="00501841">
        <w:rPr>
          <w:rStyle w:val="EmphStrong"/>
          <w:color w:val="0070C0"/>
        </w:rPr>
        <w:t>made</w:t>
      </w:r>
      <w:r w:rsidR="00AF795B" w:rsidRPr="00501841">
        <w:rPr>
          <w:rStyle w:val="EmphStrong"/>
          <w:color w:val="0070C0"/>
        </w:rPr>
        <w:t xml:space="preserve"> </w:t>
      </w:r>
      <w:r w:rsidR="00741B68" w:rsidRPr="00501841">
        <w:rPr>
          <w:rStyle w:val="EmphStrong"/>
          <w:color w:val="0070C0"/>
        </w:rPr>
        <w:t>at</w:t>
      </w:r>
      <w:r w:rsidR="00AF795B" w:rsidRPr="00501841">
        <w:rPr>
          <w:rStyle w:val="EmphStrong"/>
          <w:color w:val="0070C0"/>
        </w:rPr>
        <w:t xml:space="preserve"> </w:t>
      </w:r>
      <w:r w:rsidR="00741B68" w:rsidRPr="00501841">
        <w:rPr>
          <w:rStyle w:val="EmphStrong"/>
          <w:color w:val="0070C0"/>
        </w:rPr>
        <w:t>miscellaneous</w:t>
      </w:r>
      <w:r w:rsidR="00AF795B" w:rsidRPr="00501841">
        <w:rPr>
          <w:rStyle w:val="EmphStrong"/>
          <w:color w:val="0070C0"/>
        </w:rPr>
        <w:t xml:space="preserve"> </w:t>
      </w:r>
      <w:r w:rsidR="00741B68" w:rsidRPr="00501841">
        <w:rPr>
          <w:rStyle w:val="EmphStrong"/>
          <w:color w:val="0070C0"/>
        </w:rPr>
        <w:t>sites</w:t>
      </w:r>
      <w:r w:rsidR="00AF795B" w:rsidRPr="00501841">
        <w:rPr>
          <w:rStyle w:val="EmphStrong"/>
          <w:color w:val="0070C0"/>
        </w:rPr>
        <w:t xml:space="preserve"> </w:t>
      </w:r>
      <w:r w:rsidR="00741B68" w:rsidRPr="00501841">
        <w:rPr>
          <w:rStyle w:val="EmphStrong"/>
          <w:color w:val="0070C0"/>
        </w:rPr>
        <w:t>(</w:t>
      </w:r>
      <w:r w:rsidR="00112734" w:rsidRPr="00501841">
        <w:rPr>
          <w:rStyle w:val="EmphStrong"/>
          <w:color w:val="0070C0"/>
        </w:rPr>
        <w:fldChar w:fldCharType="begin"/>
      </w:r>
      <w:r w:rsidR="00112734" w:rsidRPr="00501841">
        <w:rPr>
          <w:rStyle w:val="EmphStrong"/>
          <w:color w:val="0070C0"/>
        </w:rPr>
        <w:instrText xml:space="preserve"> REF _Ref383680143 \n \h </w:instrText>
      </w:r>
      <w:r w:rsidRPr="00501841">
        <w:rPr>
          <w:rStyle w:val="EmphStrong"/>
          <w:color w:val="0070C0"/>
        </w:rPr>
        <w:instrText xml:space="preserve"> \* MERGEFORMAT </w:instrText>
      </w:r>
      <w:r w:rsidR="00112734" w:rsidRPr="00501841">
        <w:rPr>
          <w:rStyle w:val="EmphStrong"/>
          <w:color w:val="0070C0"/>
        </w:rPr>
      </w:r>
      <w:r w:rsidR="00112734" w:rsidRPr="00501841">
        <w:rPr>
          <w:rStyle w:val="EmphStrong"/>
          <w:color w:val="0070C0"/>
        </w:rPr>
        <w:fldChar w:fldCharType="separate"/>
      </w:r>
      <w:r>
        <w:rPr>
          <w:rStyle w:val="EmphStrong"/>
          <w:color w:val="0070C0"/>
        </w:rPr>
        <w:t>t</w:t>
      </w:r>
      <w:r w:rsidR="002A7274" w:rsidRPr="00501841">
        <w:rPr>
          <w:rStyle w:val="EmphStrong"/>
          <w:color w:val="0070C0"/>
        </w:rPr>
        <w:t>able 1</w:t>
      </w:r>
      <w:r w:rsidR="00112734" w:rsidRPr="00501841">
        <w:rPr>
          <w:rStyle w:val="EmphStrong"/>
          <w:color w:val="0070C0"/>
        </w:rPr>
        <w:fldChar w:fldCharType="end"/>
      </w:r>
      <w:r w:rsidR="00741B68" w:rsidRPr="00501841">
        <w:rPr>
          <w:rStyle w:val="EmphStrong"/>
          <w:color w:val="0070C0"/>
        </w:rPr>
        <w:t>)</w:t>
      </w:r>
      <w:r w:rsidR="00AF795B" w:rsidRPr="00501841">
        <w:rPr>
          <w:rStyle w:val="EmphStrong"/>
          <w:color w:val="0070C0"/>
        </w:rPr>
        <w:t xml:space="preserve"> </w:t>
      </w:r>
      <w:r w:rsidR="00741B68" w:rsidRPr="00501841">
        <w:rPr>
          <w:rStyle w:val="EmphStrong"/>
          <w:color w:val="0070C0"/>
        </w:rPr>
        <w:t>during</w:t>
      </w:r>
      <w:r w:rsidR="00AF795B" w:rsidRPr="00501841">
        <w:rPr>
          <w:rStyle w:val="EmphStrong"/>
          <w:color w:val="0070C0"/>
        </w:rPr>
        <w:t xml:space="preserve"> </w:t>
      </w:r>
      <w:r w:rsidR="00741B68" w:rsidRPr="00501841">
        <w:rPr>
          <w:rStyle w:val="EmphStrong"/>
          <w:color w:val="0070C0"/>
        </w:rPr>
        <w:t>periods</w:t>
      </w:r>
      <w:r w:rsidR="00AF795B" w:rsidRPr="00501841">
        <w:rPr>
          <w:rStyle w:val="EmphStrong"/>
          <w:color w:val="0070C0"/>
        </w:rPr>
        <w:t xml:space="preserve"> </w:t>
      </w:r>
      <w:r w:rsidR="00741B68" w:rsidRPr="00501841">
        <w:rPr>
          <w:rStyle w:val="EmphStrong"/>
          <w:color w:val="0070C0"/>
        </w:rPr>
        <w:t>of</w:t>
      </w:r>
      <w:r w:rsidR="00AF795B" w:rsidRPr="00501841">
        <w:rPr>
          <w:rStyle w:val="EmphStrong"/>
          <w:color w:val="0070C0"/>
        </w:rPr>
        <w:t xml:space="preserve"> </w:t>
      </w:r>
      <w:r w:rsidR="00741B68" w:rsidRPr="00501841">
        <w:rPr>
          <w:rStyle w:val="EmphStrong"/>
          <w:color w:val="0070C0"/>
        </w:rPr>
        <w:t>moderate</w:t>
      </w:r>
      <w:r w:rsidR="00AF795B" w:rsidRPr="00501841">
        <w:rPr>
          <w:rStyle w:val="EmphStrong"/>
          <w:color w:val="0070C0"/>
        </w:rPr>
        <w:t xml:space="preserve"> </w:t>
      </w:r>
      <w:r w:rsidR="00741B68" w:rsidRPr="00501841">
        <w:rPr>
          <w:rStyle w:val="EmphStrong"/>
          <w:color w:val="0070C0"/>
        </w:rPr>
        <w:t>to</w:t>
      </w:r>
      <w:r w:rsidR="00AF795B" w:rsidRPr="00501841">
        <w:rPr>
          <w:rStyle w:val="EmphStrong"/>
          <w:color w:val="0070C0"/>
        </w:rPr>
        <w:t xml:space="preserve"> </w:t>
      </w:r>
      <w:r w:rsidR="00741B68" w:rsidRPr="00501841">
        <w:rPr>
          <w:rStyle w:val="EmphStrong"/>
          <w:color w:val="0070C0"/>
        </w:rPr>
        <w:t>high</w:t>
      </w:r>
      <w:r w:rsidR="00AF795B" w:rsidRPr="00501841">
        <w:rPr>
          <w:rStyle w:val="EmphStrong"/>
          <w:color w:val="0070C0"/>
        </w:rPr>
        <w:t xml:space="preserve"> </w:t>
      </w:r>
      <w:r w:rsidR="00741B68" w:rsidRPr="00501841">
        <w:rPr>
          <w:rStyle w:val="EmphStrong"/>
          <w:color w:val="0070C0"/>
        </w:rPr>
        <w:t>flow</w:t>
      </w:r>
      <w:r>
        <w:rPr>
          <w:rStyle w:val="EmphStrong"/>
          <w:color w:val="0070C0"/>
        </w:rPr>
        <w:t>.</w:t>
      </w:r>
    </w:p>
    <w:p w14:paraId="4378A296" w14:textId="2F84A26F" w:rsidR="00741B68" w:rsidRDefault="00813082" w:rsidP="00813082">
      <w:pPr>
        <w:pStyle w:val="BodyText"/>
      </w:pPr>
      <w:r w:rsidRPr="00CD7B6C">
        <w:rPr>
          <w:color w:val="FF0000"/>
        </w:rPr>
        <w:t>[If</w:t>
      </w:r>
      <w:r w:rsidR="00AF795B">
        <w:rPr>
          <w:color w:val="FF0000"/>
        </w:rPr>
        <w:t xml:space="preserve"> </w:t>
      </w:r>
      <w:r w:rsidRPr="00CD7B6C">
        <w:rPr>
          <w:color w:val="FF0000"/>
        </w:rPr>
        <w:t>an</w:t>
      </w:r>
      <w:r w:rsidR="00AF795B">
        <w:rPr>
          <w:color w:val="FF0000"/>
        </w:rPr>
        <w:t xml:space="preserve"> </w:t>
      </w:r>
      <w:r w:rsidRPr="00CD7B6C">
        <w:rPr>
          <w:color w:val="FF0000"/>
        </w:rPr>
        <w:t>existing</w:t>
      </w:r>
      <w:r w:rsidR="00AF795B">
        <w:rPr>
          <w:color w:val="FF0000"/>
        </w:rPr>
        <w:t xml:space="preserve"> </w:t>
      </w:r>
      <w:r w:rsidRPr="00CD7B6C">
        <w:rPr>
          <w:color w:val="FF0000"/>
        </w:rPr>
        <w:t>model</w:t>
      </w:r>
      <w:r w:rsidR="00AF795B">
        <w:rPr>
          <w:color w:val="FF0000"/>
        </w:rPr>
        <w:t xml:space="preserve"> </w:t>
      </w:r>
      <w:r w:rsidRPr="00CD7B6C">
        <w:rPr>
          <w:color w:val="FF0000"/>
        </w:rPr>
        <w:t>was</w:t>
      </w:r>
      <w:r w:rsidR="00AF795B">
        <w:rPr>
          <w:color w:val="FF0000"/>
        </w:rPr>
        <w:t xml:space="preserve"> </w:t>
      </w:r>
      <w:r w:rsidRPr="00CD7B6C">
        <w:rPr>
          <w:color w:val="FF0000"/>
        </w:rPr>
        <w:t>used,</w:t>
      </w:r>
      <w:r w:rsidR="00AF795B">
        <w:rPr>
          <w:color w:val="FF0000"/>
        </w:rPr>
        <w:t xml:space="preserve"> </w:t>
      </w:r>
      <w:r w:rsidR="00D36D37">
        <w:rPr>
          <w:color w:val="FF0000"/>
        </w:rPr>
        <w:t>cite</w:t>
      </w:r>
      <w:r w:rsidR="00AF795B">
        <w:rPr>
          <w:color w:val="FF0000"/>
        </w:rPr>
        <w:t xml:space="preserve"> </w:t>
      </w:r>
      <w:r w:rsidR="00D36D37">
        <w:rPr>
          <w:color w:val="FF0000"/>
        </w:rPr>
        <w:t>it</w:t>
      </w:r>
      <w:r w:rsidR="00AF795B">
        <w:rPr>
          <w:color w:val="FF0000"/>
        </w:rPr>
        <w:t xml:space="preserve"> </w:t>
      </w:r>
      <w:r w:rsidR="00D36D37">
        <w:rPr>
          <w:color w:val="FF0000"/>
        </w:rPr>
        <w:t>and</w:t>
      </w:r>
      <w:r w:rsidR="00AF795B">
        <w:rPr>
          <w:color w:val="FF0000"/>
        </w:rPr>
        <w:t xml:space="preserve"> </w:t>
      </w:r>
      <w:r w:rsidRPr="00CD7B6C">
        <w:rPr>
          <w:color w:val="FF0000"/>
        </w:rPr>
        <w:t>summarize</w:t>
      </w:r>
      <w:r w:rsidR="00AF795B">
        <w:rPr>
          <w:color w:val="FF0000"/>
        </w:rPr>
        <w:t xml:space="preserve"> </w:t>
      </w:r>
      <w:r w:rsidRPr="00CD7B6C">
        <w:rPr>
          <w:color w:val="FF0000"/>
        </w:rPr>
        <w:t>the</w:t>
      </w:r>
      <w:r w:rsidR="00AF795B">
        <w:rPr>
          <w:color w:val="FF0000"/>
        </w:rPr>
        <w:t xml:space="preserve"> </w:t>
      </w:r>
      <w:r w:rsidRPr="00CD7B6C">
        <w:rPr>
          <w:color w:val="FF0000"/>
        </w:rPr>
        <w:t>calibration</w:t>
      </w:r>
      <w:r w:rsidR="00AF795B">
        <w:rPr>
          <w:color w:val="FF0000"/>
        </w:rPr>
        <w:t xml:space="preserve"> </w:t>
      </w:r>
      <w:r w:rsidRPr="00CD7B6C">
        <w:rPr>
          <w:color w:val="FF0000"/>
        </w:rPr>
        <w:t>steps</w:t>
      </w:r>
      <w:r w:rsidR="00AF795B">
        <w:rPr>
          <w:color w:val="FF0000"/>
        </w:rPr>
        <w:t xml:space="preserve"> </w:t>
      </w:r>
      <w:r w:rsidRPr="00CD7B6C">
        <w:rPr>
          <w:color w:val="FF0000"/>
        </w:rPr>
        <w:t>from</w:t>
      </w:r>
      <w:r w:rsidR="00AF795B">
        <w:rPr>
          <w:color w:val="FF0000"/>
        </w:rPr>
        <w:t xml:space="preserve"> </w:t>
      </w:r>
      <w:r w:rsidRPr="00CD7B6C">
        <w:rPr>
          <w:color w:val="FF0000"/>
        </w:rPr>
        <w:t>the</w:t>
      </w:r>
      <w:r w:rsidR="00AF795B">
        <w:rPr>
          <w:color w:val="FF0000"/>
        </w:rPr>
        <w:t xml:space="preserve"> </w:t>
      </w:r>
      <w:r w:rsidRPr="00CD7B6C">
        <w:rPr>
          <w:color w:val="FF0000"/>
        </w:rPr>
        <w:t>original</w:t>
      </w:r>
      <w:r w:rsidR="00AF795B">
        <w:rPr>
          <w:color w:val="FF0000"/>
        </w:rPr>
        <w:t xml:space="preserve"> </w:t>
      </w:r>
      <w:r w:rsidRPr="00CD7B6C">
        <w:rPr>
          <w:color w:val="FF0000"/>
        </w:rPr>
        <w:t>report.]</w:t>
      </w:r>
    </w:p>
    <w:p w14:paraId="06023F45" w14:textId="74CFE693" w:rsidR="00813082" w:rsidRDefault="00813082" w:rsidP="00813082">
      <w:pPr>
        <w:pStyle w:val="BodyText"/>
      </w:pPr>
      <w:r>
        <w:t>Model</w:t>
      </w:r>
      <w:r w:rsidR="00AF795B">
        <w:t xml:space="preserve"> </w:t>
      </w:r>
      <w:r>
        <w:t>calibration</w:t>
      </w:r>
      <w:r w:rsidR="00AF795B">
        <w:t xml:space="preserve"> </w:t>
      </w:r>
      <w:r>
        <w:t>was</w:t>
      </w:r>
      <w:r w:rsidR="00AF795B">
        <w:t xml:space="preserve"> </w:t>
      </w:r>
      <w:r>
        <w:t>accomplished</w:t>
      </w:r>
      <w:r w:rsidR="00AF795B">
        <w:t xml:space="preserve"> </w:t>
      </w:r>
      <w:r>
        <w:t>by</w:t>
      </w:r>
      <w:r w:rsidR="00AF795B">
        <w:t xml:space="preserve"> </w:t>
      </w:r>
      <w:r>
        <w:t>adjusting</w:t>
      </w:r>
      <w:r w:rsidR="00AF795B">
        <w:t xml:space="preserve"> </w:t>
      </w:r>
      <w:r>
        <w:t>Manning’s</w:t>
      </w:r>
      <w:r w:rsidR="00AF795B">
        <w:t xml:space="preserve"> </w:t>
      </w:r>
      <w:r w:rsidRPr="000832C2">
        <w:rPr>
          <w:i/>
        </w:rPr>
        <w:t>n</w:t>
      </w:r>
      <w:r w:rsidR="00AF795B">
        <w:t xml:space="preserve"> </w:t>
      </w:r>
      <w:r>
        <w:t>values</w:t>
      </w:r>
      <w:r w:rsidR="00AF795B">
        <w:t xml:space="preserve"> </w:t>
      </w:r>
      <w:r>
        <w:t>and,</w:t>
      </w:r>
      <w:r w:rsidR="00AF795B">
        <w:t xml:space="preserve"> </w:t>
      </w:r>
      <w:r>
        <w:t>in</w:t>
      </w:r>
      <w:r w:rsidR="00AF795B">
        <w:t xml:space="preserve"> </w:t>
      </w:r>
      <w:r>
        <w:t>some</w:t>
      </w:r>
      <w:r w:rsidR="00AF795B">
        <w:t xml:space="preserve"> </w:t>
      </w:r>
      <w:r>
        <w:t>cases,</w:t>
      </w:r>
      <w:r w:rsidR="00AF795B">
        <w:t xml:space="preserve"> </w:t>
      </w:r>
      <w:r>
        <w:t>changing</w:t>
      </w:r>
      <w:r w:rsidR="00AF795B">
        <w:t xml:space="preserve"> </w:t>
      </w:r>
      <w:r>
        <w:t>the</w:t>
      </w:r>
      <w:r w:rsidR="00AF795B">
        <w:t xml:space="preserve"> </w:t>
      </w:r>
      <w:r>
        <w:t>channel</w:t>
      </w:r>
      <w:r w:rsidR="00AF795B">
        <w:t xml:space="preserve"> </w:t>
      </w:r>
      <w:r>
        <w:t>cross</w:t>
      </w:r>
      <w:r w:rsidR="00AF795B">
        <w:t xml:space="preserve"> </w:t>
      </w:r>
      <w:r>
        <w:t>section</w:t>
      </w:r>
      <w:r w:rsidR="00AF795B">
        <w:t xml:space="preserve"> </w:t>
      </w:r>
      <w:r>
        <w:t>or</w:t>
      </w:r>
      <w:r w:rsidR="00AF795B">
        <w:t xml:space="preserve"> </w:t>
      </w:r>
      <w:r>
        <w:t>slope</w:t>
      </w:r>
      <w:r w:rsidR="00AF795B">
        <w:t xml:space="preserve"> </w:t>
      </w:r>
      <w:r w:rsidRPr="00E66572">
        <w:rPr>
          <w:color w:val="FF0000"/>
        </w:rPr>
        <w:t>[include</w:t>
      </w:r>
      <w:r w:rsidR="00AF795B">
        <w:rPr>
          <w:color w:val="FF0000"/>
        </w:rPr>
        <w:t xml:space="preserve"> </w:t>
      </w:r>
      <w:r w:rsidRPr="00E66572">
        <w:rPr>
          <w:color w:val="FF0000"/>
        </w:rPr>
        <w:t>this</w:t>
      </w:r>
      <w:r w:rsidR="00AF795B">
        <w:rPr>
          <w:color w:val="FF0000"/>
        </w:rPr>
        <w:t xml:space="preserve"> </w:t>
      </w:r>
      <w:r>
        <w:rPr>
          <w:color w:val="FF0000"/>
        </w:rPr>
        <w:t>latter</w:t>
      </w:r>
      <w:r w:rsidR="00AF795B">
        <w:rPr>
          <w:color w:val="FF0000"/>
        </w:rPr>
        <w:t xml:space="preserve"> </w:t>
      </w:r>
      <w:r w:rsidRPr="00E66572">
        <w:rPr>
          <w:color w:val="FF0000"/>
        </w:rPr>
        <w:t>phrase</w:t>
      </w:r>
      <w:r w:rsidR="00AF795B">
        <w:rPr>
          <w:color w:val="FF0000"/>
        </w:rPr>
        <w:t xml:space="preserve"> </w:t>
      </w:r>
      <w:r w:rsidR="00BC0F39">
        <w:rPr>
          <w:color w:val="FF0000"/>
        </w:rPr>
        <w:t>ONLY</w:t>
      </w:r>
      <w:r w:rsidR="00AF795B">
        <w:rPr>
          <w:color w:val="FF0000"/>
        </w:rPr>
        <w:t xml:space="preserve"> </w:t>
      </w:r>
      <w:r w:rsidRPr="00E66572">
        <w:rPr>
          <w:color w:val="FF0000"/>
        </w:rPr>
        <w:t>if</w:t>
      </w:r>
      <w:r w:rsidR="00AF795B">
        <w:rPr>
          <w:color w:val="FF0000"/>
        </w:rPr>
        <w:t xml:space="preserve"> </w:t>
      </w:r>
      <w:r>
        <w:rPr>
          <w:color w:val="FF0000"/>
        </w:rPr>
        <w:t>XS</w:t>
      </w:r>
      <w:r w:rsidR="00AF795B">
        <w:rPr>
          <w:color w:val="FF0000"/>
        </w:rPr>
        <w:t xml:space="preserve"> </w:t>
      </w:r>
      <w:r>
        <w:rPr>
          <w:color w:val="FF0000"/>
        </w:rPr>
        <w:t>and</w:t>
      </w:r>
      <w:r w:rsidR="00AF795B">
        <w:rPr>
          <w:color w:val="FF0000"/>
        </w:rPr>
        <w:t xml:space="preserve"> </w:t>
      </w:r>
      <w:r>
        <w:rPr>
          <w:color w:val="FF0000"/>
        </w:rPr>
        <w:t>slope</w:t>
      </w:r>
      <w:r w:rsidR="00AF795B">
        <w:rPr>
          <w:color w:val="FF0000"/>
        </w:rPr>
        <w:t xml:space="preserve"> </w:t>
      </w:r>
      <w:r>
        <w:rPr>
          <w:color w:val="FF0000"/>
        </w:rPr>
        <w:t>changes</w:t>
      </w:r>
      <w:r w:rsidR="00AF795B">
        <w:rPr>
          <w:color w:val="FF0000"/>
        </w:rPr>
        <w:t xml:space="preserve"> </w:t>
      </w:r>
      <w:r>
        <w:rPr>
          <w:color w:val="FF0000"/>
        </w:rPr>
        <w:t>were</w:t>
      </w:r>
      <w:r w:rsidR="00AF795B">
        <w:rPr>
          <w:color w:val="FF0000"/>
        </w:rPr>
        <w:t xml:space="preserve"> </w:t>
      </w:r>
      <w:r w:rsidRPr="00E66572">
        <w:rPr>
          <w:color w:val="FF0000"/>
        </w:rPr>
        <w:t>actually</w:t>
      </w:r>
      <w:r w:rsidR="00AF795B">
        <w:rPr>
          <w:color w:val="FF0000"/>
        </w:rPr>
        <w:t xml:space="preserve"> </w:t>
      </w:r>
      <w:r>
        <w:rPr>
          <w:color w:val="FF0000"/>
        </w:rPr>
        <w:t>made</w:t>
      </w:r>
      <w:r w:rsidR="00AF795B">
        <w:rPr>
          <w:color w:val="FF0000"/>
        </w:rPr>
        <w:t xml:space="preserve"> </w:t>
      </w:r>
      <w:r w:rsidRPr="00E66572">
        <w:rPr>
          <w:color w:val="FF0000"/>
        </w:rPr>
        <w:t>for</w:t>
      </w:r>
      <w:r w:rsidR="00AF795B">
        <w:rPr>
          <w:color w:val="FF0000"/>
        </w:rPr>
        <w:t xml:space="preserve"> </w:t>
      </w:r>
      <w:r w:rsidRPr="00E66572">
        <w:rPr>
          <w:color w:val="FF0000"/>
        </w:rPr>
        <w:t>the</w:t>
      </w:r>
      <w:r w:rsidR="00AF795B">
        <w:rPr>
          <w:color w:val="FF0000"/>
        </w:rPr>
        <w:t xml:space="preserve"> </w:t>
      </w:r>
      <w:r w:rsidRPr="00E66572">
        <w:rPr>
          <w:color w:val="FF0000"/>
        </w:rPr>
        <w:t>study</w:t>
      </w:r>
      <w:r w:rsidR="00AF795B">
        <w:rPr>
          <w:color w:val="FF0000"/>
        </w:rPr>
        <w:t xml:space="preserve"> </w:t>
      </w:r>
      <w:r w:rsidRPr="00E66572">
        <w:rPr>
          <w:color w:val="FF0000"/>
        </w:rPr>
        <w:t>model</w:t>
      </w:r>
      <w:r>
        <w:rPr>
          <w:color w:val="FF0000"/>
        </w:rPr>
        <w:t>;</w:t>
      </w:r>
      <w:r w:rsidR="00AF795B">
        <w:rPr>
          <w:color w:val="FF0000"/>
        </w:rPr>
        <w:t xml:space="preserve"> </w:t>
      </w:r>
      <w:r>
        <w:rPr>
          <w:color w:val="FF0000"/>
        </w:rPr>
        <w:t>otherwise</w:t>
      </w:r>
      <w:r w:rsidR="00AF795B">
        <w:rPr>
          <w:color w:val="FF0000"/>
        </w:rPr>
        <w:t xml:space="preserve"> </w:t>
      </w:r>
      <w:r>
        <w:rPr>
          <w:color w:val="FF0000"/>
        </w:rPr>
        <w:t>delete</w:t>
      </w:r>
      <w:r w:rsidRPr="00E66572">
        <w:rPr>
          <w:color w:val="FF0000"/>
        </w:rPr>
        <w:t>]</w:t>
      </w:r>
      <w:r w:rsidR="00AF795B">
        <w:rPr>
          <w:color w:val="FF0000"/>
        </w:rPr>
        <w:t xml:space="preserve"> </w:t>
      </w:r>
      <w:r>
        <w:t>until</w:t>
      </w:r>
      <w:r w:rsidR="00AF795B">
        <w:t xml:space="preserve"> </w:t>
      </w:r>
      <w:r>
        <w:t>the</w:t>
      </w:r>
      <w:r w:rsidR="00AF795B">
        <w:t xml:space="preserve"> </w:t>
      </w:r>
      <w:r>
        <w:t>results</w:t>
      </w:r>
      <w:r w:rsidR="00AF795B">
        <w:t xml:space="preserve"> </w:t>
      </w:r>
      <w:r>
        <w:t>of</w:t>
      </w:r>
      <w:r w:rsidR="00AF795B">
        <w:t xml:space="preserve"> </w:t>
      </w:r>
      <w:r>
        <w:t>the</w:t>
      </w:r>
      <w:r w:rsidR="00AF795B">
        <w:t xml:space="preserve"> </w:t>
      </w:r>
      <w:r>
        <w:t>hydraulic</w:t>
      </w:r>
      <w:r w:rsidR="00AF795B">
        <w:t xml:space="preserve"> </w:t>
      </w:r>
      <w:r>
        <w:t>computations</w:t>
      </w:r>
      <w:r w:rsidR="00AF795B">
        <w:t xml:space="preserve"> </w:t>
      </w:r>
      <w:r>
        <w:t>closely</w:t>
      </w:r>
      <w:r w:rsidR="00AF795B">
        <w:t xml:space="preserve"> </w:t>
      </w:r>
      <w:r>
        <w:t>agreed</w:t>
      </w:r>
      <w:r w:rsidR="00AF795B">
        <w:t xml:space="preserve"> </w:t>
      </w:r>
      <w:r>
        <w:t>with</w:t>
      </w:r>
      <w:r w:rsidR="00AF795B">
        <w:t xml:space="preserve"> </w:t>
      </w:r>
      <w:r>
        <w:t>the</w:t>
      </w:r>
      <w:r w:rsidR="00AF795B">
        <w:t xml:space="preserve"> </w:t>
      </w:r>
      <w:r w:rsidR="00741B68">
        <w:t>observed</w:t>
      </w:r>
      <w:r w:rsidR="00AF795B">
        <w:t xml:space="preserve"> </w:t>
      </w:r>
      <w:r w:rsidR="00741B68">
        <w:t>water-surface</w:t>
      </w:r>
      <w:r w:rsidR="00AF795B">
        <w:t xml:space="preserve"> </w:t>
      </w:r>
      <w:r w:rsidR="00741B68">
        <w:t>elevations</w:t>
      </w:r>
      <w:r w:rsidR="00AF795B">
        <w:t xml:space="preserve"> </w:t>
      </w:r>
      <w:r w:rsidR="00741B68">
        <w:t>for</w:t>
      </w:r>
      <w:r w:rsidR="00AF795B">
        <w:t xml:space="preserve"> </w:t>
      </w:r>
      <w:r w:rsidR="00741B68">
        <w:t>given</w:t>
      </w:r>
      <w:r w:rsidR="00AF795B">
        <w:t xml:space="preserve"> </w:t>
      </w:r>
      <w:r w:rsidR="00741B68">
        <w:t>flows</w:t>
      </w:r>
      <w:r w:rsidR="005D3B38">
        <w:t>.</w:t>
      </w:r>
      <w:r w:rsidR="00AF795B">
        <w:t xml:space="preserve"> </w:t>
      </w:r>
      <w:r>
        <w:t>Differences</w:t>
      </w:r>
      <w:r w:rsidR="00AF795B">
        <w:t xml:space="preserve"> </w:t>
      </w:r>
      <w:r>
        <w:t>between</w:t>
      </w:r>
      <w:r w:rsidR="00AF795B">
        <w:t xml:space="preserve"> </w:t>
      </w:r>
      <w:r>
        <w:t>observed</w:t>
      </w:r>
      <w:r w:rsidR="00AF795B">
        <w:t xml:space="preserve"> </w:t>
      </w:r>
      <w:r>
        <w:t>and</w:t>
      </w:r>
      <w:r w:rsidR="00AF795B">
        <w:t xml:space="preserve"> </w:t>
      </w:r>
      <w:r>
        <w:t>simulated</w:t>
      </w:r>
      <w:r w:rsidR="00AF795B">
        <w:t xml:space="preserve"> </w:t>
      </w:r>
      <w:r>
        <w:t>water-surface</w:t>
      </w:r>
      <w:r w:rsidR="00AF795B">
        <w:t xml:space="preserve"> </w:t>
      </w:r>
      <w:r>
        <w:t>elevations</w:t>
      </w:r>
      <w:r w:rsidR="00AF795B">
        <w:t xml:space="preserve"> </w:t>
      </w:r>
      <w:r>
        <w:t>for</w:t>
      </w:r>
      <w:r w:rsidR="00AF795B">
        <w:t xml:space="preserve"> </w:t>
      </w:r>
      <w:r>
        <w:t>the</w:t>
      </w:r>
      <w:r w:rsidR="00AF795B">
        <w:t xml:space="preserve"> </w:t>
      </w:r>
      <w:r w:rsidR="00690DF9">
        <w:rPr>
          <w:b/>
          <w:i/>
          <w:color w:val="0070C0"/>
        </w:rPr>
        <w:t>xx</w:t>
      </w:r>
      <w:r w:rsidR="00AF795B">
        <w:rPr>
          <w:color w:val="0070C0"/>
        </w:rPr>
        <w:t xml:space="preserve"> </w:t>
      </w:r>
      <w:r>
        <w:t>simulated</w:t>
      </w:r>
      <w:r w:rsidR="00AF795B">
        <w:t xml:space="preserve"> </w:t>
      </w:r>
      <w:r>
        <w:t>flows</w:t>
      </w:r>
      <w:r w:rsidR="00AF795B">
        <w:t xml:space="preserve"> </w:t>
      </w:r>
      <w:r>
        <w:t>at</w:t>
      </w:r>
      <w:r w:rsidR="00AF795B">
        <w:t xml:space="preserve"> </w:t>
      </w:r>
      <w:r>
        <w:t>the</w:t>
      </w:r>
      <w:r w:rsidR="00AF795B">
        <w:t xml:space="preserve"> </w:t>
      </w:r>
      <w:r>
        <w:t>USGS</w:t>
      </w:r>
      <w:r w:rsidR="00AF795B">
        <w:t xml:space="preserve"> </w:t>
      </w:r>
      <w:r>
        <w:t>streamgage</w:t>
      </w:r>
      <w:r w:rsidR="00AF795B">
        <w:t xml:space="preserve"> </w:t>
      </w:r>
      <w:r>
        <w:t>were</w:t>
      </w:r>
      <w:r w:rsidR="00AF795B">
        <w:t xml:space="preserve"> </w:t>
      </w:r>
      <w:r>
        <w:t>equal</w:t>
      </w:r>
      <w:r w:rsidR="00AF795B">
        <w:t xml:space="preserve"> </w:t>
      </w:r>
      <w:r>
        <w:t>to</w:t>
      </w:r>
      <w:r w:rsidR="00AF795B">
        <w:t xml:space="preserve"> </w:t>
      </w:r>
      <w:r>
        <w:t>or</w:t>
      </w:r>
      <w:r w:rsidR="00AF795B">
        <w:t xml:space="preserve"> </w:t>
      </w:r>
      <w:r>
        <w:t>less</w:t>
      </w:r>
      <w:r w:rsidR="00AF795B">
        <w:t xml:space="preserve"> </w:t>
      </w:r>
      <w:r>
        <w:t>than</w:t>
      </w:r>
      <w:r w:rsidR="00AF795B">
        <w:t xml:space="preserve"> </w:t>
      </w:r>
      <w:r w:rsidR="00690DF9">
        <w:rPr>
          <w:b/>
          <w:i/>
          <w:color w:val="0070C0"/>
        </w:rPr>
        <w:t>xx</w:t>
      </w:r>
      <w:r w:rsidR="00AF795B">
        <w:t xml:space="preserve"> </w:t>
      </w:r>
      <w:r>
        <w:t>ft</w:t>
      </w:r>
      <w:r w:rsidR="00AF795B">
        <w:t xml:space="preserve"> </w:t>
      </w:r>
      <w:r w:rsidR="00741B68">
        <w:t>(</w:t>
      </w:r>
      <w:r w:rsidR="00112734">
        <w:fldChar w:fldCharType="begin"/>
      </w:r>
      <w:r w:rsidR="00112734">
        <w:instrText xml:space="preserve"> REF _Ref383680195 \n \h </w:instrText>
      </w:r>
      <w:r w:rsidR="00112734">
        <w:fldChar w:fldCharType="separate"/>
      </w:r>
      <w:r w:rsidR="00625482">
        <w:t>table</w:t>
      </w:r>
      <w:r w:rsidR="002A7274">
        <w:t xml:space="preserve"> 4</w:t>
      </w:r>
      <w:r w:rsidR="00112734">
        <w:fldChar w:fldCharType="end"/>
      </w:r>
      <w:r w:rsidR="00741B68">
        <w:t>)</w:t>
      </w:r>
      <w:r w:rsidR="005D3B38">
        <w:t>.</w:t>
      </w:r>
      <w:r w:rsidR="00AF795B">
        <w:t xml:space="preserve"> </w:t>
      </w:r>
      <w:r w:rsidR="0095721C">
        <w:rPr>
          <w:color w:val="FF0000"/>
        </w:rPr>
        <w:t>[And</w:t>
      </w:r>
      <w:r w:rsidR="005F4328">
        <w:rPr>
          <w:color w:val="FF0000"/>
        </w:rPr>
        <w:t xml:space="preserve"> (</w:t>
      </w:r>
      <w:r w:rsidR="0095721C">
        <w:rPr>
          <w:color w:val="FF0000"/>
        </w:rPr>
        <w:t>or</w:t>
      </w:r>
      <w:r w:rsidR="005F4328">
        <w:rPr>
          <w:color w:val="FF0000"/>
        </w:rPr>
        <w:t>)</w:t>
      </w:r>
      <w:r w:rsidR="00AF795B">
        <w:t xml:space="preserve"> </w:t>
      </w:r>
      <w:r w:rsidR="0095721C">
        <w:t>“</w:t>
      </w:r>
      <w:r>
        <w:t>Differences</w:t>
      </w:r>
      <w:r w:rsidR="00AF795B">
        <w:t xml:space="preserve"> </w:t>
      </w:r>
      <w:r>
        <w:t>between</w:t>
      </w:r>
      <w:r w:rsidR="00AF795B">
        <w:t xml:space="preserve"> </w:t>
      </w:r>
      <w:r>
        <w:t>surveyed</w:t>
      </w:r>
      <w:r w:rsidR="00AF795B">
        <w:t xml:space="preserve"> </w:t>
      </w:r>
      <w:r>
        <w:t>and</w:t>
      </w:r>
      <w:r w:rsidR="00AF795B">
        <w:t xml:space="preserve"> </w:t>
      </w:r>
      <w:r>
        <w:t>simulated</w:t>
      </w:r>
      <w:r w:rsidR="00AF795B">
        <w:t xml:space="preserve"> </w:t>
      </w:r>
      <w:r>
        <w:t>elevations</w:t>
      </w:r>
      <w:r w:rsidR="00AF795B">
        <w:t xml:space="preserve"> </w:t>
      </w:r>
      <w:r>
        <w:t>of</w:t>
      </w:r>
      <w:r w:rsidR="00AF795B">
        <w:t xml:space="preserve"> </w:t>
      </w:r>
      <w:r>
        <w:t>high-water</w:t>
      </w:r>
      <w:r w:rsidR="00AF795B">
        <w:t xml:space="preserve"> </w:t>
      </w:r>
      <w:r>
        <w:t>marks</w:t>
      </w:r>
      <w:r w:rsidR="00AF795B">
        <w:t xml:space="preserve"> </w:t>
      </w:r>
      <w:r>
        <w:t>in</w:t>
      </w:r>
      <w:r w:rsidR="00AF795B">
        <w:t xml:space="preserve"> </w:t>
      </w:r>
      <w:r>
        <w:t>the</w:t>
      </w:r>
      <w:r w:rsidR="00AF795B">
        <w:t xml:space="preserve"> </w:t>
      </w:r>
      <w:r>
        <w:t>study</w:t>
      </w:r>
      <w:r w:rsidR="00AF795B">
        <w:t xml:space="preserve"> </w:t>
      </w:r>
      <w:r>
        <w:t>reach</w:t>
      </w:r>
      <w:r w:rsidR="00AF795B">
        <w:t xml:space="preserve"> </w:t>
      </w:r>
      <w:r>
        <w:t>for</w:t>
      </w:r>
      <w:r w:rsidR="00AF795B">
        <w:t xml:space="preserve"> </w:t>
      </w:r>
      <w:r>
        <w:t>the</w:t>
      </w:r>
      <w:r w:rsidR="00AF795B">
        <w:t xml:space="preserve"> </w:t>
      </w:r>
      <w:r>
        <w:t>flood</w:t>
      </w:r>
      <w:r w:rsidR="00AF795B">
        <w:t xml:space="preserve"> </w:t>
      </w:r>
      <w:r>
        <w:t>of</w:t>
      </w:r>
      <w:r w:rsidR="00AF795B">
        <w:t xml:space="preserve"> </w:t>
      </w:r>
      <w:r w:rsidRPr="00D0005E">
        <w:rPr>
          <w:b/>
          <w:i/>
          <w:color w:val="0070C0"/>
        </w:rPr>
        <w:t>DATE</w:t>
      </w:r>
      <w:r w:rsidR="00AF795B">
        <w:rPr>
          <w:color w:val="0070C0"/>
        </w:rPr>
        <w:t xml:space="preserve"> </w:t>
      </w:r>
      <w:r>
        <w:t>were</w:t>
      </w:r>
      <w:r w:rsidR="00AF795B">
        <w:t xml:space="preserve"> </w:t>
      </w:r>
      <w:r>
        <w:t>less</w:t>
      </w:r>
      <w:r w:rsidR="00AF795B">
        <w:t xml:space="preserve"> </w:t>
      </w:r>
      <w:r>
        <w:t>than</w:t>
      </w:r>
      <w:r w:rsidR="00AF795B">
        <w:t xml:space="preserve"> </w:t>
      </w:r>
      <w:r w:rsidR="00690DF9">
        <w:rPr>
          <w:b/>
          <w:i/>
          <w:color w:val="0070C0"/>
        </w:rPr>
        <w:t>xx</w:t>
      </w:r>
      <w:r w:rsidR="00AF795B">
        <w:t xml:space="preserve"> </w:t>
      </w:r>
      <w:r w:rsidR="00FB705B">
        <w:t>ft</w:t>
      </w:r>
      <w:r w:rsidR="00AF795B">
        <w:t xml:space="preserve"> </w:t>
      </w:r>
      <w:r w:rsidR="00FB705B">
        <w:t>(</w:t>
      </w:r>
      <w:r w:rsidR="00112734">
        <w:t>t</w:t>
      </w:r>
      <w:r w:rsidR="00112734">
        <w:fldChar w:fldCharType="begin"/>
      </w:r>
      <w:r w:rsidR="00112734">
        <w:instrText xml:space="preserve"> REF _Ref383680217 \n \h </w:instrText>
      </w:r>
      <w:r w:rsidR="00112734">
        <w:fldChar w:fldCharType="separate"/>
      </w:r>
      <w:r w:rsidR="002A7274">
        <w:t>able 4</w:t>
      </w:r>
      <w:r w:rsidR="00112734">
        <w:fldChar w:fldCharType="end"/>
      </w:r>
      <w:r>
        <w:t>).</w:t>
      </w:r>
      <w:r w:rsidR="0095721C">
        <w:t>”</w:t>
      </w:r>
      <w:r w:rsidR="0095721C">
        <w:rPr>
          <w:color w:val="FF0000"/>
        </w:rPr>
        <w:t>]</w:t>
      </w:r>
      <w:r w:rsidR="00AF795B">
        <w:t xml:space="preserve"> </w:t>
      </w:r>
      <w:r w:rsidRPr="00CD7B6C">
        <w:rPr>
          <w:color w:val="FF0000"/>
        </w:rPr>
        <w:t>[</w:t>
      </w:r>
      <w:r>
        <w:rPr>
          <w:color w:val="FF0000"/>
        </w:rPr>
        <w:t>Instead</w:t>
      </w:r>
      <w:r w:rsidR="00AF795B">
        <w:rPr>
          <w:color w:val="FF0000"/>
        </w:rPr>
        <w:t xml:space="preserve"> </w:t>
      </w:r>
      <w:r>
        <w:rPr>
          <w:color w:val="FF0000"/>
        </w:rPr>
        <w:t>of</w:t>
      </w:r>
      <w:r w:rsidR="00AF795B">
        <w:rPr>
          <w:color w:val="FF0000"/>
        </w:rPr>
        <w:t xml:space="preserve"> </w:t>
      </w:r>
      <w:r>
        <w:rPr>
          <w:color w:val="FF0000"/>
        </w:rPr>
        <w:t>presenting</w:t>
      </w:r>
      <w:r w:rsidR="00AF795B">
        <w:rPr>
          <w:color w:val="FF0000"/>
        </w:rPr>
        <w:t xml:space="preserve"> </w:t>
      </w:r>
      <w:r>
        <w:rPr>
          <w:color w:val="FF0000"/>
        </w:rPr>
        <w:t>these</w:t>
      </w:r>
      <w:r w:rsidR="00AF795B">
        <w:rPr>
          <w:color w:val="FF0000"/>
        </w:rPr>
        <w:t xml:space="preserve"> </w:t>
      </w:r>
      <w:r w:rsidR="00BC0F39">
        <w:rPr>
          <w:color w:val="FF0000"/>
        </w:rPr>
        <w:t>latter</w:t>
      </w:r>
      <w:r w:rsidR="00AF795B">
        <w:rPr>
          <w:color w:val="FF0000"/>
        </w:rPr>
        <w:t xml:space="preserve"> </w:t>
      </w:r>
      <w:r>
        <w:rPr>
          <w:color w:val="FF0000"/>
        </w:rPr>
        <w:t>data</w:t>
      </w:r>
      <w:r w:rsidR="00AF795B">
        <w:rPr>
          <w:color w:val="FF0000"/>
        </w:rPr>
        <w:t xml:space="preserve"> </w:t>
      </w:r>
      <w:r>
        <w:rPr>
          <w:color w:val="FF0000"/>
        </w:rPr>
        <w:t>in</w:t>
      </w:r>
      <w:r w:rsidR="00AF795B">
        <w:rPr>
          <w:color w:val="FF0000"/>
        </w:rPr>
        <w:t xml:space="preserve"> </w:t>
      </w:r>
      <w:r>
        <w:rPr>
          <w:color w:val="FF0000"/>
        </w:rPr>
        <w:t>a</w:t>
      </w:r>
      <w:r w:rsidR="00AF795B">
        <w:rPr>
          <w:color w:val="FF0000"/>
        </w:rPr>
        <w:t xml:space="preserve"> </w:t>
      </w:r>
      <w:r>
        <w:rPr>
          <w:color w:val="FF0000"/>
        </w:rPr>
        <w:t>table</w:t>
      </w:r>
      <w:r w:rsidRPr="00CD7B6C">
        <w:rPr>
          <w:color w:val="FF0000"/>
        </w:rPr>
        <w:t>,</w:t>
      </w:r>
      <w:r w:rsidR="00AF795B">
        <w:rPr>
          <w:color w:val="FF0000"/>
        </w:rPr>
        <w:t xml:space="preserve"> </w:t>
      </w:r>
      <w:r w:rsidRPr="00CD7B6C">
        <w:rPr>
          <w:color w:val="FF0000"/>
        </w:rPr>
        <w:t>these</w:t>
      </w:r>
      <w:r w:rsidR="00AF795B">
        <w:rPr>
          <w:color w:val="FF0000"/>
        </w:rPr>
        <w:t xml:space="preserve"> </w:t>
      </w:r>
      <w:r w:rsidRPr="00CD7B6C">
        <w:rPr>
          <w:color w:val="FF0000"/>
        </w:rPr>
        <w:t>differences</w:t>
      </w:r>
      <w:r w:rsidR="00AF795B">
        <w:rPr>
          <w:color w:val="FF0000"/>
        </w:rPr>
        <w:t xml:space="preserve"> </w:t>
      </w:r>
      <w:r w:rsidR="00FB705B">
        <w:rPr>
          <w:color w:val="FF0000"/>
        </w:rPr>
        <w:t>in</w:t>
      </w:r>
      <w:r w:rsidR="00AF795B">
        <w:rPr>
          <w:color w:val="FF0000"/>
        </w:rPr>
        <w:t xml:space="preserve"> </w:t>
      </w:r>
      <w:r w:rsidR="00FB705B">
        <w:rPr>
          <w:color w:val="FF0000"/>
        </w:rPr>
        <w:t>simulated</w:t>
      </w:r>
      <w:r w:rsidR="00AF795B">
        <w:rPr>
          <w:color w:val="FF0000"/>
        </w:rPr>
        <w:t xml:space="preserve"> </w:t>
      </w:r>
      <w:r w:rsidR="00FB705B">
        <w:rPr>
          <w:color w:val="FF0000"/>
        </w:rPr>
        <w:t>and</w:t>
      </w:r>
      <w:r w:rsidR="00AF795B">
        <w:rPr>
          <w:color w:val="FF0000"/>
        </w:rPr>
        <w:t xml:space="preserve"> </w:t>
      </w:r>
      <w:r w:rsidR="00FB705B">
        <w:rPr>
          <w:color w:val="FF0000"/>
        </w:rPr>
        <w:t>observed</w:t>
      </w:r>
      <w:r w:rsidR="00AF795B">
        <w:rPr>
          <w:color w:val="FF0000"/>
        </w:rPr>
        <w:t xml:space="preserve"> </w:t>
      </w:r>
      <w:r w:rsidR="00FB705B">
        <w:rPr>
          <w:color w:val="FF0000"/>
        </w:rPr>
        <w:t>water-surface</w:t>
      </w:r>
      <w:r w:rsidR="00AF795B">
        <w:rPr>
          <w:color w:val="FF0000"/>
        </w:rPr>
        <w:t xml:space="preserve"> </w:t>
      </w:r>
      <w:r w:rsidR="00FB705B">
        <w:rPr>
          <w:color w:val="FF0000"/>
        </w:rPr>
        <w:t>profiles</w:t>
      </w:r>
      <w:r w:rsidR="00AF795B">
        <w:rPr>
          <w:color w:val="FF0000"/>
        </w:rPr>
        <w:t xml:space="preserve"> </w:t>
      </w:r>
      <w:r w:rsidRPr="00CD7B6C">
        <w:rPr>
          <w:color w:val="FF0000"/>
        </w:rPr>
        <w:t>could</w:t>
      </w:r>
      <w:r w:rsidR="00AF795B">
        <w:rPr>
          <w:color w:val="FF0000"/>
        </w:rPr>
        <w:t xml:space="preserve"> </w:t>
      </w:r>
      <w:r w:rsidRPr="00CD7B6C">
        <w:rPr>
          <w:color w:val="FF0000"/>
        </w:rPr>
        <w:t>be</w:t>
      </w:r>
      <w:r w:rsidR="00AF795B">
        <w:rPr>
          <w:color w:val="FF0000"/>
        </w:rPr>
        <w:t xml:space="preserve"> </w:t>
      </w:r>
      <w:r w:rsidRPr="00CD7B6C">
        <w:rPr>
          <w:color w:val="FF0000"/>
        </w:rPr>
        <w:t>shown</w:t>
      </w:r>
      <w:r w:rsidR="00AF795B">
        <w:rPr>
          <w:color w:val="FF0000"/>
        </w:rPr>
        <w:t xml:space="preserve"> </w:t>
      </w:r>
      <w:r w:rsidR="009C397B">
        <w:rPr>
          <w:color w:val="FF0000"/>
        </w:rPr>
        <w:t>in</w:t>
      </w:r>
      <w:r w:rsidR="00AF795B">
        <w:rPr>
          <w:color w:val="FF0000"/>
        </w:rPr>
        <w:t xml:space="preserve"> </w:t>
      </w:r>
      <w:r w:rsidR="009C397B">
        <w:rPr>
          <w:color w:val="FF0000"/>
        </w:rPr>
        <w:t>a</w:t>
      </w:r>
      <w:r w:rsidR="00AF795B">
        <w:rPr>
          <w:color w:val="FF0000"/>
        </w:rPr>
        <w:t xml:space="preserve"> </w:t>
      </w:r>
      <w:r w:rsidR="009C397B">
        <w:rPr>
          <w:color w:val="FF0000"/>
        </w:rPr>
        <w:t>figure</w:t>
      </w:r>
      <w:r w:rsidR="00AF795B">
        <w:rPr>
          <w:color w:val="FF0000"/>
        </w:rPr>
        <w:t xml:space="preserve"> </w:t>
      </w:r>
      <w:r w:rsidR="009C397B">
        <w:rPr>
          <w:color w:val="FF0000"/>
        </w:rPr>
        <w:t>(</w:t>
      </w:r>
      <w:r w:rsidR="00791F2B">
        <w:rPr>
          <w:color w:val="FF0000"/>
        </w:rPr>
        <w:fldChar w:fldCharType="begin"/>
      </w:r>
      <w:r w:rsidR="00791F2B">
        <w:rPr>
          <w:color w:val="FF0000"/>
        </w:rPr>
        <w:instrText xml:space="preserve"> REF _Ref383680360 \n \h </w:instrText>
      </w:r>
      <w:r w:rsidR="00791F2B">
        <w:rPr>
          <w:color w:val="FF0000"/>
        </w:rPr>
      </w:r>
      <w:r w:rsidR="00791F2B">
        <w:rPr>
          <w:color w:val="FF0000"/>
        </w:rPr>
        <w:fldChar w:fldCharType="separate"/>
      </w:r>
      <w:r w:rsidR="005F4328">
        <w:rPr>
          <w:color w:val="FF0000"/>
        </w:rPr>
        <w:t>fig.</w:t>
      </w:r>
      <w:r w:rsidR="002A7274">
        <w:rPr>
          <w:color w:val="FF0000"/>
        </w:rPr>
        <w:t xml:space="preserve"> 2</w:t>
      </w:r>
      <w:r w:rsidR="00791F2B">
        <w:rPr>
          <w:color w:val="FF0000"/>
        </w:rPr>
        <w:fldChar w:fldCharType="end"/>
      </w:r>
      <w:r w:rsidR="009C397B">
        <w:rPr>
          <w:color w:val="FF0000"/>
        </w:rPr>
        <w:t>)</w:t>
      </w:r>
      <w:r w:rsidR="00BC0F39">
        <w:rPr>
          <w:color w:val="FF0000"/>
        </w:rPr>
        <w:t>.</w:t>
      </w:r>
      <w:r w:rsidRPr="00CD7B6C">
        <w:rPr>
          <w:color w:val="FF0000"/>
        </w:rPr>
        <w:t>]</w:t>
      </w:r>
      <w:r w:rsidR="00AF795B">
        <w:rPr>
          <w:color w:val="FF0000"/>
        </w:rPr>
        <w:t xml:space="preserve"> </w:t>
      </w:r>
      <w:r>
        <w:t>The</w:t>
      </w:r>
      <w:r w:rsidR="00AF795B">
        <w:t xml:space="preserve"> </w:t>
      </w:r>
      <w:r>
        <w:t>results</w:t>
      </w:r>
      <w:r w:rsidR="00AF795B">
        <w:t xml:space="preserve"> </w:t>
      </w:r>
      <w:r>
        <w:t>demonstrate</w:t>
      </w:r>
      <w:r w:rsidR="00AF795B">
        <w:t xml:space="preserve"> </w:t>
      </w:r>
      <w:r>
        <w:t>that</w:t>
      </w:r>
      <w:r w:rsidR="00AF795B">
        <w:t xml:space="preserve"> </w:t>
      </w:r>
      <w:r>
        <w:t>the</w:t>
      </w:r>
      <w:r w:rsidR="00AF795B">
        <w:t xml:space="preserve"> </w:t>
      </w:r>
      <w:r>
        <w:t>model</w:t>
      </w:r>
      <w:r w:rsidR="00AF795B">
        <w:t xml:space="preserve"> </w:t>
      </w:r>
      <w:r>
        <w:t>is</w:t>
      </w:r>
      <w:r w:rsidR="00AF795B">
        <w:t xml:space="preserve"> </w:t>
      </w:r>
      <w:r>
        <w:t>capable</w:t>
      </w:r>
      <w:r w:rsidR="00AF795B">
        <w:t xml:space="preserve"> </w:t>
      </w:r>
      <w:r>
        <w:t>of</w:t>
      </w:r>
      <w:r w:rsidR="00AF795B">
        <w:t xml:space="preserve"> </w:t>
      </w:r>
      <w:r>
        <w:t>simulating</w:t>
      </w:r>
      <w:r w:rsidR="00AF795B">
        <w:t xml:space="preserve"> </w:t>
      </w:r>
      <w:r>
        <w:t>accurate</w:t>
      </w:r>
      <w:r w:rsidR="00AF795B">
        <w:t xml:space="preserve"> </w:t>
      </w:r>
      <w:r>
        <w:t>water</w:t>
      </w:r>
      <w:r w:rsidR="00AF795B">
        <w:t xml:space="preserve"> </w:t>
      </w:r>
      <w:r>
        <w:t>levels</w:t>
      </w:r>
      <w:r w:rsidR="00AF795B">
        <w:t xml:space="preserve"> </w:t>
      </w:r>
      <w:r>
        <w:t>over</w:t>
      </w:r>
      <w:r w:rsidR="00AF795B">
        <w:t xml:space="preserve"> </w:t>
      </w:r>
      <w:r>
        <w:t>a</w:t>
      </w:r>
      <w:r w:rsidR="00AF795B">
        <w:t xml:space="preserve"> </w:t>
      </w:r>
      <w:r>
        <w:t>wide</w:t>
      </w:r>
      <w:r w:rsidR="00AF795B">
        <w:t xml:space="preserve"> </w:t>
      </w:r>
      <w:r>
        <w:t>range</w:t>
      </w:r>
      <w:r w:rsidR="00AF795B">
        <w:t xml:space="preserve"> </w:t>
      </w:r>
      <w:r>
        <w:t>of</w:t>
      </w:r>
      <w:r w:rsidR="00AF795B">
        <w:t xml:space="preserve"> </w:t>
      </w:r>
      <w:r>
        <w:t>flows</w:t>
      </w:r>
      <w:r w:rsidR="00AF795B">
        <w:t xml:space="preserve"> </w:t>
      </w:r>
      <w:r>
        <w:t>in</w:t>
      </w:r>
      <w:r w:rsidR="00AF795B">
        <w:t xml:space="preserve"> </w:t>
      </w:r>
      <w:r>
        <w:t>the</w:t>
      </w:r>
      <w:r w:rsidR="00AF795B">
        <w:t xml:space="preserve"> </w:t>
      </w:r>
      <w:r>
        <w:t>basin</w:t>
      </w:r>
      <w:r w:rsidR="005D3B38">
        <w:t>.</w:t>
      </w:r>
      <w:r w:rsidR="00AF795B">
        <w:t xml:space="preserve"> </w:t>
      </w:r>
    </w:p>
    <w:p w14:paraId="1F41E753" w14:textId="77777777" w:rsidR="00741B68" w:rsidRDefault="00741B68" w:rsidP="00FB705B">
      <w:pPr>
        <w:pStyle w:val="TableTitle"/>
        <w:spacing w:after="200"/>
      </w:pPr>
      <w:bookmarkStart w:id="39" w:name="_Toc336583621"/>
      <w:bookmarkStart w:id="40" w:name="_Toc377116033"/>
      <w:bookmarkStart w:id="41" w:name="_Ref383680195"/>
      <w:bookmarkStart w:id="42" w:name="_Ref383680217"/>
      <w:bookmarkStart w:id="43" w:name="_Toc497983475"/>
      <w:r w:rsidRPr="00F52124">
        <w:t>Calibration</w:t>
      </w:r>
      <w:r w:rsidR="00AF795B">
        <w:t xml:space="preserve"> </w:t>
      </w:r>
      <w:r>
        <w:t>of</w:t>
      </w:r>
      <w:r w:rsidR="00AF795B">
        <w:t xml:space="preserve"> </w:t>
      </w:r>
      <w:r>
        <w:t>model</w:t>
      </w:r>
      <w:r w:rsidR="00AF795B">
        <w:t xml:space="preserve"> </w:t>
      </w:r>
      <w:r>
        <w:t>to</w:t>
      </w:r>
      <w:r w:rsidR="00AF795B">
        <w:t xml:space="preserve"> </w:t>
      </w:r>
      <w:r>
        <w:t>target</w:t>
      </w:r>
      <w:r w:rsidR="00AF795B">
        <w:t xml:space="preserve"> </w:t>
      </w:r>
      <w:r>
        <w:t>water-surface</w:t>
      </w:r>
      <w:r w:rsidR="00AF795B">
        <w:t xml:space="preserve"> </w:t>
      </w:r>
      <w:r>
        <w:t>elevations</w:t>
      </w:r>
      <w:r w:rsidR="00AF795B">
        <w:t xml:space="preserve"> </w:t>
      </w:r>
      <w:r>
        <w:t>at</w:t>
      </w:r>
      <w:r w:rsidR="00AF795B">
        <w:t xml:space="preserve"> </w:t>
      </w:r>
      <w:r>
        <w:t>U.S.</w:t>
      </w:r>
      <w:r w:rsidR="00AF795B">
        <w:t xml:space="preserve"> </w:t>
      </w:r>
      <w:r>
        <w:t>Geological</w:t>
      </w:r>
      <w:r w:rsidR="00AF795B">
        <w:t xml:space="preserve"> </w:t>
      </w:r>
      <w:r>
        <w:t>Survey</w:t>
      </w:r>
      <w:r w:rsidR="00AF795B">
        <w:t xml:space="preserve"> </w:t>
      </w:r>
      <w:r>
        <w:t>streamgage</w:t>
      </w:r>
      <w:r w:rsidR="00AF795B">
        <w:t xml:space="preserve"> </w:t>
      </w:r>
      <w:r>
        <w:t>on</w:t>
      </w:r>
      <w:r w:rsidR="00AF795B">
        <w:t xml:space="preserve"> </w:t>
      </w:r>
      <w:r w:rsidR="00FB705B">
        <w:t>XXX</w:t>
      </w:r>
      <w:r w:rsidR="00AF795B">
        <w:t xml:space="preserve"> </w:t>
      </w:r>
      <w:r>
        <w:t>River</w:t>
      </w:r>
      <w:r w:rsidR="00AF795B">
        <w:t xml:space="preserve"> </w:t>
      </w:r>
      <w:r>
        <w:t>at</w:t>
      </w:r>
      <w:r w:rsidR="00AF795B">
        <w:t xml:space="preserve"> </w:t>
      </w:r>
      <w:r w:rsidR="00FB705B">
        <w:t>CITY</w:t>
      </w:r>
      <w:r w:rsidR="007A038E">
        <w:t>,</w:t>
      </w:r>
      <w:r w:rsidR="00AF795B">
        <w:t xml:space="preserve"> </w:t>
      </w:r>
      <w:r w:rsidR="007A038E">
        <w:t>STATE</w:t>
      </w:r>
      <w:r w:rsidR="00AF795B">
        <w:t xml:space="preserve"> </w:t>
      </w:r>
      <w:r>
        <w:t>(station</w:t>
      </w:r>
      <w:r w:rsidR="00AF795B">
        <w:t xml:space="preserve"> </w:t>
      </w:r>
      <w:r>
        <w:t>number</w:t>
      </w:r>
      <w:r w:rsidR="00AF795B">
        <w:t xml:space="preserve"> </w:t>
      </w:r>
      <w:r w:rsidR="00FB705B">
        <w:t>xxxxxxxx</w:t>
      </w:r>
      <w:r>
        <w:t>)</w:t>
      </w:r>
      <w:bookmarkEnd w:id="39"/>
      <w:r>
        <w:t>.</w:t>
      </w:r>
      <w:bookmarkEnd w:id="40"/>
      <w:bookmarkEnd w:id="41"/>
      <w:bookmarkEnd w:id="42"/>
      <w:bookmarkEnd w:id="43"/>
    </w:p>
    <w:p w14:paraId="3E5429E7" w14:textId="26A673DA" w:rsidR="009938F8" w:rsidRPr="00401990" w:rsidRDefault="009938F8" w:rsidP="009938F8">
      <w:pPr>
        <w:pStyle w:val="TableHeadnote"/>
      </w:pPr>
      <w:r w:rsidRPr="00577358">
        <w:t>[</w:t>
      </w:r>
      <w:r>
        <w:t>ft,</w:t>
      </w:r>
      <w:r w:rsidR="00AF795B">
        <w:t xml:space="preserve"> </w:t>
      </w:r>
      <w:r w:rsidR="00296880">
        <w:t>foo</w:t>
      </w:r>
      <w:r>
        <w:t>t;</w:t>
      </w:r>
      <w:r w:rsidR="00AF795B">
        <w:t xml:space="preserve"> </w:t>
      </w:r>
      <w:r w:rsidRPr="00577358">
        <w:t>NAVD</w:t>
      </w:r>
      <w:r w:rsidR="00AF795B">
        <w:t xml:space="preserve"> </w:t>
      </w:r>
      <w:r w:rsidRPr="00577358">
        <w:t>88,</w:t>
      </w:r>
      <w:r w:rsidR="00AF795B">
        <w:t xml:space="preserve"> </w:t>
      </w:r>
      <w:r w:rsidRPr="00577358">
        <w:t>North</w:t>
      </w:r>
      <w:r w:rsidR="00AF795B">
        <w:t xml:space="preserve"> </w:t>
      </w:r>
      <w:r w:rsidRPr="00577358">
        <w:t>American</w:t>
      </w:r>
      <w:r w:rsidR="00AF795B">
        <w:t xml:space="preserve"> </w:t>
      </w:r>
      <w:r w:rsidRPr="00577358">
        <w:t>Vertical</w:t>
      </w:r>
      <w:r w:rsidR="00AF795B">
        <w:t xml:space="preserve"> </w:t>
      </w:r>
      <w:r w:rsidRPr="00577358">
        <w:t>Datum</w:t>
      </w:r>
      <w:r w:rsidR="00AF795B">
        <w:t xml:space="preserve"> </w:t>
      </w:r>
      <w:r w:rsidRPr="00577358">
        <w:t>of</w:t>
      </w:r>
      <w:r w:rsidR="00AF795B">
        <w:t xml:space="preserve"> </w:t>
      </w:r>
      <w:r w:rsidRPr="00577358">
        <w:t>1988</w:t>
      </w:r>
      <w:r>
        <w:t>]</w:t>
      </w:r>
    </w:p>
    <w:tbl>
      <w:tblPr>
        <w:tblW w:w="0" w:type="auto"/>
        <w:tblLook w:val="04A0" w:firstRow="1" w:lastRow="0" w:firstColumn="1" w:lastColumn="0" w:noHBand="0" w:noVBand="1"/>
      </w:tblPr>
      <w:tblGrid>
        <w:gridCol w:w="2045"/>
        <w:gridCol w:w="2083"/>
        <w:gridCol w:w="2105"/>
        <w:gridCol w:w="2159"/>
      </w:tblGrid>
      <w:tr w:rsidR="006D36A3" w:rsidRPr="001F4D0F" w14:paraId="0FC0DE01" w14:textId="77777777" w:rsidTr="005C41CF">
        <w:tc>
          <w:tcPr>
            <w:tcW w:w="2045" w:type="dxa"/>
            <w:tcBorders>
              <w:top w:val="single" w:sz="4" w:space="0" w:color="auto"/>
              <w:bottom w:val="single" w:sz="4" w:space="0" w:color="auto"/>
            </w:tcBorders>
            <w:shd w:val="clear" w:color="auto" w:fill="auto"/>
            <w:vAlign w:val="center"/>
          </w:tcPr>
          <w:p w14:paraId="3DD85916" w14:textId="77777777" w:rsidR="006D36A3" w:rsidRPr="002B0BD4" w:rsidRDefault="006D36A3" w:rsidP="00D3373F">
            <w:pPr>
              <w:pStyle w:val="TableCellHeading"/>
              <w:rPr>
                <w:rStyle w:val="Superscript"/>
                <w:vertAlign w:val="baseline"/>
              </w:rPr>
            </w:pPr>
            <w:r>
              <w:t>Stage</w:t>
            </w:r>
            <w:r w:rsidR="00AF795B">
              <w:t xml:space="preserve"> </w:t>
            </w:r>
            <w:r>
              <w:t>of</w:t>
            </w:r>
            <w:r w:rsidR="002B0BD4">
              <w:t xml:space="preserve"> </w:t>
            </w:r>
            <w:r>
              <w:t>water-surface</w:t>
            </w:r>
            <w:r w:rsidR="002B0BD4">
              <w:t xml:space="preserve"> </w:t>
            </w:r>
            <w:r>
              <w:t>profile</w:t>
            </w:r>
            <w:r w:rsidR="002B0BD4">
              <w:br/>
            </w:r>
            <w:r>
              <w:t>(ft)</w:t>
            </w:r>
          </w:p>
        </w:tc>
        <w:tc>
          <w:tcPr>
            <w:tcW w:w="2083" w:type="dxa"/>
            <w:tcBorders>
              <w:top w:val="single" w:sz="4" w:space="0" w:color="auto"/>
              <w:bottom w:val="single" w:sz="4" w:space="0" w:color="auto"/>
            </w:tcBorders>
            <w:shd w:val="clear" w:color="auto" w:fill="auto"/>
            <w:vAlign w:val="center"/>
          </w:tcPr>
          <w:p w14:paraId="2FDE767D" w14:textId="77777777" w:rsidR="006D36A3" w:rsidRDefault="002B0BD4" w:rsidP="00D3373F">
            <w:pPr>
              <w:pStyle w:val="TableCellHeading"/>
            </w:pPr>
            <w:r>
              <w:t xml:space="preserve">Target </w:t>
            </w:r>
            <w:r w:rsidR="006D36A3">
              <w:t>wat</w:t>
            </w:r>
            <w:r>
              <w:t xml:space="preserve">er-surface </w:t>
            </w:r>
            <w:r w:rsidR="006D36A3">
              <w:t>elevation</w:t>
            </w:r>
            <w:r w:rsidR="00AF795B">
              <w:t xml:space="preserve"> </w:t>
            </w:r>
            <w:r w:rsidR="006D36A3">
              <w:br/>
              <w:t>(ft,</w:t>
            </w:r>
            <w:r w:rsidR="00AF795B">
              <w:t xml:space="preserve"> </w:t>
            </w:r>
            <w:r w:rsidR="006D36A3">
              <w:t>NAVD</w:t>
            </w:r>
            <w:r w:rsidR="00AF795B">
              <w:t xml:space="preserve"> </w:t>
            </w:r>
            <w:r w:rsidR="006D36A3">
              <w:t>88)</w:t>
            </w:r>
          </w:p>
        </w:tc>
        <w:tc>
          <w:tcPr>
            <w:tcW w:w="2105" w:type="dxa"/>
            <w:tcBorders>
              <w:top w:val="single" w:sz="4" w:space="0" w:color="auto"/>
              <w:bottom w:val="single" w:sz="4" w:space="0" w:color="auto"/>
            </w:tcBorders>
            <w:shd w:val="clear" w:color="auto" w:fill="auto"/>
            <w:vAlign w:val="center"/>
          </w:tcPr>
          <w:p w14:paraId="0474568E" w14:textId="77777777" w:rsidR="006D36A3" w:rsidRDefault="001B75BB" w:rsidP="00D3373F">
            <w:pPr>
              <w:pStyle w:val="TableCellHeading"/>
            </w:pPr>
            <w:r>
              <w:t>Modeled</w:t>
            </w:r>
            <w:r w:rsidR="002B0BD4">
              <w:t xml:space="preserve"> water-surface </w:t>
            </w:r>
            <w:r w:rsidR="006D36A3">
              <w:t>elevation</w:t>
            </w:r>
            <w:r w:rsidR="00AF795B">
              <w:t xml:space="preserve"> </w:t>
            </w:r>
            <w:r w:rsidR="006D36A3">
              <w:br/>
              <w:t>(ft,</w:t>
            </w:r>
            <w:r w:rsidR="00AF795B">
              <w:t xml:space="preserve"> </w:t>
            </w:r>
            <w:r w:rsidR="006D36A3">
              <w:t>NAVD</w:t>
            </w:r>
            <w:r w:rsidR="00AF795B">
              <w:t xml:space="preserve"> </w:t>
            </w:r>
            <w:r w:rsidR="006D36A3">
              <w:t>88)</w:t>
            </w:r>
          </w:p>
        </w:tc>
        <w:tc>
          <w:tcPr>
            <w:tcW w:w="2159" w:type="dxa"/>
            <w:tcBorders>
              <w:top w:val="single" w:sz="4" w:space="0" w:color="auto"/>
              <w:bottom w:val="single" w:sz="4" w:space="0" w:color="auto"/>
            </w:tcBorders>
            <w:shd w:val="clear" w:color="auto" w:fill="auto"/>
            <w:vAlign w:val="center"/>
          </w:tcPr>
          <w:p w14:paraId="7E294173" w14:textId="77777777" w:rsidR="006D36A3" w:rsidRPr="001F4D0F" w:rsidRDefault="002B0BD4" w:rsidP="00D3373F">
            <w:pPr>
              <w:pStyle w:val="TableCellHeading"/>
              <w:rPr>
                <w:color w:val="0070C0"/>
              </w:rPr>
            </w:pPr>
            <w:r>
              <w:t xml:space="preserve">Difference </w:t>
            </w:r>
            <w:r w:rsidR="006D36A3">
              <w:t>in</w:t>
            </w:r>
            <w:r w:rsidR="00AF795B">
              <w:t xml:space="preserve"> </w:t>
            </w:r>
            <w:r w:rsidR="006D36A3">
              <w:t>elevation</w:t>
            </w:r>
            <w:r w:rsidR="006D36A3">
              <w:br/>
              <w:t>(ft)</w:t>
            </w:r>
          </w:p>
        </w:tc>
      </w:tr>
      <w:tr w:rsidR="006D36A3" w:rsidRPr="001F4D0F" w14:paraId="24692EA1" w14:textId="77777777" w:rsidTr="005C41CF">
        <w:tc>
          <w:tcPr>
            <w:tcW w:w="2045" w:type="dxa"/>
            <w:tcBorders>
              <w:top w:val="single" w:sz="4" w:space="0" w:color="auto"/>
            </w:tcBorders>
            <w:shd w:val="clear" w:color="auto" w:fill="auto"/>
          </w:tcPr>
          <w:p w14:paraId="75117E56"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10</w:t>
            </w:r>
          </w:p>
        </w:tc>
        <w:tc>
          <w:tcPr>
            <w:tcW w:w="2083" w:type="dxa"/>
            <w:tcBorders>
              <w:top w:val="single" w:sz="4" w:space="0" w:color="auto"/>
            </w:tcBorders>
            <w:shd w:val="clear" w:color="auto" w:fill="auto"/>
          </w:tcPr>
          <w:p w14:paraId="3B28AF5D"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618.74</w:t>
            </w:r>
          </w:p>
        </w:tc>
        <w:tc>
          <w:tcPr>
            <w:tcW w:w="2105" w:type="dxa"/>
            <w:tcBorders>
              <w:top w:val="single" w:sz="4" w:space="0" w:color="auto"/>
            </w:tcBorders>
            <w:shd w:val="clear" w:color="auto" w:fill="auto"/>
          </w:tcPr>
          <w:p w14:paraId="22DC6205"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618.73</w:t>
            </w:r>
          </w:p>
        </w:tc>
        <w:tc>
          <w:tcPr>
            <w:tcW w:w="2159" w:type="dxa"/>
            <w:tcBorders>
              <w:top w:val="single" w:sz="4" w:space="0" w:color="auto"/>
            </w:tcBorders>
            <w:shd w:val="clear" w:color="auto" w:fill="auto"/>
          </w:tcPr>
          <w:p w14:paraId="7BA92E7B"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-0.01</w:t>
            </w:r>
          </w:p>
        </w:tc>
      </w:tr>
      <w:tr w:rsidR="006D36A3" w:rsidRPr="001F4D0F" w14:paraId="49A2ABD4" w14:textId="77777777" w:rsidTr="005C41CF">
        <w:tc>
          <w:tcPr>
            <w:tcW w:w="2045" w:type="dxa"/>
            <w:shd w:val="clear" w:color="auto" w:fill="auto"/>
          </w:tcPr>
          <w:p w14:paraId="722E9966"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11</w:t>
            </w:r>
          </w:p>
        </w:tc>
        <w:tc>
          <w:tcPr>
            <w:tcW w:w="2083" w:type="dxa"/>
            <w:shd w:val="clear" w:color="auto" w:fill="auto"/>
          </w:tcPr>
          <w:p w14:paraId="00BFBFC4"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619.74</w:t>
            </w:r>
          </w:p>
        </w:tc>
        <w:tc>
          <w:tcPr>
            <w:tcW w:w="2105" w:type="dxa"/>
            <w:shd w:val="clear" w:color="auto" w:fill="auto"/>
          </w:tcPr>
          <w:p w14:paraId="572C7048"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619.71</w:t>
            </w:r>
          </w:p>
        </w:tc>
        <w:tc>
          <w:tcPr>
            <w:tcW w:w="2159" w:type="dxa"/>
            <w:shd w:val="clear" w:color="auto" w:fill="auto"/>
          </w:tcPr>
          <w:p w14:paraId="5EDC6F32"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-0.03</w:t>
            </w:r>
          </w:p>
        </w:tc>
      </w:tr>
      <w:tr w:rsidR="006D36A3" w:rsidRPr="001F4D0F" w14:paraId="18551D17" w14:textId="77777777" w:rsidTr="005C41CF">
        <w:tc>
          <w:tcPr>
            <w:tcW w:w="2045" w:type="dxa"/>
            <w:shd w:val="clear" w:color="auto" w:fill="auto"/>
          </w:tcPr>
          <w:p w14:paraId="00A6B59E"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12</w:t>
            </w:r>
          </w:p>
        </w:tc>
        <w:tc>
          <w:tcPr>
            <w:tcW w:w="2083" w:type="dxa"/>
            <w:shd w:val="clear" w:color="auto" w:fill="auto"/>
          </w:tcPr>
          <w:p w14:paraId="16921A76"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620.74</w:t>
            </w:r>
          </w:p>
        </w:tc>
        <w:tc>
          <w:tcPr>
            <w:tcW w:w="2105" w:type="dxa"/>
            <w:shd w:val="clear" w:color="auto" w:fill="auto"/>
          </w:tcPr>
          <w:p w14:paraId="7E0DCCD9"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620.74</w:t>
            </w:r>
          </w:p>
        </w:tc>
        <w:tc>
          <w:tcPr>
            <w:tcW w:w="2159" w:type="dxa"/>
            <w:shd w:val="clear" w:color="auto" w:fill="auto"/>
          </w:tcPr>
          <w:p w14:paraId="72789E12"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0.00</w:t>
            </w:r>
          </w:p>
        </w:tc>
      </w:tr>
      <w:tr w:rsidR="006D36A3" w:rsidRPr="001F4D0F" w14:paraId="5F4244B7" w14:textId="77777777" w:rsidTr="005C41CF">
        <w:tc>
          <w:tcPr>
            <w:tcW w:w="2045" w:type="dxa"/>
            <w:shd w:val="clear" w:color="auto" w:fill="auto"/>
          </w:tcPr>
          <w:p w14:paraId="1449BB46"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13</w:t>
            </w:r>
          </w:p>
        </w:tc>
        <w:tc>
          <w:tcPr>
            <w:tcW w:w="2083" w:type="dxa"/>
            <w:shd w:val="clear" w:color="auto" w:fill="auto"/>
          </w:tcPr>
          <w:p w14:paraId="6BA21D95"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621.74</w:t>
            </w:r>
          </w:p>
        </w:tc>
        <w:tc>
          <w:tcPr>
            <w:tcW w:w="2105" w:type="dxa"/>
            <w:shd w:val="clear" w:color="auto" w:fill="auto"/>
          </w:tcPr>
          <w:p w14:paraId="4555BCF6"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621.76</w:t>
            </w:r>
          </w:p>
        </w:tc>
        <w:tc>
          <w:tcPr>
            <w:tcW w:w="2159" w:type="dxa"/>
            <w:shd w:val="clear" w:color="auto" w:fill="auto"/>
          </w:tcPr>
          <w:p w14:paraId="053F0F80"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0.02</w:t>
            </w:r>
          </w:p>
        </w:tc>
      </w:tr>
      <w:tr w:rsidR="006D36A3" w:rsidRPr="001F4D0F" w14:paraId="216981E8" w14:textId="77777777" w:rsidTr="005C41CF">
        <w:tc>
          <w:tcPr>
            <w:tcW w:w="2045" w:type="dxa"/>
            <w:tcBorders>
              <w:bottom w:val="single" w:sz="4" w:space="0" w:color="auto"/>
            </w:tcBorders>
            <w:shd w:val="clear" w:color="auto" w:fill="auto"/>
          </w:tcPr>
          <w:p w14:paraId="0C53088F"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14</w:t>
            </w:r>
          </w:p>
        </w:tc>
        <w:tc>
          <w:tcPr>
            <w:tcW w:w="2083" w:type="dxa"/>
            <w:tcBorders>
              <w:bottom w:val="single" w:sz="4" w:space="0" w:color="auto"/>
            </w:tcBorders>
            <w:shd w:val="clear" w:color="auto" w:fill="auto"/>
          </w:tcPr>
          <w:p w14:paraId="687C14E3"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622.74</w:t>
            </w:r>
          </w:p>
        </w:tc>
        <w:tc>
          <w:tcPr>
            <w:tcW w:w="2105" w:type="dxa"/>
            <w:tcBorders>
              <w:bottom w:val="single" w:sz="4" w:space="0" w:color="auto"/>
            </w:tcBorders>
            <w:shd w:val="clear" w:color="auto" w:fill="auto"/>
          </w:tcPr>
          <w:p w14:paraId="7B3A387B"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622.74</w:t>
            </w:r>
          </w:p>
        </w:tc>
        <w:tc>
          <w:tcPr>
            <w:tcW w:w="2159" w:type="dxa"/>
            <w:tcBorders>
              <w:bottom w:val="single" w:sz="4" w:space="0" w:color="auto"/>
            </w:tcBorders>
            <w:shd w:val="clear" w:color="auto" w:fill="auto"/>
          </w:tcPr>
          <w:p w14:paraId="0395B5BB"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0.00</w:t>
            </w:r>
          </w:p>
        </w:tc>
      </w:tr>
    </w:tbl>
    <w:p w14:paraId="67A952E2" w14:textId="77777777" w:rsidR="009938F8" w:rsidRPr="009938F8" w:rsidRDefault="009938F8" w:rsidP="006D36A3">
      <w:pPr>
        <w:pStyle w:val="BodyText"/>
        <w:ind w:firstLine="0"/>
      </w:pPr>
    </w:p>
    <w:p w14:paraId="65DD8B61" w14:textId="77777777" w:rsidR="00FB705B" w:rsidRDefault="00FB705B" w:rsidP="00FB705B">
      <w:pPr>
        <w:pStyle w:val="TableTitle"/>
        <w:spacing w:after="200"/>
      </w:pPr>
      <w:bookmarkStart w:id="44" w:name="_Ref383680269"/>
      <w:bookmarkStart w:id="45" w:name="_Ref383680282"/>
      <w:bookmarkStart w:id="46" w:name="_Toc497983476"/>
      <w:r w:rsidRPr="00F52124">
        <w:lastRenderedPageBreak/>
        <w:t>Calibration</w:t>
      </w:r>
      <w:r w:rsidR="00AF795B">
        <w:t xml:space="preserve"> </w:t>
      </w:r>
      <w:r>
        <w:t>of</w:t>
      </w:r>
      <w:r w:rsidR="00AF795B">
        <w:t xml:space="preserve"> </w:t>
      </w:r>
      <w:r>
        <w:t>model</w:t>
      </w:r>
      <w:r w:rsidR="00AF795B">
        <w:t xml:space="preserve"> </w:t>
      </w:r>
      <w:r>
        <w:t>to</w:t>
      </w:r>
      <w:r w:rsidR="00AF795B">
        <w:t xml:space="preserve"> </w:t>
      </w:r>
      <w:r>
        <w:t>water-surface</w:t>
      </w:r>
      <w:r w:rsidR="00AF795B">
        <w:t xml:space="preserve"> </w:t>
      </w:r>
      <w:r>
        <w:t>elevations</w:t>
      </w:r>
      <w:r w:rsidR="00AF795B">
        <w:t xml:space="preserve"> </w:t>
      </w:r>
      <w:r>
        <w:t>at</w:t>
      </w:r>
      <w:r w:rsidR="00AF795B">
        <w:t xml:space="preserve"> </w:t>
      </w:r>
      <w:r>
        <w:t>selected</w:t>
      </w:r>
      <w:r w:rsidR="00AF795B">
        <w:t xml:space="preserve"> </w:t>
      </w:r>
      <w:r>
        <w:t>locations</w:t>
      </w:r>
      <w:r w:rsidR="00AF795B">
        <w:t xml:space="preserve"> </w:t>
      </w:r>
      <w:r>
        <w:t>along</w:t>
      </w:r>
      <w:r w:rsidR="00AF795B">
        <w:t xml:space="preserve"> </w:t>
      </w:r>
      <w:r>
        <w:t>the</w:t>
      </w:r>
      <w:r w:rsidR="00AF795B">
        <w:t xml:space="preserve"> </w:t>
      </w:r>
      <w:r>
        <w:t>XXX</w:t>
      </w:r>
      <w:r w:rsidR="00AF795B">
        <w:t xml:space="preserve"> </w:t>
      </w:r>
      <w:r>
        <w:t>River</w:t>
      </w:r>
      <w:r w:rsidR="00AF795B">
        <w:t xml:space="preserve"> </w:t>
      </w:r>
      <w:r>
        <w:t>for</w:t>
      </w:r>
      <w:r w:rsidR="00AF795B">
        <w:t xml:space="preserve"> </w:t>
      </w:r>
      <w:r>
        <w:t>the</w:t>
      </w:r>
      <w:r w:rsidR="00AF795B">
        <w:t xml:space="preserve"> </w:t>
      </w:r>
      <w:r>
        <w:t>flood</w:t>
      </w:r>
      <w:r w:rsidR="0095721C">
        <w:t>(s)</w:t>
      </w:r>
      <w:r w:rsidR="00AF795B">
        <w:t xml:space="preserve"> </w:t>
      </w:r>
      <w:r>
        <w:t>of</w:t>
      </w:r>
      <w:r w:rsidR="00AF795B">
        <w:t xml:space="preserve"> </w:t>
      </w:r>
      <w:r>
        <w:t>DATE</w:t>
      </w:r>
      <w:r w:rsidR="00AF795B">
        <w:t xml:space="preserve"> </w:t>
      </w:r>
      <w:r w:rsidR="0095721C">
        <w:t>(and</w:t>
      </w:r>
      <w:r w:rsidR="00AF795B">
        <w:t xml:space="preserve"> </w:t>
      </w:r>
      <w:r w:rsidR="0095721C">
        <w:t>DATE)</w:t>
      </w:r>
      <w:r>
        <w:t>.</w:t>
      </w:r>
      <w:bookmarkEnd w:id="44"/>
      <w:bookmarkEnd w:id="45"/>
      <w:bookmarkEnd w:id="46"/>
    </w:p>
    <w:p w14:paraId="7F38FBED" w14:textId="3208328C" w:rsidR="006D36A3" w:rsidRPr="00401990" w:rsidRDefault="006D36A3" w:rsidP="006D36A3">
      <w:pPr>
        <w:pStyle w:val="TableHeadnote"/>
      </w:pPr>
      <w:r w:rsidRPr="00577358">
        <w:t>[</w:t>
      </w:r>
      <w:r>
        <w:t>ft,</w:t>
      </w:r>
      <w:r w:rsidR="00AF795B">
        <w:t xml:space="preserve"> </w:t>
      </w:r>
      <w:r w:rsidR="00296880">
        <w:t>foo</w:t>
      </w:r>
      <w:r>
        <w:t>t;</w:t>
      </w:r>
      <w:r w:rsidR="00AF795B">
        <w:t xml:space="preserve"> </w:t>
      </w:r>
      <w:r w:rsidRPr="00577358">
        <w:t>NAVD</w:t>
      </w:r>
      <w:r w:rsidR="00AF795B">
        <w:t xml:space="preserve"> </w:t>
      </w:r>
      <w:r w:rsidRPr="00577358">
        <w:t>88,</w:t>
      </w:r>
      <w:r w:rsidR="00AF795B">
        <w:t xml:space="preserve"> </w:t>
      </w:r>
      <w:r w:rsidRPr="00577358">
        <w:t>North</w:t>
      </w:r>
      <w:r w:rsidR="00AF795B">
        <w:t xml:space="preserve"> </w:t>
      </w:r>
      <w:r w:rsidRPr="00577358">
        <w:t>American</w:t>
      </w:r>
      <w:r w:rsidR="00AF795B">
        <w:t xml:space="preserve"> </w:t>
      </w:r>
      <w:r w:rsidRPr="00577358">
        <w:t>Vertical</w:t>
      </w:r>
      <w:r w:rsidR="00AF795B">
        <w:t xml:space="preserve"> </w:t>
      </w:r>
      <w:r w:rsidRPr="00577358">
        <w:t>Datum</w:t>
      </w:r>
      <w:r w:rsidR="00AF795B">
        <w:t xml:space="preserve"> </w:t>
      </w:r>
      <w:r w:rsidRPr="00577358">
        <w:t>of</w:t>
      </w:r>
      <w:r w:rsidR="00AF795B">
        <w:t xml:space="preserve"> </w:t>
      </w:r>
      <w:r w:rsidRPr="00577358">
        <w:t>1988</w:t>
      </w:r>
      <w:r>
        <w:t>]</w:t>
      </w:r>
    </w:p>
    <w:tbl>
      <w:tblPr>
        <w:tblW w:w="0" w:type="auto"/>
        <w:tblLook w:val="04A0" w:firstRow="1" w:lastRow="0" w:firstColumn="1" w:lastColumn="0" w:noHBand="0" w:noVBand="1"/>
      </w:tblPr>
      <w:tblGrid>
        <w:gridCol w:w="2178"/>
        <w:gridCol w:w="1950"/>
        <w:gridCol w:w="2105"/>
        <w:gridCol w:w="2159"/>
      </w:tblGrid>
      <w:tr w:rsidR="006D36A3" w:rsidRPr="001F4D0F" w14:paraId="3DC06C85" w14:textId="77777777" w:rsidTr="005C41CF">
        <w:tc>
          <w:tcPr>
            <w:tcW w:w="2178" w:type="dxa"/>
            <w:tcBorders>
              <w:top w:val="single" w:sz="4" w:space="0" w:color="auto"/>
              <w:bottom w:val="single" w:sz="4" w:space="0" w:color="auto"/>
            </w:tcBorders>
            <w:shd w:val="clear" w:color="auto" w:fill="auto"/>
            <w:vAlign w:val="center"/>
          </w:tcPr>
          <w:p w14:paraId="48259E52" w14:textId="77777777" w:rsidR="006D36A3" w:rsidRPr="0095721C" w:rsidRDefault="001B75BB" w:rsidP="00D3373F">
            <w:pPr>
              <w:pStyle w:val="TableCellHeading"/>
              <w:rPr>
                <w:rStyle w:val="Superscript"/>
                <w:color w:val="0070C0"/>
              </w:rPr>
            </w:pPr>
            <w:r w:rsidRPr="0095721C">
              <w:rPr>
                <w:color w:val="0070C0"/>
              </w:rPr>
              <w:t>&lt;Cross-section</w:t>
            </w:r>
            <w:r w:rsidR="00AF795B">
              <w:rPr>
                <w:color w:val="0070C0"/>
              </w:rPr>
              <w:t xml:space="preserve"> </w:t>
            </w:r>
            <w:r w:rsidRPr="0095721C">
              <w:rPr>
                <w:color w:val="0070C0"/>
              </w:rPr>
              <w:t>ID</w:t>
            </w:r>
            <w:r w:rsidR="00AF795B">
              <w:rPr>
                <w:color w:val="0070C0"/>
              </w:rPr>
              <w:t xml:space="preserve"> </w:t>
            </w:r>
            <w:r w:rsidR="00534DB7" w:rsidRPr="0095721C">
              <w:rPr>
                <w:color w:val="0070C0"/>
              </w:rPr>
              <w:t>(ft)</w:t>
            </w:r>
            <w:r w:rsidRPr="0095721C">
              <w:rPr>
                <w:color w:val="0070C0"/>
              </w:rPr>
              <w:t>&gt;</w:t>
            </w:r>
            <w:r w:rsidRPr="0095721C">
              <w:rPr>
                <w:color w:val="0070C0"/>
              </w:rPr>
              <w:br/>
              <w:t>&lt;River</w:t>
            </w:r>
            <w:r w:rsidR="00AF795B">
              <w:rPr>
                <w:color w:val="0070C0"/>
              </w:rPr>
              <w:t xml:space="preserve"> </w:t>
            </w:r>
            <w:r w:rsidRPr="0095721C">
              <w:rPr>
                <w:color w:val="0070C0"/>
              </w:rPr>
              <w:t>station</w:t>
            </w:r>
            <w:r w:rsidR="00AF795B">
              <w:rPr>
                <w:color w:val="0070C0"/>
              </w:rPr>
              <w:t xml:space="preserve"> </w:t>
            </w:r>
            <w:r w:rsidR="00534DB7" w:rsidRPr="0095721C">
              <w:rPr>
                <w:color w:val="0070C0"/>
              </w:rPr>
              <w:t>(miles)</w:t>
            </w:r>
            <w:r w:rsidRPr="0095721C">
              <w:rPr>
                <w:color w:val="0070C0"/>
              </w:rPr>
              <w:t>&gt;</w:t>
            </w:r>
            <w:r w:rsidRPr="00901D90">
              <w:rPr>
                <w:rStyle w:val="Superscript"/>
              </w:rPr>
              <w:t>1</w:t>
            </w:r>
          </w:p>
        </w:tc>
        <w:tc>
          <w:tcPr>
            <w:tcW w:w="1950" w:type="dxa"/>
            <w:tcBorders>
              <w:top w:val="single" w:sz="4" w:space="0" w:color="auto"/>
              <w:bottom w:val="single" w:sz="4" w:space="0" w:color="auto"/>
            </w:tcBorders>
            <w:shd w:val="clear" w:color="auto" w:fill="auto"/>
            <w:vAlign w:val="center"/>
          </w:tcPr>
          <w:p w14:paraId="663786EE" w14:textId="77777777" w:rsidR="006D36A3" w:rsidRDefault="001B75BB" w:rsidP="00D3373F">
            <w:pPr>
              <w:pStyle w:val="TableCellHeading"/>
            </w:pPr>
            <w:r>
              <w:t>Surveyed</w:t>
            </w:r>
            <w:r w:rsidR="00F241A3">
              <w:t xml:space="preserve"> water-surface </w:t>
            </w:r>
            <w:r w:rsidR="006D36A3">
              <w:t>elevation</w:t>
            </w:r>
            <w:r w:rsidR="00AF795B">
              <w:t xml:space="preserve"> </w:t>
            </w:r>
            <w:r w:rsidR="006D36A3">
              <w:br/>
              <w:t>(ft,</w:t>
            </w:r>
            <w:r w:rsidR="00AF795B">
              <w:t xml:space="preserve"> </w:t>
            </w:r>
            <w:r w:rsidR="006D36A3">
              <w:t>NAVD</w:t>
            </w:r>
            <w:r w:rsidR="00AF795B">
              <w:t xml:space="preserve"> </w:t>
            </w:r>
            <w:r w:rsidR="006D36A3">
              <w:t>88)</w:t>
            </w:r>
          </w:p>
        </w:tc>
        <w:tc>
          <w:tcPr>
            <w:tcW w:w="2105" w:type="dxa"/>
            <w:tcBorders>
              <w:top w:val="single" w:sz="4" w:space="0" w:color="auto"/>
              <w:bottom w:val="single" w:sz="4" w:space="0" w:color="auto"/>
            </w:tcBorders>
            <w:shd w:val="clear" w:color="auto" w:fill="auto"/>
            <w:vAlign w:val="center"/>
          </w:tcPr>
          <w:p w14:paraId="7B403BD0" w14:textId="77777777" w:rsidR="006D36A3" w:rsidRDefault="001B75BB" w:rsidP="00D3373F">
            <w:pPr>
              <w:pStyle w:val="TableCellHeading"/>
            </w:pPr>
            <w:r>
              <w:t>Modeled</w:t>
            </w:r>
            <w:r w:rsidR="00F241A3">
              <w:t xml:space="preserve"> water-surface </w:t>
            </w:r>
            <w:r w:rsidR="006D36A3">
              <w:t>elevation</w:t>
            </w:r>
            <w:r w:rsidR="00AF795B">
              <w:t xml:space="preserve"> </w:t>
            </w:r>
            <w:r w:rsidR="006D36A3">
              <w:br/>
              <w:t>(ft,</w:t>
            </w:r>
            <w:r w:rsidR="00AF795B">
              <w:t xml:space="preserve"> </w:t>
            </w:r>
            <w:r w:rsidR="006D36A3">
              <w:t>NAVD</w:t>
            </w:r>
            <w:r w:rsidR="00AF795B">
              <w:t xml:space="preserve"> </w:t>
            </w:r>
            <w:r w:rsidR="006D36A3">
              <w:t>88)</w:t>
            </w:r>
          </w:p>
        </w:tc>
        <w:tc>
          <w:tcPr>
            <w:tcW w:w="2159" w:type="dxa"/>
            <w:tcBorders>
              <w:top w:val="single" w:sz="4" w:space="0" w:color="auto"/>
              <w:bottom w:val="single" w:sz="4" w:space="0" w:color="auto"/>
            </w:tcBorders>
            <w:shd w:val="clear" w:color="auto" w:fill="auto"/>
            <w:vAlign w:val="center"/>
          </w:tcPr>
          <w:p w14:paraId="6A439538" w14:textId="77777777" w:rsidR="006D36A3" w:rsidRPr="001F4D0F" w:rsidRDefault="00F241A3" w:rsidP="00D3373F">
            <w:pPr>
              <w:pStyle w:val="TableCellHeading"/>
              <w:rPr>
                <w:color w:val="0070C0"/>
              </w:rPr>
            </w:pPr>
            <w:r>
              <w:t xml:space="preserve">Difference </w:t>
            </w:r>
            <w:r w:rsidR="006D36A3">
              <w:t>in</w:t>
            </w:r>
            <w:r w:rsidR="00AF795B">
              <w:t xml:space="preserve"> </w:t>
            </w:r>
            <w:r w:rsidR="006D36A3">
              <w:t>elevation</w:t>
            </w:r>
            <w:r w:rsidR="006D36A3">
              <w:br/>
              <w:t>(ft)</w:t>
            </w:r>
          </w:p>
        </w:tc>
      </w:tr>
      <w:tr w:rsidR="006D36A3" w:rsidRPr="001F4D0F" w14:paraId="466CDC9B" w14:textId="77777777" w:rsidTr="005C41CF">
        <w:tc>
          <w:tcPr>
            <w:tcW w:w="2178" w:type="dxa"/>
            <w:tcBorders>
              <w:top w:val="single" w:sz="4" w:space="0" w:color="auto"/>
            </w:tcBorders>
            <w:shd w:val="clear" w:color="auto" w:fill="auto"/>
          </w:tcPr>
          <w:p w14:paraId="1A1008BB" w14:textId="77777777" w:rsidR="006D36A3" w:rsidRPr="00901D90" w:rsidRDefault="001B75BB" w:rsidP="00841970">
            <w:pPr>
              <w:pStyle w:val="TableCellDecAlign"/>
              <w:tabs>
                <w:tab w:val="clear" w:pos="391"/>
                <w:tab w:val="decimal" w:pos="960"/>
              </w:tabs>
              <w:rPr>
                <w:rStyle w:val="EmphStrong"/>
                <w:color w:val="0070C0"/>
              </w:rPr>
            </w:pPr>
            <w:r w:rsidRPr="00901D90">
              <w:rPr>
                <w:rStyle w:val="EmphStrong"/>
                <w:color w:val="0070C0"/>
              </w:rPr>
              <w:t>810</w:t>
            </w:r>
          </w:p>
        </w:tc>
        <w:tc>
          <w:tcPr>
            <w:tcW w:w="1950" w:type="dxa"/>
            <w:tcBorders>
              <w:top w:val="single" w:sz="4" w:space="0" w:color="auto"/>
            </w:tcBorders>
            <w:shd w:val="clear" w:color="auto" w:fill="auto"/>
          </w:tcPr>
          <w:p w14:paraId="742B9C50"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618.74</w:t>
            </w:r>
          </w:p>
        </w:tc>
        <w:tc>
          <w:tcPr>
            <w:tcW w:w="2105" w:type="dxa"/>
            <w:tcBorders>
              <w:top w:val="single" w:sz="4" w:space="0" w:color="auto"/>
            </w:tcBorders>
            <w:shd w:val="clear" w:color="auto" w:fill="auto"/>
          </w:tcPr>
          <w:p w14:paraId="4818939C"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618.7</w:t>
            </w:r>
            <w:r w:rsidR="00534DB7" w:rsidRPr="00901D90">
              <w:rPr>
                <w:rStyle w:val="EmphStrong"/>
                <w:color w:val="0070C0"/>
              </w:rPr>
              <w:t>0</w:t>
            </w:r>
          </w:p>
        </w:tc>
        <w:tc>
          <w:tcPr>
            <w:tcW w:w="2159" w:type="dxa"/>
            <w:tcBorders>
              <w:top w:val="single" w:sz="4" w:space="0" w:color="auto"/>
            </w:tcBorders>
            <w:shd w:val="clear" w:color="auto" w:fill="auto"/>
          </w:tcPr>
          <w:p w14:paraId="71E3ACE6"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-0.0</w:t>
            </w:r>
            <w:r w:rsidR="00534DB7" w:rsidRPr="00901D90">
              <w:rPr>
                <w:rStyle w:val="EmphStrong"/>
                <w:color w:val="0070C0"/>
              </w:rPr>
              <w:t>4</w:t>
            </w:r>
          </w:p>
        </w:tc>
      </w:tr>
      <w:tr w:rsidR="006D36A3" w:rsidRPr="001F4D0F" w14:paraId="2CEB0441" w14:textId="77777777" w:rsidTr="005C41CF">
        <w:tc>
          <w:tcPr>
            <w:tcW w:w="2178" w:type="dxa"/>
            <w:shd w:val="clear" w:color="auto" w:fill="auto"/>
          </w:tcPr>
          <w:p w14:paraId="5957F342" w14:textId="77777777" w:rsidR="006D36A3" w:rsidRPr="00901D90" w:rsidRDefault="001B75BB" w:rsidP="00841970">
            <w:pPr>
              <w:pStyle w:val="TableCellDecAlign"/>
              <w:tabs>
                <w:tab w:val="clear" w:pos="391"/>
                <w:tab w:val="decimal" w:pos="960"/>
              </w:tabs>
              <w:rPr>
                <w:rStyle w:val="EmphStrong"/>
                <w:color w:val="0070C0"/>
              </w:rPr>
            </w:pPr>
            <w:r w:rsidRPr="00901D90">
              <w:rPr>
                <w:rStyle w:val="EmphStrong"/>
                <w:color w:val="0070C0"/>
              </w:rPr>
              <w:t>1,063</w:t>
            </w:r>
          </w:p>
        </w:tc>
        <w:tc>
          <w:tcPr>
            <w:tcW w:w="1950" w:type="dxa"/>
            <w:shd w:val="clear" w:color="auto" w:fill="auto"/>
          </w:tcPr>
          <w:p w14:paraId="1E1C19B9"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619.74</w:t>
            </w:r>
          </w:p>
        </w:tc>
        <w:tc>
          <w:tcPr>
            <w:tcW w:w="2105" w:type="dxa"/>
            <w:shd w:val="clear" w:color="auto" w:fill="auto"/>
          </w:tcPr>
          <w:p w14:paraId="37139384"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619.</w:t>
            </w:r>
            <w:r w:rsidR="00534DB7" w:rsidRPr="00901D90">
              <w:rPr>
                <w:rStyle w:val="EmphStrong"/>
                <w:color w:val="0070C0"/>
              </w:rPr>
              <w:t>79</w:t>
            </w:r>
          </w:p>
        </w:tc>
        <w:tc>
          <w:tcPr>
            <w:tcW w:w="2159" w:type="dxa"/>
            <w:shd w:val="clear" w:color="auto" w:fill="auto"/>
          </w:tcPr>
          <w:p w14:paraId="050F0978"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0.0</w:t>
            </w:r>
            <w:r w:rsidR="00534DB7" w:rsidRPr="00901D90">
              <w:rPr>
                <w:rStyle w:val="EmphStrong"/>
                <w:color w:val="0070C0"/>
              </w:rPr>
              <w:t>5</w:t>
            </w:r>
          </w:p>
        </w:tc>
      </w:tr>
      <w:tr w:rsidR="006D36A3" w:rsidRPr="001F4D0F" w14:paraId="0AA19577" w14:textId="77777777" w:rsidTr="005C41CF">
        <w:tc>
          <w:tcPr>
            <w:tcW w:w="2178" w:type="dxa"/>
            <w:shd w:val="clear" w:color="auto" w:fill="auto"/>
          </w:tcPr>
          <w:p w14:paraId="4F0F0C47"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1</w:t>
            </w:r>
            <w:r w:rsidR="001B75BB" w:rsidRPr="00901D90">
              <w:rPr>
                <w:rStyle w:val="EmphStrong"/>
                <w:color w:val="0070C0"/>
              </w:rPr>
              <w:t>,225</w:t>
            </w:r>
            <w:r w:rsidR="00AF795B" w:rsidRPr="00901D90">
              <w:rPr>
                <w:rStyle w:val="EmphStrong"/>
                <w:color w:val="0070C0"/>
              </w:rPr>
              <w:t xml:space="preserve"> </w:t>
            </w:r>
            <w:r w:rsidR="00935CB6" w:rsidRPr="00901D90">
              <w:rPr>
                <w:rStyle w:val="EmphStrong"/>
                <w:color w:val="0070C0"/>
              </w:rPr>
              <w:t>(at</w:t>
            </w:r>
            <w:r w:rsidR="00AF795B" w:rsidRPr="00901D90">
              <w:rPr>
                <w:rStyle w:val="EmphStrong"/>
                <w:color w:val="0070C0"/>
              </w:rPr>
              <w:t xml:space="preserve"> </w:t>
            </w:r>
            <w:r w:rsidR="00935CB6" w:rsidRPr="00901D90">
              <w:rPr>
                <w:rStyle w:val="EmphStrong"/>
                <w:color w:val="0070C0"/>
              </w:rPr>
              <w:t>gage)</w:t>
            </w:r>
          </w:p>
        </w:tc>
        <w:tc>
          <w:tcPr>
            <w:tcW w:w="1950" w:type="dxa"/>
            <w:shd w:val="clear" w:color="auto" w:fill="auto"/>
          </w:tcPr>
          <w:p w14:paraId="0F56D165"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620.74</w:t>
            </w:r>
          </w:p>
        </w:tc>
        <w:tc>
          <w:tcPr>
            <w:tcW w:w="2105" w:type="dxa"/>
            <w:shd w:val="clear" w:color="auto" w:fill="auto"/>
          </w:tcPr>
          <w:p w14:paraId="10ABBBC1"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620.</w:t>
            </w:r>
            <w:r w:rsidR="00534DB7" w:rsidRPr="00901D90">
              <w:rPr>
                <w:rStyle w:val="EmphStrong"/>
                <w:color w:val="0070C0"/>
              </w:rPr>
              <w:t>75</w:t>
            </w:r>
          </w:p>
        </w:tc>
        <w:tc>
          <w:tcPr>
            <w:tcW w:w="2159" w:type="dxa"/>
            <w:shd w:val="clear" w:color="auto" w:fill="auto"/>
          </w:tcPr>
          <w:p w14:paraId="274E8719" w14:textId="77777777" w:rsidR="006D36A3" w:rsidRPr="00901D90" w:rsidRDefault="00534DB7" w:rsidP="00841970">
            <w:pPr>
              <w:pStyle w:val="TableCellDecAlign"/>
              <w:tabs>
                <w:tab w:val="clear" w:pos="391"/>
                <w:tab w:val="decimal" w:pos="960"/>
              </w:tabs>
              <w:rPr>
                <w:rStyle w:val="EmphStrong"/>
                <w:color w:val="0070C0"/>
              </w:rPr>
            </w:pPr>
            <w:r w:rsidRPr="00901D90">
              <w:rPr>
                <w:rStyle w:val="EmphStrong"/>
                <w:color w:val="0070C0"/>
              </w:rPr>
              <w:t>0.01</w:t>
            </w:r>
          </w:p>
        </w:tc>
      </w:tr>
      <w:tr w:rsidR="006D36A3" w:rsidRPr="001F4D0F" w14:paraId="2AB1958D" w14:textId="77777777" w:rsidTr="005C41CF">
        <w:tc>
          <w:tcPr>
            <w:tcW w:w="2178" w:type="dxa"/>
            <w:shd w:val="clear" w:color="auto" w:fill="auto"/>
          </w:tcPr>
          <w:p w14:paraId="73EF9F5D"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1</w:t>
            </w:r>
            <w:r w:rsidR="001B75BB" w:rsidRPr="00901D90">
              <w:rPr>
                <w:rStyle w:val="EmphStrong"/>
                <w:color w:val="0070C0"/>
              </w:rPr>
              <w:t>,410</w:t>
            </w:r>
          </w:p>
        </w:tc>
        <w:tc>
          <w:tcPr>
            <w:tcW w:w="1950" w:type="dxa"/>
            <w:shd w:val="clear" w:color="auto" w:fill="auto"/>
          </w:tcPr>
          <w:p w14:paraId="4AC1A846"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621.74</w:t>
            </w:r>
          </w:p>
        </w:tc>
        <w:tc>
          <w:tcPr>
            <w:tcW w:w="2105" w:type="dxa"/>
            <w:shd w:val="clear" w:color="auto" w:fill="auto"/>
          </w:tcPr>
          <w:p w14:paraId="02615814"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621.</w:t>
            </w:r>
            <w:r w:rsidR="00534DB7" w:rsidRPr="00901D90">
              <w:rPr>
                <w:rStyle w:val="EmphStrong"/>
                <w:color w:val="0070C0"/>
              </w:rPr>
              <w:t>60</w:t>
            </w:r>
          </w:p>
        </w:tc>
        <w:tc>
          <w:tcPr>
            <w:tcW w:w="2159" w:type="dxa"/>
            <w:shd w:val="clear" w:color="auto" w:fill="auto"/>
          </w:tcPr>
          <w:p w14:paraId="6B7CB827" w14:textId="77777777" w:rsidR="006D36A3" w:rsidRPr="00901D90" w:rsidRDefault="00534DB7" w:rsidP="00841970">
            <w:pPr>
              <w:pStyle w:val="TableCellDecAlign"/>
              <w:tabs>
                <w:tab w:val="clear" w:pos="391"/>
                <w:tab w:val="decimal" w:pos="960"/>
              </w:tabs>
              <w:rPr>
                <w:rStyle w:val="EmphStrong"/>
                <w:color w:val="0070C0"/>
              </w:rPr>
            </w:pPr>
            <w:r w:rsidRPr="00901D90">
              <w:rPr>
                <w:rStyle w:val="EmphStrong"/>
                <w:color w:val="0070C0"/>
              </w:rPr>
              <w:t>-0.14</w:t>
            </w:r>
          </w:p>
        </w:tc>
      </w:tr>
      <w:tr w:rsidR="006D36A3" w:rsidRPr="001F4D0F" w14:paraId="71618AA9" w14:textId="77777777" w:rsidTr="005C41CF">
        <w:tc>
          <w:tcPr>
            <w:tcW w:w="2178" w:type="dxa"/>
            <w:tcBorders>
              <w:bottom w:val="single" w:sz="4" w:space="0" w:color="auto"/>
            </w:tcBorders>
            <w:shd w:val="clear" w:color="auto" w:fill="auto"/>
          </w:tcPr>
          <w:p w14:paraId="79C3037B"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1</w:t>
            </w:r>
            <w:r w:rsidR="001B75BB" w:rsidRPr="00901D90">
              <w:rPr>
                <w:rStyle w:val="EmphStrong"/>
                <w:color w:val="0070C0"/>
              </w:rPr>
              <w:t>,568</w:t>
            </w:r>
          </w:p>
        </w:tc>
        <w:tc>
          <w:tcPr>
            <w:tcW w:w="1950" w:type="dxa"/>
            <w:tcBorders>
              <w:bottom w:val="single" w:sz="4" w:space="0" w:color="auto"/>
            </w:tcBorders>
            <w:shd w:val="clear" w:color="auto" w:fill="auto"/>
          </w:tcPr>
          <w:p w14:paraId="49698DE7"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622.74</w:t>
            </w:r>
          </w:p>
        </w:tc>
        <w:tc>
          <w:tcPr>
            <w:tcW w:w="2105" w:type="dxa"/>
            <w:tcBorders>
              <w:bottom w:val="single" w:sz="4" w:space="0" w:color="auto"/>
            </w:tcBorders>
            <w:shd w:val="clear" w:color="auto" w:fill="auto"/>
          </w:tcPr>
          <w:p w14:paraId="7175B972"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622.</w:t>
            </w:r>
            <w:r w:rsidR="00935CB6" w:rsidRPr="00901D90">
              <w:rPr>
                <w:rStyle w:val="EmphStrong"/>
                <w:color w:val="0070C0"/>
              </w:rPr>
              <w:t>86</w:t>
            </w:r>
          </w:p>
        </w:tc>
        <w:tc>
          <w:tcPr>
            <w:tcW w:w="2159" w:type="dxa"/>
            <w:tcBorders>
              <w:bottom w:val="single" w:sz="4" w:space="0" w:color="auto"/>
            </w:tcBorders>
            <w:shd w:val="clear" w:color="auto" w:fill="auto"/>
          </w:tcPr>
          <w:p w14:paraId="4C584525" w14:textId="77777777" w:rsidR="006D36A3" w:rsidRPr="00901D90" w:rsidRDefault="006D36A3" w:rsidP="00841970">
            <w:pPr>
              <w:pStyle w:val="TableCellDecAlign"/>
              <w:tabs>
                <w:tab w:val="clear" w:pos="391"/>
                <w:tab w:val="decimal" w:pos="960"/>
              </w:tabs>
              <w:rPr>
                <w:rStyle w:val="EmphStrong"/>
                <w:color w:val="0070C0"/>
              </w:rPr>
            </w:pPr>
            <w:r w:rsidRPr="00901D90">
              <w:rPr>
                <w:rStyle w:val="EmphStrong"/>
                <w:color w:val="0070C0"/>
              </w:rPr>
              <w:t>0.</w:t>
            </w:r>
            <w:r w:rsidR="00935CB6" w:rsidRPr="00901D90">
              <w:rPr>
                <w:rStyle w:val="EmphStrong"/>
                <w:color w:val="0070C0"/>
              </w:rPr>
              <w:t>12</w:t>
            </w:r>
          </w:p>
        </w:tc>
      </w:tr>
    </w:tbl>
    <w:p w14:paraId="461156A7" w14:textId="77777777" w:rsidR="006D36A3" w:rsidRDefault="00534DB7" w:rsidP="00534DB7">
      <w:pPr>
        <w:pStyle w:val="TableFootnote"/>
      </w:pPr>
      <w:r w:rsidRPr="00534DB7">
        <w:rPr>
          <w:rStyle w:val="Superscript"/>
        </w:rPr>
        <w:t>1</w:t>
      </w:r>
      <w:r>
        <w:t>Cross-section</w:t>
      </w:r>
      <w:r w:rsidR="00AF795B">
        <w:t xml:space="preserve"> </w:t>
      </w:r>
      <w:r>
        <w:t>identification</w:t>
      </w:r>
      <w:r w:rsidR="00AF795B">
        <w:t xml:space="preserve"> </w:t>
      </w:r>
      <w:r>
        <w:t>numbers</w:t>
      </w:r>
      <w:r w:rsidR="00AF795B">
        <w:t xml:space="preserve"> </w:t>
      </w:r>
      <w:r>
        <w:t>are</w:t>
      </w:r>
      <w:r w:rsidR="00AF795B">
        <w:t xml:space="preserve"> </w:t>
      </w:r>
      <w:r>
        <w:t>referenced</w:t>
      </w:r>
      <w:r w:rsidR="00AF795B">
        <w:t xml:space="preserve"> </w:t>
      </w:r>
      <w:r>
        <w:t>to</w:t>
      </w:r>
      <w:r w:rsidR="00AF795B">
        <w:t xml:space="preserve"> </w:t>
      </w:r>
      <w:r>
        <w:t>the</w:t>
      </w:r>
      <w:r w:rsidR="00AF795B">
        <w:t xml:space="preserve"> </w:t>
      </w:r>
      <w:r>
        <w:t>longitudinal</w:t>
      </w:r>
      <w:r w:rsidR="00AF795B">
        <w:t xml:space="preserve"> </w:t>
      </w:r>
      <w:r>
        <w:t>baseline</w:t>
      </w:r>
      <w:r w:rsidR="00AF795B">
        <w:t xml:space="preserve"> </w:t>
      </w:r>
      <w:r>
        <w:t>used</w:t>
      </w:r>
      <w:r w:rsidR="00AF795B">
        <w:t xml:space="preserve"> </w:t>
      </w:r>
      <w:r>
        <w:t>in</w:t>
      </w:r>
      <w:r w:rsidR="00AF795B">
        <w:t xml:space="preserve"> </w:t>
      </w:r>
      <w:r>
        <w:t>the</w:t>
      </w:r>
      <w:r w:rsidR="00AF795B">
        <w:t xml:space="preserve"> </w:t>
      </w:r>
      <w:r>
        <w:t>hydraulic</w:t>
      </w:r>
      <w:r w:rsidR="00AF795B">
        <w:t xml:space="preserve"> </w:t>
      </w:r>
      <w:r>
        <w:t>model</w:t>
      </w:r>
      <w:r w:rsidR="00AF795B">
        <w:t xml:space="preserve"> </w:t>
      </w:r>
      <w:r>
        <w:t>[OR</w:t>
      </w:r>
      <w:r w:rsidR="00AF795B">
        <w:t xml:space="preserve"> </w:t>
      </w:r>
      <w:r>
        <w:t>River</w:t>
      </w:r>
      <w:r w:rsidR="00AF795B">
        <w:t xml:space="preserve"> </w:t>
      </w:r>
      <w:r>
        <w:t>stations</w:t>
      </w:r>
      <w:r w:rsidR="00AF795B">
        <w:t xml:space="preserve"> </w:t>
      </w:r>
      <w:r>
        <w:t>are</w:t>
      </w:r>
      <w:r w:rsidR="00AF795B">
        <w:t xml:space="preserve"> </w:t>
      </w:r>
      <w:r>
        <w:t>the</w:t>
      </w:r>
      <w:r w:rsidR="00AF795B">
        <w:t xml:space="preserve"> </w:t>
      </w:r>
      <w:r>
        <w:t>distances</w:t>
      </w:r>
      <w:r w:rsidR="00AF795B">
        <w:t xml:space="preserve"> </w:t>
      </w:r>
      <w:r>
        <w:t>upstream</w:t>
      </w:r>
      <w:r w:rsidR="00AF795B">
        <w:t xml:space="preserve"> </w:t>
      </w:r>
      <w:r>
        <w:t>from</w:t>
      </w:r>
      <w:r w:rsidR="00AF795B">
        <w:t xml:space="preserve"> </w:t>
      </w:r>
      <w:r>
        <w:t>the</w:t>
      </w:r>
      <w:r w:rsidR="00AF795B">
        <w:t xml:space="preserve"> </w:t>
      </w:r>
      <w:r>
        <w:t>river</w:t>
      </w:r>
      <w:r w:rsidR="00AF795B">
        <w:t xml:space="preserve"> </w:t>
      </w:r>
      <w:r>
        <w:t>mouth</w:t>
      </w:r>
      <w:r w:rsidR="00AF795B">
        <w:t xml:space="preserve"> </w:t>
      </w:r>
      <w:r>
        <w:t>as</w:t>
      </w:r>
      <w:r w:rsidR="00AF795B">
        <w:t xml:space="preserve"> </w:t>
      </w:r>
      <w:r>
        <w:t>presented</w:t>
      </w:r>
      <w:r w:rsidR="00AF795B">
        <w:t xml:space="preserve"> </w:t>
      </w:r>
      <w:r>
        <w:t>in</w:t>
      </w:r>
      <w:r w:rsidR="00AF795B">
        <w:t xml:space="preserve"> </w:t>
      </w:r>
      <w:r>
        <w:t>the</w:t>
      </w:r>
      <w:r w:rsidR="00AF795B">
        <w:t xml:space="preserve"> </w:t>
      </w:r>
      <w:r>
        <w:t>f</w:t>
      </w:r>
      <w:r w:rsidR="00935CB6">
        <w:t>l</w:t>
      </w:r>
      <w:r>
        <w:t>ood</w:t>
      </w:r>
      <w:r w:rsidR="00AF795B">
        <w:t xml:space="preserve"> </w:t>
      </w:r>
      <w:r>
        <w:t>insurance</w:t>
      </w:r>
      <w:r w:rsidR="00AF795B">
        <w:t xml:space="preserve"> </w:t>
      </w:r>
      <w:r>
        <w:t>study</w:t>
      </w:r>
      <w:r w:rsidR="00AF795B">
        <w:t xml:space="preserve"> </w:t>
      </w:r>
      <w:r>
        <w:t>(</w:t>
      </w:r>
      <w:r w:rsidR="00F241A3">
        <w:t>FEMA</w:t>
      </w:r>
      <w:r>
        <w:t>,</w:t>
      </w:r>
      <w:r w:rsidR="00AF795B">
        <w:t xml:space="preserve"> </w:t>
      </w:r>
      <w:r>
        <w:t>YEAR</w:t>
      </w:r>
      <w:r w:rsidR="00C3163C">
        <w:t>)</w:t>
      </w:r>
      <w:r>
        <w:t>]</w:t>
      </w:r>
      <w:r w:rsidR="00F241A3">
        <w:t>.</w:t>
      </w:r>
    </w:p>
    <w:p w14:paraId="223615D1" w14:textId="2D7A011B" w:rsidR="009C397B" w:rsidRPr="009C397B" w:rsidRDefault="00E75355" w:rsidP="009C397B">
      <w:pPr>
        <w:pStyle w:val="FigureCaption"/>
      </w:pPr>
      <w:bookmarkStart w:id="47" w:name="_Toc377115999"/>
      <w:bookmarkStart w:id="48" w:name="_Ref383680360"/>
      <w:bookmarkStart w:id="49" w:name="_Toc497983415"/>
      <w:r>
        <w:t>Graph showing o</w:t>
      </w:r>
      <w:r w:rsidR="009C397B">
        <w:t>bserved</w:t>
      </w:r>
      <w:r w:rsidR="00AF795B">
        <w:t xml:space="preserve"> </w:t>
      </w:r>
      <w:r w:rsidR="009C397B">
        <w:t>and</w:t>
      </w:r>
      <w:r w:rsidR="00AF795B">
        <w:t xml:space="preserve"> </w:t>
      </w:r>
      <w:r w:rsidR="009C397B">
        <w:t>simulated</w:t>
      </w:r>
      <w:r w:rsidR="00AF795B">
        <w:t xml:space="preserve"> </w:t>
      </w:r>
      <w:r w:rsidR="009C397B">
        <w:t>water-surface</w:t>
      </w:r>
      <w:r w:rsidR="00AF795B">
        <w:t xml:space="preserve"> </w:t>
      </w:r>
      <w:r w:rsidR="009C397B">
        <w:t>elevations</w:t>
      </w:r>
      <w:r w:rsidR="00AF795B">
        <w:t xml:space="preserve"> </w:t>
      </w:r>
      <w:r w:rsidR="009C397B">
        <w:t>and</w:t>
      </w:r>
      <w:r w:rsidR="00AF795B">
        <w:t xml:space="preserve"> </w:t>
      </w:r>
      <w:r w:rsidR="009C397B">
        <w:t>profiles</w:t>
      </w:r>
      <w:r w:rsidR="00AF795B">
        <w:t xml:space="preserve"> </w:t>
      </w:r>
      <w:r w:rsidR="009C397B">
        <w:t>for</w:t>
      </w:r>
      <w:r w:rsidR="00AF795B">
        <w:t xml:space="preserve"> </w:t>
      </w:r>
      <w:r w:rsidR="009C397B">
        <w:t>the</w:t>
      </w:r>
      <w:r w:rsidR="00AF795B">
        <w:t xml:space="preserve"> </w:t>
      </w:r>
      <w:r w:rsidR="009C397B">
        <w:t>flood(s</w:t>
      </w:r>
      <w:r w:rsidR="007A038E">
        <w:t>)</w:t>
      </w:r>
      <w:r w:rsidR="00AF795B">
        <w:t xml:space="preserve"> </w:t>
      </w:r>
      <w:r w:rsidR="007A038E">
        <w:t>of</w:t>
      </w:r>
      <w:r w:rsidR="00AF795B">
        <w:t xml:space="preserve"> </w:t>
      </w:r>
      <w:r w:rsidR="009C397B">
        <w:t>DATE,</w:t>
      </w:r>
      <w:r w:rsidR="00AF795B">
        <w:t xml:space="preserve"> </w:t>
      </w:r>
      <w:r w:rsidR="00436C18">
        <w:t>(and</w:t>
      </w:r>
      <w:r w:rsidR="00AF795B">
        <w:t xml:space="preserve"> </w:t>
      </w:r>
      <w:r w:rsidR="00436C18">
        <w:t>DATE)</w:t>
      </w:r>
      <w:r w:rsidR="00AF795B">
        <w:t xml:space="preserve"> </w:t>
      </w:r>
      <w:r w:rsidR="0090500F">
        <w:t>[and</w:t>
      </w:r>
      <w:r w:rsidR="00BD506B">
        <w:t xml:space="preserve"> (</w:t>
      </w:r>
      <w:r w:rsidR="0090500F">
        <w:t>or</w:t>
      </w:r>
      <w:r w:rsidR="00BD506B">
        <w:t xml:space="preserve">) </w:t>
      </w:r>
      <w:r w:rsidR="0090500F">
        <w:t>the</w:t>
      </w:r>
      <w:r w:rsidR="00AF795B">
        <w:t xml:space="preserve"> </w:t>
      </w:r>
      <w:r w:rsidR="0090500F">
        <w:t>FEMA</w:t>
      </w:r>
      <w:r w:rsidR="00AF795B">
        <w:t xml:space="preserve"> </w:t>
      </w:r>
      <w:r w:rsidR="0090500F">
        <w:t>xx</w:t>
      </w:r>
      <w:r w:rsidR="009C397B">
        <w:noBreakHyphen/>
        <w:t>percent</w:t>
      </w:r>
      <w:r w:rsidR="00AF795B">
        <w:t xml:space="preserve"> </w:t>
      </w:r>
      <w:r w:rsidR="009C397B">
        <w:t>annual</w:t>
      </w:r>
      <w:r w:rsidR="00AF795B">
        <w:t xml:space="preserve"> </w:t>
      </w:r>
      <w:r w:rsidR="009C397B">
        <w:t>exceedance</w:t>
      </w:r>
      <w:r w:rsidR="00AF795B">
        <w:t xml:space="preserve"> </w:t>
      </w:r>
      <w:r w:rsidR="009C397B">
        <w:t>probability</w:t>
      </w:r>
      <w:r w:rsidR="00AF795B">
        <w:t xml:space="preserve"> </w:t>
      </w:r>
      <w:r w:rsidR="009C397B">
        <w:t>flood]</w:t>
      </w:r>
      <w:r w:rsidR="00AF795B">
        <w:t xml:space="preserve"> </w:t>
      </w:r>
      <w:r w:rsidR="009C397B">
        <w:t>for</w:t>
      </w:r>
      <w:r w:rsidR="00AF795B">
        <w:t xml:space="preserve"> </w:t>
      </w:r>
      <w:r w:rsidR="009C397B">
        <w:t>XXX</w:t>
      </w:r>
      <w:r w:rsidR="00AF795B">
        <w:t xml:space="preserve"> </w:t>
      </w:r>
      <w:r w:rsidR="009C397B">
        <w:t>River</w:t>
      </w:r>
      <w:r w:rsidR="00AF795B">
        <w:t xml:space="preserve"> </w:t>
      </w:r>
      <w:r w:rsidR="009C397B">
        <w:t>at</w:t>
      </w:r>
      <w:r w:rsidR="00AF795B">
        <w:t xml:space="preserve"> </w:t>
      </w:r>
      <w:r w:rsidR="009C397B">
        <w:t>CITY,</w:t>
      </w:r>
      <w:r w:rsidR="00AF795B">
        <w:t xml:space="preserve"> </w:t>
      </w:r>
      <w:r w:rsidR="009C397B">
        <w:t>STATE.</w:t>
      </w:r>
      <w:bookmarkEnd w:id="47"/>
      <w:bookmarkEnd w:id="48"/>
      <w:bookmarkEnd w:id="49"/>
    </w:p>
    <w:p w14:paraId="0FEFC1E7" w14:textId="77777777" w:rsidR="00813082" w:rsidRPr="00C548AA" w:rsidRDefault="00813082" w:rsidP="00BA48B6">
      <w:pPr>
        <w:pStyle w:val="Heading3"/>
      </w:pPr>
      <w:bookmarkStart w:id="50" w:name="_Toc384710347"/>
      <w:r>
        <w:t>Development</w:t>
      </w:r>
      <w:r w:rsidR="00AF795B">
        <w:t xml:space="preserve"> </w:t>
      </w:r>
      <w:r>
        <w:t>of</w:t>
      </w:r>
      <w:r w:rsidR="00AF795B">
        <w:t xml:space="preserve"> </w:t>
      </w:r>
      <w:r>
        <w:t>Water-Surface</w:t>
      </w:r>
      <w:r w:rsidR="00AF795B">
        <w:t xml:space="preserve"> </w:t>
      </w:r>
      <w:r>
        <w:t>Profiles</w:t>
      </w:r>
      <w:bookmarkEnd w:id="50"/>
    </w:p>
    <w:p w14:paraId="7BEE7FA0" w14:textId="77777777" w:rsidR="00813082" w:rsidRPr="00522FDE" w:rsidRDefault="0095721C" w:rsidP="00813082">
      <w:pPr>
        <w:pStyle w:val="BodyText"/>
      </w:pPr>
      <w:r>
        <w:t>The</w:t>
      </w:r>
      <w:r w:rsidR="00AF795B">
        <w:t xml:space="preserve"> </w:t>
      </w:r>
      <w:r>
        <w:t>calibrated</w:t>
      </w:r>
      <w:r w:rsidR="00AF795B">
        <w:t xml:space="preserve"> </w:t>
      </w:r>
      <w:r>
        <w:t>hydraulic</w:t>
      </w:r>
      <w:r w:rsidR="00AF795B">
        <w:t xml:space="preserve"> </w:t>
      </w:r>
      <w:r>
        <w:t>model</w:t>
      </w:r>
      <w:r w:rsidR="00AF795B">
        <w:t xml:space="preserve"> </w:t>
      </w:r>
      <w:r>
        <w:t>was</w:t>
      </w:r>
      <w:r w:rsidR="00AF795B">
        <w:t xml:space="preserve"> </w:t>
      </w:r>
      <w:r>
        <w:t>used</w:t>
      </w:r>
      <w:r w:rsidR="00AF795B">
        <w:t xml:space="preserve"> </w:t>
      </w:r>
      <w:r>
        <w:t>to</w:t>
      </w:r>
      <w:r w:rsidR="00AF795B">
        <w:t xml:space="preserve"> </w:t>
      </w:r>
      <w:r>
        <w:t>generate</w:t>
      </w:r>
      <w:r w:rsidR="00AF795B">
        <w:t xml:space="preserve"> </w:t>
      </w:r>
      <w:r>
        <w:t>water-surface</w:t>
      </w:r>
      <w:r w:rsidR="00AF795B">
        <w:t xml:space="preserve"> </w:t>
      </w:r>
      <w:r>
        <w:t>profiles</w:t>
      </w:r>
      <w:r w:rsidR="00AF795B">
        <w:t xml:space="preserve"> </w:t>
      </w:r>
      <w:r w:rsidR="00813082" w:rsidRPr="004956B5">
        <w:t>for</w:t>
      </w:r>
      <w:r w:rsidR="00AF795B">
        <w:t xml:space="preserve"> </w:t>
      </w:r>
      <w:r w:rsidR="00813082" w:rsidRPr="004956B5">
        <w:t>a</w:t>
      </w:r>
      <w:r w:rsidR="00AF795B">
        <w:t xml:space="preserve"> </w:t>
      </w:r>
      <w:r w:rsidR="00813082" w:rsidRPr="004956B5">
        <w:t>total</w:t>
      </w:r>
      <w:r w:rsidR="00AF795B">
        <w:t xml:space="preserve"> </w:t>
      </w:r>
      <w:r w:rsidR="00813082" w:rsidRPr="004956B5">
        <w:t>of</w:t>
      </w:r>
      <w:r w:rsidR="00AF795B">
        <w:t xml:space="preserve"> </w:t>
      </w:r>
      <w:r>
        <w:rPr>
          <w:b/>
          <w:i/>
          <w:color w:val="0070C0"/>
        </w:rPr>
        <w:t>xx</w:t>
      </w:r>
      <w:r w:rsidR="00AF795B">
        <w:t xml:space="preserve"> </w:t>
      </w:r>
      <w:r w:rsidR="00813082" w:rsidRPr="004956B5">
        <w:t>stages</w:t>
      </w:r>
      <w:r w:rsidR="00AF795B">
        <w:t xml:space="preserve"> </w:t>
      </w:r>
      <w:r w:rsidR="00813082" w:rsidRPr="004956B5">
        <w:t>at</w:t>
      </w:r>
      <w:r w:rsidR="00AF795B">
        <w:t xml:space="preserve"> </w:t>
      </w:r>
      <w:r>
        <w:rPr>
          <w:b/>
          <w:i/>
          <w:color w:val="0070C0"/>
        </w:rPr>
        <w:t>xx</w:t>
      </w:r>
      <w:r w:rsidR="00813082" w:rsidRPr="004956B5">
        <w:t>-ft</w:t>
      </w:r>
      <w:r w:rsidR="00AF795B">
        <w:t xml:space="preserve"> </w:t>
      </w:r>
      <w:r w:rsidR="00813082" w:rsidRPr="004956B5">
        <w:t>intervals</w:t>
      </w:r>
      <w:r w:rsidR="00AF795B">
        <w:t xml:space="preserve"> </w:t>
      </w:r>
      <w:r w:rsidR="00813082" w:rsidRPr="004956B5">
        <w:t>between</w:t>
      </w:r>
      <w:r w:rsidR="00AF795B">
        <w:t xml:space="preserve"> </w:t>
      </w:r>
      <w:r>
        <w:rPr>
          <w:b/>
          <w:i/>
          <w:color w:val="0070C0"/>
        </w:rPr>
        <w:t>xx</w:t>
      </w:r>
      <w:r w:rsidR="00AF795B">
        <w:t xml:space="preserve"> </w:t>
      </w:r>
      <w:r w:rsidR="00813082" w:rsidRPr="004956B5">
        <w:t>ft</w:t>
      </w:r>
      <w:r w:rsidR="00AF795B">
        <w:t xml:space="preserve"> </w:t>
      </w:r>
      <w:r w:rsidR="00813082" w:rsidRPr="004956B5">
        <w:t>and</w:t>
      </w:r>
      <w:r w:rsidR="00AF795B">
        <w:t xml:space="preserve"> </w:t>
      </w:r>
      <w:r>
        <w:rPr>
          <w:b/>
          <w:i/>
          <w:color w:val="0070C0"/>
        </w:rPr>
        <w:t>yy</w:t>
      </w:r>
      <w:r w:rsidR="00AF795B">
        <w:t xml:space="preserve"> </w:t>
      </w:r>
      <w:r w:rsidR="00813082" w:rsidRPr="004956B5">
        <w:t>ft</w:t>
      </w:r>
      <w:r w:rsidR="00AF795B">
        <w:t xml:space="preserve"> </w:t>
      </w:r>
      <w:r w:rsidR="00813082" w:rsidRPr="004956B5">
        <w:t>as</w:t>
      </w:r>
      <w:r w:rsidR="00AF795B">
        <w:t xml:space="preserve"> </w:t>
      </w:r>
      <w:r w:rsidR="00813082">
        <w:t>referenced</w:t>
      </w:r>
      <w:r w:rsidR="00AF795B">
        <w:t xml:space="preserve"> </w:t>
      </w:r>
      <w:r w:rsidR="00813082">
        <w:t>to</w:t>
      </w:r>
      <w:r w:rsidR="00AF795B">
        <w:t xml:space="preserve"> </w:t>
      </w:r>
      <w:r w:rsidR="00813082" w:rsidRPr="004956B5">
        <w:t>the</w:t>
      </w:r>
      <w:r w:rsidR="00AF795B">
        <w:t xml:space="preserve"> </w:t>
      </w:r>
      <w:r w:rsidR="00813082">
        <w:t>local</w:t>
      </w:r>
      <w:r w:rsidR="00AF795B">
        <w:t xml:space="preserve"> </w:t>
      </w:r>
      <w:r w:rsidR="00813082">
        <w:t>datum</w:t>
      </w:r>
      <w:r w:rsidR="00AF795B">
        <w:t xml:space="preserve"> </w:t>
      </w:r>
      <w:r w:rsidR="00813082">
        <w:t>of</w:t>
      </w:r>
      <w:r w:rsidR="00AF795B">
        <w:t xml:space="preserve"> </w:t>
      </w:r>
      <w:r w:rsidR="00813082">
        <w:t>the</w:t>
      </w:r>
      <w:r w:rsidR="00AF795B">
        <w:t xml:space="preserve"> </w:t>
      </w:r>
      <w:r>
        <w:rPr>
          <w:b/>
          <w:i/>
          <w:color w:val="0070C0"/>
        </w:rPr>
        <w:t>Station</w:t>
      </w:r>
      <w:r w:rsidR="00AF795B">
        <w:t xml:space="preserve"> </w:t>
      </w:r>
      <w:r>
        <w:rPr>
          <w:b/>
          <w:i/>
          <w:color w:val="0070C0"/>
        </w:rPr>
        <w:t>Name</w:t>
      </w:r>
      <w:r w:rsidR="00AF795B">
        <w:t xml:space="preserve"> </w:t>
      </w:r>
      <w:r w:rsidR="00813082">
        <w:t>streamgage</w:t>
      </w:r>
      <w:r w:rsidR="00813082" w:rsidRPr="004956B5">
        <w:t>.</w:t>
      </w:r>
      <w:r w:rsidR="00AF795B">
        <w:t xml:space="preserve"> </w:t>
      </w:r>
      <w:r w:rsidR="00813082">
        <w:t>These</w:t>
      </w:r>
      <w:r w:rsidR="00AF795B">
        <w:t xml:space="preserve"> </w:t>
      </w:r>
      <w:r w:rsidR="00813082">
        <w:t>stages</w:t>
      </w:r>
      <w:r w:rsidR="00AF795B">
        <w:t xml:space="preserve"> </w:t>
      </w:r>
      <w:r w:rsidR="00813082">
        <w:t>correspond</w:t>
      </w:r>
      <w:r w:rsidR="00AF795B">
        <w:t xml:space="preserve"> </w:t>
      </w:r>
      <w:r w:rsidR="00813082">
        <w:t>to</w:t>
      </w:r>
      <w:r w:rsidR="00AF795B">
        <w:t xml:space="preserve"> </w:t>
      </w:r>
      <w:r w:rsidR="00813082">
        <w:t>elevations</w:t>
      </w:r>
      <w:r w:rsidR="00AF795B">
        <w:t xml:space="preserve"> </w:t>
      </w:r>
      <w:r w:rsidR="00813082">
        <w:t>of</w:t>
      </w:r>
      <w:r w:rsidR="00AF795B">
        <w:t xml:space="preserve"> </w:t>
      </w:r>
      <w:r>
        <w:rPr>
          <w:color w:val="0070C0"/>
        </w:rPr>
        <w:t>xxx</w:t>
      </w:r>
      <w:r w:rsidR="00813082" w:rsidRPr="00395EE1">
        <w:rPr>
          <w:color w:val="0070C0"/>
        </w:rPr>
        <w:t>.</w:t>
      </w:r>
      <w:r>
        <w:rPr>
          <w:color w:val="0070C0"/>
        </w:rPr>
        <w:t>xx</w:t>
      </w:r>
      <w:r w:rsidR="00AF795B">
        <w:rPr>
          <w:color w:val="0070C0"/>
        </w:rPr>
        <w:t xml:space="preserve"> </w:t>
      </w:r>
      <w:r w:rsidR="00813082">
        <w:t>ft</w:t>
      </w:r>
      <w:r w:rsidR="00AF795B">
        <w:t xml:space="preserve"> </w:t>
      </w:r>
      <w:r w:rsidR="00813082">
        <w:t>and</w:t>
      </w:r>
      <w:r w:rsidR="00AF795B">
        <w:t xml:space="preserve"> </w:t>
      </w:r>
      <w:r>
        <w:rPr>
          <w:color w:val="0070C0"/>
        </w:rPr>
        <w:t>xxx</w:t>
      </w:r>
      <w:r w:rsidR="00813082" w:rsidRPr="00395EE1">
        <w:rPr>
          <w:color w:val="0070C0"/>
        </w:rPr>
        <w:t>.</w:t>
      </w:r>
      <w:r>
        <w:rPr>
          <w:color w:val="0070C0"/>
        </w:rPr>
        <w:t>xx</w:t>
      </w:r>
      <w:r w:rsidR="00AF795B">
        <w:rPr>
          <w:color w:val="0070C0"/>
        </w:rPr>
        <w:t xml:space="preserve"> </w:t>
      </w:r>
      <w:r w:rsidR="00813082">
        <w:t>ft,</w:t>
      </w:r>
      <w:r w:rsidR="00AF795B">
        <w:t xml:space="preserve"> </w:t>
      </w:r>
      <w:r w:rsidR="00813082">
        <w:t>NAVD</w:t>
      </w:r>
      <w:r w:rsidR="00AF795B">
        <w:t xml:space="preserve"> </w:t>
      </w:r>
      <w:r w:rsidR="00813082">
        <w:t>88,</w:t>
      </w:r>
      <w:r w:rsidR="00AF795B">
        <w:t xml:space="preserve"> </w:t>
      </w:r>
      <w:r w:rsidR="00813082">
        <w:t>respectively.</w:t>
      </w:r>
      <w:r w:rsidR="00AF795B">
        <w:t xml:space="preserve"> </w:t>
      </w:r>
      <w:r w:rsidR="00BC0F39">
        <w:t>[</w:t>
      </w:r>
      <w:r w:rsidR="00813082" w:rsidRPr="004956B5">
        <w:t>Discharges</w:t>
      </w:r>
      <w:r w:rsidR="00AF795B">
        <w:t xml:space="preserve"> </w:t>
      </w:r>
      <w:r w:rsidR="00813082" w:rsidRPr="004956B5">
        <w:t>corresponding</w:t>
      </w:r>
      <w:r w:rsidR="00AF795B">
        <w:t xml:space="preserve"> </w:t>
      </w:r>
      <w:r w:rsidR="00813082" w:rsidRPr="004956B5">
        <w:t>to</w:t>
      </w:r>
      <w:r w:rsidR="00AF795B">
        <w:t xml:space="preserve"> </w:t>
      </w:r>
      <w:r w:rsidR="00813082" w:rsidRPr="004956B5">
        <w:t>the</w:t>
      </w:r>
      <w:r w:rsidR="00AF795B">
        <w:t xml:space="preserve"> </w:t>
      </w:r>
      <w:r w:rsidR="00813082" w:rsidRPr="004956B5">
        <w:t>various</w:t>
      </w:r>
      <w:r w:rsidR="00AF795B">
        <w:t xml:space="preserve"> </w:t>
      </w:r>
      <w:r w:rsidR="00813082" w:rsidRPr="004956B5">
        <w:t>stages</w:t>
      </w:r>
      <w:r w:rsidR="00AF795B">
        <w:t xml:space="preserve"> </w:t>
      </w:r>
      <w:r w:rsidR="00813082" w:rsidRPr="004956B5">
        <w:t>were</w:t>
      </w:r>
      <w:r w:rsidR="00AF795B">
        <w:t xml:space="preserve"> </w:t>
      </w:r>
      <w:r w:rsidR="00813082" w:rsidRPr="004956B5">
        <w:t>obtained</w:t>
      </w:r>
      <w:r w:rsidR="00AF795B">
        <w:t xml:space="preserve"> </w:t>
      </w:r>
      <w:r w:rsidR="00813082" w:rsidRPr="004956B5">
        <w:t>from</w:t>
      </w:r>
      <w:r w:rsidR="00AF795B">
        <w:t xml:space="preserve"> </w:t>
      </w:r>
      <w:r w:rsidR="00813082" w:rsidRPr="004956B5">
        <w:t>the</w:t>
      </w:r>
      <w:r w:rsidR="00AF795B">
        <w:t xml:space="preserve"> </w:t>
      </w:r>
      <w:r w:rsidR="00235A25">
        <w:t>current</w:t>
      </w:r>
      <w:r w:rsidR="00AF795B">
        <w:t xml:space="preserve"> </w:t>
      </w:r>
      <w:r w:rsidR="00813082" w:rsidRPr="004956B5">
        <w:t>stage-</w:t>
      </w:r>
      <w:r w:rsidR="00813082">
        <w:t>discharge</w:t>
      </w:r>
      <w:r w:rsidR="00AF795B">
        <w:t xml:space="preserve"> </w:t>
      </w:r>
      <w:r w:rsidR="00813082" w:rsidRPr="004956B5">
        <w:t>relation</w:t>
      </w:r>
      <w:r w:rsidR="00AF795B">
        <w:t xml:space="preserve"> </w:t>
      </w:r>
      <w:r w:rsidR="00813082">
        <w:t>for</w:t>
      </w:r>
      <w:r w:rsidR="00AF795B">
        <w:t xml:space="preserve"> </w:t>
      </w:r>
      <w:r w:rsidR="00813082" w:rsidRPr="004956B5">
        <w:t>the</w:t>
      </w:r>
      <w:r w:rsidR="00AF795B">
        <w:t xml:space="preserve"> </w:t>
      </w:r>
      <w:r w:rsidR="00813082" w:rsidRPr="00B27E06">
        <w:rPr>
          <w:b/>
          <w:i/>
          <w:color w:val="0070C0"/>
        </w:rPr>
        <w:t>XXX</w:t>
      </w:r>
      <w:r w:rsidR="00AF795B">
        <w:t xml:space="preserve"> </w:t>
      </w:r>
      <w:r w:rsidR="00813082" w:rsidRPr="00B27E06">
        <w:rPr>
          <w:b/>
          <w:i/>
          <w:color w:val="0070C0"/>
        </w:rPr>
        <w:t>River</w:t>
      </w:r>
      <w:r w:rsidR="00AF795B">
        <w:t xml:space="preserve"> </w:t>
      </w:r>
      <w:r w:rsidR="00813082">
        <w:t>at</w:t>
      </w:r>
      <w:r w:rsidR="00AF795B">
        <w:t xml:space="preserve"> </w:t>
      </w:r>
      <w:r w:rsidR="00813082" w:rsidRPr="00395EE1">
        <w:rPr>
          <w:b/>
          <w:i/>
          <w:color w:val="0070C0"/>
        </w:rPr>
        <w:t>CITY</w:t>
      </w:r>
      <w:r w:rsidR="00AF795B">
        <w:rPr>
          <w:color w:val="0070C0"/>
        </w:rPr>
        <w:t xml:space="preserve"> </w:t>
      </w:r>
      <w:r w:rsidR="00BC0F39">
        <w:t>streamgage.</w:t>
      </w:r>
      <w:r w:rsidR="00AF795B">
        <w:t xml:space="preserve"> </w:t>
      </w:r>
      <w:r w:rsidR="00813082">
        <w:t>Discharges</w:t>
      </w:r>
      <w:r w:rsidR="00AF795B">
        <w:t xml:space="preserve"> </w:t>
      </w:r>
      <w:r w:rsidR="00813082">
        <w:t>through</w:t>
      </w:r>
      <w:r w:rsidR="00AF795B">
        <w:t xml:space="preserve"> </w:t>
      </w:r>
      <w:r w:rsidR="00813082">
        <w:t>the</w:t>
      </w:r>
      <w:r w:rsidR="00AF795B">
        <w:t xml:space="preserve"> </w:t>
      </w:r>
      <w:r w:rsidR="00813082">
        <w:t>study</w:t>
      </w:r>
      <w:r w:rsidR="00AF795B">
        <w:t xml:space="preserve"> </w:t>
      </w:r>
      <w:r w:rsidR="00813082">
        <w:t>reach</w:t>
      </w:r>
      <w:r w:rsidR="00AF795B">
        <w:t xml:space="preserve"> </w:t>
      </w:r>
      <w:r w:rsidR="00813082">
        <w:t>were</w:t>
      </w:r>
      <w:r w:rsidR="00AF795B">
        <w:t xml:space="preserve"> </w:t>
      </w:r>
      <w:r w:rsidR="00813082">
        <w:t>adjusted,</w:t>
      </w:r>
      <w:r w:rsidR="00AF795B">
        <w:t xml:space="preserve"> </w:t>
      </w:r>
      <w:r w:rsidR="00813082">
        <w:t>as</w:t>
      </w:r>
      <w:r w:rsidR="00AF795B">
        <w:t xml:space="preserve"> </w:t>
      </w:r>
      <w:r w:rsidR="00813082">
        <w:t>necessary,</w:t>
      </w:r>
      <w:r w:rsidR="00AF795B">
        <w:t xml:space="preserve"> </w:t>
      </w:r>
      <w:r w:rsidR="00813082">
        <w:t>for</w:t>
      </w:r>
      <w:r w:rsidR="00AF795B">
        <w:t xml:space="preserve"> </w:t>
      </w:r>
      <w:r w:rsidR="00813082">
        <w:t>tributa</w:t>
      </w:r>
      <w:r w:rsidR="009C397B">
        <w:t>ry</w:t>
      </w:r>
      <w:r w:rsidR="00AF795B">
        <w:t xml:space="preserve"> </w:t>
      </w:r>
      <w:r w:rsidR="009C397B">
        <w:t>inflow(s)</w:t>
      </w:r>
      <w:r w:rsidR="00AF795B">
        <w:t xml:space="preserve"> </w:t>
      </w:r>
      <w:r w:rsidR="009C397B">
        <w:t>as</w:t>
      </w:r>
      <w:r w:rsidR="00AF795B">
        <w:t xml:space="preserve"> </w:t>
      </w:r>
      <w:r w:rsidR="009C397B">
        <w:t>shown</w:t>
      </w:r>
      <w:r w:rsidR="00AF795B">
        <w:t xml:space="preserve"> </w:t>
      </w:r>
      <w:r w:rsidR="009C397B">
        <w:t>in</w:t>
      </w:r>
      <w:r w:rsidR="00AF795B">
        <w:t xml:space="preserve"> </w:t>
      </w:r>
      <w:r w:rsidR="009C397B">
        <w:t>table</w:t>
      </w:r>
      <w:r w:rsidR="00AF795B">
        <w:t xml:space="preserve"> </w:t>
      </w:r>
      <w:r w:rsidR="009C397B">
        <w:t>3</w:t>
      </w:r>
      <w:r w:rsidR="00813082">
        <w:t>.</w:t>
      </w:r>
    </w:p>
    <w:p w14:paraId="07A30C9F" w14:textId="77777777" w:rsidR="00813082" w:rsidRDefault="00813082" w:rsidP="00CC0E41">
      <w:pPr>
        <w:pStyle w:val="Heading2"/>
      </w:pPr>
      <w:bookmarkStart w:id="51" w:name="_Toc384710348"/>
      <w:r>
        <w:t>Development</w:t>
      </w:r>
      <w:r w:rsidR="00AF795B">
        <w:t xml:space="preserve"> </w:t>
      </w:r>
      <w:r>
        <w:t>of</w:t>
      </w:r>
      <w:r w:rsidR="00AF795B">
        <w:t xml:space="preserve"> </w:t>
      </w:r>
      <w:r>
        <w:t>Flood-</w:t>
      </w:r>
      <w:r w:rsidRPr="00060DEB">
        <w:t>Inundation</w:t>
      </w:r>
      <w:r w:rsidR="00AF795B">
        <w:t xml:space="preserve"> </w:t>
      </w:r>
      <w:r w:rsidRPr="00060DEB">
        <w:t>Map</w:t>
      </w:r>
      <w:r>
        <w:t>s</w:t>
      </w:r>
      <w:bookmarkEnd w:id="51"/>
    </w:p>
    <w:p w14:paraId="1527EE08" w14:textId="77777777" w:rsidR="00813082" w:rsidRDefault="00813082" w:rsidP="00813082">
      <w:pPr>
        <w:pStyle w:val="BodyText"/>
      </w:pPr>
      <w:r w:rsidRPr="00C548AA">
        <w:t>Flood-inundation</w:t>
      </w:r>
      <w:r w:rsidR="00AF795B">
        <w:t xml:space="preserve"> </w:t>
      </w:r>
      <w:r w:rsidRPr="00C548AA">
        <w:t>maps</w:t>
      </w:r>
      <w:r w:rsidR="00AF795B">
        <w:t xml:space="preserve"> </w:t>
      </w:r>
      <w:r w:rsidRPr="00C548AA">
        <w:t>were</w:t>
      </w:r>
      <w:r w:rsidR="00AF795B">
        <w:t xml:space="preserve"> </w:t>
      </w:r>
      <w:r w:rsidRPr="00C548AA">
        <w:t>created</w:t>
      </w:r>
      <w:r w:rsidR="00AF795B">
        <w:t xml:space="preserve"> </w:t>
      </w:r>
      <w:r w:rsidRPr="00C548AA">
        <w:t>for</w:t>
      </w:r>
      <w:r w:rsidR="00AF795B">
        <w:t xml:space="preserve"> </w:t>
      </w:r>
      <w:r w:rsidR="0095721C">
        <w:rPr>
          <w:b/>
          <w:i/>
          <w:color w:val="0070C0"/>
        </w:rPr>
        <w:t>xx</w:t>
      </w:r>
      <w:r w:rsidR="00AF795B">
        <w:t xml:space="preserve"> </w:t>
      </w:r>
      <w:r w:rsidRPr="00C548AA">
        <w:t>of</w:t>
      </w:r>
      <w:r w:rsidR="00AF795B">
        <w:t xml:space="preserve"> </w:t>
      </w:r>
      <w:r w:rsidRPr="00C548AA">
        <w:t>the</w:t>
      </w:r>
      <w:r w:rsidR="00AF795B">
        <w:t xml:space="preserve"> </w:t>
      </w:r>
      <w:r>
        <w:t>USGS</w:t>
      </w:r>
      <w:r w:rsidR="00AF795B">
        <w:t xml:space="preserve"> </w:t>
      </w:r>
      <w:r w:rsidRPr="00C548AA">
        <w:t>sites,</w:t>
      </w:r>
      <w:r w:rsidR="00AF795B">
        <w:t xml:space="preserve"> </w:t>
      </w:r>
      <w:r w:rsidR="0095721C">
        <w:rPr>
          <w:b/>
          <w:i/>
          <w:color w:val="0070C0"/>
        </w:rPr>
        <w:t>xx</w:t>
      </w:r>
      <w:r w:rsidR="00AF795B">
        <w:t xml:space="preserve"> </w:t>
      </w:r>
      <w:r w:rsidRPr="00C548AA">
        <w:t>of</w:t>
      </w:r>
      <w:r w:rsidR="00AF795B">
        <w:t xml:space="preserve"> </w:t>
      </w:r>
      <w:r>
        <w:t>which</w:t>
      </w:r>
      <w:r w:rsidR="00AF795B">
        <w:t xml:space="preserve"> </w:t>
      </w:r>
      <w:r>
        <w:t>have</w:t>
      </w:r>
      <w:r w:rsidR="00AF795B">
        <w:t xml:space="preserve"> </w:t>
      </w:r>
      <w:r>
        <w:t>been</w:t>
      </w:r>
      <w:r w:rsidR="00AF795B">
        <w:t xml:space="preserve"> </w:t>
      </w:r>
      <w:r>
        <w:t>designated</w:t>
      </w:r>
      <w:r w:rsidR="00AF795B">
        <w:t xml:space="preserve"> </w:t>
      </w:r>
      <w:r>
        <w:t>as</w:t>
      </w:r>
      <w:r w:rsidR="00AF795B">
        <w:t xml:space="preserve"> </w:t>
      </w:r>
      <w:r w:rsidRPr="00C548AA">
        <w:t>NWS</w:t>
      </w:r>
      <w:r w:rsidR="00AF795B">
        <w:t xml:space="preserve"> </w:t>
      </w:r>
      <w:r w:rsidRPr="00C548AA">
        <w:t>flood-forecast</w:t>
      </w:r>
      <w:r w:rsidR="00AF795B">
        <w:t xml:space="preserve"> </w:t>
      </w:r>
      <w:r>
        <w:t>points</w:t>
      </w:r>
      <w:r w:rsidR="00AF795B">
        <w:t xml:space="preserve"> </w:t>
      </w:r>
      <w:r w:rsidRPr="00C548AA">
        <w:t>(as</w:t>
      </w:r>
      <w:r w:rsidR="00AF795B">
        <w:t xml:space="preserve"> </w:t>
      </w:r>
      <w:r w:rsidRPr="00C548AA">
        <w:t>of</w:t>
      </w:r>
      <w:r w:rsidR="00AF795B">
        <w:t xml:space="preserve"> </w:t>
      </w:r>
      <w:r w:rsidRPr="00B27E06">
        <w:rPr>
          <w:b/>
          <w:i/>
          <w:color w:val="0070C0"/>
        </w:rPr>
        <w:t>YEAR</w:t>
      </w:r>
      <w:r w:rsidRPr="00C548AA">
        <w:t>)</w:t>
      </w:r>
      <w:r w:rsidR="00436C18">
        <w:t>.</w:t>
      </w:r>
      <w:r w:rsidR="00AF795B">
        <w:t xml:space="preserve"> </w:t>
      </w:r>
      <w:r>
        <w:t>The</w:t>
      </w:r>
      <w:r w:rsidR="00AF795B">
        <w:t xml:space="preserve"> </w:t>
      </w:r>
      <w:r w:rsidRPr="008813F4">
        <w:t>maps</w:t>
      </w:r>
      <w:r w:rsidR="00AF795B">
        <w:t xml:space="preserve"> </w:t>
      </w:r>
      <w:r w:rsidRPr="008813F4">
        <w:t>were</w:t>
      </w:r>
      <w:r w:rsidR="00AF795B">
        <w:t xml:space="preserve"> </w:t>
      </w:r>
      <w:r w:rsidRPr="008813F4">
        <w:t>created</w:t>
      </w:r>
      <w:r w:rsidR="00AF795B">
        <w:t xml:space="preserve"> </w:t>
      </w:r>
      <w:r w:rsidRPr="008813F4">
        <w:t>in</w:t>
      </w:r>
      <w:r w:rsidR="00AF795B">
        <w:t xml:space="preserve"> </w:t>
      </w:r>
      <w:r w:rsidRPr="008813F4">
        <w:t>a</w:t>
      </w:r>
      <w:r w:rsidR="00AF795B">
        <w:t xml:space="preserve"> </w:t>
      </w:r>
      <w:r>
        <w:t>GIS</w:t>
      </w:r>
      <w:r w:rsidR="00AF795B">
        <w:t xml:space="preserve"> </w:t>
      </w:r>
      <w:r w:rsidRPr="008813F4">
        <w:t>by</w:t>
      </w:r>
      <w:r w:rsidR="00AF795B">
        <w:t xml:space="preserve"> </w:t>
      </w:r>
      <w:r w:rsidRPr="008813F4">
        <w:t>combining</w:t>
      </w:r>
      <w:r w:rsidR="00AF795B">
        <w:t xml:space="preserve"> </w:t>
      </w:r>
      <w:r w:rsidRPr="008813F4">
        <w:t>the</w:t>
      </w:r>
      <w:r w:rsidR="00AF795B">
        <w:t xml:space="preserve"> </w:t>
      </w:r>
      <w:r w:rsidRPr="008813F4">
        <w:t>water-surface</w:t>
      </w:r>
      <w:r w:rsidR="00AF795B">
        <w:t xml:space="preserve"> </w:t>
      </w:r>
      <w:r w:rsidRPr="008813F4">
        <w:t>profiles</w:t>
      </w:r>
      <w:r w:rsidR="00AF795B">
        <w:t xml:space="preserve"> </w:t>
      </w:r>
      <w:r w:rsidRPr="008813F4">
        <w:t>and</w:t>
      </w:r>
      <w:r w:rsidR="00AF795B">
        <w:t xml:space="preserve"> </w:t>
      </w:r>
      <w:r w:rsidR="00E75355">
        <w:t>DEM</w:t>
      </w:r>
      <w:r w:rsidR="00AF795B">
        <w:t xml:space="preserve"> </w:t>
      </w:r>
      <w:r w:rsidRPr="008813F4">
        <w:t>data.</w:t>
      </w:r>
      <w:r w:rsidR="00AF795B">
        <w:t xml:space="preserve"> </w:t>
      </w:r>
      <w:r w:rsidR="00BC0F39" w:rsidRPr="00817C97">
        <w:rPr>
          <w:color w:val="FF0000"/>
        </w:rPr>
        <w:t>[Alternatively</w:t>
      </w:r>
      <w:r w:rsidR="00B97D0E">
        <w:rPr>
          <w:color w:val="FF0000"/>
        </w:rPr>
        <w:t>,</w:t>
      </w:r>
      <w:r w:rsidR="00AF795B">
        <w:t xml:space="preserve"> </w:t>
      </w:r>
      <w:r w:rsidR="00BC0F39">
        <w:t>“</w:t>
      </w:r>
      <w:r w:rsidR="00BC0F39" w:rsidRPr="00C548AA">
        <w:t>Flood-inundation</w:t>
      </w:r>
      <w:r w:rsidR="00AF795B">
        <w:t xml:space="preserve"> </w:t>
      </w:r>
      <w:r w:rsidR="00BC0F39" w:rsidRPr="00C548AA">
        <w:t>maps</w:t>
      </w:r>
      <w:r w:rsidR="00AF795B">
        <w:t xml:space="preserve"> </w:t>
      </w:r>
      <w:r w:rsidR="00BC0F39" w:rsidRPr="00C548AA">
        <w:t>were</w:t>
      </w:r>
      <w:r w:rsidR="00AF795B">
        <w:t xml:space="preserve"> </w:t>
      </w:r>
      <w:r w:rsidR="00BC0F39" w:rsidRPr="00C548AA">
        <w:t>created</w:t>
      </w:r>
      <w:r w:rsidR="00AF795B">
        <w:t xml:space="preserve"> </w:t>
      </w:r>
      <w:r w:rsidR="00BC0F39" w:rsidRPr="008813F4">
        <w:t>in</w:t>
      </w:r>
      <w:r w:rsidR="00AF795B">
        <w:t xml:space="preserve"> </w:t>
      </w:r>
      <w:r w:rsidR="00BC0F39" w:rsidRPr="008813F4">
        <w:t>a</w:t>
      </w:r>
      <w:r w:rsidR="00AF795B">
        <w:t xml:space="preserve"> </w:t>
      </w:r>
      <w:r w:rsidR="00BC0F39">
        <w:t>GIS</w:t>
      </w:r>
      <w:r w:rsidR="00AF795B">
        <w:t xml:space="preserve"> </w:t>
      </w:r>
      <w:r w:rsidR="00BC0F39">
        <w:t>for</w:t>
      </w:r>
      <w:r w:rsidR="00AF795B">
        <w:t xml:space="preserve"> </w:t>
      </w:r>
      <w:r w:rsidR="00BC0F39">
        <w:t>the</w:t>
      </w:r>
      <w:r w:rsidR="00AF795B">
        <w:t xml:space="preserve"> </w:t>
      </w:r>
      <w:r w:rsidR="00817C97">
        <w:rPr>
          <w:b/>
          <w:bCs/>
          <w:i/>
          <w:iCs/>
          <w:color w:val="0070C0"/>
        </w:rPr>
        <w:t>xx</w:t>
      </w:r>
      <w:r w:rsidR="00AF795B">
        <w:t xml:space="preserve"> </w:t>
      </w:r>
      <w:r w:rsidR="00BC0F39">
        <w:t>water-surface</w:t>
      </w:r>
      <w:r w:rsidR="00AF795B">
        <w:t xml:space="preserve"> </w:t>
      </w:r>
      <w:r w:rsidR="00BC0F39">
        <w:t>profiles</w:t>
      </w:r>
      <w:r w:rsidR="00AF795B">
        <w:t xml:space="preserve"> </w:t>
      </w:r>
      <w:r w:rsidR="00BC0F39" w:rsidRPr="008813F4">
        <w:t>by</w:t>
      </w:r>
      <w:r w:rsidR="00AF795B">
        <w:t xml:space="preserve"> </w:t>
      </w:r>
      <w:r w:rsidR="00BC0F39" w:rsidRPr="008813F4">
        <w:t>combining</w:t>
      </w:r>
      <w:r w:rsidR="00AF795B">
        <w:t xml:space="preserve"> </w:t>
      </w:r>
      <w:r w:rsidR="00BC0F39" w:rsidRPr="008813F4">
        <w:t>the</w:t>
      </w:r>
      <w:r w:rsidR="00AF795B">
        <w:t xml:space="preserve"> </w:t>
      </w:r>
      <w:r w:rsidR="00BC0F39" w:rsidRPr="008813F4">
        <w:t>profiles</w:t>
      </w:r>
      <w:r w:rsidR="00AF795B">
        <w:t xml:space="preserve"> </w:t>
      </w:r>
      <w:r w:rsidR="00BC0F39" w:rsidRPr="008813F4">
        <w:t>and</w:t>
      </w:r>
      <w:r w:rsidR="00AF795B">
        <w:t xml:space="preserve"> </w:t>
      </w:r>
      <w:r w:rsidR="00E75355">
        <w:t>DEM</w:t>
      </w:r>
      <w:r w:rsidR="00AF795B">
        <w:t xml:space="preserve"> </w:t>
      </w:r>
      <w:r w:rsidR="00BC0F39" w:rsidRPr="008813F4">
        <w:t>data.</w:t>
      </w:r>
      <w:r w:rsidR="00BC0F39" w:rsidRPr="00817C97">
        <w:rPr>
          <w:color w:val="FF0000"/>
        </w:rPr>
        <w:t>]</w:t>
      </w:r>
      <w:r w:rsidR="00AF795B">
        <w:t xml:space="preserve"> </w:t>
      </w:r>
      <w:r w:rsidRPr="00CA6648">
        <w:rPr>
          <w:bCs/>
        </w:rPr>
        <w:t>The</w:t>
      </w:r>
      <w:r w:rsidR="00AF795B">
        <w:rPr>
          <w:bCs/>
        </w:rPr>
        <w:t xml:space="preserve"> </w:t>
      </w:r>
      <w:r>
        <w:rPr>
          <w:bCs/>
        </w:rPr>
        <w:t>DEM</w:t>
      </w:r>
      <w:r w:rsidR="00AF795B">
        <w:rPr>
          <w:bCs/>
        </w:rPr>
        <w:t xml:space="preserve"> </w:t>
      </w:r>
      <w:r w:rsidRPr="00CA6648">
        <w:rPr>
          <w:bCs/>
        </w:rPr>
        <w:t>data</w:t>
      </w:r>
      <w:r w:rsidR="00AF795B">
        <w:rPr>
          <w:bCs/>
        </w:rPr>
        <w:t xml:space="preserve"> </w:t>
      </w:r>
      <w:r w:rsidRPr="00CA6648">
        <w:rPr>
          <w:bCs/>
        </w:rPr>
        <w:t>were</w:t>
      </w:r>
      <w:r w:rsidR="00AF795B">
        <w:rPr>
          <w:bCs/>
        </w:rPr>
        <w:t xml:space="preserve"> </w:t>
      </w:r>
      <w:r>
        <w:rPr>
          <w:bCs/>
        </w:rPr>
        <w:t>derived</w:t>
      </w:r>
      <w:r w:rsidR="00AF795B">
        <w:rPr>
          <w:bCs/>
        </w:rPr>
        <w:t xml:space="preserve"> </w:t>
      </w:r>
      <w:r>
        <w:rPr>
          <w:bCs/>
        </w:rPr>
        <w:t>from</w:t>
      </w:r>
      <w:r w:rsidR="00AF795B">
        <w:rPr>
          <w:bCs/>
        </w:rPr>
        <w:t xml:space="preserve"> </w:t>
      </w:r>
      <w:r w:rsidRPr="00CA6648">
        <w:rPr>
          <w:bCs/>
        </w:rPr>
        <w:t>the</w:t>
      </w:r>
      <w:r w:rsidR="00AF795B">
        <w:rPr>
          <w:bCs/>
        </w:rPr>
        <w:t xml:space="preserve"> </w:t>
      </w:r>
      <w:r w:rsidRPr="00CA6648">
        <w:rPr>
          <w:bCs/>
        </w:rPr>
        <w:lastRenderedPageBreak/>
        <w:t>same</w:t>
      </w:r>
      <w:r w:rsidR="00AF795B">
        <w:rPr>
          <w:bCs/>
        </w:rPr>
        <w:t xml:space="preserve"> </w:t>
      </w:r>
      <w:r w:rsidR="00436C18">
        <w:rPr>
          <w:bCs/>
        </w:rPr>
        <w:t>l</w:t>
      </w:r>
      <w:r w:rsidR="00A715BD">
        <w:rPr>
          <w:bCs/>
        </w:rPr>
        <w:t>idar</w:t>
      </w:r>
      <w:r w:rsidR="00AF795B">
        <w:rPr>
          <w:bCs/>
        </w:rPr>
        <w:t xml:space="preserve"> </w:t>
      </w:r>
      <w:r w:rsidRPr="00CA6648">
        <w:rPr>
          <w:bCs/>
        </w:rPr>
        <w:t>data</w:t>
      </w:r>
      <w:r w:rsidR="00AF795B">
        <w:rPr>
          <w:bCs/>
        </w:rPr>
        <w:t xml:space="preserve"> </w:t>
      </w:r>
      <w:r>
        <w:rPr>
          <w:bCs/>
        </w:rPr>
        <w:t>described</w:t>
      </w:r>
      <w:r w:rsidR="00AF795B">
        <w:rPr>
          <w:bCs/>
        </w:rPr>
        <w:t xml:space="preserve"> </w:t>
      </w:r>
      <w:r>
        <w:rPr>
          <w:bCs/>
        </w:rPr>
        <w:t>previously</w:t>
      </w:r>
      <w:r w:rsidR="00AF795B">
        <w:rPr>
          <w:bCs/>
        </w:rPr>
        <w:t xml:space="preserve"> </w:t>
      </w:r>
      <w:r>
        <w:rPr>
          <w:bCs/>
        </w:rPr>
        <w:t>in</w:t>
      </w:r>
      <w:r w:rsidR="00AF795B">
        <w:rPr>
          <w:bCs/>
        </w:rPr>
        <w:t xml:space="preserve"> </w:t>
      </w:r>
      <w:r>
        <w:rPr>
          <w:bCs/>
        </w:rPr>
        <w:t>the</w:t>
      </w:r>
      <w:r w:rsidR="00AF795B">
        <w:rPr>
          <w:bCs/>
        </w:rPr>
        <w:t xml:space="preserve"> </w:t>
      </w:r>
      <w:r>
        <w:rPr>
          <w:bCs/>
        </w:rPr>
        <w:t>section</w:t>
      </w:r>
      <w:r w:rsidR="00AF795B">
        <w:rPr>
          <w:bCs/>
        </w:rPr>
        <w:t xml:space="preserve"> </w:t>
      </w:r>
      <w:r>
        <w:rPr>
          <w:bCs/>
        </w:rPr>
        <w:t>“Topographic</w:t>
      </w:r>
      <w:r w:rsidR="00AF795B">
        <w:rPr>
          <w:bCs/>
        </w:rPr>
        <w:t xml:space="preserve"> </w:t>
      </w:r>
      <w:r>
        <w:rPr>
          <w:bCs/>
        </w:rPr>
        <w:t>and</w:t>
      </w:r>
      <w:r w:rsidR="00AF795B">
        <w:rPr>
          <w:bCs/>
        </w:rPr>
        <w:t xml:space="preserve"> </w:t>
      </w:r>
      <w:r>
        <w:rPr>
          <w:bCs/>
        </w:rPr>
        <w:t>Bathymetric</w:t>
      </w:r>
      <w:r w:rsidR="00AF795B">
        <w:rPr>
          <w:bCs/>
        </w:rPr>
        <w:t xml:space="preserve"> </w:t>
      </w:r>
      <w:r>
        <w:rPr>
          <w:bCs/>
        </w:rPr>
        <w:t>Data”</w:t>
      </w:r>
      <w:r w:rsidR="00AF795B">
        <w:t xml:space="preserve"> </w:t>
      </w:r>
      <w:r>
        <w:t>and</w:t>
      </w:r>
      <w:r w:rsidR="00AF795B">
        <w:t xml:space="preserve"> </w:t>
      </w:r>
      <w:r>
        <w:t>therefore</w:t>
      </w:r>
      <w:r w:rsidR="00AF795B">
        <w:t xml:space="preserve"> </w:t>
      </w:r>
      <w:r w:rsidRPr="008813F4">
        <w:t>ha</w:t>
      </w:r>
      <w:r>
        <w:t>ve</w:t>
      </w:r>
      <w:r w:rsidR="00AF795B">
        <w:t xml:space="preserve"> </w:t>
      </w:r>
      <w:r>
        <w:t>an</w:t>
      </w:r>
      <w:r w:rsidR="00AF795B">
        <w:t xml:space="preserve"> </w:t>
      </w:r>
      <w:r>
        <w:t>estimated</w:t>
      </w:r>
      <w:r w:rsidR="00AF795B">
        <w:t xml:space="preserve"> </w:t>
      </w:r>
      <w:r>
        <w:t>vertical</w:t>
      </w:r>
      <w:r w:rsidR="00AF795B">
        <w:t xml:space="preserve"> </w:t>
      </w:r>
      <w:r>
        <w:t>accuracy</w:t>
      </w:r>
      <w:r w:rsidR="00AF795B">
        <w:t xml:space="preserve"> </w:t>
      </w:r>
      <w:r>
        <w:t>of</w:t>
      </w:r>
      <w:r w:rsidR="00AF795B">
        <w:t xml:space="preserve"> </w:t>
      </w:r>
      <w:r>
        <w:t>2</w:t>
      </w:r>
      <w:r w:rsidR="00AF795B">
        <w:t xml:space="preserve"> </w:t>
      </w:r>
      <w:r>
        <w:t>ft</w:t>
      </w:r>
      <w:r w:rsidR="00AF795B">
        <w:t xml:space="preserve"> </w:t>
      </w:r>
      <w:r>
        <w:t>(that</w:t>
      </w:r>
      <w:r w:rsidR="00AF795B">
        <w:t xml:space="preserve"> </w:t>
      </w:r>
      <w:r>
        <w:t>is,</w:t>
      </w:r>
      <w:r w:rsidR="00AF795B">
        <w:t xml:space="preserve"> </w:t>
      </w:r>
      <w:r>
        <w:t>plus</w:t>
      </w:r>
      <w:r w:rsidR="00AF795B">
        <w:t xml:space="preserve"> </w:t>
      </w:r>
      <w:r>
        <w:t>or</w:t>
      </w:r>
      <w:r w:rsidR="00AF795B">
        <w:t xml:space="preserve"> </w:t>
      </w:r>
      <w:r>
        <w:t>minus</w:t>
      </w:r>
      <w:r w:rsidR="00AF795B">
        <w:t xml:space="preserve"> </w:t>
      </w:r>
      <w:r>
        <w:t>1</w:t>
      </w:r>
      <w:r w:rsidR="00AF795B">
        <w:t xml:space="preserve"> </w:t>
      </w:r>
      <w:r>
        <w:t>ft).</w:t>
      </w:r>
      <w:r w:rsidR="00AF795B">
        <w:t xml:space="preserve"> </w:t>
      </w:r>
      <w:r w:rsidRPr="008813F4">
        <w:t>Estimated</w:t>
      </w:r>
      <w:r w:rsidR="00AF795B">
        <w:t xml:space="preserve"> </w:t>
      </w:r>
      <w:r w:rsidRPr="008813F4">
        <w:t>flood-inundation</w:t>
      </w:r>
      <w:r w:rsidR="00AF795B">
        <w:t xml:space="preserve"> </w:t>
      </w:r>
      <w:r w:rsidRPr="008813F4">
        <w:t>boundaries</w:t>
      </w:r>
      <w:r w:rsidR="00AF795B">
        <w:t xml:space="preserve"> </w:t>
      </w:r>
      <w:r w:rsidRPr="008813F4">
        <w:t>for</w:t>
      </w:r>
      <w:r w:rsidR="00AF795B">
        <w:t xml:space="preserve"> </w:t>
      </w:r>
      <w:r w:rsidRPr="008813F4">
        <w:t>each</w:t>
      </w:r>
      <w:r w:rsidR="00AF795B">
        <w:t xml:space="preserve"> </w:t>
      </w:r>
      <w:r>
        <w:t>simulated</w:t>
      </w:r>
      <w:r w:rsidR="00AF795B">
        <w:t xml:space="preserve"> </w:t>
      </w:r>
      <w:r w:rsidRPr="008813F4">
        <w:t>profile</w:t>
      </w:r>
      <w:r w:rsidR="00AF795B">
        <w:t xml:space="preserve"> </w:t>
      </w:r>
      <w:r w:rsidRPr="008813F4">
        <w:t>were</w:t>
      </w:r>
      <w:r w:rsidR="00AF795B">
        <w:t xml:space="preserve"> </w:t>
      </w:r>
      <w:r w:rsidRPr="008813F4">
        <w:t>developed</w:t>
      </w:r>
      <w:r w:rsidR="00AF795B">
        <w:t xml:space="preserve"> </w:t>
      </w:r>
      <w:r w:rsidRPr="008813F4">
        <w:t>with</w:t>
      </w:r>
      <w:r w:rsidR="00AF795B">
        <w:t xml:space="preserve"> </w:t>
      </w:r>
      <w:r w:rsidRPr="00817C97">
        <w:rPr>
          <w:b/>
          <w:bCs/>
          <w:i/>
          <w:iCs/>
          <w:color w:val="0070C0"/>
        </w:rPr>
        <w:t>HEC–GeoRAS</w:t>
      </w:r>
      <w:r w:rsidR="00AF795B">
        <w:t xml:space="preserve"> </w:t>
      </w:r>
      <w:r w:rsidRPr="008813F4">
        <w:t>software</w:t>
      </w:r>
      <w:r w:rsidR="00AF795B">
        <w:t xml:space="preserve"> </w:t>
      </w:r>
      <w:r w:rsidRPr="008813F4">
        <w:t>(</w:t>
      </w:r>
      <w:r w:rsidR="00E75355">
        <w:t>USACE</w:t>
      </w:r>
      <w:r w:rsidRPr="008813F4">
        <w:t>,</w:t>
      </w:r>
      <w:r w:rsidR="00AF795B">
        <w:t xml:space="preserve"> </w:t>
      </w:r>
      <w:r>
        <w:t>2009</w:t>
      </w:r>
      <w:r w:rsidR="00436C18">
        <w:t>),</w:t>
      </w:r>
      <w:r w:rsidR="00AF795B">
        <w:t xml:space="preserve"> </w:t>
      </w:r>
      <w:r w:rsidR="00436C18">
        <w:t>which</w:t>
      </w:r>
      <w:r w:rsidR="00AF795B">
        <w:t xml:space="preserve"> </w:t>
      </w:r>
      <w:r w:rsidRPr="008813F4">
        <w:t>allows</w:t>
      </w:r>
      <w:r w:rsidR="00AF795B">
        <w:t xml:space="preserve"> </w:t>
      </w:r>
      <w:r w:rsidRPr="008813F4">
        <w:t>the</w:t>
      </w:r>
      <w:r w:rsidR="00AF795B">
        <w:t xml:space="preserve"> </w:t>
      </w:r>
      <w:r w:rsidRPr="008813F4">
        <w:t>preparation</w:t>
      </w:r>
      <w:r w:rsidR="00AF795B">
        <w:t xml:space="preserve"> </w:t>
      </w:r>
      <w:r w:rsidRPr="008813F4">
        <w:t>of</w:t>
      </w:r>
      <w:r w:rsidR="00AF795B">
        <w:t xml:space="preserve"> </w:t>
      </w:r>
      <w:r w:rsidRPr="008813F4">
        <w:t>geometric</w:t>
      </w:r>
      <w:r w:rsidR="00AF795B">
        <w:t xml:space="preserve"> </w:t>
      </w:r>
      <w:r w:rsidRPr="008813F4">
        <w:t>data</w:t>
      </w:r>
      <w:r w:rsidR="00AF795B">
        <w:t xml:space="preserve"> </w:t>
      </w:r>
      <w:r w:rsidRPr="008813F4">
        <w:t>for</w:t>
      </w:r>
      <w:r w:rsidR="00AF795B">
        <w:t xml:space="preserve"> </w:t>
      </w:r>
      <w:r w:rsidRPr="008813F4">
        <w:t>import</w:t>
      </w:r>
      <w:r w:rsidR="00AF795B">
        <w:t xml:space="preserve"> </w:t>
      </w:r>
      <w:r w:rsidRPr="008813F4">
        <w:t>into</w:t>
      </w:r>
      <w:r w:rsidR="00AF795B">
        <w:t xml:space="preserve"> </w:t>
      </w:r>
      <w:r w:rsidRPr="00817C97">
        <w:rPr>
          <w:b/>
          <w:bCs/>
          <w:i/>
          <w:iCs/>
          <w:color w:val="0070C0"/>
        </w:rPr>
        <w:t>HEC–RAS</w:t>
      </w:r>
      <w:r w:rsidR="00AF795B">
        <w:t xml:space="preserve"> </w:t>
      </w:r>
      <w:r w:rsidRPr="008813F4">
        <w:t>and</w:t>
      </w:r>
      <w:r w:rsidR="00AF795B">
        <w:t xml:space="preserve"> </w:t>
      </w:r>
      <w:r w:rsidRPr="008813F4">
        <w:t>processes</w:t>
      </w:r>
      <w:r w:rsidR="00AF795B">
        <w:t xml:space="preserve"> </w:t>
      </w:r>
      <w:r w:rsidRPr="008813F4">
        <w:t>simulation</w:t>
      </w:r>
      <w:r w:rsidR="00AF795B">
        <w:t xml:space="preserve"> </w:t>
      </w:r>
      <w:r w:rsidRPr="008813F4">
        <w:t>results</w:t>
      </w:r>
      <w:r w:rsidR="00AF795B">
        <w:t xml:space="preserve"> </w:t>
      </w:r>
      <w:r w:rsidRPr="008813F4">
        <w:t>exported</w:t>
      </w:r>
      <w:r w:rsidR="00AF795B">
        <w:t xml:space="preserve"> </w:t>
      </w:r>
      <w:r w:rsidRPr="008813F4">
        <w:t>from</w:t>
      </w:r>
      <w:r w:rsidR="00AF795B">
        <w:t xml:space="preserve"> </w:t>
      </w:r>
      <w:r w:rsidRPr="00817C97">
        <w:rPr>
          <w:b/>
          <w:bCs/>
          <w:i/>
          <w:iCs/>
          <w:color w:val="0070C0"/>
        </w:rPr>
        <w:t>HEC–RAS</w:t>
      </w:r>
      <w:r w:rsidR="00AF795B">
        <w:t xml:space="preserve"> </w:t>
      </w:r>
      <w:r w:rsidRPr="008813F4">
        <w:t>(</w:t>
      </w:r>
      <w:r w:rsidR="00E75355">
        <w:t>USACE</w:t>
      </w:r>
      <w:r w:rsidRPr="008813F4">
        <w:t>,</w:t>
      </w:r>
      <w:r w:rsidR="00AF795B">
        <w:t xml:space="preserve"> </w:t>
      </w:r>
      <w:r>
        <w:t>2010</w:t>
      </w:r>
      <w:r w:rsidRPr="008813F4">
        <w:t>).</w:t>
      </w:r>
      <w:r w:rsidR="00AF795B">
        <w:t xml:space="preserve"> </w:t>
      </w:r>
      <w:r>
        <w:t>Shapefile</w:t>
      </w:r>
      <w:r w:rsidR="00AF795B">
        <w:t xml:space="preserve"> </w:t>
      </w:r>
      <w:r>
        <w:t>polygons</w:t>
      </w:r>
      <w:r w:rsidR="00AF795B">
        <w:t xml:space="preserve"> </w:t>
      </w:r>
      <w:r>
        <w:t>and</w:t>
      </w:r>
      <w:r w:rsidR="00AF795B">
        <w:t xml:space="preserve"> </w:t>
      </w:r>
      <w:r>
        <w:t>depth</w:t>
      </w:r>
      <w:r w:rsidR="00AF795B">
        <w:t xml:space="preserve"> </w:t>
      </w:r>
      <w:r>
        <w:t>grids</w:t>
      </w:r>
      <w:r w:rsidR="00AF795B">
        <w:t xml:space="preserve"> </w:t>
      </w:r>
      <w:r>
        <w:t>of</w:t>
      </w:r>
      <w:r w:rsidR="00AF795B">
        <w:t xml:space="preserve"> </w:t>
      </w:r>
      <w:r>
        <w:t>the</w:t>
      </w:r>
      <w:r w:rsidR="00AF795B">
        <w:t xml:space="preserve"> </w:t>
      </w:r>
      <w:r>
        <w:t>inundated</w:t>
      </w:r>
      <w:r w:rsidR="00AF795B">
        <w:t xml:space="preserve"> </w:t>
      </w:r>
      <w:r>
        <w:t>areas</w:t>
      </w:r>
      <w:r w:rsidR="00AF795B">
        <w:t xml:space="preserve"> </w:t>
      </w:r>
      <w:r>
        <w:t>for</w:t>
      </w:r>
      <w:r w:rsidR="00AF795B">
        <w:t xml:space="preserve"> </w:t>
      </w:r>
      <w:r>
        <w:t>each</w:t>
      </w:r>
      <w:r w:rsidR="00AF795B">
        <w:t xml:space="preserve"> </w:t>
      </w:r>
      <w:r>
        <w:t>profile</w:t>
      </w:r>
      <w:r w:rsidR="00AF795B">
        <w:t xml:space="preserve"> </w:t>
      </w:r>
      <w:r>
        <w:t>were</w:t>
      </w:r>
      <w:r w:rsidR="00AF795B">
        <w:t xml:space="preserve"> </w:t>
      </w:r>
      <w:r>
        <w:t>modified,</w:t>
      </w:r>
      <w:r w:rsidR="00AF795B">
        <w:t xml:space="preserve"> </w:t>
      </w:r>
      <w:r>
        <w:t>as</w:t>
      </w:r>
      <w:r w:rsidR="00AF795B">
        <w:t xml:space="preserve"> </w:t>
      </w:r>
      <w:r>
        <w:t>required,</w:t>
      </w:r>
      <w:r w:rsidR="00AF795B">
        <w:t xml:space="preserve"> </w:t>
      </w:r>
      <w:r>
        <w:t>in</w:t>
      </w:r>
      <w:r w:rsidR="00AF795B">
        <w:t xml:space="preserve"> </w:t>
      </w:r>
      <w:r>
        <w:t>the</w:t>
      </w:r>
      <w:r w:rsidR="00AF795B">
        <w:t xml:space="preserve"> </w:t>
      </w:r>
      <w:r>
        <w:t>ArcMap</w:t>
      </w:r>
      <w:r w:rsidR="00AF795B">
        <w:t xml:space="preserve"> </w:t>
      </w:r>
      <w:r>
        <w:t>application</w:t>
      </w:r>
      <w:r w:rsidR="00AF795B">
        <w:t xml:space="preserve"> </w:t>
      </w:r>
      <w:r>
        <w:t>of</w:t>
      </w:r>
      <w:r w:rsidR="00AF795B">
        <w:t xml:space="preserve"> </w:t>
      </w:r>
      <w:r>
        <w:t>ArcGIS</w:t>
      </w:r>
      <w:r w:rsidR="00AF795B">
        <w:t xml:space="preserve"> </w:t>
      </w:r>
      <w:r>
        <w:t>(Esri,</w:t>
      </w:r>
      <w:r w:rsidR="00AF795B">
        <w:t xml:space="preserve"> </w:t>
      </w:r>
      <w:r w:rsidR="00436C18" w:rsidRPr="00B27E06">
        <w:rPr>
          <w:b/>
          <w:i/>
          <w:color w:val="0070C0"/>
        </w:rPr>
        <w:t>YEAR</w:t>
      </w:r>
      <w:r>
        <w:t>)</w:t>
      </w:r>
      <w:r w:rsidR="00AF795B">
        <w:t xml:space="preserve"> </w:t>
      </w:r>
      <w:r w:rsidRPr="008813F4">
        <w:t>to</w:t>
      </w:r>
      <w:r w:rsidR="00AF795B">
        <w:t xml:space="preserve"> </w:t>
      </w:r>
      <w:r w:rsidRPr="008813F4">
        <w:t>ensure</w:t>
      </w:r>
      <w:r w:rsidR="00AF795B">
        <w:t xml:space="preserve"> </w:t>
      </w:r>
      <w:r w:rsidRPr="008813F4">
        <w:t>a</w:t>
      </w:r>
      <w:r w:rsidR="00AF795B">
        <w:t xml:space="preserve"> </w:t>
      </w:r>
      <w:r>
        <w:t>hydraulically</w:t>
      </w:r>
      <w:r w:rsidR="00AF795B">
        <w:t xml:space="preserve"> </w:t>
      </w:r>
      <w:r>
        <w:t>reasonable</w:t>
      </w:r>
      <w:r w:rsidR="00AF795B">
        <w:t xml:space="preserve"> </w:t>
      </w:r>
      <w:r>
        <w:t>transition</w:t>
      </w:r>
      <w:r w:rsidR="00AF795B">
        <w:t xml:space="preserve"> </w:t>
      </w:r>
      <w:r>
        <w:t>of</w:t>
      </w:r>
      <w:r w:rsidR="00AF795B">
        <w:t xml:space="preserve"> </w:t>
      </w:r>
      <w:r>
        <w:t>the</w:t>
      </w:r>
      <w:r w:rsidR="00AF795B">
        <w:t xml:space="preserve"> </w:t>
      </w:r>
      <w:r>
        <w:t>flood</w:t>
      </w:r>
      <w:r w:rsidR="00AF795B">
        <w:t xml:space="preserve"> </w:t>
      </w:r>
      <w:r>
        <w:t>boundaries</w:t>
      </w:r>
      <w:r w:rsidR="00AF795B">
        <w:t xml:space="preserve"> </w:t>
      </w:r>
      <w:r w:rsidRPr="008813F4">
        <w:t>between</w:t>
      </w:r>
      <w:r w:rsidR="00AF795B">
        <w:t xml:space="preserve"> </w:t>
      </w:r>
      <w:r w:rsidRPr="008813F4">
        <w:t>modeled</w:t>
      </w:r>
      <w:r w:rsidR="00AF795B">
        <w:t xml:space="preserve"> </w:t>
      </w:r>
      <w:r w:rsidRPr="008813F4">
        <w:t>cross</w:t>
      </w:r>
      <w:r w:rsidR="00AF795B">
        <w:t xml:space="preserve"> </w:t>
      </w:r>
      <w:r w:rsidRPr="008813F4">
        <w:t>sections</w:t>
      </w:r>
      <w:r>
        <w:t>.</w:t>
      </w:r>
      <w:r w:rsidR="00AF795B">
        <w:t xml:space="preserve"> </w:t>
      </w:r>
    </w:p>
    <w:p w14:paraId="37E35A36" w14:textId="67648C2A" w:rsidR="00813082" w:rsidRDefault="00813082" w:rsidP="00813082">
      <w:pPr>
        <w:pStyle w:val="BodyText"/>
      </w:pPr>
      <w:r>
        <w:t>Any</w:t>
      </w:r>
      <w:r w:rsidR="00AF795B">
        <w:t xml:space="preserve"> </w:t>
      </w:r>
      <w:r>
        <w:t>inundated</w:t>
      </w:r>
      <w:r w:rsidR="00AF795B">
        <w:t xml:space="preserve"> </w:t>
      </w:r>
      <w:r>
        <w:t>areas</w:t>
      </w:r>
      <w:r w:rsidR="00AF795B">
        <w:t xml:space="preserve"> </w:t>
      </w:r>
      <w:r>
        <w:t>that</w:t>
      </w:r>
      <w:r w:rsidR="00AF795B">
        <w:t xml:space="preserve"> </w:t>
      </w:r>
      <w:r>
        <w:t>were</w:t>
      </w:r>
      <w:r w:rsidR="00AF795B">
        <w:t xml:space="preserve"> </w:t>
      </w:r>
      <w:r>
        <w:t>detached</w:t>
      </w:r>
      <w:r w:rsidR="00AF795B">
        <w:t xml:space="preserve"> </w:t>
      </w:r>
      <w:r>
        <w:t>from</w:t>
      </w:r>
      <w:r w:rsidR="00AF795B">
        <w:t xml:space="preserve"> </w:t>
      </w:r>
      <w:r w:rsidR="00817C97">
        <w:t>the</w:t>
      </w:r>
      <w:r w:rsidR="00AF795B">
        <w:t xml:space="preserve"> </w:t>
      </w:r>
      <w:r w:rsidR="00817C97">
        <w:t>main</w:t>
      </w:r>
      <w:r w:rsidR="00AF795B">
        <w:t xml:space="preserve"> </w:t>
      </w:r>
      <w:r w:rsidR="00817C97">
        <w:t>channel</w:t>
      </w:r>
      <w:r w:rsidR="00AF795B">
        <w:t xml:space="preserve"> </w:t>
      </w:r>
      <w:r w:rsidR="00817C97">
        <w:t>were</w:t>
      </w:r>
      <w:r w:rsidR="00AF795B">
        <w:t xml:space="preserve"> </w:t>
      </w:r>
      <w:r w:rsidR="00817C97">
        <w:t>examined</w:t>
      </w:r>
      <w:r w:rsidR="00AF795B">
        <w:t xml:space="preserve"> </w:t>
      </w:r>
      <w:r w:rsidR="00817C97">
        <w:t>to</w:t>
      </w:r>
      <w:r w:rsidR="00AF795B">
        <w:t xml:space="preserve"> </w:t>
      </w:r>
      <w:r w:rsidR="00817C97">
        <w:t>identify</w:t>
      </w:r>
      <w:r w:rsidR="00AF795B">
        <w:t xml:space="preserve"> </w:t>
      </w:r>
      <w:r w:rsidR="00817C97">
        <w:t>subsurface</w:t>
      </w:r>
      <w:r w:rsidR="00AF795B">
        <w:t xml:space="preserve"> </w:t>
      </w:r>
      <w:r w:rsidR="00817C97">
        <w:t>connections</w:t>
      </w:r>
      <w:r w:rsidR="00AF795B">
        <w:t xml:space="preserve"> </w:t>
      </w:r>
      <w:r w:rsidR="00817C97">
        <w:t>with</w:t>
      </w:r>
      <w:r w:rsidR="00AF795B">
        <w:t xml:space="preserve"> </w:t>
      </w:r>
      <w:r w:rsidR="00817C97">
        <w:t>the</w:t>
      </w:r>
      <w:r w:rsidR="00AF795B">
        <w:t xml:space="preserve"> </w:t>
      </w:r>
      <w:r w:rsidR="00817C97">
        <w:t>main</w:t>
      </w:r>
      <w:r w:rsidR="00AF795B">
        <w:t xml:space="preserve"> </w:t>
      </w:r>
      <w:r w:rsidR="00817C97">
        <w:t>river,</w:t>
      </w:r>
      <w:r w:rsidR="00AF795B">
        <w:t xml:space="preserve"> </w:t>
      </w:r>
      <w:r w:rsidR="00817C97">
        <w:t>such</w:t>
      </w:r>
      <w:r w:rsidR="00AF795B">
        <w:t xml:space="preserve"> </w:t>
      </w:r>
      <w:r w:rsidR="00817C97">
        <w:t>as</w:t>
      </w:r>
      <w:r w:rsidR="00AF795B">
        <w:t xml:space="preserve"> </w:t>
      </w:r>
      <w:r w:rsidR="00817C97">
        <w:t>through</w:t>
      </w:r>
      <w:r w:rsidR="00AF795B">
        <w:t xml:space="preserve"> </w:t>
      </w:r>
      <w:r w:rsidR="00817C97">
        <w:t>culverts</w:t>
      </w:r>
      <w:r w:rsidR="00AF795B">
        <w:t xml:space="preserve"> </w:t>
      </w:r>
      <w:r w:rsidR="00817C97">
        <w:t>under</w:t>
      </w:r>
      <w:r w:rsidR="00AF795B">
        <w:t xml:space="preserve"> </w:t>
      </w:r>
      <w:r w:rsidR="00817C97">
        <w:t>roadways.</w:t>
      </w:r>
      <w:r w:rsidR="00AF795B">
        <w:t xml:space="preserve"> </w:t>
      </w:r>
      <w:r w:rsidR="00817C97">
        <w:t>Where</w:t>
      </w:r>
      <w:r w:rsidR="00AF795B">
        <w:t xml:space="preserve"> </w:t>
      </w:r>
      <w:r w:rsidR="00817C97">
        <w:t>such</w:t>
      </w:r>
      <w:r w:rsidR="00AF795B">
        <w:t xml:space="preserve"> </w:t>
      </w:r>
      <w:r w:rsidR="00817C97">
        <w:t>connections</w:t>
      </w:r>
      <w:r w:rsidR="00AF795B">
        <w:t xml:space="preserve"> </w:t>
      </w:r>
      <w:r w:rsidR="00817C97">
        <w:t>existed,</w:t>
      </w:r>
      <w:r w:rsidR="00AF795B">
        <w:t xml:space="preserve"> </w:t>
      </w:r>
      <w:r w:rsidR="00817C97">
        <w:t>the</w:t>
      </w:r>
      <w:r w:rsidR="00AF795B">
        <w:t xml:space="preserve"> </w:t>
      </w:r>
      <w:r w:rsidR="00817C97">
        <w:t>mapped</w:t>
      </w:r>
      <w:r w:rsidR="00AF795B">
        <w:t xml:space="preserve"> </w:t>
      </w:r>
      <w:r w:rsidR="00817C97">
        <w:t>inundated</w:t>
      </w:r>
      <w:r w:rsidR="00AF795B">
        <w:t xml:space="preserve"> </w:t>
      </w:r>
      <w:r w:rsidR="00817C97">
        <w:t>areas</w:t>
      </w:r>
      <w:r w:rsidR="00AF795B">
        <w:t xml:space="preserve"> </w:t>
      </w:r>
      <w:r w:rsidR="00817C97">
        <w:t>were</w:t>
      </w:r>
      <w:r w:rsidR="00AF795B">
        <w:t xml:space="preserve"> </w:t>
      </w:r>
      <w:r w:rsidR="00817C97">
        <w:t>retained</w:t>
      </w:r>
      <w:r w:rsidR="00AF795B">
        <w:t xml:space="preserve"> </w:t>
      </w:r>
      <w:r w:rsidR="00817C97">
        <w:t>in</w:t>
      </w:r>
      <w:r w:rsidR="00AF795B">
        <w:t xml:space="preserve"> </w:t>
      </w:r>
      <w:r w:rsidR="00817C97">
        <w:t>their</w:t>
      </w:r>
      <w:r w:rsidR="00AF795B">
        <w:t xml:space="preserve"> </w:t>
      </w:r>
      <w:r w:rsidR="00817C97">
        <w:t>respective</w:t>
      </w:r>
      <w:r w:rsidR="00AF795B">
        <w:t xml:space="preserve"> </w:t>
      </w:r>
      <w:r w:rsidR="00817C97">
        <w:t>flood</w:t>
      </w:r>
      <w:r w:rsidR="00AF795B">
        <w:t xml:space="preserve"> </w:t>
      </w:r>
      <w:r w:rsidR="00817C97">
        <w:t>maps;</w:t>
      </w:r>
      <w:r w:rsidR="00AF795B">
        <w:t xml:space="preserve"> </w:t>
      </w:r>
      <w:r w:rsidR="00817C97">
        <w:t>otherwise,</w:t>
      </w:r>
      <w:r w:rsidR="00AF795B">
        <w:t xml:space="preserve"> </w:t>
      </w:r>
      <w:r w:rsidR="00817C97">
        <w:t>the</w:t>
      </w:r>
      <w:r w:rsidR="00AF795B">
        <w:t xml:space="preserve"> </w:t>
      </w:r>
      <w:r w:rsidR="00C670A6">
        <w:t>erroneous</w:t>
      </w:r>
      <w:r w:rsidR="00817C97">
        <w:t>ly</w:t>
      </w:r>
      <w:r w:rsidR="00AF795B">
        <w:t xml:space="preserve"> </w:t>
      </w:r>
      <w:r w:rsidR="00817C97">
        <w:t>delineated</w:t>
      </w:r>
      <w:r w:rsidR="00AF795B">
        <w:t xml:space="preserve"> </w:t>
      </w:r>
      <w:r w:rsidR="00817C97">
        <w:t>parts</w:t>
      </w:r>
      <w:r w:rsidR="00AF795B">
        <w:t xml:space="preserve"> </w:t>
      </w:r>
      <w:r w:rsidR="00817C97">
        <w:t>of</w:t>
      </w:r>
      <w:r w:rsidR="00AF795B">
        <w:t xml:space="preserve"> </w:t>
      </w:r>
      <w:r w:rsidR="00817C97">
        <w:t>the</w:t>
      </w:r>
      <w:r w:rsidR="00AF795B">
        <w:t xml:space="preserve"> </w:t>
      </w:r>
      <w:r w:rsidR="00817C97">
        <w:t>flood</w:t>
      </w:r>
      <w:r w:rsidR="00AF795B">
        <w:t xml:space="preserve"> </w:t>
      </w:r>
      <w:r w:rsidR="00817C97">
        <w:t>extent</w:t>
      </w:r>
      <w:r w:rsidR="00AF795B">
        <w:t xml:space="preserve"> </w:t>
      </w:r>
      <w:r w:rsidR="00817C97">
        <w:t>were</w:t>
      </w:r>
      <w:r w:rsidR="00AF795B">
        <w:t xml:space="preserve"> </w:t>
      </w:r>
      <w:r w:rsidR="00817C97">
        <w:t>deleted.</w:t>
      </w:r>
      <w:r w:rsidR="00AF795B">
        <w:t xml:space="preserve"> </w:t>
      </w:r>
      <w:r w:rsidR="00A144BD">
        <w:t>The</w:t>
      </w:r>
      <w:r w:rsidR="00AF795B">
        <w:t xml:space="preserve"> </w:t>
      </w:r>
      <w:r w:rsidR="00C670A6">
        <w:t>flood-</w:t>
      </w:r>
      <w:r w:rsidR="00A144BD">
        <w:t>inundation</w:t>
      </w:r>
      <w:r w:rsidR="00AF795B">
        <w:t xml:space="preserve"> </w:t>
      </w:r>
      <w:r w:rsidR="00C670A6">
        <w:t>areas</w:t>
      </w:r>
      <w:r w:rsidR="00AF795B">
        <w:t xml:space="preserve"> </w:t>
      </w:r>
      <w:r w:rsidR="000176B1">
        <w:t>are</w:t>
      </w:r>
      <w:r w:rsidR="00AF795B">
        <w:t xml:space="preserve"> </w:t>
      </w:r>
      <w:r w:rsidR="00A144BD">
        <w:t>overlaid</w:t>
      </w:r>
      <w:r w:rsidR="00AF795B">
        <w:t xml:space="preserve"> </w:t>
      </w:r>
      <w:r w:rsidR="00A144BD">
        <w:t>on</w:t>
      </w:r>
      <w:r w:rsidR="00AF795B">
        <w:t xml:space="preserve"> </w:t>
      </w:r>
      <w:r w:rsidR="00A144BD">
        <w:t>high-resolution,</w:t>
      </w:r>
      <w:r w:rsidR="00AF795B">
        <w:t xml:space="preserve"> </w:t>
      </w:r>
      <w:r w:rsidR="00A144BD">
        <w:t>georeferenced,</w:t>
      </w:r>
      <w:r w:rsidR="00AF795B">
        <w:t xml:space="preserve"> </w:t>
      </w:r>
      <w:r w:rsidR="00A144BD">
        <w:t>aerial</w:t>
      </w:r>
      <w:r w:rsidR="00AF795B">
        <w:t xml:space="preserve"> </w:t>
      </w:r>
      <w:r w:rsidR="00A144BD">
        <w:t>photographs</w:t>
      </w:r>
      <w:r w:rsidR="00AF795B">
        <w:t xml:space="preserve"> </w:t>
      </w:r>
      <w:r w:rsidR="00A144BD">
        <w:t>of</w:t>
      </w:r>
      <w:r w:rsidR="00AF795B">
        <w:t xml:space="preserve"> </w:t>
      </w:r>
      <w:r w:rsidR="00A144BD">
        <w:t>the</w:t>
      </w:r>
      <w:r w:rsidR="00AF795B">
        <w:t xml:space="preserve"> </w:t>
      </w:r>
      <w:r w:rsidR="00A144BD">
        <w:t>study</w:t>
      </w:r>
      <w:r w:rsidR="00AF795B">
        <w:t xml:space="preserve"> </w:t>
      </w:r>
      <w:r w:rsidR="00A144BD">
        <w:t>area.</w:t>
      </w:r>
      <w:r w:rsidR="00AF795B">
        <w:t xml:space="preserve"> </w:t>
      </w:r>
      <w:r w:rsidR="00436C18">
        <w:t>Bridge</w:t>
      </w:r>
      <w:r w:rsidR="00AF795B">
        <w:t xml:space="preserve"> </w:t>
      </w:r>
      <w:r w:rsidR="00436C18">
        <w:t>surfaces</w:t>
      </w:r>
      <w:r w:rsidR="00AF795B">
        <w:t xml:space="preserve"> </w:t>
      </w:r>
      <w:r w:rsidR="000176B1">
        <w:t>are</w:t>
      </w:r>
      <w:r w:rsidR="00AF795B">
        <w:t xml:space="preserve"> </w:t>
      </w:r>
      <w:r w:rsidR="00436C18">
        <w:t>displayed</w:t>
      </w:r>
      <w:r w:rsidR="00AF795B">
        <w:t xml:space="preserve"> </w:t>
      </w:r>
      <w:r w:rsidR="00436C18">
        <w:t>as</w:t>
      </w:r>
      <w:r w:rsidR="00AF795B">
        <w:t xml:space="preserve"> </w:t>
      </w:r>
      <w:r w:rsidR="00436C18">
        <w:t>inundated</w:t>
      </w:r>
      <w:r w:rsidR="00AF795B">
        <w:t xml:space="preserve"> </w:t>
      </w:r>
      <w:r w:rsidR="00436C18">
        <w:t>regardless</w:t>
      </w:r>
      <w:r w:rsidR="00AF795B">
        <w:t xml:space="preserve"> </w:t>
      </w:r>
      <w:r w:rsidR="00436C18">
        <w:t>of</w:t>
      </w:r>
      <w:r w:rsidR="00AF795B">
        <w:t xml:space="preserve"> </w:t>
      </w:r>
      <w:r w:rsidR="00436C18">
        <w:t>the</w:t>
      </w:r>
      <w:r w:rsidR="00AF795B">
        <w:t xml:space="preserve"> </w:t>
      </w:r>
      <w:r w:rsidR="00436C18">
        <w:t>actual</w:t>
      </w:r>
      <w:r w:rsidR="00AF795B">
        <w:t xml:space="preserve"> </w:t>
      </w:r>
      <w:r w:rsidR="00436C18">
        <w:t>water-surface</w:t>
      </w:r>
      <w:r w:rsidR="00AF795B">
        <w:t xml:space="preserve"> </w:t>
      </w:r>
      <w:r w:rsidR="00436C18">
        <w:t>elevation</w:t>
      </w:r>
      <w:r w:rsidR="00AF795B">
        <w:t xml:space="preserve"> </w:t>
      </w:r>
      <w:r w:rsidR="00436C18">
        <w:t>in</w:t>
      </w:r>
      <w:r w:rsidR="00AF795B">
        <w:t xml:space="preserve"> </w:t>
      </w:r>
      <w:r w:rsidR="00436C18">
        <w:t>relation</w:t>
      </w:r>
      <w:r w:rsidR="00AF795B">
        <w:t xml:space="preserve"> </w:t>
      </w:r>
      <w:r w:rsidR="00436C18">
        <w:t>to</w:t>
      </w:r>
      <w:r w:rsidR="00AF795B">
        <w:t xml:space="preserve"> </w:t>
      </w:r>
      <w:r w:rsidR="00436C18">
        <w:t>the</w:t>
      </w:r>
      <w:r w:rsidR="00AF795B">
        <w:t xml:space="preserve"> </w:t>
      </w:r>
      <w:r w:rsidR="00436C18">
        <w:t>lowest</w:t>
      </w:r>
      <w:r w:rsidR="00AF795B">
        <w:t xml:space="preserve"> </w:t>
      </w:r>
      <w:r w:rsidR="00436C18">
        <w:t>structural</w:t>
      </w:r>
      <w:r w:rsidR="00AF795B">
        <w:t xml:space="preserve"> </w:t>
      </w:r>
      <w:r w:rsidR="00436C18">
        <w:t>chord</w:t>
      </w:r>
      <w:r w:rsidR="00AF795B">
        <w:t xml:space="preserve"> </w:t>
      </w:r>
      <w:r w:rsidR="00436C18">
        <w:t>of</w:t>
      </w:r>
      <w:r w:rsidR="00AF795B">
        <w:t xml:space="preserve"> </w:t>
      </w:r>
      <w:r w:rsidR="00436C18">
        <w:t>the</w:t>
      </w:r>
      <w:r w:rsidR="00AF795B">
        <w:t xml:space="preserve"> </w:t>
      </w:r>
      <w:r w:rsidR="00436C18">
        <w:t>bridge</w:t>
      </w:r>
      <w:r w:rsidR="00AF795B">
        <w:t xml:space="preserve"> </w:t>
      </w:r>
      <w:r w:rsidR="00436C18">
        <w:t>or</w:t>
      </w:r>
      <w:r w:rsidR="00AF795B">
        <w:t xml:space="preserve"> </w:t>
      </w:r>
      <w:r w:rsidR="00436C18">
        <w:t>the</w:t>
      </w:r>
      <w:r w:rsidR="00AF795B">
        <w:t xml:space="preserve"> </w:t>
      </w:r>
      <w:r w:rsidR="00436C18">
        <w:t>bridge</w:t>
      </w:r>
      <w:r w:rsidR="00AF795B">
        <w:t xml:space="preserve"> </w:t>
      </w:r>
      <w:r w:rsidR="00436C18">
        <w:t>deck</w:t>
      </w:r>
      <w:r>
        <w:t>.</w:t>
      </w:r>
      <w:r w:rsidR="00AF795B">
        <w:t xml:space="preserve"> </w:t>
      </w:r>
      <w:r w:rsidR="000176B1" w:rsidRPr="00056931">
        <w:rPr>
          <w:color w:val="FF0000"/>
        </w:rPr>
        <w:t>[Alternatively,</w:t>
      </w:r>
      <w:r w:rsidR="00AF795B">
        <w:t xml:space="preserve"> </w:t>
      </w:r>
      <w:r w:rsidR="000176B1">
        <w:t>“</w:t>
      </w:r>
      <w:r w:rsidR="00056931">
        <w:t>Bridge</w:t>
      </w:r>
      <w:r w:rsidR="00AF795B">
        <w:t xml:space="preserve"> </w:t>
      </w:r>
      <w:r w:rsidR="00056931">
        <w:t>surfaces</w:t>
      </w:r>
      <w:r w:rsidR="00AF795B">
        <w:t xml:space="preserve"> </w:t>
      </w:r>
      <w:r w:rsidR="00056931">
        <w:t>are</w:t>
      </w:r>
      <w:r w:rsidR="00AF795B">
        <w:t xml:space="preserve"> </w:t>
      </w:r>
      <w:r w:rsidR="00056931">
        <w:t>shown</w:t>
      </w:r>
      <w:r w:rsidR="00AF795B">
        <w:t xml:space="preserve"> </w:t>
      </w:r>
      <w:r w:rsidR="00056931">
        <w:t>as</w:t>
      </w:r>
      <w:r w:rsidR="00AF795B">
        <w:t xml:space="preserve"> </w:t>
      </w:r>
      <w:r w:rsidR="00E75355">
        <w:t>non</w:t>
      </w:r>
      <w:r w:rsidR="00056931">
        <w:t>inundated</w:t>
      </w:r>
      <w:r w:rsidR="00AF795B">
        <w:t xml:space="preserve"> </w:t>
      </w:r>
      <w:r w:rsidR="00056931">
        <w:t>up</w:t>
      </w:r>
      <w:r w:rsidR="00AF795B">
        <w:t xml:space="preserve"> </w:t>
      </w:r>
      <w:r w:rsidR="00056931">
        <w:t>to</w:t>
      </w:r>
      <w:r w:rsidR="00AF795B">
        <w:t xml:space="preserve"> </w:t>
      </w:r>
      <w:r w:rsidR="00056931">
        <w:t>the</w:t>
      </w:r>
      <w:r w:rsidR="00AF795B">
        <w:t xml:space="preserve"> </w:t>
      </w:r>
      <w:r w:rsidR="00056931">
        <w:t>lowest</w:t>
      </w:r>
      <w:r w:rsidR="00AF795B">
        <w:t xml:space="preserve"> </w:t>
      </w:r>
      <w:r w:rsidR="00056931">
        <w:t>flood</w:t>
      </w:r>
      <w:r w:rsidR="00AF795B">
        <w:t xml:space="preserve"> </w:t>
      </w:r>
      <w:r w:rsidR="00056931">
        <w:t>stage</w:t>
      </w:r>
      <w:r w:rsidR="00AF795B">
        <w:t xml:space="preserve"> </w:t>
      </w:r>
      <w:r w:rsidR="00056931">
        <w:t>that</w:t>
      </w:r>
      <w:r w:rsidR="00AF795B">
        <w:t xml:space="preserve"> </w:t>
      </w:r>
      <w:r w:rsidR="00056931">
        <w:t>either</w:t>
      </w:r>
      <w:r w:rsidR="00AF795B">
        <w:t xml:space="preserve"> </w:t>
      </w:r>
      <w:r w:rsidR="00056931">
        <w:t>intersects</w:t>
      </w:r>
      <w:r w:rsidR="00AF795B">
        <w:t xml:space="preserve"> </w:t>
      </w:r>
      <w:r w:rsidR="00056931">
        <w:t>the</w:t>
      </w:r>
      <w:r w:rsidR="00AF795B">
        <w:t xml:space="preserve"> </w:t>
      </w:r>
      <w:r w:rsidR="00056931">
        <w:t>lowest</w:t>
      </w:r>
      <w:r w:rsidR="00AF795B">
        <w:t xml:space="preserve"> </w:t>
      </w:r>
      <w:r w:rsidR="00056931">
        <w:t>structural</w:t>
      </w:r>
      <w:r w:rsidR="00AF795B">
        <w:t xml:space="preserve"> </w:t>
      </w:r>
      <w:r w:rsidR="00056931">
        <w:t>chord</w:t>
      </w:r>
      <w:r w:rsidR="00AF795B">
        <w:t xml:space="preserve"> </w:t>
      </w:r>
      <w:r w:rsidR="00056931">
        <w:t>of</w:t>
      </w:r>
      <w:r w:rsidR="00AF795B">
        <w:t xml:space="preserve"> </w:t>
      </w:r>
      <w:r w:rsidR="00056931">
        <w:t>the</w:t>
      </w:r>
      <w:r w:rsidR="00AF795B">
        <w:t xml:space="preserve"> </w:t>
      </w:r>
      <w:r w:rsidR="00056931">
        <w:t>bridge</w:t>
      </w:r>
      <w:r w:rsidR="00AF795B">
        <w:t xml:space="preserve"> </w:t>
      </w:r>
      <w:r w:rsidR="00056931">
        <w:t>or</w:t>
      </w:r>
      <w:r w:rsidR="00AF795B">
        <w:t xml:space="preserve"> </w:t>
      </w:r>
      <w:r w:rsidR="00056931">
        <w:t>completely</w:t>
      </w:r>
      <w:r w:rsidR="00AF795B">
        <w:t xml:space="preserve"> </w:t>
      </w:r>
      <w:r w:rsidR="00056931">
        <w:t>inundates</w:t>
      </w:r>
      <w:r w:rsidR="00AF795B">
        <w:t xml:space="preserve"> </w:t>
      </w:r>
      <w:r w:rsidR="00056931">
        <w:t>one</w:t>
      </w:r>
      <w:r w:rsidR="00AF795B">
        <w:t xml:space="preserve"> </w:t>
      </w:r>
      <w:r w:rsidR="00056931">
        <w:t>or</w:t>
      </w:r>
      <w:r w:rsidR="00AF795B">
        <w:t xml:space="preserve"> </w:t>
      </w:r>
      <w:r w:rsidR="00056931">
        <w:t>both</w:t>
      </w:r>
      <w:r w:rsidR="00AF795B">
        <w:t xml:space="preserve"> </w:t>
      </w:r>
      <w:r w:rsidR="00056931">
        <w:t>approaches</w:t>
      </w:r>
      <w:r w:rsidR="00AF795B">
        <w:t xml:space="preserve"> </w:t>
      </w:r>
      <w:r w:rsidR="00056931">
        <w:t>to</w:t>
      </w:r>
      <w:r w:rsidR="00AF795B">
        <w:t xml:space="preserve"> </w:t>
      </w:r>
      <w:r w:rsidR="00056931">
        <w:t>the</w:t>
      </w:r>
      <w:r w:rsidR="00AF795B">
        <w:t xml:space="preserve"> </w:t>
      </w:r>
      <w:r w:rsidR="00056931">
        <w:t>bridge.</w:t>
      </w:r>
      <w:r w:rsidR="00AF795B">
        <w:t xml:space="preserve"> </w:t>
      </w:r>
      <w:r w:rsidR="00056931">
        <w:t>In</w:t>
      </w:r>
      <w:r w:rsidR="00AF795B">
        <w:t xml:space="preserve"> </w:t>
      </w:r>
      <w:r w:rsidR="00056931">
        <w:t>these</w:t>
      </w:r>
      <w:r w:rsidR="00AF795B">
        <w:t xml:space="preserve"> </w:t>
      </w:r>
      <w:r w:rsidR="00056931">
        <w:t>latter</w:t>
      </w:r>
      <w:r w:rsidR="00AF795B">
        <w:t xml:space="preserve"> </w:t>
      </w:r>
      <w:r w:rsidR="00056931">
        <w:t>circumstances,</w:t>
      </w:r>
      <w:r w:rsidR="00AF795B">
        <w:t xml:space="preserve"> </w:t>
      </w:r>
      <w:r w:rsidR="00056931">
        <w:t>the</w:t>
      </w:r>
      <w:r w:rsidR="00AF795B">
        <w:t xml:space="preserve"> </w:t>
      </w:r>
      <w:r w:rsidR="00056931">
        <w:t>bridge</w:t>
      </w:r>
      <w:r w:rsidR="00AF795B">
        <w:t xml:space="preserve"> </w:t>
      </w:r>
      <w:r w:rsidR="00056931">
        <w:t>surface</w:t>
      </w:r>
      <w:r w:rsidR="00AF795B">
        <w:t xml:space="preserve"> </w:t>
      </w:r>
      <w:r w:rsidR="00056931">
        <w:t>is</w:t>
      </w:r>
      <w:r w:rsidR="00AF795B">
        <w:t xml:space="preserve"> </w:t>
      </w:r>
      <w:r w:rsidR="00056931">
        <w:t>depicted</w:t>
      </w:r>
      <w:r w:rsidR="00AF795B">
        <w:t xml:space="preserve"> </w:t>
      </w:r>
      <w:r w:rsidR="00056931">
        <w:t>as</w:t>
      </w:r>
      <w:r w:rsidR="00AF795B">
        <w:t xml:space="preserve"> </w:t>
      </w:r>
      <w:r w:rsidR="00056931">
        <w:t>being</w:t>
      </w:r>
      <w:r w:rsidR="00AF795B">
        <w:t xml:space="preserve"> </w:t>
      </w:r>
      <w:r w:rsidR="00056931">
        <w:t>inundated.”</w:t>
      </w:r>
      <w:r w:rsidR="00056931">
        <w:rPr>
          <w:color w:val="FF0000"/>
        </w:rPr>
        <w:t>]</w:t>
      </w:r>
      <w:r w:rsidR="00AF795B">
        <w:t xml:space="preserve"> </w:t>
      </w:r>
      <w:r>
        <w:t>Estimates</w:t>
      </w:r>
      <w:r w:rsidR="00AF795B">
        <w:t xml:space="preserve"> </w:t>
      </w:r>
      <w:r>
        <w:t>of</w:t>
      </w:r>
      <w:r w:rsidR="00AF795B">
        <w:t xml:space="preserve"> </w:t>
      </w:r>
      <w:r>
        <w:t>water</w:t>
      </w:r>
      <w:r w:rsidR="00AF795B">
        <w:t xml:space="preserve"> </w:t>
      </w:r>
      <w:r>
        <w:t>depth</w:t>
      </w:r>
      <w:r w:rsidR="00AF795B">
        <w:t xml:space="preserve"> </w:t>
      </w:r>
      <w:r>
        <w:t>can</w:t>
      </w:r>
      <w:r w:rsidR="00AF795B">
        <w:t xml:space="preserve"> </w:t>
      </w:r>
      <w:r>
        <w:t>be</w:t>
      </w:r>
      <w:r w:rsidR="00AF795B">
        <w:t xml:space="preserve"> </w:t>
      </w:r>
      <w:r>
        <w:t>obtained</w:t>
      </w:r>
      <w:r w:rsidR="00AF795B">
        <w:t xml:space="preserve"> </w:t>
      </w:r>
      <w:r>
        <w:t>from</w:t>
      </w:r>
      <w:r w:rsidR="00AF795B">
        <w:t xml:space="preserve"> </w:t>
      </w:r>
      <w:r>
        <w:t>the</w:t>
      </w:r>
      <w:r w:rsidR="00AF795B">
        <w:t xml:space="preserve"> </w:t>
      </w:r>
      <w:r>
        <w:t>depth-grid</w:t>
      </w:r>
      <w:r w:rsidR="00AF795B">
        <w:t xml:space="preserve"> </w:t>
      </w:r>
      <w:r>
        <w:t>data</w:t>
      </w:r>
      <w:r w:rsidR="00AF795B">
        <w:t xml:space="preserve"> </w:t>
      </w:r>
      <w:r>
        <w:t>that</w:t>
      </w:r>
      <w:r w:rsidR="00AF795B">
        <w:t xml:space="preserve"> </w:t>
      </w:r>
      <w:r>
        <w:t>are</w:t>
      </w:r>
      <w:r w:rsidR="00AF795B">
        <w:t xml:space="preserve"> </w:t>
      </w:r>
      <w:r>
        <w:t>included</w:t>
      </w:r>
      <w:r w:rsidR="00AF795B">
        <w:t xml:space="preserve"> </w:t>
      </w:r>
      <w:r>
        <w:t>with</w:t>
      </w:r>
      <w:r w:rsidR="00AF795B">
        <w:t xml:space="preserve"> </w:t>
      </w:r>
      <w:r>
        <w:t>the</w:t>
      </w:r>
      <w:r w:rsidR="00AF795B">
        <w:t xml:space="preserve"> </w:t>
      </w:r>
      <w:r>
        <w:t>presentation</w:t>
      </w:r>
      <w:r w:rsidR="00AF795B">
        <w:t xml:space="preserve"> </w:t>
      </w:r>
      <w:r>
        <w:t>of</w:t>
      </w:r>
      <w:r w:rsidR="00AF795B">
        <w:t xml:space="preserve"> </w:t>
      </w:r>
      <w:r>
        <w:t>the</w:t>
      </w:r>
      <w:r w:rsidR="00AF795B">
        <w:t xml:space="preserve"> </w:t>
      </w:r>
      <w:r>
        <w:t>flood</w:t>
      </w:r>
      <w:r w:rsidR="00AF795B">
        <w:t xml:space="preserve"> </w:t>
      </w:r>
      <w:r>
        <w:t>maps</w:t>
      </w:r>
      <w:r w:rsidR="00AF795B">
        <w:t xml:space="preserve"> </w:t>
      </w:r>
      <w:r>
        <w:t>on</w:t>
      </w:r>
      <w:r w:rsidR="00AF795B">
        <w:t xml:space="preserve"> </w:t>
      </w:r>
      <w:r w:rsidR="007E30CF">
        <w:t>an</w:t>
      </w:r>
      <w:r w:rsidR="00AF795B">
        <w:t xml:space="preserve"> </w:t>
      </w:r>
      <w:r>
        <w:t>interactive</w:t>
      </w:r>
      <w:r w:rsidR="00AF795B">
        <w:t xml:space="preserve"> </w:t>
      </w:r>
      <w:r w:rsidR="007E30CF">
        <w:t>USGS</w:t>
      </w:r>
      <w:r w:rsidR="00AF795B">
        <w:t xml:space="preserve"> </w:t>
      </w:r>
      <w:r w:rsidR="007E30CF">
        <w:t>mapping</w:t>
      </w:r>
      <w:r w:rsidR="00AF795B">
        <w:t xml:space="preserve"> </w:t>
      </w:r>
      <w:r w:rsidR="007E30CF">
        <w:t>application</w:t>
      </w:r>
      <w:r w:rsidR="00AF795B">
        <w:t xml:space="preserve"> </w:t>
      </w:r>
      <w:r>
        <w:t>described</w:t>
      </w:r>
      <w:r w:rsidR="00AF795B">
        <w:t xml:space="preserve"> </w:t>
      </w:r>
      <w:r>
        <w:t>in</w:t>
      </w:r>
      <w:r w:rsidR="00AF795B">
        <w:t xml:space="preserve"> </w:t>
      </w:r>
      <w:r>
        <w:t>the</w:t>
      </w:r>
      <w:r w:rsidR="00AF795B">
        <w:t xml:space="preserve"> </w:t>
      </w:r>
      <w:r>
        <w:t>following</w:t>
      </w:r>
      <w:r w:rsidR="00AF795B">
        <w:t xml:space="preserve"> </w:t>
      </w:r>
      <w:r>
        <w:t>section,</w:t>
      </w:r>
      <w:r w:rsidR="00AF795B">
        <w:t xml:space="preserve"> </w:t>
      </w:r>
      <w:r>
        <w:t>“Flood-</w:t>
      </w:r>
      <w:r w:rsidR="00056931">
        <w:t>Inundation</w:t>
      </w:r>
      <w:r w:rsidR="00AF795B">
        <w:t xml:space="preserve"> </w:t>
      </w:r>
      <w:r w:rsidR="00056931">
        <w:t>Map</w:t>
      </w:r>
      <w:r w:rsidR="00AF795B">
        <w:t xml:space="preserve"> </w:t>
      </w:r>
      <w:r w:rsidR="00056931">
        <w:t>Delivery</w:t>
      </w:r>
      <w:r>
        <w:t>.”</w:t>
      </w:r>
      <w:r w:rsidR="00AF795B">
        <w:t xml:space="preserve"> </w:t>
      </w:r>
      <w:r w:rsidR="00A144BD">
        <w:t>The</w:t>
      </w:r>
      <w:r w:rsidR="00AF795B">
        <w:t xml:space="preserve"> </w:t>
      </w:r>
      <w:r w:rsidR="00A144BD">
        <w:t>flood</w:t>
      </w:r>
      <w:r w:rsidR="00AF795B">
        <w:t xml:space="preserve"> </w:t>
      </w:r>
      <w:r w:rsidR="00A144BD">
        <w:t>map</w:t>
      </w:r>
      <w:r w:rsidR="00AF795B">
        <w:t xml:space="preserve"> </w:t>
      </w:r>
      <w:r w:rsidR="00A144BD">
        <w:t>corresponding</w:t>
      </w:r>
      <w:r w:rsidR="00AF795B">
        <w:t xml:space="preserve"> </w:t>
      </w:r>
      <w:r w:rsidR="00A144BD">
        <w:t>to</w:t>
      </w:r>
      <w:r w:rsidR="00AF795B">
        <w:t xml:space="preserve"> </w:t>
      </w:r>
      <w:r w:rsidR="00A144BD">
        <w:t>the</w:t>
      </w:r>
      <w:r w:rsidR="00AF795B">
        <w:t xml:space="preserve"> </w:t>
      </w:r>
      <w:r w:rsidR="00A144BD">
        <w:t>highest</w:t>
      </w:r>
      <w:r w:rsidR="00AF795B">
        <w:t xml:space="preserve"> </w:t>
      </w:r>
      <w:r w:rsidR="00A144BD">
        <w:t>simulated</w:t>
      </w:r>
      <w:r w:rsidR="00AF795B">
        <w:t xml:space="preserve"> </w:t>
      </w:r>
      <w:r w:rsidR="00A144BD">
        <w:t>water-surface</w:t>
      </w:r>
      <w:r w:rsidR="00AF795B">
        <w:t xml:space="preserve"> </w:t>
      </w:r>
      <w:r w:rsidR="00A144BD">
        <w:t>profile,</w:t>
      </w:r>
      <w:r w:rsidR="00AF795B">
        <w:t xml:space="preserve"> </w:t>
      </w:r>
      <w:r w:rsidR="00A144BD">
        <w:t>a</w:t>
      </w:r>
      <w:r w:rsidR="00AF795B">
        <w:t xml:space="preserve"> </w:t>
      </w:r>
      <w:r w:rsidR="00A144BD">
        <w:t>stage</w:t>
      </w:r>
      <w:r w:rsidR="00AF795B">
        <w:t xml:space="preserve"> </w:t>
      </w:r>
      <w:r w:rsidR="00A144BD">
        <w:t>of</w:t>
      </w:r>
      <w:r w:rsidR="00AF795B">
        <w:t xml:space="preserve"> </w:t>
      </w:r>
      <w:r w:rsidR="00817C97">
        <w:rPr>
          <w:b/>
          <w:bCs/>
          <w:i/>
          <w:iCs/>
          <w:color w:val="0070C0"/>
        </w:rPr>
        <w:t>xx</w:t>
      </w:r>
      <w:r w:rsidR="00AF795B">
        <w:t xml:space="preserve"> </w:t>
      </w:r>
      <w:r w:rsidR="00A144BD">
        <w:t>ft,</w:t>
      </w:r>
      <w:r w:rsidR="00AF795B">
        <w:t xml:space="preserve"> </w:t>
      </w:r>
      <w:r w:rsidR="00A144BD">
        <w:t>is</w:t>
      </w:r>
      <w:r w:rsidR="00AF795B">
        <w:t xml:space="preserve"> </w:t>
      </w:r>
      <w:r w:rsidR="00A144BD">
        <w:t>presented</w:t>
      </w:r>
      <w:r w:rsidR="00AF795B">
        <w:t xml:space="preserve"> </w:t>
      </w:r>
      <w:r w:rsidR="00A144BD">
        <w:t>in</w:t>
      </w:r>
      <w:r w:rsidR="00AF795B">
        <w:t xml:space="preserve"> </w:t>
      </w:r>
      <w:r w:rsidR="00791F2B">
        <w:fldChar w:fldCharType="begin"/>
      </w:r>
      <w:r w:rsidR="00791F2B">
        <w:instrText xml:space="preserve"> REF _Ref383680967 \n \h </w:instrText>
      </w:r>
      <w:r w:rsidR="00791F2B">
        <w:fldChar w:fldCharType="separate"/>
      </w:r>
      <w:r w:rsidR="00625482">
        <w:t>f</w:t>
      </w:r>
      <w:r w:rsidR="002A7274">
        <w:t>igure 3</w:t>
      </w:r>
      <w:r w:rsidR="00791F2B">
        <w:fldChar w:fldCharType="end"/>
      </w:r>
      <w:r w:rsidR="00A144BD">
        <w:t>.</w:t>
      </w:r>
    </w:p>
    <w:p w14:paraId="28089107" w14:textId="77777777" w:rsidR="00A144BD" w:rsidRPr="00A144BD" w:rsidRDefault="00A144BD" w:rsidP="00A144BD">
      <w:pPr>
        <w:pStyle w:val="FigureCaption"/>
      </w:pPr>
      <w:bookmarkStart w:id="52" w:name="_Toc377116001"/>
      <w:bookmarkStart w:id="53" w:name="_Ref383680967"/>
      <w:bookmarkStart w:id="54" w:name="_Toc497983416"/>
      <w:r w:rsidRPr="00A144BD">
        <w:t>Flood-inundation</w:t>
      </w:r>
      <w:r w:rsidR="00AF795B">
        <w:t xml:space="preserve"> </w:t>
      </w:r>
      <w:r w:rsidRPr="00A144BD">
        <w:t>map</w:t>
      </w:r>
      <w:r w:rsidR="00AF795B">
        <w:t xml:space="preserve"> </w:t>
      </w:r>
      <w:r w:rsidRPr="00A144BD">
        <w:t>for</w:t>
      </w:r>
      <w:r w:rsidR="00AF795B">
        <w:t xml:space="preserve"> </w:t>
      </w:r>
      <w:r w:rsidRPr="00A144BD">
        <w:t>the</w:t>
      </w:r>
      <w:r w:rsidR="00AF795B">
        <w:t xml:space="preserve"> </w:t>
      </w:r>
      <w:r>
        <w:t>XXX</w:t>
      </w:r>
      <w:r w:rsidR="00AF795B">
        <w:t xml:space="preserve"> </w:t>
      </w:r>
      <w:r w:rsidRPr="00A144BD">
        <w:t>River</w:t>
      </w:r>
      <w:r w:rsidR="00AF795B">
        <w:t xml:space="preserve"> </w:t>
      </w:r>
      <w:r w:rsidRPr="00A144BD">
        <w:t>at</w:t>
      </w:r>
      <w:r w:rsidR="00AF795B">
        <w:t xml:space="preserve"> </w:t>
      </w:r>
      <w:r>
        <w:t>CITY</w:t>
      </w:r>
      <w:r w:rsidRPr="00A144BD">
        <w:t>,</w:t>
      </w:r>
      <w:r w:rsidR="00AF795B">
        <w:t xml:space="preserve"> </w:t>
      </w:r>
      <w:r>
        <w:t>STATE</w:t>
      </w:r>
      <w:r w:rsidRPr="00A144BD">
        <w:t>,</w:t>
      </w:r>
      <w:r w:rsidR="00AF795B">
        <w:t xml:space="preserve"> </w:t>
      </w:r>
      <w:r w:rsidRPr="00A144BD">
        <w:t>corresponding</w:t>
      </w:r>
      <w:r w:rsidR="00AF795B">
        <w:t xml:space="preserve"> </w:t>
      </w:r>
      <w:r w:rsidRPr="00A144BD">
        <w:t>to</w:t>
      </w:r>
      <w:r w:rsidR="00AF795B">
        <w:t xml:space="preserve"> </w:t>
      </w:r>
      <w:r w:rsidRPr="00A144BD">
        <w:t>a</w:t>
      </w:r>
      <w:r w:rsidR="00AF795B">
        <w:t xml:space="preserve"> </w:t>
      </w:r>
      <w:r w:rsidRPr="00A144BD">
        <w:t>stage</w:t>
      </w:r>
      <w:r w:rsidR="00AF795B">
        <w:t xml:space="preserve"> </w:t>
      </w:r>
      <w:r w:rsidRPr="00A144BD">
        <w:t>of</w:t>
      </w:r>
      <w:r w:rsidR="00AF795B">
        <w:t xml:space="preserve"> </w:t>
      </w:r>
      <w:r>
        <w:t>xx</w:t>
      </w:r>
      <w:r w:rsidRPr="00A144BD">
        <w:t>.00</w:t>
      </w:r>
      <w:r w:rsidR="00AF795B">
        <w:t xml:space="preserve"> </w:t>
      </w:r>
      <w:r w:rsidRPr="00A144BD">
        <w:t>feet</w:t>
      </w:r>
      <w:r w:rsidR="00AF795B">
        <w:t xml:space="preserve"> </w:t>
      </w:r>
      <w:r w:rsidRPr="00A144BD">
        <w:t>at</w:t>
      </w:r>
      <w:r w:rsidR="00AF795B">
        <w:t xml:space="preserve"> </w:t>
      </w:r>
      <w:r w:rsidRPr="00A144BD">
        <w:t>the</w:t>
      </w:r>
      <w:r w:rsidR="00AF795B">
        <w:t xml:space="preserve"> </w:t>
      </w:r>
      <w:r w:rsidRPr="00A144BD">
        <w:t>U.S.</w:t>
      </w:r>
      <w:r w:rsidR="00AF795B">
        <w:t xml:space="preserve"> </w:t>
      </w:r>
      <w:r w:rsidRPr="00A144BD">
        <w:t>Geological</w:t>
      </w:r>
      <w:r w:rsidR="00AF795B">
        <w:t xml:space="preserve"> </w:t>
      </w:r>
      <w:r w:rsidRPr="00A144BD">
        <w:t>Survey</w:t>
      </w:r>
      <w:r w:rsidR="00AF795B">
        <w:t xml:space="preserve"> </w:t>
      </w:r>
      <w:r w:rsidRPr="00A144BD">
        <w:t>streamgage</w:t>
      </w:r>
      <w:r w:rsidR="00AF795B">
        <w:t xml:space="preserve"> </w:t>
      </w:r>
      <w:r w:rsidRPr="00A144BD">
        <w:t>(station</w:t>
      </w:r>
      <w:r w:rsidR="00AF795B">
        <w:t xml:space="preserve"> </w:t>
      </w:r>
      <w:r w:rsidRPr="00A144BD">
        <w:t>number</w:t>
      </w:r>
      <w:r w:rsidR="00AF795B">
        <w:t xml:space="preserve"> </w:t>
      </w:r>
      <w:r>
        <w:t>xxxxxxxx</w:t>
      </w:r>
      <w:r w:rsidRPr="00A144BD">
        <w:t>).</w:t>
      </w:r>
      <w:bookmarkEnd w:id="52"/>
      <w:bookmarkEnd w:id="53"/>
      <w:bookmarkEnd w:id="54"/>
    </w:p>
    <w:p w14:paraId="6BB070FD" w14:textId="77777777" w:rsidR="00813082" w:rsidRPr="00876B08" w:rsidRDefault="00813082" w:rsidP="00CC0E41">
      <w:pPr>
        <w:pStyle w:val="Heading3"/>
      </w:pPr>
      <w:bookmarkStart w:id="55" w:name="_Toc384710349"/>
      <w:r w:rsidRPr="00876B08">
        <w:lastRenderedPageBreak/>
        <w:t>Flood-Inu</w:t>
      </w:r>
      <w:r w:rsidRPr="00D75B52">
        <w:t>ndatio</w:t>
      </w:r>
      <w:r w:rsidRPr="00876B08">
        <w:t>n</w:t>
      </w:r>
      <w:r w:rsidR="00AF795B">
        <w:t xml:space="preserve"> </w:t>
      </w:r>
      <w:r w:rsidRPr="00876B08">
        <w:t>Map</w:t>
      </w:r>
      <w:r w:rsidR="00AF795B">
        <w:t xml:space="preserve"> </w:t>
      </w:r>
      <w:r w:rsidR="000F5B3B">
        <w:t>Delivery</w:t>
      </w:r>
      <w:bookmarkEnd w:id="55"/>
    </w:p>
    <w:p w14:paraId="6AEB83A2" w14:textId="77777777" w:rsidR="00813082" w:rsidRDefault="00813082" w:rsidP="00813082">
      <w:pPr>
        <w:pStyle w:val="BodyText"/>
      </w:pPr>
      <w:r w:rsidRPr="008C14FC">
        <w:t>The</w:t>
      </w:r>
      <w:r w:rsidR="00AF795B">
        <w:t xml:space="preserve"> </w:t>
      </w:r>
      <w:r>
        <w:t>current</w:t>
      </w:r>
      <w:r w:rsidR="00AF795B">
        <w:t xml:space="preserve"> </w:t>
      </w:r>
      <w:r>
        <w:t>study</w:t>
      </w:r>
      <w:r w:rsidR="00AF795B">
        <w:t xml:space="preserve"> </w:t>
      </w:r>
      <w:r>
        <w:t>documentation</w:t>
      </w:r>
      <w:r w:rsidR="00AF795B">
        <w:t xml:space="preserve"> </w:t>
      </w:r>
      <w:r w:rsidR="00A144BD">
        <w:t>is</w:t>
      </w:r>
      <w:r w:rsidR="00AF795B">
        <w:t xml:space="preserve"> </w:t>
      </w:r>
      <w:r w:rsidRPr="008C14FC">
        <w:t>available</w:t>
      </w:r>
      <w:r w:rsidR="00AF795B">
        <w:t xml:space="preserve"> </w:t>
      </w:r>
      <w:r w:rsidRPr="008C14FC">
        <w:t>online</w:t>
      </w:r>
      <w:r w:rsidR="00AF795B">
        <w:t xml:space="preserve"> </w:t>
      </w:r>
      <w:r w:rsidRPr="008C14FC">
        <w:t>at</w:t>
      </w:r>
      <w:r w:rsidR="00AF795B">
        <w:t xml:space="preserve"> </w:t>
      </w:r>
      <w:r w:rsidRPr="008C14FC">
        <w:t>the</w:t>
      </w:r>
      <w:r w:rsidR="00AF795B">
        <w:t xml:space="preserve"> </w:t>
      </w:r>
      <w:r w:rsidR="00E75355">
        <w:t>USGS</w:t>
      </w:r>
      <w:r w:rsidR="00AF795B">
        <w:t xml:space="preserve"> </w:t>
      </w:r>
      <w:r w:rsidRPr="008C14FC">
        <w:t>Publications</w:t>
      </w:r>
      <w:r w:rsidR="00AF795B">
        <w:t xml:space="preserve"> </w:t>
      </w:r>
      <w:r w:rsidR="00E75355">
        <w:t xml:space="preserve">Warehouse </w:t>
      </w:r>
      <w:hyperlink r:id="rId17" w:history="1">
        <w:r w:rsidR="00DF4F73" w:rsidRPr="00E06CBA">
          <w:rPr>
            <w:rStyle w:val="Hyperlink"/>
            <w:iCs/>
          </w:rPr>
          <w:t>https://doi.org/10.3133/</w:t>
        </w:r>
        <w:r w:rsidR="00DF4F73" w:rsidRPr="00E06CBA">
          <w:rPr>
            <w:rStyle w:val="Hyperlink"/>
            <w:bCs/>
            <w:iCs/>
          </w:rPr>
          <w:t>sir</w:t>
        </w:r>
        <w:r w:rsidR="00DF4F73" w:rsidRPr="00E06CBA">
          <w:rPr>
            <w:rStyle w:val="Hyperlink"/>
            <w:b/>
            <w:bCs/>
            <w:iCs/>
          </w:rPr>
          <w:t>xxxx</w:t>
        </w:r>
        <w:r w:rsidR="00DF4F73" w:rsidRPr="00E06CBA">
          <w:rPr>
            <w:rStyle w:val="Hyperlink"/>
            <w:i/>
            <w:iCs/>
          </w:rPr>
          <w:t xml:space="preserve"> </w:t>
        </w:r>
      </w:hyperlink>
      <w:r w:rsidRPr="008C14FC">
        <w:t>)</w:t>
      </w:r>
      <w:r w:rsidR="005D3B38">
        <w:t>.</w:t>
      </w:r>
      <w:r w:rsidR="00AF795B">
        <w:t xml:space="preserve"> </w:t>
      </w:r>
      <w:r w:rsidR="00A144BD" w:rsidRPr="009E37D4">
        <w:t>Also,</w:t>
      </w:r>
      <w:r w:rsidR="00AF795B">
        <w:t xml:space="preserve"> </w:t>
      </w:r>
      <w:r w:rsidR="00A144BD" w:rsidRPr="009E37D4">
        <w:t>a</w:t>
      </w:r>
      <w:r w:rsidR="00AF795B">
        <w:t xml:space="preserve"> </w:t>
      </w:r>
      <w:r w:rsidR="00A144BD" w:rsidRPr="009E37D4">
        <w:t>Flood</w:t>
      </w:r>
      <w:r w:rsidR="00AF795B">
        <w:t xml:space="preserve"> </w:t>
      </w:r>
      <w:r w:rsidR="00A144BD" w:rsidRPr="009E37D4">
        <w:t>Inundation</w:t>
      </w:r>
      <w:r w:rsidR="00AF795B">
        <w:t xml:space="preserve"> </w:t>
      </w:r>
      <w:r w:rsidR="00A144BD" w:rsidRPr="009E37D4">
        <w:t>Mapping</w:t>
      </w:r>
      <w:r w:rsidR="00AF795B">
        <w:t xml:space="preserve"> </w:t>
      </w:r>
      <w:r w:rsidR="00A144BD" w:rsidRPr="009E37D4">
        <w:t>Science</w:t>
      </w:r>
      <w:r w:rsidR="00AF795B">
        <w:t xml:space="preserve"> </w:t>
      </w:r>
      <w:r w:rsidR="00DF4F73">
        <w:t>w</w:t>
      </w:r>
      <w:r w:rsidR="004B5B14">
        <w:t>eb</w:t>
      </w:r>
      <w:r w:rsidR="00AF795B">
        <w:t xml:space="preserve"> </w:t>
      </w:r>
      <w:r w:rsidR="00A144BD" w:rsidRPr="009E37D4">
        <w:t>si</w:t>
      </w:r>
      <w:r w:rsidR="00A144BD">
        <w:t>te</w:t>
      </w:r>
      <w:r w:rsidR="00AF795B">
        <w:t xml:space="preserve"> </w:t>
      </w:r>
      <w:r w:rsidR="00A144BD">
        <w:t>(</w:t>
      </w:r>
      <w:r w:rsidR="00DF4F73">
        <w:t>USGS</w:t>
      </w:r>
      <w:r w:rsidR="00A144BD">
        <w:t>,</w:t>
      </w:r>
      <w:r w:rsidR="00AF795B">
        <w:t xml:space="preserve"> </w:t>
      </w:r>
      <w:r w:rsidR="00BF461D" w:rsidRPr="00D97227">
        <w:rPr>
          <w:b/>
          <w:bCs/>
          <w:i/>
          <w:iCs/>
          <w:color w:val="0070C0"/>
        </w:rPr>
        <w:t>YEAR</w:t>
      </w:r>
      <w:r w:rsidR="00BF461D">
        <w:rPr>
          <w:b/>
          <w:bCs/>
          <w:i/>
          <w:iCs/>
          <w:color w:val="0070C0"/>
        </w:rPr>
        <w:t>c</w:t>
      </w:r>
      <w:r w:rsidR="00A144BD" w:rsidRPr="009E37D4">
        <w:t>)</w:t>
      </w:r>
      <w:r w:rsidR="00AF795B">
        <w:t xml:space="preserve"> </w:t>
      </w:r>
      <w:r w:rsidR="00A144BD" w:rsidRPr="009E37D4">
        <w:t>has</w:t>
      </w:r>
      <w:r w:rsidR="00AF795B">
        <w:t xml:space="preserve"> </w:t>
      </w:r>
      <w:r w:rsidR="00A144BD" w:rsidRPr="009E37D4">
        <w:t>been</w:t>
      </w:r>
      <w:r w:rsidR="00AF795B">
        <w:t xml:space="preserve"> </w:t>
      </w:r>
      <w:r w:rsidR="00A144BD" w:rsidRPr="009E37D4">
        <w:t>established</w:t>
      </w:r>
      <w:r w:rsidR="00AF795B">
        <w:t xml:space="preserve"> </w:t>
      </w:r>
      <w:r w:rsidR="00A144BD" w:rsidRPr="009E37D4">
        <w:t>to</w:t>
      </w:r>
      <w:r w:rsidR="00AF795B">
        <w:t xml:space="preserve"> </w:t>
      </w:r>
      <w:r w:rsidR="00A144BD" w:rsidRPr="009E37D4">
        <w:t>make</w:t>
      </w:r>
      <w:r w:rsidR="00AF795B">
        <w:t xml:space="preserve"> </w:t>
      </w:r>
      <w:r w:rsidR="00A144BD" w:rsidRPr="009E37D4">
        <w:t>USGS</w:t>
      </w:r>
      <w:r w:rsidR="00AF795B">
        <w:t xml:space="preserve"> </w:t>
      </w:r>
      <w:r w:rsidR="00A144BD" w:rsidRPr="009E37D4">
        <w:t>flood-inundation</w:t>
      </w:r>
      <w:r w:rsidR="00AF795B">
        <w:t xml:space="preserve"> </w:t>
      </w:r>
      <w:r w:rsidR="00A144BD" w:rsidRPr="009E37D4">
        <w:t>study</w:t>
      </w:r>
      <w:r w:rsidR="00AF795B">
        <w:t xml:space="preserve"> </w:t>
      </w:r>
      <w:r w:rsidR="00A144BD" w:rsidRPr="009E37D4">
        <w:t>information</w:t>
      </w:r>
      <w:r w:rsidR="00AF795B">
        <w:t xml:space="preserve"> </w:t>
      </w:r>
      <w:r w:rsidR="00A144BD" w:rsidRPr="009E37D4">
        <w:t>available</w:t>
      </w:r>
      <w:r w:rsidR="00AF795B">
        <w:t xml:space="preserve"> </w:t>
      </w:r>
      <w:r w:rsidR="00A144BD" w:rsidRPr="009E37D4">
        <w:t>to</w:t>
      </w:r>
      <w:r w:rsidR="00AF795B">
        <w:t xml:space="preserve"> </w:t>
      </w:r>
      <w:r w:rsidR="00A144BD" w:rsidRPr="009E37D4">
        <w:t>the</w:t>
      </w:r>
      <w:r w:rsidR="00AF795B">
        <w:t xml:space="preserve"> </w:t>
      </w:r>
      <w:r w:rsidR="00A144BD" w:rsidRPr="009E37D4">
        <w:t>public.</w:t>
      </w:r>
      <w:r w:rsidR="00AF795B">
        <w:t xml:space="preserve"> </w:t>
      </w:r>
      <w:r w:rsidR="00A144BD" w:rsidRPr="009E37D4">
        <w:t>That</w:t>
      </w:r>
      <w:r w:rsidR="00AF795B">
        <w:t xml:space="preserve"> </w:t>
      </w:r>
      <w:r w:rsidR="000F5B3B">
        <w:t>site</w:t>
      </w:r>
      <w:r w:rsidR="00AF795B">
        <w:t xml:space="preserve"> </w:t>
      </w:r>
      <w:r w:rsidR="00A144BD" w:rsidRPr="009E37D4">
        <w:t>link</w:t>
      </w:r>
      <w:r w:rsidR="000F5B3B">
        <w:t>s</w:t>
      </w:r>
      <w:r w:rsidR="00AF795B">
        <w:t xml:space="preserve"> </w:t>
      </w:r>
      <w:r w:rsidR="00A144BD" w:rsidRPr="009E37D4">
        <w:t>to</w:t>
      </w:r>
      <w:r w:rsidR="00AF795B">
        <w:t xml:space="preserve"> </w:t>
      </w:r>
      <w:r w:rsidR="000176B1">
        <w:t>a</w:t>
      </w:r>
      <w:r w:rsidR="00AF795B">
        <w:t xml:space="preserve"> </w:t>
      </w:r>
      <w:r w:rsidR="000176B1">
        <w:t>mapping</w:t>
      </w:r>
      <w:r w:rsidR="00AF795B">
        <w:t xml:space="preserve"> </w:t>
      </w:r>
      <w:r w:rsidR="000176B1">
        <w:t>application</w:t>
      </w:r>
      <w:r w:rsidR="00AF795B">
        <w:t xml:space="preserve"> </w:t>
      </w:r>
      <w:r w:rsidR="00A144BD" w:rsidRPr="009E37D4">
        <w:t>that</w:t>
      </w:r>
      <w:r w:rsidR="00AF795B">
        <w:t xml:space="preserve"> </w:t>
      </w:r>
      <w:r w:rsidR="00A144BD">
        <w:t>presents</w:t>
      </w:r>
      <w:r w:rsidR="00AF795B">
        <w:t xml:space="preserve"> </w:t>
      </w:r>
      <w:r w:rsidR="00A144BD" w:rsidRPr="009E37D4">
        <w:t>map</w:t>
      </w:r>
      <w:r w:rsidR="00AF795B">
        <w:t xml:space="preserve"> </w:t>
      </w:r>
      <w:r w:rsidR="00A144BD" w:rsidRPr="009E37D4">
        <w:t>libraries</w:t>
      </w:r>
      <w:r w:rsidR="00AF795B">
        <w:t xml:space="preserve"> </w:t>
      </w:r>
      <w:r w:rsidR="0087643E">
        <w:t>and</w:t>
      </w:r>
      <w:r w:rsidR="00AF795B">
        <w:t xml:space="preserve"> </w:t>
      </w:r>
      <w:r w:rsidR="00A144BD" w:rsidRPr="009E37D4">
        <w:t>provide</w:t>
      </w:r>
      <w:r w:rsidR="0087643E">
        <w:t>s</w:t>
      </w:r>
      <w:r w:rsidR="00AF795B">
        <w:t xml:space="preserve"> </w:t>
      </w:r>
      <w:r w:rsidR="00A144BD" w:rsidRPr="009E37D4">
        <w:t>detailed</w:t>
      </w:r>
      <w:r w:rsidR="00AF795B">
        <w:t xml:space="preserve"> </w:t>
      </w:r>
      <w:r w:rsidR="00A144BD" w:rsidRPr="009E37D4">
        <w:t>information</w:t>
      </w:r>
      <w:r w:rsidR="00AF795B">
        <w:t xml:space="preserve"> </w:t>
      </w:r>
      <w:r w:rsidR="00A144BD" w:rsidRPr="009E37D4">
        <w:t>on</w:t>
      </w:r>
      <w:r w:rsidR="00AF795B">
        <w:t xml:space="preserve"> </w:t>
      </w:r>
      <w:r w:rsidR="00A144BD" w:rsidRPr="009E37D4">
        <w:t>flood</w:t>
      </w:r>
      <w:r w:rsidR="00AF795B">
        <w:t xml:space="preserve"> </w:t>
      </w:r>
      <w:r w:rsidR="00A144BD" w:rsidRPr="009E37D4">
        <w:t>extents</w:t>
      </w:r>
      <w:r w:rsidR="00AF795B">
        <w:t xml:space="preserve"> </w:t>
      </w:r>
      <w:r w:rsidR="00A144BD" w:rsidRPr="009E37D4">
        <w:t>and</w:t>
      </w:r>
      <w:r w:rsidR="00AF795B">
        <w:t xml:space="preserve"> </w:t>
      </w:r>
      <w:r w:rsidR="00A144BD" w:rsidRPr="009E37D4">
        <w:t>depths</w:t>
      </w:r>
      <w:r w:rsidR="00AF795B">
        <w:t xml:space="preserve"> </w:t>
      </w:r>
      <w:r w:rsidR="00A144BD">
        <w:t>for</w:t>
      </w:r>
      <w:r w:rsidR="00AF795B">
        <w:t xml:space="preserve"> </w:t>
      </w:r>
      <w:r w:rsidR="00324C50">
        <w:t>modeled</w:t>
      </w:r>
      <w:r w:rsidR="00AF795B">
        <w:t xml:space="preserve"> </w:t>
      </w:r>
      <w:r w:rsidR="00A144BD">
        <w:t>sites.</w:t>
      </w:r>
      <w:r w:rsidR="00AF795B">
        <w:t xml:space="preserve"> </w:t>
      </w:r>
      <w:r w:rsidR="0087643E">
        <w:t>The</w:t>
      </w:r>
      <w:r w:rsidR="00AF795B">
        <w:t xml:space="preserve"> </w:t>
      </w:r>
      <w:r w:rsidR="0087643E">
        <w:t>mapping</w:t>
      </w:r>
      <w:r w:rsidR="00AF795B">
        <w:t xml:space="preserve"> </w:t>
      </w:r>
      <w:r w:rsidR="0087643E">
        <w:t>application</w:t>
      </w:r>
      <w:r w:rsidR="00AF795B">
        <w:t xml:space="preserve"> </w:t>
      </w:r>
      <w:r w:rsidR="0087643E">
        <w:t>enables</w:t>
      </w:r>
      <w:r w:rsidR="00AF795B">
        <w:t xml:space="preserve"> </w:t>
      </w:r>
      <w:r w:rsidR="0087643E">
        <w:t>the</w:t>
      </w:r>
      <w:r w:rsidR="00AF795B">
        <w:t xml:space="preserve"> </w:t>
      </w:r>
      <w:r w:rsidR="0087643E">
        <w:t>production</w:t>
      </w:r>
      <w:r w:rsidR="00AF795B">
        <w:t xml:space="preserve"> </w:t>
      </w:r>
      <w:r w:rsidR="0087643E">
        <w:t>of</w:t>
      </w:r>
      <w:r w:rsidR="00AF795B">
        <w:t xml:space="preserve"> </w:t>
      </w:r>
      <w:r w:rsidR="00A144BD">
        <w:t>customized</w:t>
      </w:r>
      <w:r w:rsidR="00AF795B">
        <w:t xml:space="preserve"> </w:t>
      </w:r>
      <w:r w:rsidR="00A144BD">
        <w:t>flood-inundation</w:t>
      </w:r>
      <w:r w:rsidR="00AF795B">
        <w:t xml:space="preserve"> </w:t>
      </w:r>
      <w:r w:rsidR="00A144BD">
        <w:t>maps</w:t>
      </w:r>
      <w:r w:rsidR="00AF795B">
        <w:t xml:space="preserve"> </w:t>
      </w:r>
      <w:r w:rsidR="00C75821">
        <w:t>from</w:t>
      </w:r>
      <w:r w:rsidR="00AF795B">
        <w:t xml:space="preserve"> </w:t>
      </w:r>
      <w:r w:rsidR="00C75821">
        <w:t>the</w:t>
      </w:r>
      <w:r w:rsidR="00AF795B">
        <w:t xml:space="preserve"> </w:t>
      </w:r>
      <w:r w:rsidR="00C75821">
        <w:t>map</w:t>
      </w:r>
      <w:r w:rsidR="00AF795B">
        <w:t xml:space="preserve"> </w:t>
      </w:r>
      <w:r w:rsidR="00C75821">
        <w:t>library</w:t>
      </w:r>
      <w:r w:rsidR="00AF795B">
        <w:t xml:space="preserve"> </w:t>
      </w:r>
      <w:r w:rsidR="00A144BD">
        <w:t>for</w:t>
      </w:r>
      <w:r w:rsidR="00AF795B">
        <w:t xml:space="preserve"> </w:t>
      </w:r>
      <w:r w:rsidR="00A144BD" w:rsidRPr="00A144BD">
        <w:rPr>
          <w:b/>
          <w:bCs/>
          <w:i/>
          <w:iCs/>
          <w:color w:val="0070C0"/>
        </w:rPr>
        <w:t>XXX</w:t>
      </w:r>
      <w:r w:rsidR="00AF795B">
        <w:t xml:space="preserve"> </w:t>
      </w:r>
      <w:r w:rsidR="00A144BD">
        <w:t>River</w:t>
      </w:r>
      <w:r w:rsidR="00AF795B">
        <w:t xml:space="preserve"> </w:t>
      </w:r>
      <w:r w:rsidR="00A144BD">
        <w:t>at</w:t>
      </w:r>
      <w:r w:rsidR="00AF795B">
        <w:t xml:space="preserve"> </w:t>
      </w:r>
      <w:r w:rsidR="00A144BD" w:rsidRPr="00A144BD">
        <w:rPr>
          <w:b/>
          <w:bCs/>
          <w:i/>
          <w:iCs/>
          <w:color w:val="0070C0"/>
        </w:rPr>
        <w:t>CITY</w:t>
      </w:r>
      <w:r w:rsidR="00A144BD">
        <w:t>,</w:t>
      </w:r>
      <w:r w:rsidR="00AF795B">
        <w:t xml:space="preserve"> </w:t>
      </w:r>
      <w:r w:rsidR="00A144BD" w:rsidRPr="00A144BD">
        <w:rPr>
          <w:b/>
          <w:bCs/>
          <w:i/>
          <w:iCs/>
          <w:color w:val="0070C0"/>
        </w:rPr>
        <w:t>STATE</w:t>
      </w:r>
      <w:r w:rsidR="00AA1185">
        <w:t>.</w:t>
      </w:r>
      <w:r w:rsidR="00AF795B">
        <w:t xml:space="preserve"> </w:t>
      </w:r>
      <w:r w:rsidR="00AA1185">
        <w:t>A</w:t>
      </w:r>
      <w:r w:rsidR="00AF795B">
        <w:t xml:space="preserve"> </w:t>
      </w:r>
      <w:r w:rsidR="00AA1185">
        <w:t>link</w:t>
      </w:r>
      <w:r w:rsidR="00AF795B">
        <w:t xml:space="preserve"> </w:t>
      </w:r>
      <w:r w:rsidR="00A144BD">
        <w:t>on</w:t>
      </w:r>
      <w:r w:rsidR="00AF795B">
        <w:t xml:space="preserve"> </w:t>
      </w:r>
      <w:r w:rsidR="00A144BD">
        <w:t>this</w:t>
      </w:r>
      <w:r w:rsidR="00AF795B">
        <w:t xml:space="preserve"> </w:t>
      </w:r>
      <w:r w:rsidR="0028772F">
        <w:t>w</w:t>
      </w:r>
      <w:r w:rsidR="004B5B14">
        <w:t>eb</w:t>
      </w:r>
      <w:r w:rsidR="00AF795B">
        <w:t xml:space="preserve"> </w:t>
      </w:r>
      <w:r w:rsidR="00AA1185">
        <w:t>site</w:t>
      </w:r>
      <w:r w:rsidR="00AF795B">
        <w:t xml:space="preserve"> </w:t>
      </w:r>
      <w:r w:rsidR="00AA1185">
        <w:t>connect</w:t>
      </w:r>
      <w:r w:rsidR="00A144BD" w:rsidRPr="009E37D4">
        <w:t>s</w:t>
      </w:r>
      <w:r w:rsidR="00AF795B">
        <w:t xml:space="preserve"> </w:t>
      </w:r>
      <w:r w:rsidR="00A144BD" w:rsidRPr="009E37D4">
        <w:t>to</w:t>
      </w:r>
      <w:r w:rsidR="00AF795B">
        <w:t xml:space="preserve"> </w:t>
      </w:r>
      <w:r w:rsidR="00A144BD" w:rsidRPr="009E37D4">
        <w:t>the</w:t>
      </w:r>
      <w:r w:rsidR="00AF795B">
        <w:t xml:space="preserve"> </w:t>
      </w:r>
      <w:r w:rsidR="00A144BD" w:rsidRPr="009E37D4">
        <w:t>USGS</w:t>
      </w:r>
      <w:r w:rsidR="00AF795B">
        <w:t xml:space="preserve"> </w:t>
      </w:r>
      <w:r w:rsidR="0028772F">
        <w:t>NWIS</w:t>
      </w:r>
      <w:r w:rsidR="00AF795B">
        <w:t xml:space="preserve"> </w:t>
      </w:r>
      <w:r w:rsidR="0028772F">
        <w:t>(USGS</w:t>
      </w:r>
      <w:r w:rsidR="00D97227">
        <w:t>,</w:t>
      </w:r>
      <w:r w:rsidR="00AF795B">
        <w:t xml:space="preserve"> </w:t>
      </w:r>
      <w:r w:rsidR="00D97227" w:rsidRPr="00D97227">
        <w:rPr>
          <w:b/>
          <w:bCs/>
          <w:i/>
          <w:iCs/>
          <w:color w:val="0070C0"/>
        </w:rPr>
        <w:t>YEARa</w:t>
      </w:r>
      <w:r w:rsidR="00D97227">
        <w:t>),</w:t>
      </w:r>
      <w:r w:rsidR="00AF795B">
        <w:t xml:space="preserve"> </w:t>
      </w:r>
      <w:r w:rsidR="00A144BD" w:rsidRPr="009E37D4">
        <w:t>which</w:t>
      </w:r>
      <w:r w:rsidR="00AF795B">
        <w:t xml:space="preserve"> </w:t>
      </w:r>
      <w:r w:rsidR="00A144BD" w:rsidRPr="009E37D4">
        <w:t>presents</w:t>
      </w:r>
      <w:r w:rsidR="00AF795B">
        <w:t xml:space="preserve"> </w:t>
      </w:r>
      <w:r w:rsidR="00A144BD" w:rsidRPr="009E37D4">
        <w:t>the</w:t>
      </w:r>
      <w:r w:rsidR="00AF795B">
        <w:t xml:space="preserve"> </w:t>
      </w:r>
      <w:r w:rsidR="00A144BD" w:rsidRPr="009E37D4">
        <w:t>current</w:t>
      </w:r>
      <w:r w:rsidR="00AF795B">
        <w:t xml:space="preserve"> </w:t>
      </w:r>
      <w:r w:rsidR="00A144BD" w:rsidRPr="009E37D4">
        <w:t>stage</w:t>
      </w:r>
      <w:r w:rsidR="00AF795B">
        <w:t xml:space="preserve"> </w:t>
      </w:r>
      <w:r w:rsidR="00A144BD" w:rsidRPr="009E37D4">
        <w:t>and</w:t>
      </w:r>
      <w:r w:rsidR="00AF795B">
        <w:t xml:space="preserve"> </w:t>
      </w:r>
      <w:r w:rsidR="00A144BD" w:rsidRPr="009E37D4">
        <w:t>streamflow</w:t>
      </w:r>
      <w:r w:rsidR="00AF795B">
        <w:t xml:space="preserve"> </w:t>
      </w:r>
      <w:r w:rsidR="00A144BD" w:rsidRPr="009E37D4">
        <w:t>at</w:t>
      </w:r>
      <w:r w:rsidR="00AF795B">
        <w:t xml:space="preserve"> </w:t>
      </w:r>
      <w:r w:rsidR="00A144BD" w:rsidRPr="009E37D4">
        <w:t>the</w:t>
      </w:r>
      <w:r w:rsidR="00AF795B">
        <w:t xml:space="preserve"> </w:t>
      </w:r>
      <w:r w:rsidR="00A144BD" w:rsidRPr="009E37D4">
        <w:t>USGS</w:t>
      </w:r>
      <w:r w:rsidR="00AF795B">
        <w:t xml:space="preserve"> </w:t>
      </w:r>
      <w:r w:rsidR="00A144BD" w:rsidRPr="009E37D4">
        <w:t>streamgage</w:t>
      </w:r>
      <w:r w:rsidR="00AF795B">
        <w:t xml:space="preserve"> </w:t>
      </w:r>
      <w:r w:rsidR="00D5271E" w:rsidRPr="00D5271E">
        <w:rPr>
          <w:b/>
          <w:bCs/>
          <w:i/>
          <w:iCs/>
          <w:color w:val="0070C0"/>
        </w:rPr>
        <w:t>xxxxxxxx</w:t>
      </w:r>
      <w:r w:rsidR="00AF795B">
        <w:t xml:space="preserve"> </w:t>
      </w:r>
      <w:r w:rsidR="00A144BD" w:rsidRPr="009E37D4">
        <w:t>to</w:t>
      </w:r>
      <w:r w:rsidR="00AF795B">
        <w:t xml:space="preserve"> </w:t>
      </w:r>
      <w:r w:rsidR="00A144BD" w:rsidRPr="009E37D4">
        <w:t>which</w:t>
      </w:r>
      <w:r w:rsidR="00AF795B">
        <w:t xml:space="preserve"> </w:t>
      </w:r>
      <w:r w:rsidR="00A144BD" w:rsidRPr="009E37D4">
        <w:t>the</w:t>
      </w:r>
      <w:r w:rsidR="00AF795B">
        <w:t xml:space="preserve"> </w:t>
      </w:r>
      <w:r w:rsidR="00A144BD" w:rsidRPr="009E37D4">
        <w:t>inundation</w:t>
      </w:r>
      <w:r w:rsidR="00AF795B">
        <w:t xml:space="preserve"> </w:t>
      </w:r>
      <w:r w:rsidR="00A144BD" w:rsidRPr="009E37D4">
        <w:t>maps</w:t>
      </w:r>
      <w:r w:rsidR="00AF795B">
        <w:t xml:space="preserve"> </w:t>
      </w:r>
      <w:r w:rsidR="00A144BD" w:rsidRPr="009E37D4">
        <w:t>are</w:t>
      </w:r>
      <w:r w:rsidR="00AF795B">
        <w:t xml:space="preserve"> </w:t>
      </w:r>
      <w:r w:rsidR="00A144BD" w:rsidRPr="009E37D4">
        <w:t>referenced.</w:t>
      </w:r>
      <w:r w:rsidR="00AF795B">
        <w:t xml:space="preserve"> </w:t>
      </w:r>
      <w:r w:rsidRPr="00EB5AA7">
        <w:t>A</w:t>
      </w:r>
      <w:r w:rsidR="00AF795B">
        <w:t xml:space="preserve"> </w:t>
      </w:r>
      <w:r w:rsidR="00AA1185">
        <w:t>second</w:t>
      </w:r>
      <w:r w:rsidR="00AF795B">
        <w:t xml:space="preserve"> </w:t>
      </w:r>
      <w:r w:rsidRPr="00EB5AA7">
        <w:t>link</w:t>
      </w:r>
      <w:r w:rsidR="00AF795B">
        <w:t xml:space="preserve"> </w:t>
      </w:r>
      <w:r w:rsidR="00AA1185">
        <w:t>connects</w:t>
      </w:r>
      <w:r w:rsidR="00AF795B">
        <w:t xml:space="preserve"> </w:t>
      </w:r>
      <w:r w:rsidRPr="00EB5AA7">
        <w:t>to</w:t>
      </w:r>
      <w:r w:rsidR="00AF795B">
        <w:t xml:space="preserve"> </w:t>
      </w:r>
      <w:r w:rsidRPr="00EB5AA7">
        <w:t>the</w:t>
      </w:r>
      <w:r w:rsidR="00AF795B">
        <w:t xml:space="preserve"> </w:t>
      </w:r>
      <w:r w:rsidRPr="00EB5AA7">
        <w:t>NWS</w:t>
      </w:r>
      <w:r w:rsidR="00AF795B">
        <w:t xml:space="preserve"> </w:t>
      </w:r>
      <w:r>
        <w:t>AHPS</w:t>
      </w:r>
      <w:r w:rsidR="00AF795B">
        <w:t xml:space="preserve"> </w:t>
      </w:r>
      <w:r>
        <w:t>site</w:t>
      </w:r>
      <w:r w:rsidR="00AF795B">
        <w:t xml:space="preserve"> </w:t>
      </w:r>
      <w:r w:rsidR="00D97227">
        <w:t>(N</w:t>
      </w:r>
      <w:r w:rsidR="0028772F">
        <w:t>WS</w:t>
      </w:r>
      <w:r w:rsidR="00D97227">
        <w:t>,</w:t>
      </w:r>
      <w:r w:rsidR="00AF795B">
        <w:t xml:space="preserve"> </w:t>
      </w:r>
      <w:r w:rsidR="00D97227" w:rsidRPr="00D97227">
        <w:rPr>
          <w:b/>
          <w:bCs/>
          <w:i/>
          <w:iCs/>
          <w:color w:val="0070C0"/>
        </w:rPr>
        <w:t>YEARa</w:t>
      </w:r>
      <w:r w:rsidR="00D97227">
        <w:t>)</w:t>
      </w:r>
      <w:r w:rsidR="00AF795B">
        <w:t xml:space="preserve"> </w:t>
      </w:r>
      <w:r w:rsidRPr="00EB5AA7">
        <w:t>so</w:t>
      </w:r>
      <w:r w:rsidR="00AF795B">
        <w:t xml:space="preserve"> </w:t>
      </w:r>
      <w:r w:rsidRPr="00EB5AA7">
        <w:t>that</w:t>
      </w:r>
      <w:r w:rsidR="00AF795B">
        <w:t xml:space="preserve"> </w:t>
      </w:r>
      <w:r w:rsidRPr="00EB5AA7">
        <w:t>the</w:t>
      </w:r>
      <w:r w:rsidR="00AF795B">
        <w:t xml:space="preserve"> </w:t>
      </w:r>
      <w:r w:rsidRPr="00EB5AA7">
        <w:t>user</w:t>
      </w:r>
      <w:r w:rsidR="00AF795B">
        <w:t xml:space="preserve"> </w:t>
      </w:r>
      <w:r w:rsidRPr="00EB5AA7">
        <w:t>can</w:t>
      </w:r>
      <w:r w:rsidR="00AF795B">
        <w:t xml:space="preserve"> </w:t>
      </w:r>
      <w:r w:rsidRPr="00EB5AA7">
        <w:t>obtain</w:t>
      </w:r>
      <w:r w:rsidR="00AF795B">
        <w:t xml:space="preserve"> </w:t>
      </w:r>
      <w:r w:rsidRPr="00EB5AA7">
        <w:t>applicable</w:t>
      </w:r>
      <w:r w:rsidR="00AF795B">
        <w:t xml:space="preserve"> </w:t>
      </w:r>
      <w:r w:rsidRPr="00EB5AA7">
        <w:t>information</w:t>
      </w:r>
      <w:r w:rsidR="00AF795B">
        <w:t xml:space="preserve"> </w:t>
      </w:r>
      <w:r w:rsidRPr="00EB5AA7">
        <w:t>on</w:t>
      </w:r>
      <w:r w:rsidR="00AF795B">
        <w:t xml:space="preserve"> </w:t>
      </w:r>
      <w:r w:rsidRPr="00EB5AA7">
        <w:t>forecasted</w:t>
      </w:r>
      <w:r w:rsidR="00AF795B">
        <w:t xml:space="preserve"> </w:t>
      </w:r>
      <w:r w:rsidRPr="00EB5AA7">
        <w:t>peak</w:t>
      </w:r>
      <w:r w:rsidR="00AF795B">
        <w:t xml:space="preserve"> </w:t>
      </w:r>
      <w:r w:rsidRPr="00EB5AA7">
        <w:t>stage</w:t>
      </w:r>
      <w:r w:rsidR="00AF795B">
        <w:t xml:space="preserve"> </w:t>
      </w:r>
      <w:r w:rsidRPr="002C6CB6">
        <w:rPr>
          <w:color w:val="FF0000"/>
        </w:rPr>
        <w:t>[if</w:t>
      </w:r>
      <w:r w:rsidR="00AF795B">
        <w:rPr>
          <w:color w:val="FF0000"/>
        </w:rPr>
        <w:t xml:space="preserve"> </w:t>
      </w:r>
      <w:r w:rsidRPr="002C6CB6">
        <w:rPr>
          <w:color w:val="FF0000"/>
        </w:rPr>
        <w:t>applicable</w:t>
      </w:r>
      <w:r w:rsidR="00AF795B">
        <w:rPr>
          <w:color w:val="FF0000"/>
        </w:rPr>
        <w:t xml:space="preserve"> </w:t>
      </w:r>
      <w:r w:rsidRPr="002C6CB6">
        <w:rPr>
          <w:color w:val="FF0000"/>
        </w:rPr>
        <w:t>to</w:t>
      </w:r>
      <w:r w:rsidR="00AF795B">
        <w:rPr>
          <w:color w:val="FF0000"/>
        </w:rPr>
        <w:t xml:space="preserve"> </w:t>
      </w:r>
      <w:r>
        <w:rPr>
          <w:color w:val="FF0000"/>
        </w:rPr>
        <w:t>the</w:t>
      </w:r>
      <w:r w:rsidR="00AF795B">
        <w:rPr>
          <w:color w:val="FF0000"/>
        </w:rPr>
        <w:t xml:space="preserve"> </w:t>
      </w:r>
      <w:r>
        <w:rPr>
          <w:color w:val="FF0000"/>
        </w:rPr>
        <w:t>study</w:t>
      </w:r>
      <w:r w:rsidR="00AF795B">
        <w:rPr>
          <w:color w:val="FF0000"/>
        </w:rPr>
        <w:t xml:space="preserve"> </w:t>
      </w:r>
      <w:r>
        <w:rPr>
          <w:color w:val="FF0000"/>
        </w:rPr>
        <w:t>site.</w:t>
      </w:r>
      <w:r w:rsidR="00AF795B">
        <w:rPr>
          <w:color w:val="FF0000"/>
        </w:rPr>
        <w:t xml:space="preserve"> </w:t>
      </w:r>
      <w:r>
        <w:rPr>
          <w:color w:val="FF0000"/>
        </w:rPr>
        <w:t>If</w:t>
      </w:r>
      <w:r w:rsidR="00AF795B">
        <w:rPr>
          <w:color w:val="FF0000"/>
        </w:rPr>
        <w:t xml:space="preserve"> </w:t>
      </w:r>
      <w:r>
        <w:rPr>
          <w:color w:val="FF0000"/>
        </w:rPr>
        <w:t>the</w:t>
      </w:r>
      <w:r w:rsidR="00AF795B">
        <w:rPr>
          <w:color w:val="FF0000"/>
        </w:rPr>
        <w:t xml:space="preserve"> </w:t>
      </w:r>
      <w:r>
        <w:rPr>
          <w:color w:val="FF0000"/>
        </w:rPr>
        <w:t>NWS</w:t>
      </w:r>
      <w:r w:rsidR="00AF795B">
        <w:rPr>
          <w:color w:val="FF0000"/>
        </w:rPr>
        <w:t xml:space="preserve"> </w:t>
      </w:r>
      <w:r>
        <w:rPr>
          <w:color w:val="FF0000"/>
        </w:rPr>
        <w:t>does</w:t>
      </w:r>
      <w:r w:rsidR="00AF795B">
        <w:rPr>
          <w:color w:val="FF0000"/>
        </w:rPr>
        <w:t xml:space="preserve"> </w:t>
      </w:r>
      <w:r>
        <w:rPr>
          <w:color w:val="FF0000"/>
        </w:rPr>
        <w:t>NOT</w:t>
      </w:r>
      <w:r w:rsidR="00AF795B">
        <w:rPr>
          <w:color w:val="FF0000"/>
        </w:rPr>
        <w:t xml:space="preserve"> </w:t>
      </w:r>
      <w:r>
        <w:rPr>
          <w:color w:val="FF0000"/>
        </w:rPr>
        <w:t>forecast</w:t>
      </w:r>
      <w:r w:rsidR="00AF795B">
        <w:rPr>
          <w:color w:val="FF0000"/>
        </w:rPr>
        <w:t xml:space="preserve"> </w:t>
      </w:r>
      <w:r>
        <w:rPr>
          <w:color w:val="FF0000"/>
        </w:rPr>
        <w:t>stage</w:t>
      </w:r>
      <w:r w:rsidR="00AF795B">
        <w:rPr>
          <w:color w:val="FF0000"/>
        </w:rPr>
        <w:t xml:space="preserve"> </w:t>
      </w:r>
      <w:r>
        <w:rPr>
          <w:color w:val="FF0000"/>
        </w:rPr>
        <w:t>at</w:t>
      </w:r>
      <w:r w:rsidR="00AF795B">
        <w:rPr>
          <w:color w:val="FF0000"/>
        </w:rPr>
        <w:t xml:space="preserve"> </w:t>
      </w:r>
      <w:r>
        <w:rPr>
          <w:color w:val="FF0000"/>
        </w:rPr>
        <w:t>this</w:t>
      </w:r>
      <w:r w:rsidR="00AF795B">
        <w:rPr>
          <w:color w:val="FF0000"/>
        </w:rPr>
        <w:t xml:space="preserve"> </w:t>
      </w:r>
      <w:r>
        <w:rPr>
          <w:color w:val="FF0000"/>
        </w:rPr>
        <w:t>site,</w:t>
      </w:r>
      <w:r w:rsidR="00AF795B">
        <w:rPr>
          <w:color w:val="FF0000"/>
        </w:rPr>
        <w:t xml:space="preserve"> </w:t>
      </w:r>
      <w:r>
        <w:rPr>
          <w:color w:val="FF0000"/>
        </w:rPr>
        <w:t>then</w:t>
      </w:r>
      <w:r w:rsidR="00AF795B">
        <w:rPr>
          <w:color w:val="FF0000"/>
        </w:rPr>
        <w:t xml:space="preserve"> </w:t>
      </w:r>
      <w:r w:rsidRPr="002C6CB6">
        <w:rPr>
          <w:color w:val="FF0000"/>
        </w:rPr>
        <w:t>delete</w:t>
      </w:r>
      <w:r w:rsidR="00AF795B">
        <w:rPr>
          <w:color w:val="FF0000"/>
        </w:rPr>
        <w:t xml:space="preserve"> </w:t>
      </w:r>
      <w:r w:rsidRPr="002C6CB6">
        <w:rPr>
          <w:color w:val="FF0000"/>
        </w:rPr>
        <w:t>this</w:t>
      </w:r>
      <w:r w:rsidR="00AF795B">
        <w:rPr>
          <w:color w:val="FF0000"/>
        </w:rPr>
        <w:t xml:space="preserve"> </w:t>
      </w:r>
      <w:r w:rsidRPr="002C6CB6">
        <w:rPr>
          <w:color w:val="FF0000"/>
        </w:rPr>
        <w:t>reference</w:t>
      </w:r>
      <w:r w:rsidR="00AF795B">
        <w:rPr>
          <w:color w:val="FF0000"/>
        </w:rPr>
        <w:t xml:space="preserve"> </w:t>
      </w:r>
      <w:r w:rsidRPr="002C6CB6">
        <w:rPr>
          <w:color w:val="FF0000"/>
        </w:rPr>
        <w:t>to</w:t>
      </w:r>
      <w:r w:rsidR="00AF795B">
        <w:rPr>
          <w:color w:val="FF0000"/>
        </w:rPr>
        <w:t xml:space="preserve"> </w:t>
      </w:r>
      <w:r w:rsidRPr="002C6CB6">
        <w:rPr>
          <w:color w:val="FF0000"/>
        </w:rPr>
        <w:t>forecasted</w:t>
      </w:r>
      <w:r w:rsidR="00AF795B">
        <w:rPr>
          <w:color w:val="FF0000"/>
        </w:rPr>
        <w:t xml:space="preserve"> </w:t>
      </w:r>
      <w:r w:rsidRPr="002C6CB6">
        <w:rPr>
          <w:color w:val="FF0000"/>
        </w:rPr>
        <w:t>stage]</w:t>
      </w:r>
      <w:r w:rsidR="005D3B38">
        <w:t>.</w:t>
      </w:r>
      <w:r w:rsidR="00AF795B">
        <w:t xml:space="preserve"> </w:t>
      </w:r>
      <w:r w:rsidRPr="00EB5AA7">
        <w:t>The</w:t>
      </w:r>
      <w:r w:rsidR="00AF795B">
        <w:t xml:space="preserve"> </w:t>
      </w:r>
      <w:r w:rsidRPr="00EB5AA7">
        <w:t>estimated</w:t>
      </w:r>
      <w:r w:rsidR="00AF795B">
        <w:t xml:space="preserve"> </w:t>
      </w:r>
      <w:r w:rsidRPr="00EB5AA7">
        <w:t>flood-inundation</w:t>
      </w:r>
      <w:r w:rsidR="00AF795B">
        <w:t xml:space="preserve"> </w:t>
      </w:r>
      <w:r w:rsidRPr="00EB5AA7">
        <w:t>maps</w:t>
      </w:r>
      <w:r w:rsidR="00AF795B">
        <w:t xml:space="preserve"> </w:t>
      </w:r>
      <w:r w:rsidRPr="00EB5AA7">
        <w:t>are</w:t>
      </w:r>
      <w:r w:rsidR="00AF795B">
        <w:t xml:space="preserve"> </w:t>
      </w:r>
      <w:r w:rsidRPr="00EB5AA7">
        <w:t>displayed</w:t>
      </w:r>
      <w:r w:rsidR="00AF795B">
        <w:t xml:space="preserve"> </w:t>
      </w:r>
      <w:r w:rsidRPr="00EB5AA7">
        <w:t>in</w:t>
      </w:r>
      <w:r w:rsidR="00AF795B">
        <w:t xml:space="preserve"> </w:t>
      </w:r>
      <w:r w:rsidRPr="00EB5AA7">
        <w:t>sufficient</w:t>
      </w:r>
      <w:r w:rsidR="00AF795B">
        <w:t xml:space="preserve"> </w:t>
      </w:r>
      <w:r w:rsidRPr="00EB5AA7">
        <w:t>detail</w:t>
      </w:r>
      <w:r w:rsidR="00AF795B">
        <w:t xml:space="preserve"> </w:t>
      </w:r>
      <w:r w:rsidRPr="00EB5AA7">
        <w:t>so</w:t>
      </w:r>
      <w:r w:rsidR="00AF795B">
        <w:t xml:space="preserve"> </w:t>
      </w:r>
      <w:r w:rsidRPr="00EB5AA7">
        <w:t>that</w:t>
      </w:r>
      <w:r w:rsidR="00AF795B">
        <w:t xml:space="preserve"> </w:t>
      </w:r>
      <w:r w:rsidRPr="00EB5AA7">
        <w:t>preparations</w:t>
      </w:r>
      <w:r w:rsidR="00AF795B">
        <w:t xml:space="preserve"> </w:t>
      </w:r>
      <w:r w:rsidRPr="00EB5AA7">
        <w:t>for</w:t>
      </w:r>
      <w:r w:rsidR="00AF795B">
        <w:t xml:space="preserve"> </w:t>
      </w:r>
      <w:r w:rsidRPr="00EB5AA7">
        <w:t>flooding</w:t>
      </w:r>
      <w:r w:rsidR="00AF795B">
        <w:t xml:space="preserve"> </w:t>
      </w:r>
      <w:r>
        <w:t>and</w:t>
      </w:r>
      <w:r w:rsidR="00AF795B">
        <w:t xml:space="preserve"> </w:t>
      </w:r>
      <w:r w:rsidRPr="00EB5AA7">
        <w:t>decisions</w:t>
      </w:r>
      <w:r w:rsidR="00AF795B">
        <w:t xml:space="preserve"> </w:t>
      </w:r>
      <w:r>
        <w:t>for</w:t>
      </w:r>
      <w:r w:rsidR="00AF795B">
        <w:t xml:space="preserve"> </w:t>
      </w:r>
      <w:r>
        <w:t>emergency</w:t>
      </w:r>
      <w:r w:rsidR="00AF795B">
        <w:t xml:space="preserve"> </w:t>
      </w:r>
      <w:r>
        <w:t>response</w:t>
      </w:r>
      <w:r w:rsidR="00AF795B">
        <w:t xml:space="preserve"> </w:t>
      </w:r>
      <w:r w:rsidRPr="00EB5AA7">
        <w:t>can</w:t>
      </w:r>
      <w:r w:rsidR="00AF795B">
        <w:t xml:space="preserve"> </w:t>
      </w:r>
      <w:r w:rsidRPr="00EB5AA7">
        <w:t>be</w:t>
      </w:r>
      <w:r w:rsidR="00AF795B">
        <w:t xml:space="preserve"> </w:t>
      </w:r>
      <w:r>
        <w:t>performed</w:t>
      </w:r>
      <w:r w:rsidR="00AF795B">
        <w:t xml:space="preserve"> </w:t>
      </w:r>
      <w:r>
        <w:t>efficiently</w:t>
      </w:r>
      <w:r w:rsidR="005D3B38">
        <w:t>.</w:t>
      </w:r>
      <w:r w:rsidR="00AF795B">
        <w:t xml:space="preserve"> </w:t>
      </w:r>
      <w:r w:rsidR="00D5271E">
        <w:t>Depending</w:t>
      </w:r>
      <w:r w:rsidR="00AF795B">
        <w:t xml:space="preserve"> </w:t>
      </w:r>
      <w:r w:rsidR="00D5271E">
        <w:t>on</w:t>
      </w:r>
      <w:r w:rsidR="00AF795B">
        <w:t xml:space="preserve"> </w:t>
      </w:r>
      <w:r w:rsidR="00D5271E">
        <w:t>the</w:t>
      </w:r>
      <w:r w:rsidR="00AF795B">
        <w:t xml:space="preserve"> </w:t>
      </w:r>
      <w:r w:rsidR="00D5271E">
        <w:t>flood</w:t>
      </w:r>
      <w:r w:rsidR="00AF795B">
        <w:t xml:space="preserve"> </w:t>
      </w:r>
      <w:r w:rsidR="00D5271E">
        <w:t>magnitude,</w:t>
      </w:r>
      <w:r w:rsidR="00AF795B">
        <w:t xml:space="preserve"> </w:t>
      </w:r>
      <w:r w:rsidR="00D5271E">
        <w:t>r</w:t>
      </w:r>
      <w:r w:rsidR="00D5271E" w:rsidRPr="000A16BC">
        <w:t>oadways</w:t>
      </w:r>
      <w:r w:rsidR="00AF795B">
        <w:t xml:space="preserve"> </w:t>
      </w:r>
      <w:r w:rsidR="00D5271E">
        <w:t>are</w:t>
      </w:r>
      <w:r w:rsidR="00AF795B">
        <w:t xml:space="preserve"> </w:t>
      </w:r>
      <w:r w:rsidR="00D5271E" w:rsidRPr="000A16BC">
        <w:t>shown</w:t>
      </w:r>
      <w:r w:rsidR="00AF795B">
        <w:t xml:space="preserve"> </w:t>
      </w:r>
      <w:r w:rsidR="00D5271E" w:rsidRPr="000A16BC">
        <w:t>as</w:t>
      </w:r>
      <w:r w:rsidR="00AF795B">
        <w:t xml:space="preserve"> </w:t>
      </w:r>
      <w:r w:rsidR="00D5271E" w:rsidRPr="000A16BC">
        <w:t>shaded</w:t>
      </w:r>
      <w:r w:rsidR="00AF795B">
        <w:t xml:space="preserve"> </w:t>
      </w:r>
      <w:r w:rsidR="00D5271E" w:rsidRPr="000A16BC">
        <w:t>(inundated</w:t>
      </w:r>
      <w:r w:rsidR="00AF795B">
        <w:t xml:space="preserve"> </w:t>
      </w:r>
      <w:r w:rsidR="00D5271E">
        <w:t>and</w:t>
      </w:r>
      <w:r w:rsidR="00AF795B">
        <w:t xml:space="preserve"> </w:t>
      </w:r>
      <w:r w:rsidR="00D5271E">
        <w:t>likely</w:t>
      </w:r>
      <w:r w:rsidR="00AF795B">
        <w:t xml:space="preserve"> </w:t>
      </w:r>
      <w:r w:rsidR="00D5271E">
        <w:t>impassable</w:t>
      </w:r>
      <w:r w:rsidR="00D5271E" w:rsidRPr="000A16BC">
        <w:t>)</w:t>
      </w:r>
      <w:r w:rsidR="00AF795B">
        <w:t xml:space="preserve"> </w:t>
      </w:r>
      <w:r w:rsidR="00D5271E" w:rsidRPr="000A16BC">
        <w:t>or</w:t>
      </w:r>
      <w:r w:rsidR="00AF795B">
        <w:t xml:space="preserve"> </w:t>
      </w:r>
      <w:r w:rsidR="00D5271E" w:rsidRPr="000A16BC">
        <w:t>not</w:t>
      </w:r>
      <w:r w:rsidR="00AF795B">
        <w:t xml:space="preserve"> </w:t>
      </w:r>
      <w:r w:rsidR="00D5271E" w:rsidRPr="000A16BC">
        <w:t>shaded</w:t>
      </w:r>
      <w:r w:rsidR="00AF795B">
        <w:t xml:space="preserve"> </w:t>
      </w:r>
      <w:r w:rsidR="00D5271E" w:rsidRPr="000A16BC">
        <w:t>(dry</w:t>
      </w:r>
      <w:r w:rsidR="00AF795B">
        <w:t xml:space="preserve"> </w:t>
      </w:r>
      <w:r w:rsidR="00D5271E">
        <w:t>and</w:t>
      </w:r>
      <w:r w:rsidR="00AF795B">
        <w:t xml:space="preserve"> </w:t>
      </w:r>
      <w:r w:rsidR="00D5271E" w:rsidRPr="000A16BC">
        <w:t>passable)</w:t>
      </w:r>
      <w:r w:rsidR="00AF795B">
        <w:t xml:space="preserve"> </w:t>
      </w:r>
      <w:r w:rsidR="00D5271E" w:rsidRPr="000A16BC">
        <w:t>to</w:t>
      </w:r>
      <w:r w:rsidR="00AF795B">
        <w:t xml:space="preserve"> </w:t>
      </w:r>
      <w:r w:rsidR="00D5271E" w:rsidRPr="000A16BC">
        <w:t>facilitate</w:t>
      </w:r>
      <w:r w:rsidR="00AF795B">
        <w:t xml:space="preserve"> </w:t>
      </w:r>
      <w:r w:rsidR="00D5271E" w:rsidRPr="000A16BC">
        <w:t>emergency</w:t>
      </w:r>
      <w:r w:rsidR="00AF795B">
        <w:t xml:space="preserve"> </w:t>
      </w:r>
      <w:r w:rsidR="00D5271E" w:rsidRPr="000A16BC">
        <w:t>planning</w:t>
      </w:r>
      <w:r w:rsidR="00AF795B">
        <w:t xml:space="preserve"> </w:t>
      </w:r>
      <w:r w:rsidR="00D5271E" w:rsidRPr="000A16BC">
        <w:t>and</w:t>
      </w:r>
      <w:r w:rsidR="00AF795B">
        <w:t xml:space="preserve"> </w:t>
      </w:r>
      <w:r w:rsidR="00D5271E" w:rsidRPr="000A16BC">
        <w:t>use.</w:t>
      </w:r>
      <w:r w:rsidR="00AF795B">
        <w:t xml:space="preserve"> </w:t>
      </w:r>
      <w:r w:rsidR="00D5271E">
        <w:t>Bridges</w:t>
      </w:r>
      <w:r w:rsidR="00AF795B">
        <w:t xml:space="preserve"> </w:t>
      </w:r>
      <w:r w:rsidR="00D5271E">
        <w:t>are</w:t>
      </w:r>
      <w:r w:rsidR="00AF795B">
        <w:t xml:space="preserve"> </w:t>
      </w:r>
      <w:r w:rsidR="00D5271E">
        <w:t>shaded—that</w:t>
      </w:r>
      <w:r w:rsidR="00AF795B">
        <w:t xml:space="preserve"> </w:t>
      </w:r>
      <w:r w:rsidR="00D5271E">
        <w:t>is,</w:t>
      </w:r>
      <w:r w:rsidR="00AF795B">
        <w:t xml:space="preserve"> </w:t>
      </w:r>
      <w:r w:rsidR="00D5271E">
        <w:t>shown</w:t>
      </w:r>
      <w:r w:rsidR="00AF795B">
        <w:t xml:space="preserve"> </w:t>
      </w:r>
      <w:r w:rsidR="00D5271E">
        <w:t>as</w:t>
      </w:r>
      <w:r w:rsidR="00AF795B">
        <w:t xml:space="preserve"> </w:t>
      </w:r>
      <w:r w:rsidR="00D5271E">
        <w:t>inundated—regardless</w:t>
      </w:r>
      <w:r w:rsidR="00AF795B">
        <w:t xml:space="preserve"> </w:t>
      </w:r>
      <w:r w:rsidR="00D5271E">
        <w:t>of</w:t>
      </w:r>
      <w:r w:rsidR="00AF795B">
        <w:t xml:space="preserve"> </w:t>
      </w:r>
      <w:r w:rsidR="00D5271E">
        <w:t>the</w:t>
      </w:r>
      <w:r w:rsidR="00AF795B">
        <w:t xml:space="preserve"> </w:t>
      </w:r>
      <w:r w:rsidR="00D5271E">
        <w:t>flood</w:t>
      </w:r>
      <w:r w:rsidR="00AF795B">
        <w:t xml:space="preserve"> </w:t>
      </w:r>
      <w:r w:rsidR="00D5271E">
        <w:t>magnitude.</w:t>
      </w:r>
      <w:r w:rsidR="00AF795B">
        <w:t xml:space="preserve"> </w:t>
      </w:r>
      <w:r w:rsidR="00AA1185" w:rsidRPr="00AA1185">
        <w:rPr>
          <w:color w:val="FF0000"/>
        </w:rPr>
        <w:t>[Revise</w:t>
      </w:r>
      <w:r w:rsidR="00AF795B">
        <w:rPr>
          <w:color w:val="FF0000"/>
        </w:rPr>
        <w:t xml:space="preserve"> </w:t>
      </w:r>
      <w:r w:rsidR="00AA1185" w:rsidRPr="00AA1185">
        <w:rPr>
          <w:color w:val="FF0000"/>
        </w:rPr>
        <w:t>this</w:t>
      </w:r>
      <w:r w:rsidR="00AF795B">
        <w:rPr>
          <w:color w:val="FF0000"/>
        </w:rPr>
        <w:t xml:space="preserve"> </w:t>
      </w:r>
      <w:r w:rsidR="00AA1185" w:rsidRPr="00AA1185">
        <w:rPr>
          <w:color w:val="FF0000"/>
        </w:rPr>
        <w:t>sentence</w:t>
      </w:r>
      <w:r w:rsidR="00AF795B">
        <w:rPr>
          <w:color w:val="FF0000"/>
        </w:rPr>
        <w:t xml:space="preserve"> </w:t>
      </w:r>
      <w:r w:rsidR="00AA1185" w:rsidRPr="00AA1185">
        <w:rPr>
          <w:color w:val="FF0000"/>
        </w:rPr>
        <w:t>if</w:t>
      </w:r>
      <w:r w:rsidR="00AF795B">
        <w:rPr>
          <w:color w:val="FF0000"/>
        </w:rPr>
        <w:t xml:space="preserve"> </w:t>
      </w:r>
      <w:r w:rsidR="00AA1185" w:rsidRPr="00AA1185">
        <w:rPr>
          <w:color w:val="FF0000"/>
        </w:rPr>
        <w:t>flooding</w:t>
      </w:r>
      <w:r w:rsidR="00AF795B">
        <w:rPr>
          <w:color w:val="FF0000"/>
        </w:rPr>
        <w:t xml:space="preserve"> </w:t>
      </w:r>
      <w:r w:rsidR="00AA1185" w:rsidRPr="00AA1185">
        <w:rPr>
          <w:color w:val="FF0000"/>
        </w:rPr>
        <w:t>at</w:t>
      </w:r>
      <w:r w:rsidR="00AF795B">
        <w:rPr>
          <w:color w:val="FF0000"/>
        </w:rPr>
        <w:t xml:space="preserve"> </w:t>
      </w:r>
      <w:r w:rsidR="00AA1185" w:rsidRPr="00AA1185">
        <w:rPr>
          <w:color w:val="FF0000"/>
        </w:rPr>
        <w:t>bridges</w:t>
      </w:r>
      <w:r w:rsidR="00AF795B">
        <w:rPr>
          <w:color w:val="FF0000"/>
        </w:rPr>
        <w:t xml:space="preserve"> </w:t>
      </w:r>
      <w:r w:rsidR="00AA1185" w:rsidRPr="00AA1185">
        <w:rPr>
          <w:color w:val="FF0000"/>
        </w:rPr>
        <w:t>is</w:t>
      </w:r>
      <w:r w:rsidR="00AF795B">
        <w:rPr>
          <w:color w:val="FF0000"/>
        </w:rPr>
        <w:t xml:space="preserve"> </w:t>
      </w:r>
      <w:r w:rsidR="00AA1185" w:rsidRPr="00AA1185">
        <w:rPr>
          <w:color w:val="FF0000"/>
        </w:rPr>
        <w:t>displayed</w:t>
      </w:r>
      <w:r w:rsidR="00AF795B">
        <w:rPr>
          <w:color w:val="FF0000"/>
        </w:rPr>
        <w:t xml:space="preserve"> </w:t>
      </w:r>
      <w:r w:rsidR="00AA1185" w:rsidRPr="00AA1185">
        <w:rPr>
          <w:color w:val="FF0000"/>
        </w:rPr>
        <w:t>differently.]</w:t>
      </w:r>
      <w:r w:rsidR="00AF795B">
        <w:t xml:space="preserve"> </w:t>
      </w:r>
      <w:r w:rsidR="004B49F8">
        <w:t>A</w:t>
      </w:r>
      <w:r w:rsidR="00AF795B">
        <w:t xml:space="preserve"> </w:t>
      </w:r>
      <w:r w:rsidR="004B49F8">
        <w:t>s</w:t>
      </w:r>
      <w:r w:rsidR="00E4081B">
        <w:t>haded</w:t>
      </w:r>
      <w:r w:rsidR="00AF795B">
        <w:t xml:space="preserve"> </w:t>
      </w:r>
      <w:r w:rsidR="00E4081B">
        <w:t>b</w:t>
      </w:r>
      <w:r w:rsidR="004B49F8">
        <w:t>uilding</w:t>
      </w:r>
      <w:r w:rsidR="00AF795B">
        <w:t xml:space="preserve"> </w:t>
      </w:r>
      <w:r w:rsidR="00E4081B">
        <w:t>should</w:t>
      </w:r>
      <w:r w:rsidR="00AF795B">
        <w:t xml:space="preserve"> </w:t>
      </w:r>
      <w:r w:rsidR="00E4081B">
        <w:t>not</w:t>
      </w:r>
      <w:r w:rsidR="00AF795B">
        <w:t xml:space="preserve"> </w:t>
      </w:r>
      <w:r w:rsidR="00E4081B">
        <w:t>be</w:t>
      </w:r>
      <w:r w:rsidR="00AF795B">
        <w:t xml:space="preserve"> </w:t>
      </w:r>
      <w:r w:rsidR="00E4081B">
        <w:t>interpreted</w:t>
      </w:r>
      <w:r w:rsidR="00AF795B">
        <w:t xml:space="preserve"> </w:t>
      </w:r>
      <w:r w:rsidR="00E4081B">
        <w:t>to</w:t>
      </w:r>
      <w:r w:rsidR="00AF795B">
        <w:t xml:space="preserve"> </w:t>
      </w:r>
      <w:r w:rsidR="00E4081B">
        <w:t>mean</w:t>
      </w:r>
      <w:r w:rsidR="00AF795B">
        <w:t xml:space="preserve"> </w:t>
      </w:r>
      <w:r w:rsidR="00E4081B">
        <w:t>that</w:t>
      </w:r>
      <w:r w:rsidR="00AF795B">
        <w:t xml:space="preserve"> </w:t>
      </w:r>
      <w:r w:rsidR="00E4081B">
        <w:t>the</w:t>
      </w:r>
      <w:r w:rsidR="00AF795B">
        <w:t xml:space="preserve"> </w:t>
      </w:r>
      <w:r w:rsidR="00E4081B">
        <w:t>structure</w:t>
      </w:r>
      <w:r w:rsidR="00AF795B">
        <w:t xml:space="preserve"> </w:t>
      </w:r>
      <w:r w:rsidR="00E4081B">
        <w:t>is</w:t>
      </w:r>
      <w:r w:rsidR="00AF795B">
        <w:t xml:space="preserve"> </w:t>
      </w:r>
      <w:r w:rsidR="00E4081B">
        <w:t>completely</w:t>
      </w:r>
      <w:r w:rsidR="00AF795B">
        <w:t xml:space="preserve"> </w:t>
      </w:r>
      <w:r w:rsidR="00E4081B">
        <w:t>submerged</w:t>
      </w:r>
      <w:r w:rsidR="004B49F8">
        <w:t>;</w:t>
      </w:r>
      <w:r w:rsidR="00AF795B">
        <w:t xml:space="preserve"> </w:t>
      </w:r>
      <w:r w:rsidR="004B49F8">
        <w:t>rather</w:t>
      </w:r>
      <w:r w:rsidR="002C1724">
        <w:t>,</w:t>
      </w:r>
      <w:r w:rsidR="00AF795B">
        <w:t xml:space="preserve"> </w:t>
      </w:r>
      <w:r w:rsidR="00D5271E">
        <w:t>that</w:t>
      </w:r>
      <w:r w:rsidR="00AF795B">
        <w:t xml:space="preserve"> </w:t>
      </w:r>
      <w:r w:rsidR="00D5271E" w:rsidRPr="000A16BC">
        <w:t>bare</w:t>
      </w:r>
      <w:r w:rsidR="00AF795B">
        <w:t xml:space="preserve"> </w:t>
      </w:r>
      <w:r w:rsidR="00D5271E" w:rsidRPr="000A16BC">
        <w:t>earth</w:t>
      </w:r>
      <w:r w:rsidR="00AF795B">
        <w:t xml:space="preserve"> </w:t>
      </w:r>
      <w:r w:rsidR="00D5271E" w:rsidRPr="000A16BC">
        <w:t>surfaces</w:t>
      </w:r>
      <w:r w:rsidR="00AF795B">
        <w:t xml:space="preserve"> </w:t>
      </w:r>
      <w:r w:rsidR="00D5271E" w:rsidRPr="000A16BC">
        <w:t>in</w:t>
      </w:r>
      <w:r w:rsidR="00AF795B">
        <w:t xml:space="preserve"> </w:t>
      </w:r>
      <w:r w:rsidR="00D5271E" w:rsidRPr="000A16BC">
        <w:t>the</w:t>
      </w:r>
      <w:r w:rsidR="00AF795B">
        <w:t xml:space="preserve"> </w:t>
      </w:r>
      <w:r w:rsidR="00D5271E" w:rsidRPr="000A16BC">
        <w:t>vicinity</w:t>
      </w:r>
      <w:r w:rsidR="00AF795B">
        <w:t xml:space="preserve"> </w:t>
      </w:r>
      <w:r w:rsidR="004B49F8">
        <w:t>of</w:t>
      </w:r>
      <w:r w:rsidR="00AF795B">
        <w:t xml:space="preserve"> </w:t>
      </w:r>
      <w:r w:rsidR="004B49F8">
        <w:t>the</w:t>
      </w:r>
      <w:r w:rsidR="00AF795B">
        <w:t xml:space="preserve"> </w:t>
      </w:r>
      <w:r w:rsidR="004B49F8">
        <w:t>building</w:t>
      </w:r>
      <w:r w:rsidR="00AF795B">
        <w:t xml:space="preserve"> </w:t>
      </w:r>
      <w:r w:rsidR="004B49F8">
        <w:t>are</w:t>
      </w:r>
      <w:r w:rsidR="00AF795B">
        <w:t xml:space="preserve"> </w:t>
      </w:r>
      <w:r w:rsidR="004B49F8">
        <w:t>inundated.</w:t>
      </w:r>
      <w:r w:rsidR="00AF795B">
        <w:t xml:space="preserve"> </w:t>
      </w:r>
      <w:r w:rsidR="004B49F8">
        <w:t>In</w:t>
      </w:r>
      <w:r w:rsidR="00AF795B">
        <w:t xml:space="preserve"> </w:t>
      </w:r>
      <w:r w:rsidR="004B49F8">
        <w:t>these</w:t>
      </w:r>
      <w:r w:rsidR="00AF795B">
        <w:t xml:space="preserve"> </w:t>
      </w:r>
      <w:r w:rsidR="004B49F8">
        <w:t>instances,</w:t>
      </w:r>
      <w:r w:rsidR="00AF795B">
        <w:t xml:space="preserve"> </w:t>
      </w:r>
      <w:r w:rsidR="004B49F8">
        <w:t>the</w:t>
      </w:r>
      <w:r w:rsidR="00AF795B">
        <w:t xml:space="preserve"> </w:t>
      </w:r>
      <w:r w:rsidR="004B49F8">
        <w:t>w</w:t>
      </w:r>
      <w:r w:rsidR="00D5271E" w:rsidRPr="000A16BC">
        <w:t>ater</w:t>
      </w:r>
      <w:r w:rsidR="00AF795B">
        <w:t xml:space="preserve"> </w:t>
      </w:r>
      <w:r w:rsidR="00AA1185">
        <w:t>depth</w:t>
      </w:r>
      <w:r w:rsidR="00AF795B">
        <w:t xml:space="preserve"> </w:t>
      </w:r>
      <w:r w:rsidR="00AA1185">
        <w:t>(as</w:t>
      </w:r>
      <w:r w:rsidR="00AF795B">
        <w:t xml:space="preserve"> </w:t>
      </w:r>
      <w:r w:rsidR="00AA1185">
        <w:t>indicated</w:t>
      </w:r>
      <w:r w:rsidR="00AF795B">
        <w:t xml:space="preserve"> </w:t>
      </w:r>
      <w:r w:rsidR="00AA1185">
        <w:t>in</w:t>
      </w:r>
      <w:r w:rsidR="00AF795B">
        <w:t xml:space="preserve"> </w:t>
      </w:r>
      <w:r w:rsidR="00AA1185">
        <w:t>the</w:t>
      </w:r>
      <w:r w:rsidR="00AF795B">
        <w:t xml:space="preserve"> </w:t>
      </w:r>
      <w:r w:rsidR="00AA1185">
        <w:t>mapping</w:t>
      </w:r>
      <w:r w:rsidR="00AF795B">
        <w:t xml:space="preserve"> </w:t>
      </w:r>
      <w:r w:rsidR="00AA1185">
        <w:t>a</w:t>
      </w:r>
      <w:r w:rsidR="00D5271E" w:rsidRPr="000A16BC">
        <w:t>pplication</w:t>
      </w:r>
      <w:r w:rsidR="00AF795B">
        <w:t xml:space="preserve"> </w:t>
      </w:r>
      <w:r w:rsidR="00D5271E" w:rsidRPr="000A16BC">
        <w:t>by</w:t>
      </w:r>
      <w:r w:rsidR="00AF795B">
        <w:t xml:space="preserve"> </w:t>
      </w:r>
      <w:r w:rsidR="00D5271E" w:rsidRPr="000A16BC">
        <w:t>holding</w:t>
      </w:r>
      <w:r w:rsidR="00AF795B">
        <w:t xml:space="preserve"> </w:t>
      </w:r>
      <w:r w:rsidR="00D5271E" w:rsidRPr="000A16BC">
        <w:t>the</w:t>
      </w:r>
      <w:r w:rsidR="00AF795B">
        <w:t xml:space="preserve"> </w:t>
      </w:r>
      <w:r w:rsidR="00D5271E" w:rsidRPr="000A16BC">
        <w:t>cursor</w:t>
      </w:r>
      <w:r w:rsidR="00AF795B">
        <w:t xml:space="preserve"> </w:t>
      </w:r>
      <w:r w:rsidR="00D5271E" w:rsidRPr="000A16BC">
        <w:t>over</w:t>
      </w:r>
      <w:r w:rsidR="00AF795B">
        <w:t xml:space="preserve"> </w:t>
      </w:r>
      <w:r w:rsidR="00D5271E" w:rsidRPr="000A16BC">
        <w:t>an</w:t>
      </w:r>
      <w:r w:rsidR="00AF795B">
        <w:t xml:space="preserve"> </w:t>
      </w:r>
      <w:r w:rsidR="00D5271E" w:rsidRPr="000A16BC">
        <w:t>inundated</w:t>
      </w:r>
      <w:r w:rsidR="00AF795B">
        <w:t xml:space="preserve"> </w:t>
      </w:r>
      <w:r w:rsidR="00D5271E" w:rsidRPr="000A16BC">
        <w:t>area)</w:t>
      </w:r>
      <w:r w:rsidR="00AF795B">
        <w:t xml:space="preserve"> </w:t>
      </w:r>
      <w:r w:rsidR="004B49F8">
        <w:t>near</w:t>
      </w:r>
      <w:r w:rsidR="00AF795B">
        <w:t xml:space="preserve"> </w:t>
      </w:r>
      <w:r w:rsidR="004B49F8">
        <w:t>the</w:t>
      </w:r>
      <w:r w:rsidR="00AF795B">
        <w:t xml:space="preserve"> </w:t>
      </w:r>
      <w:r w:rsidR="004B49F8">
        <w:t>building</w:t>
      </w:r>
      <w:r w:rsidR="00AF795B">
        <w:t xml:space="preserve"> </w:t>
      </w:r>
      <w:r w:rsidR="004B49F8">
        <w:t>would</w:t>
      </w:r>
      <w:r w:rsidR="00AF795B">
        <w:t xml:space="preserve"> </w:t>
      </w:r>
      <w:r w:rsidR="004B49F8">
        <w:t>be</w:t>
      </w:r>
      <w:r w:rsidR="00AF795B">
        <w:t xml:space="preserve"> </w:t>
      </w:r>
      <w:r w:rsidR="004B49F8">
        <w:t>an</w:t>
      </w:r>
      <w:r w:rsidR="00AF795B">
        <w:t xml:space="preserve"> </w:t>
      </w:r>
      <w:r w:rsidR="004B49F8">
        <w:t>estimate</w:t>
      </w:r>
      <w:r w:rsidR="00AF795B">
        <w:t xml:space="preserve"> </w:t>
      </w:r>
      <w:r w:rsidR="004B49F8">
        <w:t>of</w:t>
      </w:r>
      <w:r w:rsidR="00AF795B">
        <w:t xml:space="preserve"> </w:t>
      </w:r>
      <w:r w:rsidR="004B49F8">
        <w:t>the</w:t>
      </w:r>
      <w:r w:rsidR="00AF795B">
        <w:t xml:space="preserve"> </w:t>
      </w:r>
      <w:r w:rsidR="004B49F8">
        <w:t>water</w:t>
      </w:r>
      <w:r w:rsidR="00AF795B">
        <w:t xml:space="preserve"> </w:t>
      </w:r>
      <w:r w:rsidR="004B49F8">
        <w:t>level</w:t>
      </w:r>
      <w:r w:rsidR="00AF795B">
        <w:t xml:space="preserve"> </w:t>
      </w:r>
      <w:r w:rsidR="004B49F8">
        <w:t>inside</w:t>
      </w:r>
      <w:r w:rsidR="00AF795B">
        <w:t xml:space="preserve"> </w:t>
      </w:r>
      <w:r w:rsidR="004B49F8">
        <w:t>the</w:t>
      </w:r>
      <w:r w:rsidR="00AF795B">
        <w:t xml:space="preserve"> </w:t>
      </w:r>
      <w:r w:rsidR="004B49F8">
        <w:t>structure,</w:t>
      </w:r>
      <w:r w:rsidR="00AF795B">
        <w:t xml:space="preserve"> </w:t>
      </w:r>
      <w:r w:rsidR="004B49F8">
        <w:t>unless</w:t>
      </w:r>
      <w:r w:rsidR="00AF795B">
        <w:t xml:space="preserve"> </w:t>
      </w:r>
      <w:r w:rsidR="004B49F8">
        <w:t>flood-proofing</w:t>
      </w:r>
      <w:r w:rsidR="00AF795B">
        <w:t xml:space="preserve"> </w:t>
      </w:r>
      <w:r w:rsidR="004B49F8">
        <w:t>measures</w:t>
      </w:r>
      <w:r w:rsidR="00AF795B">
        <w:t xml:space="preserve"> </w:t>
      </w:r>
      <w:r w:rsidR="004B49F8">
        <w:t>had</w:t>
      </w:r>
      <w:r w:rsidR="00AF795B">
        <w:t xml:space="preserve"> </w:t>
      </w:r>
      <w:r w:rsidR="004B49F8">
        <w:t>been</w:t>
      </w:r>
      <w:r w:rsidR="00AF795B">
        <w:t xml:space="preserve"> </w:t>
      </w:r>
      <w:r w:rsidR="004B49F8">
        <w:t>implemented</w:t>
      </w:r>
      <w:r w:rsidR="00D5271E" w:rsidRPr="000A16BC">
        <w:t>.</w:t>
      </w:r>
    </w:p>
    <w:p w14:paraId="6825C314" w14:textId="6223D1FC" w:rsidR="00BC0F39" w:rsidRPr="00891884" w:rsidRDefault="00BC0F39" w:rsidP="00891884">
      <w:pPr>
        <w:pStyle w:val="BodyText"/>
        <w:rPr>
          <w:color w:val="FF0000"/>
        </w:rPr>
      </w:pPr>
      <w:r w:rsidRPr="00891884">
        <w:rPr>
          <w:color w:val="FF0000"/>
        </w:rPr>
        <w:lastRenderedPageBreak/>
        <w:t>[NOTE:</w:t>
      </w:r>
      <w:r w:rsidR="00AF795B">
        <w:rPr>
          <w:color w:val="FF0000"/>
        </w:rPr>
        <w:t xml:space="preserve"> </w:t>
      </w:r>
      <w:r w:rsidRPr="00891884">
        <w:rPr>
          <w:color w:val="FF0000"/>
        </w:rPr>
        <w:t>If</w:t>
      </w:r>
      <w:r w:rsidR="00AF795B">
        <w:rPr>
          <w:color w:val="FF0000"/>
        </w:rPr>
        <w:t xml:space="preserve"> </w:t>
      </w:r>
      <w:r w:rsidRPr="00891884">
        <w:rPr>
          <w:color w:val="FF0000"/>
        </w:rPr>
        <w:t>a</w:t>
      </w:r>
      <w:r w:rsidR="00AF795B">
        <w:rPr>
          <w:color w:val="FF0000"/>
        </w:rPr>
        <w:t xml:space="preserve"> </w:t>
      </w:r>
      <w:r w:rsidRPr="00891884">
        <w:rPr>
          <w:color w:val="FF0000"/>
        </w:rPr>
        <w:t>study</w:t>
      </w:r>
      <w:r w:rsidR="00AF795B">
        <w:rPr>
          <w:color w:val="FF0000"/>
        </w:rPr>
        <w:t xml:space="preserve"> </w:t>
      </w:r>
      <w:r w:rsidRPr="00891884">
        <w:rPr>
          <w:color w:val="FF0000"/>
        </w:rPr>
        <w:t>reach</w:t>
      </w:r>
      <w:r w:rsidR="00AF795B">
        <w:rPr>
          <w:color w:val="FF0000"/>
        </w:rPr>
        <w:t xml:space="preserve"> </w:t>
      </w:r>
      <w:r w:rsidRPr="00891884">
        <w:rPr>
          <w:color w:val="FF0000"/>
        </w:rPr>
        <w:t>has</w:t>
      </w:r>
      <w:r w:rsidR="00AF795B">
        <w:rPr>
          <w:color w:val="FF0000"/>
        </w:rPr>
        <w:t xml:space="preserve"> </w:t>
      </w:r>
      <w:r w:rsidRPr="00891884">
        <w:rPr>
          <w:color w:val="FF0000"/>
        </w:rPr>
        <w:t>levees,</w:t>
      </w:r>
      <w:r w:rsidR="00AF795B">
        <w:rPr>
          <w:color w:val="FF0000"/>
        </w:rPr>
        <w:t xml:space="preserve"> </w:t>
      </w:r>
      <w:r w:rsidRPr="00891884">
        <w:rPr>
          <w:color w:val="FF0000"/>
        </w:rPr>
        <w:t>separate</w:t>
      </w:r>
      <w:r w:rsidR="00AF795B">
        <w:rPr>
          <w:color w:val="FF0000"/>
        </w:rPr>
        <w:t xml:space="preserve"> </w:t>
      </w:r>
      <w:r w:rsidRPr="00891884">
        <w:rPr>
          <w:color w:val="FF0000"/>
        </w:rPr>
        <w:t>“levee-area”</w:t>
      </w:r>
      <w:r w:rsidR="00AF795B">
        <w:rPr>
          <w:color w:val="FF0000"/>
        </w:rPr>
        <w:t xml:space="preserve"> </w:t>
      </w:r>
      <w:r w:rsidRPr="00891884">
        <w:rPr>
          <w:color w:val="FF0000"/>
        </w:rPr>
        <w:t>and</w:t>
      </w:r>
      <w:r w:rsidR="00AF795B">
        <w:rPr>
          <w:color w:val="FF0000"/>
        </w:rPr>
        <w:t xml:space="preserve"> </w:t>
      </w:r>
      <w:r w:rsidRPr="00891884">
        <w:rPr>
          <w:color w:val="FF0000"/>
        </w:rPr>
        <w:t>“main-channel</w:t>
      </w:r>
      <w:r w:rsidR="00891884" w:rsidRPr="00891884">
        <w:rPr>
          <w:color w:val="FF0000"/>
        </w:rPr>
        <w:t>-area”</w:t>
      </w:r>
      <w:r w:rsidR="00AF795B">
        <w:rPr>
          <w:color w:val="FF0000"/>
        </w:rPr>
        <w:t xml:space="preserve"> </w:t>
      </w:r>
      <w:r w:rsidR="00891884" w:rsidRPr="00891884">
        <w:rPr>
          <w:color w:val="FF0000"/>
        </w:rPr>
        <w:t>polygons</w:t>
      </w:r>
      <w:r w:rsidR="00AF795B">
        <w:rPr>
          <w:color w:val="FF0000"/>
        </w:rPr>
        <w:t xml:space="preserve"> </w:t>
      </w:r>
      <w:r w:rsidR="00891884" w:rsidRPr="00891884">
        <w:rPr>
          <w:color w:val="FF0000"/>
        </w:rPr>
        <w:t>and</w:t>
      </w:r>
      <w:r w:rsidR="00AF795B">
        <w:rPr>
          <w:color w:val="FF0000"/>
        </w:rPr>
        <w:t xml:space="preserve"> </w:t>
      </w:r>
      <w:r w:rsidR="00891884" w:rsidRPr="00891884">
        <w:rPr>
          <w:color w:val="FF0000"/>
        </w:rPr>
        <w:t>depth</w:t>
      </w:r>
      <w:r w:rsidR="00AF795B">
        <w:rPr>
          <w:color w:val="FF0000"/>
        </w:rPr>
        <w:t xml:space="preserve"> </w:t>
      </w:r>
      <w:r w:rsidR="00891884" w:rsidRPr="00891884">
        <w:rPr>
          <w:color w:val="FF0000"/>
        </w:rPr>
        <w:t>grids</w:t>
      </w:r>
      <w:r w:rsidR="00AF795B">
        <w:rPr>
          <w:color w:val="FF0000"/>
        </w:rPr>
        <w:t xml:space="preserve"> </w:t>
      </w:r>
      <w:r w:rsidR="00891884" w:rsidRPr="00891884">
        <w:rPr>
          <w:color w:val="FF0000"/>
        </w:rPr>
        <w:t>will</w:t>
      </w:r>
      <w:r w:rsidR="00AF795B">
        <w:rPr>
          <w:color w:val="FF0000"/>
        </w:rPr>
        <w:t xml:space="preserve"> </w:t>
      </w:r>
      <w:r w:rsidR="00891884" w:rsidRPr="00891884">
        <w:rPr>
          <w:color w:val="FF0000"/>
        </w:rPr>
        <w:t>have</w:t>
      </w:r>
      <w:r w:rsidR="00AF795B">
        <w:rPr>
          <w:color w:val="FF0000"/>
        </w:rPr>
        <w:t xml:space="preserve"> </w:t>
      </w:r>
      <w:r w:rsidR="00891884" w:rsidRPr="00891884">
        <w:rPr>
          <w:color w:val="FF0000"/>
        </w:rPr>
        <w:t>to</w:t>
      </w:r>
      <w:r w:rsidR="00AF795B">
        <w:rPr>
          <w:color w:val="FF0000"/>
        </w:rPr>
        <w:t xml:space="preserve"> </w:t>
      </w:r>
      <w:r w:rsidR="00891884" w:rsidRPr="00891884">
        <w:rPr>
          <w:color w:val="FF0000"/>
        </w:rPr>
        <w:t>be</w:t>
      </w:r>
      <w:r w:rsidR="00AF795B">
        <w:rPr>
          <w:color w:val="FF0000"/>
        </w:rPr>
        <w:t xml:space="preserve"> </w:t>
      </w:r>
      <w:r w:rsidR="00891884" w:rsidRPr="00891884">
        <w:rPr>
          <w:color w:val="FF0000"/>
        </w:rPr>
        <w:t>created</w:t>
      </w:r>
      <w:r w:rsidR="00AF795B">
        <w:rPr>
          <w:color w:val="FF0000"/>
        </w:rPr>
        <w:t xml:space="preserve"> </w:t>
      </w:r>
      <w:r w:rsidR="00891884" w:rsidRPr="00891884">
        <w:rPr>
          <w:color w:val="FF0000"/>
        </w:rPr>
        <w:t>so</w:t>
      </w:r>
      <w:r w:rsidR="00AF795B">
        <w:rPr>
          <w:color w:val="FF0000"/>
        </w:rPr>
        <w:t xml:space="preserve"> </w:t>
      </w:r>
      <w:r w:rsidR="00891884" w:rsidRPr="00891884">
        <w:rPr>
          <w:color w:val="FF0000"/>
        </w:rPr>
        <w:t>that</w:t>
      </w:r>
      <w:r w:rsidR="00AF795B">
        <w:rPr>
          <w:color w:val="FF0000"/>
        </w:rPr>
        <w:t xml:space="preserve"> </w:t>
      </w:r>
      <w:r w:rsidR="00891884" w:rsidRPr="00891884">
        <w:rPr>
          <w:color w:val="FF0000"/>
        </w:rPr>
        <w:t>the</w:t>
      </w:r>
      <w:r w:rsidR="00AF795B">
        <w:rPr>
          <w:color w:val="FF0000"/>
        </w:rPr>
        <w:t xml:space="preserve"> </w:t>
      </w:r>
      <w:r w:rsidR="00891884" w:rsidRPr="00891884">
        <w:rPr>
          <w:color w:val="FF0000"/>
        </w:rPr>
        <w:t>levee</w:t>
      </w:r>
      <w:r w:rsidR="00AF795B">
        <w:rPr>
          <w:color w:val="FF0000"/>
        </w:rPr>
        <w:t xml:space="preserve"> </w:t>
      </w:r>
      <w:r w:rsidR="00891884" w:rsidRPr="00891884">
        <w:rPr>
          <w:color w:val="FF0000"/>
        </w:rPr>
        <w:t>areas</w:t>
      </w:r>
      <w:r w:rsidR="00AF795B">
        <w:rPr>
          <w:color w:val="FF0000"/>
        </w:rPr>
        <w:t xml:space="preserve"> </w:t>
      </w:r>
      <w:r w:rsidR="00891884" w:rsidRPr="00891884">
        <w:rPr>
          <w:color w:val="FF0000"/>
        </w:rPr>
        <w:t>can</w:t>
      </w:r>
      <w:r w:rsidR="00AF795B">
        <w:rPr>
          <w:color w:val="FF0000"/>
        </w:rPr>
        <w:t xml:space="preserve"> </w:t>
      </w:r>
      <w:r w:rsidR="00891884" w:rsidRPr="00891884">
        <w:rPr>
          <w:color w:val="FF0000"/>
        </w:rPr>
        <w:t>be</w:t>
      </w:r>
      <w:r w:rsidR="00AF795B">
        <w:rPr>
          <w:color w:val="FF0000"/>
        </w:rPr>
        <w:t xml:space="preserve"> </w:t>
      </w:r>
      <w:r w:rsidR="00891884" w:rsidRPr="00891884">
        <w:rPr>
          <w:color w:val="FF0000"/>
        </w:rPr>
        <w:t>properly</w:t>
      </w:r>
      <w:r w:rsidR="00AF795B">
        <w:rPr>
          <w:color w:val="FF0000"/>
        </w:rPr>
        <w:t xml:space="preserve"> </w:t>
      </w:r>
      <w:r w:rsidR="00891884" w:rsidRPr="00891884">
        <w:rPr>
          <w:color w:val="FF0000"/>
        </w:rPr>
        <w:t>disp</w:t>
      </w:r>
      <w:r w:rsidR="00D97227">
        <w:rPr>
          <w:color w:val="FF0000"/>
        </w:rPr>
        <w:t>layed</w:t>
      </w:r>
      <w:r w:rsidR="00AF795B">
        <w:rPr>
          <w:color w:val="FF0000"/>
        </w:rPr>
        <w:t xml:space="preserve"> </w:t>
      </w:r>
      <w:r w:rsidR="00D97227">
        <w:rPr>
          <w:color w:val="FF0000"/>
        </w:rPr>
        <w:t>on</w:t>
      </w:r>
      <w:r w:rsidR="00AF795B">
        <w:rPr>
          <w:color w:val="FF0000"/>
        </w:rPr>
        <w:t xml:space="preserve"> </w:t>
      </w:r>
      <w:r w:rsidR="00D97227">
        <w:rPr>
          <w:color w:val="FF0000"/>
        </w:rPr>
        <w:t>the</w:t>
      </w:r>
      <w:r w:rsidR="00AF795B">
        <w:rPr>
          <w:color w:val="FF0000"/>
        </w:rPr>
        <w:t xml:space="preserve"> </w:t>
      </w:r>
      <w:r w:rsidR="00D97227">
        <w:rPr>
          <w:color w:val="FF0000"/>
        </w:rPr>
        <w:t>Flood</w:t>
      </w:r>
      <w:r w:rsidR="00AF795B">
        <w:rPr>
          <w:color w:val="FF0000"/>
        </w:rPr>
        <w:t xml:space="preserve"> </w:t>
      </w:r>
      <w:r w:rsidR="00D97227">
        <w:rPr>
          <w:color w:val="FF0000"/>
        </w:rPr>
        <w:t>M</w:t>
      </w:r>
      <w:r w:rsidR="00891884" w:rsidRPr="00891884">
        <w:rPr>
          <w:color w:val="FF0000"/>
        </w:rPr>
        <w:t>apper</w:t>
      </w:r>
      <w:r w:rsidR="00AF795B">
        <w:rPr>
          <w:color w:val="FF0000"/>
        </w:rPr>
        <w:t xml:space="preserve"> </w:t>
      </w:r>
      <w:r w:rsidR="00884F4A">
        <w:rPr>
          <w:color w:val="FF0000"/>
        </w:rPr>
        <w:t>w</w:t>
      </w:r>
      <w:r w:rsidR="004B5B14">
        <w:rPr>
          <w:color w:val="FF0000"/>
        </w:rPr>
        <w:t>eb</w:t>
      </w:r>
      <w:r w:rsidR="00AF795B">
        <w:rPr>
          <w:color w:val="FF0000"/>
        </w:rPr>
        <w:t xml:space="preserve"> </w:t>
      </w:r>
      <w:r w:rsidR="00891884" w:rsidRPr="00891884">
        <w:rPr>
          <w:color w:val="FF0000"/>
        </w:rPr>
        <w:t>site.]</w:t>
      </w:r>
    </w:p>
    <w:p w14:paraId="0BB9BF65" w14:textId="77777777" w:rsidR="00813082" w:rsidRPr="009E6F1D" w:rsidRDefault="00813082" w:rsidP="00CC0E41">
      <w:pPr>
        <w:pStyle w:val="Heading3"/>
      </w:pPr>
      <w:bookmarkStart w:id="56" w:name="_Toc315081128"/>
      <w:bookmarkStart w:id="57" w:name="_Toc384710350"/>
      <w:r w:rsidRPr="009E6F1D">
        <w:t>Disclaimer</w:t>
      </w:r>
      <w:r w:rsidR="00AF795B">
        <w:t xml:space="preserve"> </w:t>
      </w:r>
      <w:r w:rsidRPr="009E6F1D">
        <w:t>for</w:t>
      </w:r>
      <w:r w:rsidR="00AF795B">
        <w:t xml:space="preserve"> </w:t>
      </w:r>
      <w:r w:rsidRPr="009E6F1D">
        <w:t>Flood-Inundation</w:t>
      </w:r>
      <w:r w:rsidR="00AF795B">
        <w:t xml:space="preserve"> </w:t>
      </w:r>
      <w:r w:rsidRPr="009E6F1D">
        <w:t>Maps</w:t>
      </w:r>
      <w:bookmarkEnd w:id="56"/>
      <w:r w:rsidR="00AF795B">
        <w:t xml:space="preserve"> </w:t>
      </w:r>
      <w:r w:rsidR="00AA1185" w:rsidRPr="00AA1185">
        <w:rPr>
          <w:color w:val="FF0000"/>
        </w:rPr>
        <w:t>[NOTE:</w:t>
      </w:r>
      <w:r w:rsidR="00AF795B">
        <w:rPr>
          <w:color w:val="FF0000"/>
        </w:rPr>
        <w:t xml:space="preserve"> </w:t>
      </w:r>
      <w:r w:rsidR="00AA1185" w:rsidRPr="00AA1185">
        <w:rPr>
          <w:color w:val="FF0000"/>
        </w:rPr>
        <w:t>Authors</w:t>
      </w:r>
      <w:r w:rsidR="00AF795B">
        <w:rPr>
          <w:color w:val="FF0000"/>
        </w:rPr>
        <w:t xml:space="preserve"> </w:t>
      </w:r>
      <w:r w:rsidR="00AA1185" w:rsidRPr="00AA1185">
        <w:rPr>
          <w:color w:val="FF0000"/>
        </w:rPr>
        <w:t>cannot</w:t>
      </w:r>
      <w:r w:rsidR="00AF795B">
        <w:rPr>
          <w:color w:val="FF0000"/>
        </w:rPr>
        <w:t xml:space="preserve"> </w:t>
      </w:r>
      <w:r w:rsidR="00AA1185" w:rsidRPr="00AA1185">
        <w:rPr>
          <w:color w:val="FF0000"/>
        </w:rPr>
        <w:t>change</w:t>
      </w:r>
      <w:r w:rsidR="00AF795B">
        <w:rPr>
          <w:color w:val="FF0000"/>
        </w:rPr>
        <w:t xml:space="preserve"> </w:t>
      </w:r>
      <w:r w:rsidR="00AA1185" w:rsidRPr="00AA1185">
        <w:rPr>
          <w:color w:val="FF0000"/>
        </w:rPr>
        <w:t>the</w:t>
      </w:r>
      <w:r w:rsidR="00AF795B">
        <w:rPr>
          <w:color w:val="FF0000"/>
        </w:rPr>
        <w:t xml:space="preserve"> </w:t>
      </w:r>
      <w:r w:rsidR="00AA1185" w:rsidRPr="00AA1185">
        <w:rPr>
          <w:color w:val="FF0000"/>
        </w:rPr>
        <w:t>text</w:t>
      </w:r>
      <w:r w:rsidR="00AF795B">
        <w:rPr>
          <w:color w:val="FF0000"/>
        </w:rPr>
        <w:t xml:space="preserve"> </w:t>
      </w:r>
      <w:r w:rsidR="00AA1185" w:rsidRPr="00AA1185">
        <w:rPr>
          <w:color w:val="FF0000"/>
        </w:rPr>
        <w:t>in</w:t>
      </w:r>
      <w:r w:rsidR="00AF795B">
        <w:rPr>
          <w:color w:val="FF0000"/>
        </w:rPr>
        <w:t xml:space="preserve"> </w:t>
      </w:r>
      <w:r w:rsidR="00AA1185">
        <w:rPr>
          <w:color w:val="FF0000"/>
        </w:rPr>
        <w:t>t</w:t>
      </w:r>
      <w:r w:rsidR="00AA1185" w:rsidRPr="00AA1185">
        <w:rPr>
          <w:color w:val="FF0000"/>
        </w:rPr>
        <w:t>his</w:t>
      </w:r>
      <w:r w:rsidR="00AF795B">
        <w:rPr>
          <w:color w:val="FF0000"/>
        </w:rPr>
        <w:t xml:space="preserve"> </w:t>
      </w:r>
      <w:r w:rsidR="00AA1185" w:rsidRPr="00AA1185">
        <w:rPr>
          <w:color w:val="FF0000"/>
        </w:rPr>
        <w:t>section.]</w:t>
      </w:r>
      <w:bookmarkEnd w:id="57"/>
    </w:p>
    <w:p w14:paraId="6FF03318" w14:textId="77777777" w:rsidR="00813082" w:rsidRPr="009E6F1D" w:rsidRDefault="00813082" w:rsidP="00813082">
      <w:pPr>
        <w:pStyle w:val="BodyText"/>
      </w:pPr>
      <w:r>
        <w:t>The</w:t>
      </w:r>
      <w:r w:rsidR="00AF795B">
        <w:t xml:space="preserve"> </w:t>
      </w:r>
      <w:r>
        <w:t>flood-inundation</w:t>
      </w:r>
      <w:r w:rsidR="00AF795B">
        <w:t xml:space="preserve"> </w:t>
      </w:r>
      <w:r>
        <w:t>maps</w:t>
      </w:r>
      <w:r w:rsidR="00AF795B">
        <w:t xml:space="preserve"> </w:t>
      </w:r>
      <w:r w:rsidRPr="009E6F1D">
        <w:t>should</w:t>
      </w:r>
      <w:r w:rsidR="00AF795B">
        <w:t xml:space="preserve"> </w:t>
      </w:r>
      <w:r w:rsidRPr="009E6F1D">
        <w:t>not</w:t>
      </w:r>
      <w:r w:rsidR="00AF795B">
        <w:t xml:space="preserve"> </w:t>
      </w:r>
      <w:r w:rsidRPr="009E6F1D">
        <w:t>be</w:t>
      </w:r>
      <w:r w:rsidR="00AF795B">
        <w:t xml:space="preserve"> </w:t>
      </w:r>
      <w:r w:rsidRPr="009E6F1D">
        <w:t>used</w:t>
      </w:r>
      <w:r w:rsidR="00AF795B">
        <w:t xml:space="preserve"> </w:t>
      </w:r>
      <w:r w:rsidRPr="009E6F1D">
        <w:t>for</w:t>
      </w:r>
      <w:r w:rsidR="00AF795B">
        <w:t xml:space="preserve"> </w:t>
      </w:r>
      <w:r w:rsidRPr="009E6F1D">
        <w:t>navigation,</w:t>
      </w:r>
      <w:r w:rsidR="00AF795B">
        <w:t xml:space="preserve"> </w:t>
      </w:r>
      <w:r w:rsidRPr="009E6F1D">
        <w:t>regulatory,</w:t>
      </w:r>
      <w:r w:rsidR="00AF795B">
        <w:t xml:space="preserve"> </w:t>
      </w:r>
      <w:r w:rsidRPr="009E6F1D">
        <w:t>permitting,</w:t>
      </w:r>
      <w:r w:rsidR="00AF795B">
        <w:t xml:space="preserve"> </w:t>
      </w:r>
      <w:r w:rsidRPr="009E6F1D">
        <w:t>or</w:t>
      </w:r>
      <w:r w:rsidR="00AF795B">
        <w:t xml:space="preserve"> </w:t>
      </w:r>
      <w:r w:rsidRPr="009E6F1D">
        <w:t>other</w:t>
      </w:r>
      <w:r w:rsidR="00AF795B">
        <w:t xml:space="preserve"> </w:t>
      </w:r>
      <w:r w:rsidRPr="009E6F1D">
        <w:t>legal</w:t>
      </w:r>
      <w:r w:rsidR="00AF795B">
        <w:t xml:space="preserve"> </w:t>
      </w:r>
      <w:r w:rsidRPr="009E6F1D">
        <w:t>purposes</w:t>
      </w:r>
      <w:r w:rsidR="005D3B38">
        <w:t>.</w:t>
      </w:r>
      <w:r w:rsidR="00AF795B">
        <w:t xml:space="preserve"> </w:t>
      </w:r>
      <w:r w:rsidRPr="009E6F1D">
        <w:t>The</w:t>
      </w:r>
      <w:r w:rsidR="00AF795B">
        <w:t xml:space="preserve"> </w:t>
      </w:r>
      <w:r w:rsidRPr="009E6F1D">
        <w:t>USGS</w:t>
      </w:r>
      <w:r w:rsidR="00AF795B">
        <w:t xml:space="preserve"> </w:t>
      </w:r>
      <w:r w:rsidRPr="009E6F1D">
        <w:t>provides</w:t>
      </w:r>
      <w:r w:rsidR="00AF795B">
        <w:t xml:space="preserve"> </w:t>
      </w:r>
      <w:r w:rsidRPr="009E6F1D">
        <w:t>these</w:t>
      </w:r>
      <w:r w:rsidR="00AF795B">
        <w:t xml:space="preserve"> </w:t>
      </w:r>
      <w:r w:rsidRPr="009E6F1D">
        <w:t>maps</w:t>
      </w:r>
      <w:r w:rsidR="00AF795B">
        <w:t xml:space="preserve"> </w:t>
      </w:r>
      <w:r w:rsidRPr="009E6F1D">
        <w:t>“as-is”</w:t>
      </w:r>
      <w:r w:rsidR="00AF795B">
        <w:t xml:space="preserve"> </w:t>
      </w:r>
      <w:r w:rsidRPr="009E6F1D">
        <w:t>for</w:t>
      </w:r>
      <w:r w:rsidR="00AF795B">
        <w:t xml:space="preserve"> </w:t>
      </w:r>
      <w:r w:rsidRPr="009E6F1D">
        <w:t>a</w:t>
      </w:r>
      <w:r w:rsidR="00AF795B">
        <w:t xml:space="preserve"> </w:t>
      </w:r>
      <w:r w:rsidRPr="009E6F1D">
        <w:t>quick</w:t>
      </w:r>
      <w:r w:rsidR="00AF795B">
        <w:t xml:space="preserve"> </w:t>
      </w:r>
      <w:r w:rsidRPr="009E6F1D">
        <w:t>reference,</w:t>
      </w:r>
      <w:r w:rsidR="00AF795B">
        <w:t xml:space="preserve"> </w:t>
      </w:r>
      <w:r w:rsidRPr="009E6F1D">
        <w:t>emergency</w:t>
      </w:r>
      <w:r w:rsidR="00AF795B">
        <w:t xml:space="preserve"> </w:t>
      </w:r>
      <w:r w:rsidRPr="009E6F1D">
        <w:t>planning</w:t>
      </w:r>
      <w:r w:rsidR="00AF795B">
        <w:t xml:space="preserve"> </w:t>
      </w:r>
      <w:r w:rsidRPr="009E6F1D">
        <w:t>tool</w:t>
      </w:r>
      <w:r w:rsidR="00AF795B">
        <w:t xml:space="preserve"> </w:t>
      </w:r>
      <w:r w:rsidRPr="009E6F1D">
        <w:t>but</w:t>
      </w:r>
      <w:r w:rsidR="00AF795B">
        <w:t xml:space="preserve"> </w:t>
      </w:r>
      <w:r w:rsidRPr="009E6F1D">
        <w:t>assumes</w:t>
      </w:r>
      <w:r w:rsidR="00AF795B">
        <w:t xml:space="preserve"> </w:t>
      </w:r>
      <w:r w:rsidRPr="009E6F1D">
        <w:t>no</w:t>
      </w:r>
      <w:r w:rsidR="00AF795B">
        <w:t xml:space="preserve"> </w:t>
      </w:r>
      <w:r w:rsidRPr="009E6F1D">
        <w:t>legal</w:t>
      </w:r>
      <w:r w:rsidR="00AF795B">
        <w:t xml:space="preserve"> </w:t>
      </w:r>
      <w:r w:rsidRPr="009E6F1D">
        <w:t>liability</w:t>
      </w:r>
      <w:r w:rsidR="00AF795B">
        <w:t xml:space="preserve"> </w:t>
      </w:r>
      <w:r w:rsidRPr="009E6F1D">
        <w:t>or</w:t>
      </w:r>
      <w:r w:rsidR="00AF795B">
        <w:t xml:space="preserve"> </w:t>
      </w:r>
      <w:r w:rsidRPr="009E6F1D">
        <w:t>responsibility</w:t>
      </w:r>
      <w:r w:rsidR="00AF795B">
        <w:t xml:space="preserve"> </w:t>
      </w:r>
      <w:r w:rsidRPr="009E6F1D">
        <w:t>resulting</w:t>
      </w:r>
      <w:r w:rsidR="00AF795B">
        <w:t xml:space="preserve"> </w:t>
      </w:r>
      <w:r w:rsidRPr="009E6F1D">
        <w:t>from</w:t>
      </w:r>
      <w:r w:rsidR="00AF795B">
        <w:t xml:space="preserve"> </w:t>
      </w:r>
      <w:r w:rsidRPr="009E6F1D">
        <w:t>the</w:t>
      </w:r>
      <w:r w:rsidR="00AF795B">
        <w:t xml:space="preserve"> </w:t>
      </w:r>
      <w:r w:rsidRPr="009E6F1D">
        <w:t>use</w:t>
      </w:r>
      <w:r w:rsidR="00AF795B">
        <w:t xml:space="preserve"> </w:t>
      </w:r>
      <w:r w:rsidRPr="009E6F1D">
        <w:t>of</w:t>
      </w:r>
      <w:r w:rsidR="00AF795B">
        <w:t xml:space="preserve"> </w:t>
      </w:r>
      <w:r w:rsidRPr="009E6F1D">
        <w:t>this</w:t>
      </w:r>
      <w:r w:rsidR="00AF795B">
        <w:t xml:space="preserve"> </w:t>
      </w:r>
      <w:r w:rsidRPr="009E6F1D">
        <w:t>information.</w:t>
      </w:r>
    </w:p>
    <w:p w14:paraId="6CE522C4" w14:textId="77777777" w:rsidR="00813082" w:rsidRPr="009E6F1D" w:rsidRDefault="00813082" w:rsidP="00CC0E41">
      <w:pPr>
        <w:pStyle w:val="Heading3"/>
      </w:pPr>
      <w:bookmarkStart w:id="58" w:name="_Toc315081129"/>
      <w:bookmarkStart w:id="59" w:name="_Toc384710351"/>
      <w:r w:rsidRPr="009E6F1D">
        <w:t>Uncertainties</w:t>
      </w:r>
      <w:r w:rsidR="00AF795B">
        <w:t xml:space="preserve"> </w:t>
      </w:r>
      <w:r w:rsidRPr="009E6F1D">
        <w:t>and</w:t>
      </w:r>
      <w:r w:rsidR="00AF795B">
        <w:t xml:space="preserve"> </w:t>
      </w:r>
      <w:r w:rsidRPr="009E6F1D">
        <w:t>Limitations</w:t>
      </w:r>
      <w:r w:rsidR="00AF795B">
        <w:t xml:space="preserve"> </w:t>
      </w:r>
      <w:r w:rsidRPr="009E6F1D">
        <w:t>Regarding</w:t>
      </w:r>
      <w:r w:rsidR="00AF795B">
        <w:t xml:space="preserve"> </w:t>
      </w:r>
      <w:r w:rsidRPr="009E6F1D">
        <w:t>Use</w:t>
      </w:r>
      <w:r w:rsidR="00AF795B">
        <w:t xml:space="preserve"> </w:t>
      </w:r>
      <w:r w:rsidRPr="009E6F1D">
        <w:t>of</w:t>
      </w:r>
      <w:r w:rsidR="00AF795B">
        <w:t xml:space="preserve"> </w:t>
      </w:r>
      <w:r w:rsidRPr="009E6F1D">
        <w:t>Flood</w:t>
      </w:r>
      <w:r>
        <w:t>-</w:t>
      </w:r>
      <w:r w:rsidRPr="009E6F1D">
        <w:t>Inundation</w:t>
      </w:r>
      <w:r w:rsidR="00AF795B">
        <w:t xml:space="preserve"> </w:t>
      </w:r>
      <w:r w:rsidRPr="009E6F1D">
        <w:t>Maps</w:t>
      </w:r>
      <w:bookmarkEnd w:id="58"/>
      <w:r w:rsidR="00AF795B">
        <w:t xml:space="preserve"> </w:t>
      </w:r>
      <w:r w:rsidR="00AA1185" w:rsidRPr="00AA1185">
        <w:rPr>
          <w:color w:val="FF0000"/>
        </w:rPr>
        <w:t>[NOTE:</w:t>
      </w:r>
      <w:r w:rsidR="00AF795B">
        <w:rPr>
          <w:color w:val="FF0000"/>
        </w:rPr>
        <w:t xml:space="preserve"> </w:t>
      </w:r>
      <w:r w:rsidR="00AA1185" w:rsidRPr="00AA1185">
        <w:rPr>
          <w:color w:val="FF0000"/>
        </w:rPr>
        <w:t>Authors</w:t>
      </w:r>
      <w:r w:rsidR="00AF795B">
        <w:rPr>
          <w:color w:val="FF0000"/>
        </w:rPr>
        <w:t xml:space="preserve"> </w:t>
      </w:r>
      <w:r w:rsidR="00AA1185" w:rsidRPr="00AA1185">
        <w:rPr>
          <w:color w:val="FF0000"/>
        </w:rPr>
        <w:t>cannot</w:t>
      </w:r>
      <w:r w:rsidR="00AF795B">
        <w:rPr>
          <w:color w:val="FF0000"/>
        </w:rPr>
        <w:t xml:space="preserve"> </w:t>
      </w:r>
      <w:r w:rsidR="00AA1185" w:rsidRPr="00AA1185">
        <w:rPr>
          <w:color w:val="FF0000"/>
        </w:rPr>
        <w:t>change</w:t>
      </w:r>
      <w:r w:rsidR="00AF795B">
        <w:rPr>
          <w:color w:val="FF0000"/>
        </w:rPr>
        <w:t xml:space="preserve"> </w:t>
      </w:r>
      <w:r w:rsidR="00AA1185" w:rsidRPr="00AA1185">
        <w:rPr>
          <w:color w:val="FF0000"/>
        </w:rPr>
        <w:t>the</w:t>
      </w:r>
      <w:r w:rsidR="00AF795B">
        <w:rPr>
          <w:color w:val="FF0000"/>
        </w:rPr>
        <w:t xml:space="preserve"> </w:t>
      </w:r>
      <w:r w:rsidR="00AA1185" w:rsidRPr="00AA1185">
        <w:rPr>
          <w:color w:val="FF0000"/>
        </w:rPr>
        <w:t>text</w:t>
      </w:r>
      <w:r w:rsidR="00AF795B">
        <w:rPr>
          <w:color w:val="FF0000"/>
        </w:rPr>
        <w:t xml:space="preserve"> </w:t>
      </w:r>
      <w:r w:rsidR="00AA1185" w:rsidRPr="00AA1185">
        <w:rPr>
          <w:color w:val="FF0000"/>
        </w:rPr>
        <w:t>in</w:t>
      </w:r>
      <w:r w:rsidR="00AF795B">
        <w:rPr>
          <w:color w:val="FF0000"/>
        </w:rPr>
        <w:t xml:space="preserve"> </w:t>
      </w:r>
      <w:r w:rsidR="00AA1185">
        <w:rPr>
          <w:color w:val="FF0000"/>
        </w:rPr>
        <w:t>t</w:t>
      </w:r>
      <w:r w:rsidR="00AA1185" w:rsidRPr="00AA1185">
        <w:rPr>
          <w:color w:val="FF0000"/>
        </w:rPr>
        <w:t>his</w:t>
      </w:r>
      <w:r w:rsidR="00AF795B">
        <w:rPr>
          <w:color w:val="FF0000"/>
        </w:rPr>
        <w:t xml:space="preserve"> </w:t>
      </w:r>
      <w:r w:rsidR="00AA1185" w:rsidRPr="00AA1185">
        <w:rPr>
          <w:color w:val="FF0000"/>
        </w:rPr>
        <w:t>section</w:t>
      </w:r>
      <w:r w:rsidR="00A2770E">
        <w:rPr>
          <w:color w:val="FF0000"/>
        </w:rPr>
        <w:t>,</w:t>
      </w:r>
      <w:r w:rsidR="00AF795B">
        <w:rPr>
          <w:color w:val="FF0000"/>
        </w:rPr>
        <w:t xml:space="preserve"> </w:t>
      </w:r>
      <w:r w:rsidR="00A2770E">
        <w:rPr>
          <w:color w:val="FF0000"/>
        </w:rPr>
        <w:t>except</w:t>
      </w:r>
      <w:r w:rsidR="00AF795B">
        <w:rPr>
          <w:color w:val="FF0000"/>
        </w:rPr>
        <w:t xml:space="preserve"> </w:t>
      </w:r>
      <w:r w:rsidR="00A2770E">
        <w:rPr>
          <w:color w:val="FF0000"/>
        </w:rPr>
        <w:t>as</w:t>
      </w:r>
      <w:r w:rsidR="00AF795B">
        <w:rPr>
          <w:color w:val="FF0000"/>
        </w:rPr>
        <w:t xml:space="preserve"> </w:t>
      </w:r>
      <w:r w:rsidR="00A2770E">
        <w:rPr>
          <w:color w:val="FF0000"/>
        </w:rPr>
        <w:t>noted</w:t>
      </w:r>
      <w:r w:rsidR="00AF795B">
        <w:rPr>
          <w:color w:val="FF0000"/>
        </w:rPr>
        <w:t xml:space="preserve"> </w:t>
      </w:r>
      <w:r w:rsidR="00A2770E">
        <w:rPr>
          <w:color w:val="FF0000"/>
        </w:rPr>
        <w:t>below</w:t>
      </w:r>
      <w:r w:rsidR="00AA1185" w:rsidRPr="00AA1185">
        <w:rPr>
          <w:color w:val="FF0000"/>
        </w:rPr>
        <w:t>.]</w:t>
      </w:r>
      <w:bookmarkEnd w:id="59"/>
    </w:p>
    <w:p w14:paraId="2D73AD91" w14:textId="544D6434" w:rsidR="00813082" w:rsidRDefault="00813082" w:rsidP="00AA1185">
      <w:pPr>
        <w:pStyle w:val="BodyText"/>
      </w:pPr>
      <w:r w:rsidRPr="009E6F1D">
        <w:t>Although</w:t>
      </w:r>
      <w:r w:rsidR="00AF795B">
        <w:t xml:space="preserve"> </w:t>
      </w:r>
      <w:r w:rsidRPr="009E6F1D">
        <w:t>the</w:t>
      </w:r>
      <w:r w:rsidR="00AF795B">
        <w:t xml:space="preserve"> </w:t>
      </w:r>
      <w:r w:rsidRPr="009E6F1D">
        <w:t>flood-inundation</w:t>
      </w:r>
      <w:r w:rsidR="00AF795B">
        <w:t xml:space="preserve"> </w:t>
      </w:r>
      <w:r w:rsidRPr="009E6F1D">
        <w:t>maps</w:t>
      </w:r>
      <w:r w:rsidR="00AF795B">
        <w:t xml:space="preserve"> </w:t>
      </w:r>
      <w:r w:rsidRPr="009E6F1D">
        <w:t>represent</w:t>
      </w:r>
      <w:r w:rsidR="00AF795B">
        <w:t xml:space="preserve"> </w:t>
      </w:r>
      <w:r w:rsidRPr="009E6F1D">
        <w:t>the</w:t>
      </w:r>
      <w:r w:rsidR="00AF795B">
        <w:t xml:space="preserve"> </w:t>
      </w:r>
      <w:r w:rsidRPr="009E6F1D">
        <w:t>boundaries</w:t>
      </w:r>
      <w:r w:rsidR="00AF795B">
        <w:t xml:space="preserve"> </w:t>
      </w:r>
      <w:r w:rsidRPr="009E6F1D">
        <w:t>of</w:t>
      </w:r>
      <w:r w:rsidR="00AF795B">
        <w:t xml:space="preserve"> </w:t>
      </w:r>
      <w:r w:rsidRPr="009E6F1D">
        <w:t>inundated</w:t>
      </w:r>
      <w:r w:rsidR="00AF795B">
        <w:t xml:space="preserve"> </w:t>
      </w:r>
      <w:r w:rsidRPr="009E6F1D">
        <w:t>areas</w:t>
      </w:r>
      <w:r w:rsidR="00AF795B">
        <w:t xml:space="preserve"> </w:t>
      </w:r>
      <w:r w:rsidRPr="009E6F1D">
        <w:t>with</w:t>
      </w:r>
      <w:r w:rsidR="00AF795B">
        <w:t xml:space="preserve"> </w:t>
      </w:r>
      <w:r w:rsidRPr="009E6F1D">
        <w:t>a</w:t>
      </w:r>
      <w:r w:rsidR="00AF795B">
        <w:t xml:space="preserve"> </w:t>
      </w:r>
      <w:r w:rsidRPr="009E6F1D">
        <w:t>distinct</w:t>
      </w:r>
      <w:r w:rsidR="00AF795B">
        <w:t xml:space="preserve"> </w:t>
      </w:r>
      <w:r w:rsidRPr="009E6F1D">
        <w:t>line,</w:t>
      </w:r>
      <w:r w:rsidR="00AF795B">
        <w:t xml:space="preserve"> </w:t>
      </w:r>
      <w:r w:rsidRPr="009E6F1D">
        <w:t>some</w:t>
      </w:r>
      <w:r w:rsidR="00AF795B">
        <w:t xml:space="preserve"> </w:t>
      </w:r>
      <w:r w:rsidRPr="009E6F1D">
        <w:t>uncertainty</w:t>
      </w:r>
      <w:r w:rsidR="00AF795B">
        <w:t xml:space="preserve"> </w:t>
      </w:r>
      <w:r w:rsidRPr="009E6F1D">
        <w:t>is</w:t>
      </w:r>
      <w:r w:rsidR="00AF795B">
        <w:t xml:space="preserve"> </w:t>
      </w:r>
      <w:r w:rsidRPr="009E6F1D">
        <w:t>associated</w:t>
      </w:r>
      <w:r w:rsidR="00AF795B">
        <w:t xml:space="preserve"> </w:t>
      </w:r>
      <w:r w:rsidRPr="009E6F1D">
        <w:t>with</w:t>
      </w:r>
      <w:r w:rsidR="00AF795B">
        <w:t xml:space="preserve"> </w:t>
      </w:r>
      <w:r w:rsidRPr="009E6F1D">
        <w:t>these</w:t>
      </w:r>
      <w:r w:rsidR="00AF795B">
        <w:t xml:space="preserve"> </w:t>
      </w:r>
      <w:r w:rsidRPr="009E6F1D">
        <w:t>maps</w:t>
      </w:r>
      <w:r w:rsidR="005D3B38">
        <w:t>.</w:t>
      </w:r>
      <w:r w:rsidR="00AF795B">
        <w:t xml:space="preserve"> </w:t>
      </w:r>
      <w:r w:rsidRPr="009E6F1D">
        <w:t>The</w:t>
      </w:r>
      <w:r w:rsidR="00AF795B">
        <w:t xml:space="preserve"> </w:t>
      </w:r>
      <w:r w:rsidRPr="009E6F1D">
        <w:t>flood</w:t>
      </w:r>
      <w:r w:rsidR="00AF795B">
        <w:t xml:space="preserve"> </w:t>
      </w:r>
      <w:r w:rsidRPr="009E6F1D">
        <w:t>boundaries</w:t>
      </w:r>
      <w:r w:rsidR="00AF795B">
        <w:t xml:space="preserve"> </w:t>
      </w:r>
      <w:r w:rsidRPr="009E6F1D">
        <w:t>shown</w:t>
      </w:r>
      <w:r w:rsidR="00AF795B">
        <w:t xml:space="preserve"> </w:t>
      </w:r>
      <w:r w:rsidRPr="009E6F1D">
        <w:t>were</w:t>
      </w:r>
      <w:r w:rsidR="00AF795B">
        <w:t xml:space="preserve"> </w:t>
      </w:r>
      <w:r w:rsidRPr="009E6F1D">
        <w:t>estimated</w:t>
      </w:r>
      <w:r w:rsidR="00AF795B">
        <w:t xml:space="preserve"> </w:t>
      </w:r>
      <w:r w:rsidRPr="009E6F1D">
        <w:t>on</w:t>
      </w:r>
      <w:r w:rsidR="00AF795B">
        <w:t xml:space="preserve"> </w:t>
      </w:r>
      <w:r>
        <w:t>the</w:t>
      </w:r>
      <w:r w:rsidR="00AF795B">
        <w:t xml:space="preserve"> </w:t>
      </w:r>
      <w:r>
        <w:t>basis</w:t>
      </w:r>
      <w:r w:rsidR="00AF795B">
        <w:t xml:space="preserve"> </w:t>
      </w:r>
      <w:r>
        <w:t>of</w:t>
      </w:r>
      <w:r w:rsidR="00AF795B">
        <w:t xml:space="preserve"> </w:t>
      </w:r>
      <w:r w:rsidRPr="009E6F1D">
        <w:t>water</w:t>
      </w:r>
      <w:r w:rsidR="00AF795B">
        <w:t xml:space="preserve"> </w:t>
      </w:r>
      <w:r w:rsidRPr="009E6F1D">
        <w:t>stages</w:t>
      </w:r>
      <w:r w:rsidR="00AF795B">
        <w:t xml:space="preserve"> </w:t>
      </w:r>
      <w:r w:rsidRPr="009E6F1D">
        <w:t>and</w:t>
      </w:r>
      <w:r w:rsidR="00AF795B">
        <w:t xml:space="preserve"> </w:t>
      </w:r>
      <w:r w:rsidRPr="009E6F1D">
        <w:t>streamflows</w:t>
      </w:r>
      <w:r w:rsidR="00AF795B">
        <w:t xml:space="preserve"> </w:t>
      </w:r>
      <w:r w:rsidRPr="009E6F1D">
        <w:t>at</w:t>
      </w:r>
      <w:r w:rsidR="00AF795B">
        <w:t xml:space="preserve"> </w:t>
      </w:r>
      <w:r w:rsidRPr="009E6F1D">
        <w:t>selected</w:t>
      </w:r>
      <w:r w:rsidR="00AF795B">
        <w:t xml:space="preserve"> </w:t>
      </w:r>
      <w:r w:rsidRPr="009E6F1D">
        <w:t>USGS</w:t>
      </w:r>
      <w:r w:rsidR="00AF795B">
        <w:t xml:space="preserve"> </w:t>
      </w:r>
      <w:r w:rsidR="007A038E" w:rsidRPr="009E6F1D">
        <w:t>streamgages</w:t>
      </w:r>
      <w:r w:rsidR="005D3B38">
        <w:t>.</w:t>
      </w:r>
      <w:r w:rsidR="00AF795B">
        <w:t xml:space="preserve"> </w:t>
      </w:r>
      <w:r w:rsidRPr="009E6F1D">
        <w:t>Water-surface</w:t>
      </w:r>
      <w:r w:rsidR="00AF795B">
        <w:t xml:space="preserve"> </w:t>
      </w:r>
      <w:r w:rsidRPr="009E6F1D">
        <w:t>elevations</w:t>
      </w:r>
      <w:r w:rsidR="00AF795B">
        <w:t xml:space="preserve"> </w:t>
      </w:r>
      <w:r w:rsidRPr="009E6F1D">
        <w:t>along</w:t>
      </w:r>
      <w:r w:rsidR="00AF795B">
        <w:t xml:space="preserve"> </w:t>
      </w:r>
      <w:r w:rsidRPr="009E6F1D">
        <w:t>the</w:t>
      </w:r>
      <w:r w:rsidR="00AF795B">
        <w:t xml:space="preserve"> </w:t>
      </w:r>
      <w:r w:rsidRPr="009E6F1D">
        <w:t>stream</w:t>
      </w:r>
      <w:r w:rsidR="00AF795B">
        <w:t xml:space="preserve"> </w:t>
      </w:r>
      <w:r w:rsidRPr="009E6F1D">
        <w:t>reaches</w:t>
      </w:r>
      <w:r w:rsidR="00AF795B">
        <w:t xml:space="preserve"> </w:t>
      </w:r>
      <w:r w:rsidRPr="009E6F1D">
        <w:t>were</w:t>
      </w:r>
      <w:r w:rsidR="00AF795B">
        <w:t xml:space="preserve"> </w:t>
      </w:r>
      <w:r w:rsidRPr="009E6F1D">
        <w:t>estimated</w:t>
      </w:r>
      <w:r w:rsidR="00AF795B">
        <w:t xml:space="preserve"> </w:t>
      </w:r>
      <w:r w:rsidRPr="009E6F1D">
        <w:t>by</w:t>
      </w:r>
      <w:r w:rsidR="00AF795B">
        <w:t xml:space="preserve"> </w:t>
      </w:r>
      <w:r w:rsidRPr="009E6F1D">
        <w:t>steady-state</w:t>
      </w:r>
      <w:r w:rsidR="00AF795B">
        <w:t xml:space="preserve"> </w:t>
      </w:r>
      <w:r w:rsidRPr="009E6F1D">
        <w:t>hydraulic</w:t>
      </w:r>
      <w:r w:rsidR="00AF795B">
        <w:t xml:space="preserve"> </w:t>
      </w:r>
      <w:r w:rsidRPr="009E6F1D">
        <w:t>modeling,</w:t>
      </w:r>
      <w:r w:rsidR="00AF795B">
        <w:t xml:space="preserve"> </w:t>
      </w:r>
      <w:r w:rsidRPr="009E6F1D">
        <w:t>assuming</w:t>
      </w:r>
      <w:r w:rsidR="00AF795B">
        <w:t xml:space="preserve"> </w:t>
      </w:r>
      <w:r w:rsidRPr="009E6F1D">
        <w:t>unobstructed</w:t>
      </w:r>
      <w:r w:rsidR="00AF795B">
        <w:t xml:space="preserve"> </w:t>
      </w:r>
      <w:r w:rsidRPr="009E6F1D">
        <w:t>flow,</w:t>
      </w:r>
      <w:r w:rsidR="00AF795B">
        <w:t xml:space="preserve"> </w:t>
      </w:r>
      <w:r w:rsidRPr="009E6F1D">
        <w:t>and</w:t>
      </w:r>
      <w:r w:rsidR="00AF795B">
        <w:t xml:space="preserve"> </w:t>
      </w:r>
      <w:r w:rsidRPr="009E6F1D">
        <w:t>us</w:t>
      </w:r>
      <w:r w:rsidR="00756B91">
        <w:t>ed</w:t>
      </w:r>
      <w:r w:rsidR="00AF795B">
        <w:t xml:space="preserve"> </w:t>
      </w:r>
      <w:r w:rsidRPr="009E6F1D">
        <w:t>streamflows</w:t>
      </w:r>
      <w:r w:rsidR="00AF795B">
        <w:t xml:space="preserve"> </w:t>
      </w:r>
      <w:r w:rsidRPr="009E6F1D">
        <w:t>and</w:t>
      </w:r>
      <w:r w:rsidR="00AF795B">
        <w:t xml:space="preserve"> </w:t>
      </w:r>
      <w:r w:rsidRPr="009E6F1D">
        <w:t>hydrologic</w:t>
      </w:r>
      <w:r w:rsidR="00AF795B">
        <w:t xml:space="preserve"> </w:t>
      </w:r>
      <w:r w:rsidRPr="009E6F1D">
        <w:t>conditions</w:t>
      </w:r>
      <w:r w:rsidR="00AF795B">
        <w:t xml:space="preserve"> </w:t>
      </w:r>
      <w:r w:rsidRPr="009E6F1D">
        <w:t>anticipated</w:t>
      </w:r>
      <w:r w:rsidR="00AF795B">
        <w:t xml:space="preserve"> </w:t>
      </w:r>
      <w:r w:rsidRPr="009E6F1D">
        <w:t>at</w:t>
      </w:r>
      <w:r w:rsidR="00AF795B">
        <w:t xml:space="preserve"> </w:t>
      </w:r>
      <w:r w:rsidRPr="009E6F1D">
        <w:t>the</w:t>
      </w:r>
      <w:r w:rsidR="00AF795B">
        <w:t xml:space="preserve"> </w:t>
      </w:r>
      <w:r w:rsidRPr="009E6F1D">
        <w:t>USGS</w:t>
      </w:r>
      <w:r w:rsidR="00AF795B">
        <w:t xml:space="preserve"> </w:t>
      </w:r>
      <w:r w:rsidRPr="009E6F1D">
        <w:t>streamgage(s)</w:t>
      </w:r>
      <w:r w:rsidR="005D3B38">
        <w:t>.</w:t>
      </w:r>
      <w:r w:rsidR="00AF795B">
        <w:t xml:space="preserve"> </w:t>
      </w:r>
      <w:r w:rsidRPr="009E6F1D">
        <w:t>The</w:t>
      </w:r>
      <w:r w:rsidR="00AF795B">
        <w:t xml:space="preserve"> </w:t>
      </w:r>
      <w:r w:rsidRPr="009E6F1D">
        <w:t>hydraulic</w:t>
      </w:r>
      <w:r w:rsidR="00AF795B">
        <w:t xml:space="preserve"> </w:t>
      </w:r>
      <w:r w:rsidRPr="009E6F1D">
        <w:t>model</w:t>
      </w:r>
      <w:r w:rsidR="00AF795B">
        <w:t xml:space="preserve"> </w:t>
      </w:r>
      <w:r w:rsidRPr="009E6F1D">
        <w:t>reflects</w:t>
      </w:r>
      <w:r w:rsidR="00AF795B">
        <w:t xml:space="preserve"> </w:t>
      </w:r>
      <w:r w:rsidRPr="009E6F1D">
        <w:t>the</w:t>
      </w:r>
      <w:r w:rsidR="00AF795B">
        <w:t xml:space="preserve"> </w:t>
      </w:r>
      <w:r w:rsidRPr="009E6F1D">
        <w:t>land-cover</w:t>
      </w:r>
      <w:r w:rsidR="00AF795B">
        <w:t xml:space="preserve"> </w:t>
      </w:r>
      <w:r w:rsidRPr="009E6F1D">
        <w:t>characteristics</w:t>
      </w:r>
      <w:r w:rsidR="00AF795B">
        <w:t xml:space="preserve"> </w:t>
      </w:r>
      <w:r w:rsidRPr="009E6F1D">
        <w:t>and</w:t>
      </w:r>
      <w:r w:rsidR="00AF795B">
        <w:t xml:space="preserve"> </w:t>
      </w:r>
      <w:r w:rsidRPr="009E6F1D">
        <w:t>any</w:t>
      </w:r>
      <w:r w:rsidR="00AF795B">
        <w:t xml:space="preserve"> </w:t>
      </w:r>
      <w:r w:rsidRPr="009E6F1D">
        <w:t>bridge,</w:t>
      </w:r>
      <w:r w:rsidR="00AF795B">
        <w:t xml:space="preserve"> </w:t>
      </w:r>
      <w:r w:rsidRPr="009E6F1D">
        <w:t>dam,</w:t>
      </w:r>
      <w:r w:rsidR="00AF795B">
        <w:t xml:space="preserve"> </w:t>
      </w:r>
      <w:r w:rsidRPr="009E6F1D">
        <w:t>levee,</w:t>
      </w:r>
      <w:r w:rsidR="00AF795B">
        <w:t xml:space="preserve"> </w:t>
      </w:r>
      <w:r w:rsidRPr="009E6F1D">
        <w:t>or</w:t>
      </w:r>
      <w:r w:rsidR="00AF795B">
        <w:t xml:space="preserve"> </w:t>
      </w:r>
      <w:r w:rsidRPr="009E6F1D">
        <w:t>other</w:t>
      </w:r>
      <w:r w:rsidR="00AF795B">
        <w:t xml:space="preserve"> </w:t>
      </w:r>
      <w:r w:rsidRPr="009E6F1D">
        <w:t>hydraulic</w:t>
      </w:r>
      <w:r w:rsidR="00AF795B">
        <w:t xml:space="preserve"> </w:t>
      </w:r>
      <w:r w:rsidRPr="009E6F1D">
        <w:t>structures</w:t>
      </w:r>
      <w:r w:rsidR="00AF795B">
        <w:t xml:space="preserve"> </w:t>
      </w:r>
      <w:r w:rsidRPr="009E6F1D">
        <w:t>existing</w:t>
      </w:r>
      <w:r w:rsidR="00AF795B">
        <w:t xml:space="preserve"> </w:t>
      </w:r>
      <w:r w:rsidRPr="009E6F1D">
        <w:t>as</w:t>
      </w:r>
      <w:r w:rsidR="00AF795B">
        <w:t xml:space="preserve"> </w:t>
      </w:r>
      <w:r w:rsidRPr="009E6F1D">
        <w:t>of</w:t>
      </w:r>
      <w:r w:rsidR="00AF795B">
        <w:t xml:space="preserve"> </w:t>
      </w:r>
      <w:r w:rsidRPr="000F5263">
        <w:rPr>
          <w:b/>
          <w:bCs/>
          <w:i/>
          <w:iCs/>
          <w:color w:val="0070C0"/>
        </w:rPr>
        <w:t>MONTH</w:t>
      </w:r>
      <w:r w:rsidR="00AF795B">
        <w:rPr>
          <w:b/>
          <w:bCs/>
          <w:i/>
          <w:iCs/>
          <w:color w:val="0070C0"/>
        </w:rPr>
        <w:t xml:space="preserve"> </w:t>
      </w:r>
      <w:r w:rsidRPr="000F5263">
        <w:rPr>
          <w:b/>
          <w:bCs/>
          <w:i/>
          <w:iCs/>
          <w:color w:val="0070C0"/>
        </w:rPr>
        <w:t>YEAR</w:t>
      </w:r>
      <w:r w:rsidR="005D3B38">
        <w:t>.</w:t>
      </w:r>
      <w:r w:rsidR="00AF795B">
        <w:t xml:space="preserve"> </w:t>
      </w:r>
      <w:r w:rsidRPr="009E6F1D">
        <w:t>Unique</w:t>
      </w:r>
      <w:r w:rsidR="00AF795B">
        <w:t xml:space="preserve"> </w:t>
      </w:r>
      <w:r w:rsidRPr="009E6F1D">
        <w:t>meteorological</w:t>
      </w:r>
      <w:r w:rsidR="00AF795B">
        <w:t xml:space="preserve"> </w:t>
      </w:r>
      <w:r w:rsidRPr="009E6F1D">
        <w:t>factors</w:t>
      </w:r>
      <w:r w:rsidR="00AF795B">
        <w:t xml:space="preserve"> </w:t>
      </w:r>
      <w:r w:rsidRPr="009E6F1D">
        <w:t>(timing</w:t>
      </w:r>
      <w:r w:rsidR="00AF795B">
        <w:t xml:space="preserve"> </w:t>
      </w:r>
      <w:r w:rsidRPr="009E6F1D">
        <w:t>and</w:t>
      </w:r>
      <w:r w:rsidR="00AF795B">
        <w:t xml:space="preserve"> </w:t>
      </w:r>
      <w:r w:rsidRPr="009E6F1D">
        <w:t>distribution</w:t>
      </w:r>
      <w:r w:rsidR="00AF795B">
        <w:t xml:space="preserve"> </w:t>
      </w:r>
      <w:r w:rsidRPr="009E6F1D">
        <w:t>of</w:t>
      </w:r>
      <w:r w:rsidR="00AF795B">
        <w:t xml:space="preserve"> </w:t>
      </w:r>
      <w:r w:rsidRPr="009E6F1D">
        <w:t>precipitation)</w:t>
      </w:r>
      <w:r w:rsidR="00AF795B">
        <w:t xml:space="preserve"> </w:t>
      </w:r>
      <w:r w:rsidRPr="009E6F1D">
        <w:t>may</w:t>
      </w:r>
      <w:r w:rsidR="00AF795B">
        <w:t xml:space="preserve"> </w:t>
      </w:r>
      <w:r w:rsidRPr="009E6F1D">
        <w:t>cause</w:t>
      </w:r>
      <w:r w:rsidR="00AF795B">
        <w:t xml:space="preserve"> </w:t>
      </w:r>
      <w:r w:rsidRPr="009E6F1D">
        <w:t>actual</w:t>
      </w:r>
      <w:r w:rsidR="00AF795B">
        <w:t xml:space="preserve"> </w:t>
      </w:r>
      <w:r w:rsidRPr="009E6F1D">
        <w:t>streamflows</w:t>
      </w:r>
      <w:r w:rsidR="00AF795B">
        <w:t xml:space="preserve"> </w:t>
      </w:r>
      <w:r w:rsidRPr="009E6F1D">
        <w:t>along</w:t>
      </w:r>
      <w:r w:rsidR="00AF795B">
        <w:t xml:space="preserve"> </w:t>
      </w:r>
      <w:r w:rsidRPr="009E6F1D">
        <w:t>the</w:t>
      </w:r>
      <w:r w:rsidR="00AF795B">
        <w:t xml:space="preserve"> </w:t>
      </w:r>
      <w:r w:rsidRPr="009E6F1D">
        <w:t>modeled</w:t>
      </w:r>
      <w:r w:rsidR="00AF795B">
        <w:t xml:space="preserve"> </w:t>
      </w:r>
      <w:r w:rsidRPr="009E6F1D">
        <w:t>reach</w:t>
      </w:r>
      <w:r w:rsidR="00AF795B">
        <w:t xml:space="preserve"> </w:t>
      </w:r>
      <w:r w:rsidRPr="009E6F1D">
        <w:t>to</w:t>
      </w:r>
      <w:r w:rsidR="00AF795B">
        <w:t xml:space="preserve"> </w:t>
      </w:r>
      <w:r w:rsidRPr="009E6F1D">
        <w:t>vary</w:t>
      </w:r>
      <w:r w:rsidR="00AF795B">
        <w:t xml:space="preserve"> </w:t>
      </w:r>
      <w:r w:rsidRPr="009E6F1D">
        <w:t>from</w:t>
      </w:r>
      <w:r w:rsidR="00AF795B">
        <w:t xml:space="preserve"> </w:t>
      </w:r>
      <w:r w:rsidRPr="009E6F1D">
        <w:t>those</w:t>
      </w:r>
      <w:r w:rsidR="00AF795B">
        <w:t xml:space="preserve"> </w:t>
      </w:r>
      <w:r w:rsidRPr="009E6F1D">
        <w:t>assumed</w:t>
      </w:r>
      <w:r w:rsidR="00AF795B">
        <w:t xml:space="preserve"> </w:t>
      </w:r>
      <w:r w:rsidRPr="009E6F1D">
        <w:t>during</w:t>
      </w:r>
      <w:r w:rsidR="00AF795B">
        <w:t xml:space="preserve"> </w:t>
      </w:r>
      <w:r w:rsidRPr="009E6F1D">
        <w:t>a</w:t>
      </w:r>
      <w:r w:rsidR="00AF795B">
        <w:t xml:space="preserve"> </w:t>
      </w:r>
      <w:r w:rsidRPr="009E6F1D">
        <w:t>flood,</w:t>
      </w:r>
      <w:r w:rsidR="00AF795B">
        <w:t xml:space="preserve"> </w:t>
      </w:r>
      <w:r w:rsidRPr="009E6F1D">
        <w:t>which</w:t>
      </w:r>
      <w:r w:rsidR="00AF795B">
        <w:t xml:space="preserve"> </w:t>
      </w:r>
      <w:r w:rsidRPr="009E6F1D">
        <w:t>may</w:t>
      </w:r>
      <w:r w:rsidR="00AF795B">
        <w:t xml:space="preserve"> </w:t>
      </w:r>
      <w:r w:rsidRPr="009E6F1D">
        <w:t>lead</w:t>
      </w:r>
      <w:r w:rsidR="00AF795B">
        <w:t xml:space="preserve"> </w:t>
      </w:r>
      <w:r w:rsidRPr="009E6F1D">
        <w:t>to</w:t>
      </w:r>
      <w:r w:rsidR="00AF795B">
        <w:t xml:space="preserve"> </w:t>
      </w:r>
      <w:r w:rsidRPr="009E6F1D">
        <w:t>deviations</w:t>
      </w:r>
      <w:r w:rsidR="00AF795B">
        <w:t xml:space="preserve"> </w:t>
      </w:r>
      <w:r w:rsidRPr="009E6F1D">
        <w:t>in</w:t>
      </w:r>
      <w:r w:rsidR="00AF795B">
        <w:t xml:space="preserve"> </w:t>
      </w:r>
      <w:r w:rsidRPr="009E6F1D">
        <w:t>the</w:t>
      </w:r>
      <w:r w:rsidR="00AF795B">
        <w:t xml:space="preserve"> </w:t>
      </w:r>
      <w:r w:rsidRPr="009E6F1D">
        <w:t>water-surface</w:t>
      </w:r>
      <w:r w:rsidR="00AF795B">
        <w:t xml:space="preserve"> </w:t>
      </w:r>
      <w:r w:rsidRPr="009E6F1D">
        <w:t>elevations</w:t>
      </w:r>
      <w:r w:rsidR="00AF795B">
        <w:t xml:space="preserve"> </w:t>
      </w:r>
      <w:r w:rsidRPr="009E6F1D">
        <w:t>and</w:t>
      </w:r>
      <w:r w:rsidR="00AF795B">
        <w:t xml:space="preserve"> </w:t>
      </w:r>
      <w:r w:rsidRPr="009E6F1D">
        <w:t>inundation</w:t>
      </w:r>
      <w:r w:rsidR="00AF795B">
        <w:t xml:space="preserve"> </w:t>
      </w:r>
      <w:r w:rsidRPr="009E6F1D">
        <w:t>boundaries</w:t>
      </w:r>
      <w:r w:rsidR="00AF795B">
        <w:t xml:space="preserve"> </w:t>
      </w:r>
      <w:r w:rsidRPr="009E6F1D">
        <w:t>shown</w:t>
      </w:r>
      <w:r w:rsidR="005D3B38">
        <w:t>.</w:t>
      </w:r>
      <w:r w:rsidR="00AF795B">
        <w:t xml:space="preserve"> </w:t>
      </w:r>
      <w:r w:rsidRPr="009E6F1D">
        <w:t>Additional</w:t>
      </w:r>
      <w:r w:rsidR="00AF795B">
        <w:t xml:space="preserve"> </w:t>
      </w:r>
      <w:r w:rsidRPr="009E6F1D">
        <w:t>areas</w:t>
      </w:r>
      <w:r w:rsidR="00AF795B">
        <w:t xml:space="preserve"> </w:t>
      </w:r>
      <w:r w:rsidRPr="009E6F1D">
        <w:t>may</w:t>
      </w:r>
      <w:r w:rsidR="00AF795B">
        <w:t xml:space="preserve"> </w:t>
      </w:r>
      <w:r w:rsidRPr="009E6F1D">
        <w:t>be</w:t>
      </w:r>
      <w:r w:rsidR="00AF795B">
        <w:t xml:space="preserve"> </w:t>
      </w:r>
      <w:r w:rsidRPr="009E6F1D">
        <w:t>flooded</w:t>
      </w:r>
      <w:r w:rsidR="00AF795B">
        <w:t xml:space="preserve"> </w:t>
      </w:r>
      <w:r w:rsidRPr="009E6F1D">
        <w:t>due</w:t>
      </w:r>
      <w:r w:rsidR="00AF795B">
        <w:t xml:space="preserve"> </w:t>
      </w:r>
      <w:r w:rsidRPr="009E6F1D">
        <w:t>to</w:t>
      </w:r>
      <w:r w:rsidR="00AF795B">
        <w:t xml:space="preserve"> </w:t>
      </w:r>
      <w:r w:rsidRPr="009E6F1D">
        <w:t>u</w:t>
      </w:r>
      <w:r w:rsidR="008B6848">
        <w:t>nanticipated</w:t>
      </w:r>
      <w:r w:rsidR="00AF795B">
        <w:t xml:space="preserve"> </w:t>
      </w:r>
      <w:r w:rsidR="008B6848">
        <w:t>conditions</w:t>
      </w:r>
      <w:r w:rsidR="00AF795B">
        <w:t xml:space="preserve"> </w:t>
      </w:r>
      <w:r w:rsidR="008B6848">
        <w:t>such</w:t>
      </w:r>
      <w:r w:rsidR="00AF795B">
        <w:t xml:space="preserve"> </w:t>
      </w:r>
      <w:r w:rsidR="008B6848">
        <w:t>as</w:t>
      </w:r>
      <w:r w:rsidR="00AF795B">
        <w:t xml:space="preserve"> </w:t>
      </w:r>
      <w:r w:rsidRPr="009E6F1D">
        <w:t>changes</w:t>
      </w:r>
      <w:r w:rsidR="00AF795B">
        <w:t xml:space="preserve"> </w:t>
      </w:r>
      <w:r w:rsidRPr="009E6F1D">
        <w:t>in</w:t>
      </w:r>
      <w:r w:rsidR="00AF795B">
        <w:t xml:space="preserve"> </w:t>
      </w:r>
      <w:r w:rsidRPr="009E6F1D">
        <w:t>the</w:t>
      </w:r>
      <w:r w:rsidR="00AF795B">
        <w:t xml:space="preserve"> </w:t>
      </w:r>
      <w:r w:rsidRPr="009E6F1D">
        <w:t>streambed</w:t>
      </w:r>
      <w:r w:rsidR="00AF795B">
        <w:t xml:space="preserve"> </w:t>
      </w:r>
      <w:r w:rsidRPr="009E6F1D">
        <w:t>elevation</w:t>
      </w:r>
      <w:r w:rsidR="00AF795B">
        <w:t xml:space="preserve"> </w:t>
      </w:r>
      <w:r w:rsidRPr="009E6F1D">
        <w:t>or</w:t>
      </w:r>
      <w:r w:rsidR="00AF795B">
        <w:t xml:space="preserve"> </w:t>
      </w:r>
      <w:r w:rsidRPr="009E6F1D">
        <w:t>roughness,</w:t>
      </w:r>
      <w:r w:rsidR="00AF795B">
        <w:t xml:space="preserve"> </w:t>
      </w:r>
      <w:r w:rsidRPr="009E6F1D">
        <w:t>backwater</w:t>
      </w:r>
      <w:r w:rsidR="00AF795B">
        <w:t xml:space="preserve"> </w:t>
      </w:r>
      <w:r w:rsidRPr="009E6F1D">
        <w:t>into</w:t>
      </w:r>
      <w:r w:rsidR="00AF795B">
        <w:t xml:space="preserve"> </w:t>
      </w:r>
      <w:r w:rsidRPr="009E6F1D">
        <w:t>major</w:t>
      </w:r>
      <w:r w:rsidR="00AF795B">
        <w:t xml:space="preserve"> </w:t>
      </w:r>
      <w:r w:rsidRPr="009E6F1D">
        <w:t>tributaries</w:t>
      </w:r>
      <w:r w:rsidR="00AF795B">
        <w:t xml:space="preserve"> </w:t>
      </w:r>
      <w:r w:rsidRPr="009E6F1D">
        <w:t>along</w:t>
      </w:r>
      <w:r w:rsidR="00AF795B">
        <w:t xml:space="preserve"> </w:t>
      </w:r>
      <w:r w:rsidRPr="009E6F1D">
        <w:t>a</w:t>
      </w:r>
      <w:r w:rsidR="00AF795B">
        <w:t xml:space="preserve"> </w:t>
      </w:r>
      <w:r w:rsidRPr="009E6F1D">
        <w:t>main</w:t>
      </w:r>
      <w:r w:rsidR="00AF795B">
        <w:t xml:space="preserve"> </w:t>
      </w:r>
      <w:r w:rsidRPr="009E6F1D">
        <w:t>stem</w:t>
      </w:r>
      <w:r w:rsidR="00AF795B">
        <w:t xml:space="preserve"> </w:t>
      </w:r>
      <w:r w:rsidRPr="009E6F1D">
        <w:t>river,</w:t>
      </w:r>
      <w:r w:rsidR="00AF795B">
        <w:t xml:space="preserve"> </w:t>
      </w:r>
      <w:r w:rsidRPr="009E6F1D">
        <w:t>or</w:t>
      </w:r>
      <w:r w:rsidR="00AF795B">
        <w:t xml:space="preserve"> </w:t>
      </w:r>
      <w:r w:rsidRPr="009E6F1D">
        <w:t>backwater</w:t>
      </w:r>
      <w:r w:rsidR="00AF795B">
        <w:t xml:space="preserve"> </w:t>
      </w:r>
      <w:r w:rsidRPr="009E6F1D">
        <w:t>from</w:t>
      </w:r>
      <w:r w:rsidR="00AF795B">
        <w:t xml:space="preserve"> </w:t>
      </w:r>
      <w:r w:rsidRPr="009E6F1D">
        <w:t>localized</w:t>
      </w:r>
      <w:r w:rsidR="00AF795B">
        <w:t xml:space="preserve"> </w:t>
      </w:r>
      <w:r w:rsidRPr="009E6F1D">
        <w:t>debris</w:t>
      </w:r>
      <w:r w:rsidR="00AF795B">
        <w:t xml:space="preserve"> </w:t>
      </w:r>
      <w:r w:rsidRPr="009E6F1D">
        <w:t>or</w:t>
      </w:r>
      <w:r w:rsidR="00AF795B">
        <w:t xml:space="preserve"> </w:t>
      </w:r>
      <w:r w:rsidRPr="009E6F1D">
        <w:t>ice</w:t>
      </w:r>
      <w:r w:rsidR="00AF795B">
        <w:t xml:space="preserve"> </w:t>
      </w:r>
      <w:r w:rsidRPr="009E6F1D">
        <w:t>jams</w:t>
      </w:r>
      <w:r w:rsidR="005D3B38">
        <w:t>.</w:t>
      </w:r>
      <w:r w:rsidR="00AF795B">
        <w:t xml:space="preserve"> </w:t>
      </w:r>
      <w:r w:rsidRPr="009E6F1D">
        <w:t>The</w:t>
      </w:r>
      <w:r w:rsidR="00AF795B">
        <w:t xml:space="preserve"> </w:t>
      </w:r>
      <w:r w:rsidRPr="009E6F1D">
        <w:t>accuracy</w:t>
      </w:r>
      <w:r w:rsidR="00AF795B">
        <w:t xml:space="preserve"> </w:t>
      </w:r>
      <w:r w:rsidRPr="009E6F1D">
        <w:t>of</w:t>
      </w:r>
      <w:r w:rsidR="00AF795B">
        <w:t xml:space="preserve"> </w:t>
      </w:r>
      <w:r w:rsidRPr="009E6F1D">
        <w:t>the</w:t>
      </w:r>
      <w:r w:rsidR="00AF795B">
        <w:t xml:space="preserve"> </w:t>
      </w:r>
      <w:r w:rsidRPr="009E6F1D">
        <w:t>floodwater</w:t>
      </w:r>
      <w:r w:rsidR="00AF795B">
        <w:t xml:space="preserve"> </w:t>
      </w:r>
      <w:r w:rsidRPr="009E6F1D">
        <w:t>extent</w:t>
      </w:r>
      <w:r w:rsidR="00AF795B">
        <w:t xml:space="preserve"> </w:t>
      </w:r>
      <w:r w:rsidRPr="009E6F1D">
        <w:t>portrayed</w:t>
      </w:r>
      <w:r w:rsidR="00AF795B">
        <w:t xml:space="preserve"> </w:t>
      </w:r>
      <w:r w:rsidRPr="009E6F1D">
        <w:t>on</w:t>
      </w:r>
      <w:r w:rsidR="00AF795B">
        <w:t xml:space="preserve"> </w:t>
      </w:r>
      <w:r w:rsidRPr="009E6F1D">
        <w:t>these</w:t>
      </w:r>
      <w:r w:rsidR="00AF795B">
        <w:t xml:space="preserve"> </w:t>
      </w:r>
      <w:r w:rsidRPr="009E6F1D">
        <w:t>maps</w:t>
      </w:r>
      <w:r w:rsidR="00AF795B">
        <w:t xml:space="preserve"> </w:t>
      </w:r>
      <w:r w:rsidRPr="009E6F1D">
        <w:t>will</w:t>
      </w:r>
      <w:r w:rsidR="00AF795B">
        <w:t xml:space="preserve"> </w:t>
      </w:r>
      <w:r w:rsidRPr="009E6F1D">
        <w:t>vary</w:t>
      </w:r>
      <w:r w:rsidR="00AF795B">
        <w:t xml:space="preserve"> </w:t>
      </w:r>
      <w:r w:rsidRPr="009E6F1D">
        <w:t>with</w:t>
      </w:r>
      <w:r w:rsidR="00AF795B">
        <w:t xml:space="preserve"> </w:t>
      </w:r>
      <w:r w:rsidRPr="009E6F1D">
        <w:t>the</w:t>
      </w:r>
      <w:r w:rsidR="00AF795B">
        <w:t xml:space="preserve"> </w:t>
      </w:r>
      <w:r w:rsidRPr="009E6F1D">
        <w:t>accuracy</w:t>
      </w:r>
      <w:r w:rsidR="00AF795B">
        <w:t xml:space="preserve"> </w:t>
      </w:r>
      <w:r w:rsidRPr="009E6F1D">
        <w:t>of</w:t>
      </w:r>
      <w:r w:rsidR="00AF795B">
        <w:t xml:space="preserve"> </w:t>
      </w:r>
      <w:r w:rsidRPr="009E6F1D">
        <w:t>the</w:t>
      </w:r>
      <w:r w:rsidR="00AF795B">
        <w:t xml:space="preserve"> </w:t>
      </w:r>
      <w:r w:rsidRPr="009E6F1D">
        <w:t>digital</w:t>
      </w:r>
      <w:r w:rsidR="00AF795B">
        <w:t xml:space="preserve"> </w:t>
      </w:r>
      <w:r w:rsidRPr="009E6F1D">
        <w:t>elevation</w:t>
      </w:r>
      <w:r w:rsidR="00AF795B">
        <w:t xml:space="preserve"> </w:t>
      </w:r>
      <w:r w:rsidRPr="009E6F1D">
        <w:t>model</w:t>
      </w:r>
      <w:r w:rsidR="00AF795B">
        <w:t xml:space="preserve"> </w:t>
      </w:r>
      <w:r w:rsidRPr="009E6F1D">
        <w:t>used</w:t>
      </w:r>
      <w:r w:rsidR="00AF795B">
        <w:t xml:space="preserve"> </w:t>
      </w:r>
      <w:r w:rsidRPr="009E6F1D">
        <w:t>to</w:t>
      </w:r>
      <w:r w:rsidR="00AF795B">
        <w:t xml:space="preserve"> </w:t>
      </w:r>
      <w:r w:rsidRPr="009E6F1D">
        <w:t>simulate</w:t>
      </w:r>
      <w:r w:rsidR="00AF795B">
        <w:t xml:space="preserve"> </w:t>
      </w:r>
      <w:r w:rsidRPr="009E6F1D">
        <w:t>the</w:t>
      </w:r>
      <w:r w:rsidR="00AF795B">
        <w:t xml:space="preserve"> </w:t>
      </w:r>
      <w:r w:rsidRPr="009E6F1D">
        <w:t>land</w:t>
      </w:r>
      <w:r w:rsidR="00AF795B">
        <w:t xml:space="preserve"> </w:t>
      </w:r>
      <w:r w:rsidRPr="009E6F1D">
        <w:t>surface</w:t>
      </w:r>
      <w:r w:rsidR="005D3B38">
        <w:t>.</w:t>
      </w:r>
      <w:r w:rsidR="00AF795B">
        <w:t xml:space="preserve"> </w:t>
      </w:r>
    </w:p>
    <w:p w14:paraId="49D670F6" w14:textId="3002A413" w:rsidR="004F48E3" w:rsidRDefault="00813082" w:rsidP="004F48E3">
      <w:pPr>
        <w:pStyle w:val="BodyText"/>
        <w:rPr>
          <w:rStyle w:val="Hyperlink"/>
        </w:rPr>
      </w:pPr>
      <w:r w:rsidRPr="009E6F1D">
        <w:lastRenderedPageBreak/>
        <w:t>If</w:t>
      </w:r>
      <w:r w:rsidR="00AF795B">
        <w:t xml:space="preserve"> </w:t>
      </w:r>
      <w:r w:rsidRPr="009E6F1D">
        <w:t>this</w:t>
      </w:r>
      <w:r w:rsidR="00AF795B">
        <w:t xml:space="preserve"> </w:t>
      </w:r>
      <w:r w:rsidRPr="009E6F1D">
        <w:t>series</w:t>
      </w:r>
      <w:r w:rsidR="00AF795B">
        <w:t xml:space="preserve"> </w:t>
      </w:r>
      <w:r w:rsidRPr="009E6F1D">
        <w:t>of</w:t>
      </w:r>
      <w:r w:rsidR="00AF795B">
        <w:t xml:space="preserve"> </w:t>
      </w:r>
      <w:r w:rsidRPr="009E6F1D">
        <w:t>flood-inundation</w:t>
      </w:r>
      <w:r w:rsidR="00AF795B">
        <w:t xml:space="preserve"> </w:t>
      </w:r>
      <w:r w:rsidRPr="009E6F1D">
        <w:t>maps</w:t>
      </w:r>
      <w:r w:rsidR="00AF795B">
        <w:t xml:space="preserve"> </w:t>
      </w:r>
      <w:r w:rsidRPr="009E6F1D">
        <w:t>will</w:t>
      </w:r>
      <w:r w:rsidR="00AF795B">
        <w:t xml:space="preserve"> </w:t>
      </w:r>
      <w:r w:rsidRPr="009E6F1D">
        <w:t>be</w:t>
      </w:r>
      <w:r w:rsidR="00AF795B">
        <w:t xml:space="preserve"> </w:t>
      </w:r>
      <w:r w:rsidRPr="009E6F1D">
        <w:t>used</w:t>
      </w:r>
      <w:r w:rsidR="00AF795B">
        <w:t xml:space="preserve"> </w:t>
      </w:r>
      <w:r w:rsidRPr="009E6F1D">
        <w:t>in</w:t>
      </w:r>
      <w:r w:rsidR="00AF795B">
        <w:t xml:space="preserve"> </w:t>
      </w:r>
      <w:r w:rsidRPr="009E6F1D">
        <w:t>conjunction</w:t>
      </w:r>
      <w:r w:rsidR="00AF795B">
        <w:t xml:space="preserve"> </w:t>
      </w:r>
      <w:r w:rsidRPr="009E6F1D">
        <w:t>with</w:t>
      </w:r>
      <w:r w:rsidR="00AF795B">
        <w:t xml:space="preserve"> </w:t>
      </w:r>
      <w:r w:rsidR="00D40EE2">
        <w:t>NWS</w:t>
      </w:r>
      <w:r w:rsidR="00AF795B">
        <w:t xml:space="preserve"> </w:t>
      </w:r>
      <w:r w:rsidRPr="009E6F1D">
        <w:t>river</w:t>
      </w:r>
      <w:r w:rsidR="00AF795B">
        <w:t xml:space="preserve"> </w:t>
      </w:r>
      <w:r w:rsidRPr="009E6F1D">
        <w:t>forecasts,</w:t>
      </w:r>
      <w:r w:rsidR="00AF795B">
        <w:t xml:space="preserve"> </w:t>
      </w:r>
      <w:r w:rsidRPr="009E6F1D">
        <w:t>the</w:t>
      </w:r>
      <w:r w:rsidR="00AF795B">
        <w:t xml:space="preserve"> </w:t>
      </w:r>
      <w:r w:rsidRPr="009E6F1D">
        <w:t>user</w:t>
      </w:r>
      <w:r w:rsidR="00AF795B">
        <w:t xml:space="preserve"> </w:t>
      </w:r>
      <w:r w:rsidRPr="009E6F1D">
        <w:t>should</w:t>
      </w:r>
      <w:r w:rsidR="00AF795B">
        <w:t xml:space="preserve"> </w:t>
      </w:r>
      <w:r w:rsidRPr="009E6F1D">
        <w:t>be</w:t>
      </w:r>
      <w:r w:rsidR="00AF795B">
        <w:t xml:space="preserve"> </w:t>
      </w:r>
      <w:r w:rsidRPr="009E6F1D">
        <w:t>aware</w:t>
      </w:r>
      <w:r w:rsidR="00AF795B">
        <w:t xml:space="preserve"> </w:t>
      </w:r>
      <w:r w:rsidRPr="009E6F1D">
        <w:t>of</w:t>
      </w:r>
      <w:r w:rsidR="00AF795B">
        <w:t xml:space="preserve"> </w:t>
      </w:r>
      <w:r w:rsidRPr="009E6F1D">
        <w:t>additional</w:t>
      </w:r>
      <w:r w:rsidR="00AF795B">
        <w:t xml:space="preserve"> </w:t>
      </w:r>
      <w:r w:rsidRPr="009E6F1D">
        <w:t>uncertainties</w:t>
      </w:r>
      <w:r w:rsidR="00AF795B">
        <w:t xml:space="preserve"> </w:t>
      </w:r>
      <w:r w:rsidRPr="009E6F1D">
        <w:t>that</w:t>
      </w:r>
      <w:r w:rsidR="00AF795B">
        <w:t xml:space="preserve"> </w:t>
      </w:r>
      <w:r w:rsidRPr="009E6F1D">
        <w:t>may</w:t>
      </w:r>
      <w:r w:rsidR="00AF795B">
        <w:t xml:space="preserve"> </w:t>
      </w:r>
      <w:r w:rsidRPr="009E6F1D">
        <w:t>be</w:t>
      </w:r>
      <w:r w:rsidR="00AF795B">
        <w:t xml:space="preserve"> </w:t>
      </w:r>
      <w:r w:rsidRPr="009E6F1D">
        <w:t>inherent</w:t>
      </w:r>
      <w:r w:rsidR="00AF795B">
        <w:t xml:space="preserve"> </w:t>
      </w:r>
      <w:r w:rsidRPr="009E6F1D">
        <w:t>or</w:t>
      </w:r>
      <w:r w:rsidR="00AF795B">
        <w:t xml:space="preserve"> </w:t>
      </w:r>
      <w:r w:rsidRPr="009E6F1D">
        <w:t>factored</w:t>
      </w:r>
      <w:r w:rsidR="00AF795B">
        <w:t xml:space="preserve"> </w:t>
      </w:r>
      <w:r w:rsidRPr="009E6F1D">
        <w:t>into</w:t>
      </w:r>
      <w:r w:rsidR="00AF795B">
        <w:t xml:space="preserve"> </w:t>
      </w:r>
      <w:r w:rsidRPr="009E6F1D">
        <w:t>NWS</w:t>
      </w:r>
      <w:r w:rsidR="00AF795B">
        <w:t xml:space="preserve"> </w:t>
      </w:r>
      <w:r w:rsidRPr="009E6F1D">
        <w:t>forecast</w:t>
      </w:r>
      <w:r w:rsidR="00AF795B">
        <w:t xml:space="preserve"> </w:t>
      </w:r>
      <w:r w:rsidRPr="009E6F1D">
        <w:t>procedures</w:t>
      </w:r>
      <w:r w:rsidR="005D3B38">
        <w:t>.</w:t>
      </w:r>
      <w:r w:rsidR="00AF795B">
        <w:t xml:space="preserve"> </w:t>
      </w:r>
      <w:r w:rsidRPr="009E6F1D">
        <w:t>The</w:t>
      </w:r>
      <w:r w:rsidR="00AF795B">
        <w:t xml:space="preserve"> </w:t>
      </w:r>
      <w:r w:rsidRPr="009E6F1D">
        <w:t>NWS</w:t>
      </w:r>
      <w:r w:rsidR="00AF795B">
        <w:t xml:space="preserve"> </w:t>
      </w:r>
      <w:r w:rsidRPr="009E6F1D">
        <w:t>uses</w:t>
      </w:r>
      <w:r w:rsidR="00AF795B">
        <w:t xml:space="preserve"> </w:t>
      </w:r>
      <w:r w:rsidRPr="009E6F1D">
        <w:t>forecast</w:t>
      </w:r>
      <w:r w:rsidR="00AF795B">
        <w:t xml:space="preserve"> </w:t>
      </w:r>
      <w:r w:rsidRPr="009E6F1D">
        <w:t>models</w:t>
      </w:r>
      <w:r w:rsidR="00AF795B">
        <w:t xml:space="preserve"> </w:t>
      </w:r>
      <w:r w:rsidRPr="009E6F1D">
        <w:t>to</w:t>
      </w:r>
      <w:r w:rsidR="00AF795B">
        <w:t xml:space="preserve"> </w:t>
      </w:r>
      <w:r w:rsidRPr="009E6F1D">
        <w:t>estimate</w:t>
      </w:r>
      <w:r w:rsidR="00AF795B">
        <w:t xml:space="preserve"> </w:t>
      </w:r>
      <w:r w:rsidRPr="009E6F1D">
        <w:t>the</w:t>
      </w:r>
      <w:r w:rsidR="00AF795B">
        <w:t xml:space="preserve"> </w:t>
      </w:r>
      <w:r w:rsidRPr="009E6F1D">
        <w:t>quantity</w:t>
      </w:r>
      <w:r w:rsidR="00AF795B">
        <w:t xml:space="preserve"> </w:t>
      </w:r>
      <w:r w:rsidRPr="009E6F1D">
        <w:t>and</w:t>
      </w:r>
      <w:r w:rsidR="00AF795B">
        <w:t xml:space="preserve"> </w:t>
      </w:r>
      <w:r w:rsidRPr="009E6F1D">
        <w:t>timing</w:t>
      </w:r>
      <w:r w:rsidR="00AF795B">
        <w:t xml:space="preserve"> </w:t>
      </w:r>
      <w:r w:rsidRPr="009E6F1D">
        <w:t>of</w:t>
      </w:r>
      <w:r w:rsidR="00AF795B">
        <w:t xml:space="preserve"> </w:t>
      </w:r>
      <w:r w:rsidRPr="009E6F1D">
        <w:t>water</w:t>
      </w:r>
      <w:r w:rsidR="00AF795B">
        <w:t xml:space="preserve"> </w:t>
      </w:r>
      <w:r w:rsidRPr="009E6F1D">
        <w:t>flowing</w:t>
      </w:r>
      <w:r w:rsidR="00AF795B">
        <w:t xml:space="preserve"> </w:t>
      </w:r>
      <w:r w:rsidRPr="009E6F1D">
        <w:t>through</w:t>
      </w:r>
      <w:r w:rsidR="00AF795B">
        <w:t xml:space="preserve"> </w:t>
      </w:r>
      <w:r w:rsidRPr="009E6F1D">
        <w:t>selected</w:t>
      </w:r>
      <w:r w:rsidR="00AF795B">
        <w:t xml:space="preserve"> </w:t>
      </w:r>
      <w:r w:rsidRPr="009E6F1D">
        <w:t>stream</w:t>
      </w:r>
      <w:r w:rsidR="00AF795B">
        <w:t xml:space="preserve"> </w:t>
      </w:r>
      <w:r w:rsidRPr="009E6F1D">
        <w:t>reaches</w:t>
      </w:r>
      <w:r w:rsidR="00AF795B">
        <w:t xml:space="preserve"> </w:t>
      </w:r>
      <w:r w:rsidRPr="009E6F1D">
        <w:t>in</w:t>
      </w:r>
      <w:r w:rsidR="00AF795B">
        <w:t xml:space="preserve"> </w:t>
      </w:r>
      <w:r w:rsidRPr="009E6F1D">
        <w:t>the</w:t>
      </w:r>
      <w:r w:rsidR="00AF795B">
        <w:t xml:space="preserve"> </w:t>
      </w:r>
      <w:r w:rsidRPr="009E6F1D">
        <w:t>United</w:t>
      </w:r>
      <w:r w:rsidR="00AF795B">
        <w:t xml:space="preserve"> </w:t>
      </w:r>
      <w:r w:rsidRPr="009E6F1D">
        <w:t>States</w:t>
      </w:r>
      <w:r w:rsidR="005D3B38">
        <w:t>.</w:t>
      </w:r>
      <w:r w:rsidR="00AF795B">
        <w:t xml:space="preserve"> </w:t>
      </w:r>
      <w:r w:rsidRPr="009E6F1D">
        <w:t>These</w:t>
      </w:r>
      <w:r w:rsidR="00AF795B">
        <w:t xml:space="preserve"> </w:t>
      </w:r>
      <w:r w:rsidRPr="009E6F1D">
        <w:t>forecast</w:t>
      </w:r>
      <w:r w:rsidR="00AF795B">
        <w:t xml:space="preserve"> </w:t>
      </w:r>
      <w:r w:rsidRPr="009E6F1D">
        <w:t>models</w:t>
      </w:r>
      <w:r w:rsidR="00AF795B">
        <w:t xml:space="preserve"> </w:t>
      </w:r>
      <w:r w:rsidRPr="009E6F1D">
        <w:t>(1)</w:t>
      </w:r>
      <w:r w:rsidR="00AF795B">
        <w:t xml:space="preserve"> </w:t>
      </w:r>
      <w:r w:rsidRPr="009E6F1D">
        <w:t>estimate</w:t>
      </w:r>
      <w:r w:rsidR="00AF795B">
        <w:t xml:space="preserve"> </w:t>
      </w:r>
      <w:r w:rsidRPr="009E6F1D">
        <w:t>the</w:t>
      </w:r>
      <w:r w:rsidR="00AF795B">
        <w:t xml:space="preserve"> </w:t>
      </w:r>
      <w:r w:rsidRPr="009E6F1D">
        <w:t>amount</w:t>
      </w:r>
      <w:r w:rsidR="00AF795B">
        <w:t xml:space="preserve"> </w:t>
      </w:r>
      <w:r w:rsidRPr="009E6F1D">
        <w:t>of</w:t>
      </w:r>
      <w:r w:rsidR="00AF795B">
        <w:t xml:space="preserve"> </w:t>
      </w:r>
      <w:r w:rsidRPr="009E6F1D">
        <w:t>runoff</w:t>
      </w:r>
      <w:r w:rsidR="00AF795B">
        <w:t xml:space="preserve"> </w:t>
      </w:r>
      <w:r w:rsidRPr="009E6F1D">
        <w:t>generated</w:t>
      </w:r>
      <w:r w:rsidR="00AF795B">
        <w:t xml:space="preserve"> </w:t>
      </w:r>
      <w:r w:rsidRPr="009E6F1D">
        <w:t>by</w:t>
      </w:r>
      <w:r w:rsidR="00AF795B">
        <w:t xml:space="preserve"> </w:t>
      </w:r>
      <w:r w:rsidRPr="009E6F1D">
        <w:t>precipitation</w:t>
      </w:r>
      <w:r w:rsidR="00AF795B">
        <w:t xml:space="preserve"> </w:t>
      </w:r>
      <w:r w:rsidRPr="009E6F1D">
        <w:t>and</w:t>
      </w:r>
      <w:r w:rsidR="00AF795B">
        <w:t xml:space="preserve"> </w:t>
      </w:r>
      <w:r w:rsidRPr="009E6F1D">
        <w:t>snowmelt,</w:t>
      </w:r>
      <w:r w:rsidR="00AF795B">
        <w:t xml:space="preserve"> </w:t>
      </w:r>
      <w:r w:rsidRPr="009E6F1D">
        <w:t>(2)</w:t>
      </w:r>
      <w:r w:rsidR="00AF795B">
        <w:t xml:space="preserve"> </w:t>
      </w:r>
      <w:r w:rsidRPr="009E6F1D">
        <w:t>simulate</w:t>
      </w:r>
      <w:r w:rsidR="00AF795B">
        <w:t xml:space="preserve"> </w:t>
      </w:r>
      <w:r w:rsidRPr="009E6F1D">
        <w:t>the</w:t>
      </w:r>
      <w:r w:rsidR="00AF795B">
        <w:t xml:space="preserve"> </w:t>
      </w:r>
      <w:r w:rsidRPr="009E6F1D">
        <w:t>movement</w:t>
      </w:r>
      <w:r w:rsidR="00AF795B">
        <w:t xml:space="preserve"> </w:t>
      </w:r>
      <w:r w:rsidRPr="009E6F1D">
        <w:t>of</w:t>
      </w:r>
      <w:r w:rsidR="00AF795B">
        <w:t xml:space="preserve"> </w:t>
      </w:r>
      <w:r w:rsidRPr="009E6F1D">
        <w:t>floodwater</w:t>
      </w:r>
      <w:r w:rsidR="00AF795B">
        <w:t xml:space="preserve"> </w:t>
      </w:r>
      <w:r w:rsidRPr="009E6F1D">
        <w:t>as</w:t>
      </w:r>
      <w:r w:rsidR="00AF795B">
        <w:t xml:space="preserve"> </w:t>
      </w:r>
      <w:r w:rsidRPr="009E6F1D">
        <w:t>it</w:t>
      </w:r>
      <w:r w:rsidR="00AF795B">
        <w:t xml:space="preserve"> </w:t>
      </w:r>
      <w:r w:rsidRPr="009E6F1D">
        <w:t>proceeds</w:t>
      </w:r>
      <w:r w:rsidR="00AF795B">
        <w:t xml:space="preserve"> </w:t>
      </w:r>
      <w:r w:rsidRPr="009E6F1D">
        <w:t>downstream,</w:t>
      </w:r>
      <w:r w:rsidR="00AF795B">
        <w:t xml:space="preserve"> </w:t>
      </w:r>
      <w:r w:rsidRPr="009E6F1D">
        <w:t>and</w:t>
      </w:r>
      <w:r w:rsidR="00AF795B">
        <w:t xml:space="preserve"> </w:t>
      </w:r>
      <w:r w:rsidRPr="009E6F1D">
        <w:t>(3)</w:t>
      </w:r>
      <w:r w:rsidR="00AF795B">
        <w:t xml:space="preserve"> </w:t>
      </w:r>
      <w:r w:rsidRPr="009E6F1D">
        <w:t>predict</w:t>
      </w:r>
      <w:r w:rsidR="00AF795B">
        <w:t xml:space="preserve"> </w:t>
      </w:r>
      <w:r w:rsidRPr="009E6F1D">
        <w:t>the</w:t>
      </w:r>
      <w:r w:rsidR="00AF795B">
        <w:t xml:space="preserve"> </w:t>
      </w:r>
      <w:r w:rsidRPr="009E6F1D">
        <w:t>flow</w:t>
      </w:r>
      <w:r w:rsidR="00AF795B">
        <w:t xml:space="preserve"> </w:t>
      </w:r>
      <w:r w:rsidRPr="009E6F1D">
        <w:t>and</w:t>
      </w:r>
      <w:r w:rsidR="00AF795B">
        <w:t xml:space="preserve"> </w:t>
      </w:r>
      <w:r w:rsidRPr="009E6F1D">
        <w:t>stage</w:t>
      </w:r>
      <w:r w:rsidR="00AF795B">
        <w:t xml:space="preserve"> </w:t>
      </w:r>
      <w:r w:rsidRPr="009E6F1D">
        <w:t>(and</w:t>
      </w:r>
      <w:r w:rsidR="00AF795B">
        <w:t xml:space="preserve"> </w:t>
      </w:r>
      <w:r w:rsidRPr="009E6F1D">
        <w:t>water-surface</w:t>
      </w:r>
      <w:r w:rsidR="00AF795B">
        <w:t xml:space="preserve"> </w:t>
      </w:r>
      <w:r w:rsidRPr="009E6F1D">
        <w:t>elevation)</w:t>
      </w:r>
      <w:r w:rsidR="00AF795B">
        <w:t xml:space="preserve"> </w:t>
      </w:r>
      <w:r w:rsidRPr="009E6F1D">
        <w:t>for</w:t>
      </w:r>
      <w:r w:rsidR="00AF795B">
        <w:t xml:space="preserve"> </w:t>
      </w:r>
      <w:r w:rsidRPr="009E6F1D">
        <w:t>the</w:t>
      </w:r>
      <w:r w:rsidR="00AF795B">
        <w:t xml:space="preserve"> </w:t>
      </w:r>
      <w:r w:rsidRPr="009E6F1D">
        <w:t>stream</w:t>
      </w:r>
      <w:r w:rsidR="00AF795B">
        <w:t xml:space="preserve"> </w:t>
      </w:r>
      <w:r w:rsidRPr="009E6F1D">
        <w:t>at</w:t>
      </w:r>
      <w:r w:rsidR="00AF795B">
        <w:t xml:space="preserve"> </w:t>
      </w:r>
      <w:r w:rsidRPr="009E6F1D">
        <w:t>a</w:t>
      </w:r>
      <w:r w:rsidR="00AF795B">
        <w:t xml:space="preserve"> </w:t>
      </w:r>
      <w:r w:rsidRPr="009E6F1D">
        <w:t>given</w:t>
      </w:r>
      <w:r w:rsidR="00AF795B">
        <w:t xml:space="preserve"> </w:t>
      </w:r>
      <w:r w:rsidRPr="009E6F1D">
        <w:t>location</w:t>
      </w:r>
      <w:r w:rsidR="00AF795B">
        <w:t xml:space="preserve"> </w:t>
      </w:r>
      <w:r w:rsidRPr="009E6F1D">
        <w:t>(AHPS</w:t>
      </w:r>
      <w:r w:rsidR="00AF795B">
        <w:t xml:space="preserve"> </w:t>
      </w:r>
      <w:r w:rsidRPr="009E6F1D">
        <w:t>forecast</w:t>
      </w:r>
      <w:r w:rsidR="00AF795B">
        <w:t xml:space="preserve"> </w:t>
      </w:r>
      <w:r w:rsidRPr="009E6F1D">
        <w:t>point)</w:t>
      </w:r>
      <w:r w:rsidR="00AF795B">
        <w:t xml:space="preserve"> </w:t>
      </w:r>
      <w:r w:rsidRPr="009E6F1D">
        <w:t>throughout</w:t>
      </w:r>
      <w:r w:rsidR="00AF795B">
        <w:t xml:space="preserve"> </w:t>
      </w:r>
      <w:r w:rsidRPr="009E6F1D">
        <w:t>the</w:t>
      </w:r>
      <w:r w:rsidR="00AF795B">
        <w:t xml:space="preserve"> </w:t>
      </w:r>
      <w:r w:rsidRPr="009E6F1D">
        <w:t>forecast</w:t>
      </w:r>
      <w:r w:rsidR="00AF795B">
        <w:t xml:space="preserve"> </w:t>
      </w:r>
      <w:r w:rsidRPr="009E6F1D">
        <w:t>period</w:t>
      </w:r>
      <w:r w:rsidR="00AF795B">
        <w:t xml:space="preserve"> </w:t>
      </w:r>
      <w:r w:rsidRPr="009E6F1D">
        <w:t>(every</w:t>
      </w:r>
      <w:r w:rsidR="00AF795B">
        <w:t xml:space="preserve"> </w:t>
      </w:r>
      <w:r w:rsidRPr="009E6F1D">
        <w:t>6</w:t>
      </w:r>
      <w:r w:rsidR="00AF795B">
        <w:t xml:space="preserve"> </w:t>
      </w:r>
      <w:r w:rsidRPr="009E6F1D">
        <w:t>hours</w:t>
      </w:r>
      <w:r w:rsidR="00AF795B">
        <w:t xml:space="preserve"> </w:t>
      </w:r>
      <w:r w:rsidRPr="009E6F1D">
        <w:t>and</w:t>
      </w:r>
      <w:r w:rsidR="00AF795B">
        <w:t xml:space="preserve"> </w:t>
      </w:r>
      <w:r w:rsidRPr="009E6F1D">
        <w:t>3</w:t>
      </w:r>
      <w:r w:rsidR="00AF795B">
        <w:t xml:space="preserve"> </w:t>
      </w:r>
      <w:r w:rsidRPr="009E6F1D">
        <w:t>to</w:t>
      </w:r>
      <w:r w:rsidR="00AF795B">
        <w:t xml:space="preserve"> </w:t>
      </w:r>
      <w:r w:rsidRPr="009E6F1D">
        <w:t>5</w:t>
      </w:r>
      <w:r w:rsidR="00AF795B">
        <w:t xml:space="preserve"> </w:t>
      </w:r>
      <w:r w:rsidRPr="009E6F1D">
        <w:t>days</w:t>
      </w:r>
      <w:r w:rsidR="00AF795B">
        <w:t xml:space="preserve"> </w:t>
      </w:r>
      <w:r w:rsidRPr="009E6F1D">
        <w:t>out</w:t>
      </w:r>
      <w:r w:rsidR="00AF795B">
        <w:t xml:space="preserve"> </w:t>
      </w:r>
      <w:r w:rsidRPr="009E6F1D">
        <w:t>in</w:t>
      </w:r>
      <w:r w:rsidR="00AF795B">
        <w:t xml:space="preserve"> </w:t>
      </w:r>
      <w:r w:rsidRPr="009E6F1D">
        <w:t>many</w:t>
      </w:r>
      <w:r w:rsidR="00AF795B">
        <w:t xml:space="preserve"> </w:t>
      </w:r>
      <w:r w:rsidRPr="009E6F1D">
        <w:t>locations)</w:t>
      </w:r>
      <w:r w:rsidR="005D3B38">
        <w:t>.</w:t>
      </w:r>
      <w:r w:rsidR="00AF795B">
        <w:t xml:space="preserve"> </w:t>
      </w:r>
      <w:r w:rsidRPr="009E6F1D">
        <w:t>For</w:t>
      </w:r>
      <w:r w:rsidR="00AF795B">
        <w:t xml:space="preserve"> </w:t>
      </w:r>
      <w:r w:rsidRPr="009E6F1D">
        <w:t>more</w:t>
      </w:r>
      <w:r w:rsidR="00AF795B">
        <w:t xml:space="preserve"> </w:t>
      </w:r>
      <w:r w:rsidRPr="009E6F1D">
        <w:t>information</w:t>
      </w:r>
      <w:r w:rsidR="00AF795B">
        <w:t xml:space="preserve"> </w:t>
      </w:r>
      <w:r w:rsidRPr="009E6F1D">
        <w:t>on</w:t>
      </w:r>
      <w:r w:rsidR="00AF795B">
        <w:t xml:space="preserve"> </w:t>
      </w:r>
      <w:r w:rsidRPr="009E6F1D">
        <w:t>AHPS</w:t>
      </w:r>
      <w:r w:rsidR="00AF795B">
        <w:t xml:space="preserve"> </w:t>
      </w:r>
      <w:r w:rsidRPr="009E6F1D">
        <w:t>forecasts,</w:t>
      </w:r>
      <w:r w:rsidR="00AF795B">
        <w:t xml:space="preserve"> </w:t>
      </w:r>
      <w:r w:rsidRPr="009E6F1D">
        <w:t>please</w:t>
      </w:r>
      <w:r w:rsidR="00AF795B">
        <w:t xml:space="preserve"> </w:t>
      </w:r>
      <w:r w:rsidRPr="009E6F1D">
        <w:t>see:</w:t>
      </w:r>
      <w:r w:rsidR="00AF795B">
        <w:t xml:space="preserve"> </w:t>
      </w:r>
      <w:hyperlink r:id="rId18" w:history="1">
        <w:r w:rsidRPr="009E6F1D">
          <w:rPr>
            <w:rStyle w:val="Hyperlink"/>
          </w:rPr>
          <w:t>http://water.weather.gov/ahps/pcpn_and_river_forecasting.pdf.</w:t>
        </w:r>
        <w:r w:rsidR="00AF795B">
          <w:rPr>
            <w:rStyle w:val="Hyperlink"/>
          </w:rPr>
          <w:t xml:space="preserve"> </w:t>
        </w:r>
      </w:hyperlink>
    </w:p>
    <w:p w14:paraId="42B86CAD" w14:textId="0F737B97" w:rsidR="00A2770E" w:rsidRDefault="00A2770E" w:rsidP="00A2770E">
      <w:pPr>
        <w:pStyle w:val="BodyText"/>
        <w:rPr>
          <w:color w:val="FF0000"/>
        </w:rPr>
      </w:pPr>
      <w:r w:rsidRPr="00FB0903">
        <w:rPr>
          <w:color w:val="FF0000"/>
        </w:rPr>
        <w:t>[</w:t>
      </w:r>
      <w:r>
        <w:rPr>
          <w:color w:val="FF0000"/>
        </w:rPr>
        <w:t>NOTE:</w:t>
      </w:r>
      <w:r w:rsidR="00AF795B">
        <w:rPr>
          <w:color w:val="FF0000"/>
        </w:rPr>
        <w:t xml:space="preserve"> </w:t>
      </w:r>
      <w:r>
        <w:rPr>
          <w:color w:val="FF0000"/>
        </w:rPr>
        <w:t>additional</w:t>
      </w:r>
      <w:r w:rsidR="00AF795B">
        <w:rPr>
          <w:color w:val="FF0000"/>
        </w:rPr>
        <w:t xml:space="preserve"> </w:t>
      </w:r>
      <w:r>
        <w:rPr>
          <w:color w:val="FF0000"/>
        </w:rPr>
        <w:t>uncertainties</w:t>
      </w:r>
      <w:r w:rsidR="00AF795B">
        <w:rPr>
          <w:color w:val="FF0000"/>
        </w:rPr>
        <w:t xml:space="preserve"> </w:t>
      </w:r>
      <w:r>
        <w:rPr>
          <w:color w:val="FF0000"/>
        </w:rPr>
        <w:t>can</w:t>
      </w:r>
      <w:r w:rsidR="00AF795B">
        <w:rPr>
          <w:color w:val="FF0000"/>
        </w:rPr>
        <w:t xml:space="preserve"> </w:t>
      </w:r>
      <w:r>
        <w:rPr>
          <w:color w:val="FF0000"/>
        </w:rPr>
        <w:t>be</w:t>
      </w:r>
      <w:r w:rsidR="00AF795B">
        <w:rPr>
          <w:color w:val="FF0000"/>
        </w:rPr>
        <w:t xml:space="preserve"> </w:t>
      </w:r>
      <w:r>
        <w:rPr>
          <w:color w:val="FF0000"/>
        </w:rPr>
        <w:t>added</w:t>
      </w:r>
      <w:r w:rsidR="00AF795B">
        <w:rPr>
          <w:color w:val="FF0000"/>
        </w:rPr>
        <w:t xml:space="preserve"> </w:t>
      </w:r>
      <w:r>
        <w:rPr>
          <w:color w:val="FF0000"/>
        </w:rPr>
        <w:t>at</w:t>
      </w:r>
      <w:r w:rsidR="00AF795B">
        <w:rPr>
          <w:color w:val="FF0000"/>
        </w:rPr>
        <w:t xml:space="preserve"> </w:t>
      </w:r>
      <w:r>
        <w:rPr>
          <w:color w:val="FF0000"/>
        </w:rPr>
        <w:t>the</w:t>
      </w:r>
      <w:r w:rsidR="00AF795B">
        <w:rPr>
          <w:color w:val="FF0000"/>
        </w:rPr>
        <w:t xml:space="preserve"> </w:t>
      </w:r>
      <w:r>
        <w:rPr>
          <w:color w:val="FF0000"/>
        </w:rPr>
        <w:t>end</w:t>
      </w:r>
      <w:r w:rsidR="00AF795B">
        <w:rPr>
          <w:color w:val="FF0000"/>
        </w:rPr>
        <w:t xml:space="preserve"> </w:t>
      </w:r>
      <w:r>
        <w:rPr>
          <w:color w:val="FF0000"/>
        </w:rPr>
        <w:t>of</w:t>
      </w:r>
      <w:r w:rsidR="00AF795B">
        <w:rPr>
          <w:color w:val="FF0000"/>
        </w:rPr>
        <w:t xml:space="preserve"> </w:t>
      </w:r>
      <w:r>
        <w:rPr>
          <w:color w:val="FF0000"/>
        </w:rPr>
        <w:t>this</w:t>
      </w:r>
      <w:r w:rsidR="00AF795B">
        <w:rPr>
          <w:color w:val="FF0000"/>
        </w:rPr>
        <w:t xml:space="preserve"> </w:t>
      </w:r>
      <w:r>
        <w:rPr>
          <w:color w:val="FF0000"/>
        </w:rPr>
        <w:t>section,</w:t>
      </w:r>
      <w:r w:rsidR="00AF795B">
        <w:rPr>
          <w:color w:val="FF0000"/>
        </w:rPr>
        <w:t xml:space="preserve"> </w:t>
      </w:r>
      <w:r>
        <w:rPr>
          <w:color w:val="FF0000"/>
        </w:rPr>
        <w:t>but</w:t>
      </w:r>
      <w:r w:rsidR="00AF795B">
        <w:rPr>
          <w:color w:val="FF0000"/>
        </w:rPr>
        <w:t xml:space="preserve"> </w:t>
      </w:r>
      <w:r>
        <w:rPr>
          <w:color w:val="FF0000"/>
        </w:rPr>
        <w:t>the</w:t>
      </w:r>
      <w:r w:rsidR="00AF795B">
        <w:rPr>
          <w:color w:val="FF0000"/>
        </w:rPr>
        <w:t xml:space="preserve"> </w:t>
      </w:r>
      <w:r>
        <w:rPr>
          <w:color w:val="FF0000"/>
        </w:rPr>
        <w:t>above</w:t>
      </w:r>
      <w:r w:rsidR="00AF795B">
        <w:rPr>
          <w:color w:val="FF0000"/>
        </w:rPr>
        <w:t xml:space="preserve"> </w:t>
      </w:r>
      <w:r>
        <w:rPr>
          <w:color w:val="FF0000"/>
        </w:rPr>
        <w:t>text</w:t>
      </w:r>
      <w:r w:rsidR="00AF795B">
        <w:rPr>
          <w:color w:val="FF0000"/>
        </w:rPr>
        <w:t xml:space="preserve"> </w:t>
      </w:r>
      <w:r>
        <w:rPr>
          <w:color w:val="FF0000"/>
        </w:rPr>
        <w:t>cannot</w:t>
      </w:r>
      <w:r w:rsidR="00AF795B">
        <w:rPr>
          <w:color w:val="FF0000"/>
        </w:rPr>
        <w:t xml:space="preserve"> </w:t>
      </w:r>
      <w:r>
        <w:rPr>
          <w:color w:val="FF0000"/>
        </w:rPr>
        <w:t>be</w:t>
      </w:r>
      <w:r w:rsidR="00AF795B">
        <w:rPr>
          <w:color w:val="FF0000"/>
        </w:rPr>
        <w:t xml:space="preserve"> </w:t>
      </w:r>
      <w:r>
        <w:rPr>
          <w:color w:val="FF0000"/>
        </w:rPr>
        <w:t>modified.]</w:t>
      </w:r>
    </w:p>
    <w:p w14:paraId="382E047C" w14:textId="77777777" w:rsidR="00AA1185" w:rsidRPr="00AA1185" w:rsidRDefault="00A2770E" w:rsidP="00A2770E">
      <w:pPr>
        <w:pStyle w:val="BodyText"/>
      </w:pPr>
      <w:r>
        <w:rPr>
          <w:color w:val="FF0000"/>
        </w:rPr>
        <w:t>[</w:t>
      </w:r>
      <w:r w:rsidR="004B49F8">
        <w:rPr>
          <w:color w:val="FF0000"/>
        </w:rPr>
        <w:t>If</w:t>
      </w:r>
      <w:r w:rsidR="00AF795B">
        <w:rPr>
          <w:color w:val="FF0000"/>
        </w:rPr>
        <w:t xml:space="preserve"> </w:t>
      </w:r>
      <w:r w:rsidR="004B49F8">
        <w:rPr>
          <w:color w:val="FF0000"/>
        </w:rPr>
        <w:t>the</w:t>
      </w:r>
      <w:r w:rsidR="00AF795B">
        <w:rPr>
          <w:color w:val="FF0000"/>
        </w:rPr>
        <w:t xml:space="preserve"> </w:t>
      </w:r>
      <w:r w:rsidRPr="00FB0903">
        <w:rPr>
          <w:color w:val="FF0000"/>
        </w:rPr>
        <w:t>study</w:t>
      </w:r>
      <w:r w:rsidR="00AF795B">
        <w:rPr>
          <w:color w:val="FF0000"/>
        </w:rPr>
        <w:t xml:space="preserve"> </w:t>
      </w:r>
      <w:r w:rsidRPr="00FB0903">
        <w:rPr>
          <w:color w:val="FF0000"/>
        </w:rPr>
        <w:t>reach</w:t>
      </w:r>
      <w:r w:rsidR="00AF795B">
        <w:rPr>
          <w:color w:val="FF0000"/>
        </w:rPr>
        <w:t xml:space="preserve"> </w:t>
      </w:r>
      <w:r w:rsidRPr="00FB0903">
        <w:rPr>
          <w:color w:val="FF0000"/>
        </w:rPr>
        <w:t>includes</w:t>
      </w:r>
      <w:r w:rsidR="00AF795B">
        <w:rPr>
          <w:color w:val="FF0000"/>
        </w:rPr>
        <w:t xml:space="preserve"> </w:t>
      </w:r>
      <w:r w:rsidRPr="00FB0903">
        <w:rPr>
          <w:color w:val="FF0000"/>
        </w:rPr>
        <w:t>levees</w:t>
      </w:r>
      <w:r w:rsidR="00AF795B">
        <w:rPr>
          <w:color w:val="FF0000"/>
        </w:rPr>
        <w:t xml:space="preserve"> </w:t>
      </w:r>
      <w:r w:rsidRPr="00FB0903">
        <w:rPr>
          <w:color w:val="FF0000"/>
        </w:rPr>
        <w:t>or</w:t>
      </w:r>
      <w:r w:rsidR="00AF795B">
        <w:rPr>
          <w:color w:val="FF0000"/>
        </w:rPr>
        <w:t xml:space="preserve"> </w:t>
      </w:r>
      <w:r w:rsidRPr="00FB0903">
        <w:rPr>
          <w:color w:val="FF0000"/>
        </w:rPr>
        <w:t>low-elevation</w:t>
      </w:r>
      <w:r w:rsidR="00AF795B">
        <w:rPr>
          <w:color w:val="FF0000"/>
        </w:rPr>
        <w:t xml:space="preserve"> </w:t>
      </w:r>
      <w:r w:rsidRPr="00FB0903">
        <w:rPr>
          <w:color w:val="FF0000"/>
        </w:rPr>
        <w:t>areas</w:t>
      </w:r>
      <w:r w:rsidR="00AF795B">
        <w:rPr>
          <w:color w:val="FF0000"/>
        </w:rPr>
        <w:t xml:space="preserve"> </w:t>
      </w:r>
      <w:r w:rsidRPr="00FB0903">
        <w:rPr>
          <w:color w:val="FF0000"/>
        </w:rPr>
        <w:t>on</w:t>
      </w:r>
      <w:r w:rsidR="00AF795B">
        <w:rPr>
          <w:color w:val="FF0000"/>
        </w:rPr>
        <w:t xml:space="preserve"> </w:t>
      </w:r>
      <w:r w:rsidRPr="00FB0903">
        <w:rPr>
          <w:color w:val="FF0000"/>
        </w:rPr>
        <w:t>the</w:t>
      </w:r>
      <w:r w:rsidR="00AF795B">
        <w:rPr>
          <w:color w:val="FF0000"/>
        </w:rPr>
        <w:t xml:space="preserve"> </w:t>
      </w:r>
      <w:r w:rsidRPr="00FB0903">
        <w:rPr>
          <w:color w:val="FF0000"/>
        </w:rPr>
        <w:t>landward</w:t>
      </w:r>
      <w:r w:rsidR="00AF795B">
        <w:rPr>
          <w:color w:val="FF0000"/>
        </w:rPr>
        <w:t xml:space="preserve"> </w:t>
      </w:r>
      <w:r w:rsidRPr="00FB0903">
        <w:rPr>
          <w:color w:val="FF0000"/>
        </w:rPr>
        <w:t>side</w:t>
      </w:r>
      <w:r w:rsidR="00AF795B">
        <w:rPr>
          <w:color w:val="FF0000"/>
        </w:rPr>
        <w:t xml:space="preserve"> </w:t>
      </w:r>
      <w:r w:rsidRPr="00FB0903">
        <w:rPr>
          <w:color w:val="FF0000"/>
        </w:rPr>
        <w:t>of</w:t>
      </w:r>
      <w:r w:rsidR="00AF795B">
        <w:rPr>
          <w:color w:val="FF0000"/>
        </w:rPr>
        <w:t xml:space="preserve"> </w:t>
      </w:r>
      <w:r w:rsidRPr="00FB0903">
        <w:rPr>
          <w:color w:val="FF0000"/>
        </w:rPr>
        <w:t>high</w:t>
      </w:r>
      <w:r w:rsidR="00AF795B">
        <w:rPr>
          <w:color w:val="FF0000"/>
        </w:rPr>
        <w:t xml:space="preserve"> </w:t>
      </w:r>
      <w:r w:rsidRPr="00FB0903">
        <w:rPr>
          <w:color w:val="FF0000"/>
        </w:rPr>
        <w:t>banks,</w:t>
      </w:r>
      <w:r w:rsidR="00AF795B">
        <w:rPr>
          <w:color w:val="FF0000"/>
        </w:rPr>
        <w:t xml:space="preserve"> </w:t>
      </w:r>
      <w:r w:rsidRPr="00FB0903">
        <w:rPr>
          <w:color w:val="FF0000"/>
        </w:rPr>
        <w:t>either</w:t>
      </w:r>
      <w:r w:rsidR="00AF795B">
        <w:rPr>
          <w:color w:val="FF0000"/>
        </w:rPr>
        <w:t xml:space="preserve"> </w:t>
      </w:r>
      <w:r w:rsidRPr="00FB0903">
        <w:rPr>
          <w:color w:val="FF0000"/>
        </w:rPr>
        <w:t>of</w:t>
      </w:r>
      <w:r w:rsidR="00AF795B">
        <w:rPr>
          <w:color w:val="FF0000"/>
        </w:rPr>
        <w:t xml:space="preserve"> </w:t>
      </w:r>
      <w:r w:rsidRPr="00FB0903">
        <w:rPr>
          <w:color w:val="FF0000"/>
        </w:rPr>
        <w:t>which</w:t>
      </w:r>
      <w:r w:rsidR="00AF795B">
        <w:rPr>
          <w:color w:val="FF0000"/>
        </w:rPr>
        <w:t xml:space="preserve"> </w:t>
      </w:r>
      <w:r w:rsidRPr="00FB0903">
        <w:rPr>
          <w:color w:val="FF0000"/>
        </w:rPr>
        <w:t>can</w:t>
      </w:r>
      <w:r w:rsidR="00AF795B">
        <w:rPr>
          <w:color w:val="FF0000"/>
        </w:rPr>
        <w:t xml:space="preserve"> </w:t>
      </w:r>
      <w:r w:rsidRPr="00FB0903">
        <w:rPr>
          <w:color w:val="FF0000"/>
        </w:rPr>
        <w:t>produce</w:t>
      </w:r>
      <w:r w:rsidR="00AF795B">
        <w:rPr>
          <w:color w:val="FF0000"/>
        </w:rPr>
        <w:t xml:space="preserve"> </w:t>
      </w:r>
      <w:r w:rsidRPr="00FB0903">
        <w:rPr>
          <w:color w:val="FF0000"/>
        </w:rPr>
        <w:t>variable</w:t>
      </w:r>
      <w:r w:rsidR="00AF795B">
        <w:rPr>
          <w:color w:val="FF0000"/>
        </w:rPr>
        <w:t xml:space="preserve"> </w:t>
      </w:r>
      <w:r w:rsidRPr="00FB0903">
        <w:rPr>
          <w:color w:val="FF0000"/>
        </w:rPr>
        <w:t>flood</w:t>
      </w:r>
      <w:r w:rsidR="00AF795B">
        <w:rPr>
          <w:color w:val="FF0000"/>
        </w:rPr>
        <w:t xml:space="preserve"> </w:t>
      </w:r>
      <w:r w:rsidRPr="00FB0903">
        <w:rPr>
          <w:color w:val="FF0000"/>
        </w:rPr>
        <w:t>extents</w:t>
      </w:r>
      <w:r w:rsidR="00AF795B">
        <w:rPr>
          <w:color w:val="FF0000"/>
        </w:rPr>
        <w:t xml:space="preserve"> </w:t>
      </w:r>
      <w:r w:rsidRPr="00FB0903">
        <w:rPr>
          <w:color w:val="FF0000"/>
        </w:rPr>
        <w:t>and</w:t>
      </w:r>
      <w:r w:rsidR="00AF795B">
        <w:rPr>
          <w:color w:val="FF0000"/>
        </w:rPr>
        <w:t xml:space="preserve"> </w:t>
      </w:r>
      <w:r w:rsidRPr="00FB0903">
        <w:rPr>
          <w:color w:val="FF0000"/>
        </w:rPr>
        <w:t>water</w:t>
      </w:r>
      <w:r w:rsidR="00AF795B">
        <w:rPr>
          <w:color w:val="FF0000"/>
        </w:rPr>
        <w:t xml:space="preserve"> </w:t>
      </w:r>
      <w:r w:rsidRPr="00FB0903">
        <w:rPr>
          <w:color w:val="FF0000"/>
        </w:rPr>
        <w:t>depths</w:t>
      </w:r>
      <w:r w:rsidR="00AF795B">
        <w:rPr>
          <w:color w:val="FF0000"/>
        </w:rPr>
        <w:t xml:space="preserve"> </w:t>
      </w:r>
      <w:r w:rsidRPr="00FB0903">
        <w:rPr>
          <w:color w:val="FF0000"/>
        </w:rPr>
        <w:t>on</w:t>
      </w:r>
      <w:r w:rsidR="00AF795B">
        <w:rPr>
          <w:color w:val="FF0000"/>
        </w:rPr>
        <w:t xml:space="preserve"> </w:t>
      </w:r>
      <w:r w:rsidRPr="00FB0903">
        <w:rPr>
          <w:color w:val="FF0000"/>
        </w:rPr>
        <w:t>the</w:t>
      </w:r>
      <w:r w:rsidR="00AF795B">
        <w:rPr>
          <w:color w:val="FF0000"/>
        </w:rPr>
        <w:t xml:space="preserve"> </w:t>
      </w:r>
      <w:r w:rsidRPr="00FB0903">
        <w:rPr>
          <w:color w:val="FF0000"/>
        </w:rPr>
        <w:t>landward</w:t>
      </w:r>
      <w:r w:rsidR="00AF795B">
        <w:rPr>
          <w:color w:val="FF0000"/>
        </w:rPr>
        <w:t xml:space="preserve"> </w:t>
      </w:r>
      <w:r w:rsidRPr="00FB0903">
        <w:rPr>
          <w:color w:val="FF0000"/>
        </w:rPr>
        <w:t>side</w:t>
      </w:r>
      <w:r w:rsidR="00AF795B">
        <w:rPr>
          <w:color w:val="FF0000"/>
        </w:rPr>
        <w:t xml:space="preserve"> </w:t>
      </w:r>
      <w:r>
        <w:rPr>
          <w:color w:val="FF0000"/>
        </w:rPr>
        <w:t>of</w:t>
      </w:r>
      <w:r w:rsidR="00AF795B">
        <w:rPr>
          <w:color w:val="FF0000"/>
        </w:rPr>
        <w:t xml:space="preserve"> </w:t>
      </w:r>
      <w:r>
        <w:rPr>
          <w:color w:val="FF0000"/>
        </w:rPr>
        <w:t>the</w:t>
      </w:r>
      <w:r w:rsidR="00AF795B">
        <w:rPr>
          <w:color w:val="FF0000"/>
        </w:rPr>
        <w:t xml:space="preserve"> </w:t>
      </w:r>
      <w:r>
        <w:rPr>
          <w:color w:val="FF0000"/>
        </w:rPr>
        <w:t>levee/high</w:t>
      </w:r>
      <w:r w:rsidR="00AF795B">
        <w:rPr>
          <w:color w:val="FF0000"/>
        </w:rPr>
        <w:t xml:space="preserve"> </w:t>
      </w:r>
      <w:r>
        <w:rPr>
          <w:color w:val="FF0000"/>
        </w:rPr>
        <w:t>bank</w:t>
      </w:r>
      <w:r w:rsidRPr="00FB0903">
        <w:rPr>
          <w:color w:val="FF0000"/>
        </w:rPr>
        <w:t>,</w:t>
      </w:r>
      <w:r w:rsidR="00AF795B">
        <w:rPr>
          <w:color w:val="FF0000"/>
        </w:rPr>
        <w:t xml:space="preserve"> </w:t>
      </w:r>
      <w:r w:rsidRPr="00FB0903">
        <w:rPr>
          <w:color w:val="FF0000"/>
        </w:rPr>
        <w:t>a</w:t>
      </w:r>
      <w:r w:rsidR="00AF795B">
        <w:rPr>
          <w:color w:val="FF0000"/>
        </w:rPr>
        <w:t xml:space="preserve"> </w:t>
      </w:r>
      <w:r w:rsidRPr="00FB0903">
        <w:rPr>
          <w:color w:val="FF0000"/>
        </w:rPr>
        <w:t>paragraph</w:t>
      </w:r>
      <w:r w:rsidR="00AF795B">
        <w:rPr>
          <w:color w:val="FF0000"/>
        </w:rPr>
        <w:t xml:space="preserve"> </w:t>
      </w:r>
      <w:r w:rsidRPr="00FB0903">
        <w:rPr>
          <w:color w:val="FF0000"/>
        </w:rPr>
        <w:t>should</w:t>
      </w:r>
      <w:r w:rsidR="00AF795B">
        <w:rPr>
          <w:color w:val="FF0000"/>
        </w:rPr>
        <w:t xml:space="preserve"> </w:t>
      </w:r>
      <w:r w:rsidRPr="00FB0903">
        <w:rPr>
          <w:color w:val="FF0000"/>
        </w:rPr>
        <w:t>be</w:t>
      </w:r>
      <w:r w:rsidR="00AF795B">
        <w:rPr>
          <w:color w:val="FF0000"/>
        </w:rPr>
        <w:t xml:space="preserve"> </w:t>
      </w:r>
      <w:r w:rsidRPr="00FB0903">
        <w:rPr>
          <w:color w:val="FF0000"/>
        </w:rPr>
        <w:t>inserted</w:t>
      </w:r>
      <w:r w:rsidR="00AF795B">
        <w:rPr>
          <w:color w:val="FF0000"/>
        </w:rPr>
        <w:t xml:space="preserve"> </w:t>
      </w:r>
      <w:r w:rsidRPr="00FB0903">
        <w:rPr>
          <w:color w:val="FF0000"/>
        </w:rPr>
        <w:t>here</w:t>
      </w:r>
      <w:r w:rsidR="00AF795B">
        <w:rPr>
          <w:color w:val="FF0000"/>
        </w:rPr>
        <w:t xml:space="preserve"> </w:t>
      </w:r>
      <w:r w:rsidRPr="00FB0903">
        <w:rPr>
          <w:color w:val="FF0000"/>
        </w:rPr>
        <w:t>to</w:t>
      </w:r>
      <w:r w:rsidR="00AF795B">
        <w:rPr>
          <w:color w:val="FF0000"/>
        </w:rPr>
        <w:t xml:space="preserve"> </w:t>
      </w:r>
      <w:r w:rsidRPr="00FB0903">
        <w:rPr>
          <w:color w:val="FF0000"/>
        </w:rPr>
        <w:t>describe</w:t>
      </w:r>
      <w:r w:rsidR="00AF795B">
        <w:rPr>
          <w:color w:val="FF0000"/>
        </w:rPr>
        <w:t xml:space="preserve"> </w:t>
      </w:r>
      <w:r w:rsidRPr="00FB0903">
        <w:rPr>
          <w:color w:val="FF0000"/>
        </w:rPr>
        <w:t>this</w:t>
      </w:r>
      <w:r w:rsidR="00AF795B">
        <w:rPr>
          <w:color w:val="FF0000"/>
        </w:rPr>
        <w:t xml:space="preserve"> </w:t>
      </w:r>
      <w:r w:rsidRPr="00FB0903">
        <w:rPr>
          <w:color w:val="FF0000"/>
        </w:rPr>
        <w:t>source</w:t>
      </w:r>
      <w:r w:rsidR="00AF795B">
        <w:rPr>
          <w:color w:val="FF0000"/>
        </w:rPr>
        <w:t xml:space="preserve"> </w:t>
      </w:r>
      <w:r w:rsidRPr="00FB0903">
        <w:rPr>
          <w:color w:val="FF0000"/>
        </w:rPr>
        <w:t>of</w:t>
      </w:r>
      <w:r w:rsidR="00AF795B">
        <w:rPr>
          <w:color w:val="FF0000"/>
        </w:rPr>
        <w:t xml:space="preserve"> </w:t>
      </w:r>
      <w:r w:rsidRPr="00FB0903">
        <w:rPr>
          <w:color w:val="FF0000"/>
        </w:rPr>
        <w:t>uncertainty.</w:t>
      </w:r>
      <w:r w:rsidR="00AF795B">
        <w:rPr>
          <w:color w:val="FF0000"/>
        </w:rPr>
        <w:t xml:space="preserve"> </w:t>
      </w:r>
      <w:r w:rsidR="00E775C4">
        <w:rPr>
          <w:color w:val="FF0000"/>
        </w:rPr>
        <w:t>Likewise,</w:t>
      </w:r>
      <w:r w:rsidR="00AF795B">
        <w:rPr>
          <w:color w:val="FF0000"/>
        </w:rPr>
        <w:t xml:space="preserve"> </w:t>
      </w:r>
      <w:r w:rsidR="00E775C4">
        <w:rPr>
          <w:color w:val="FF0000"/>
        </w:rPr>
        <w:t>if</w:t>
      </w:r>
      <w:r w:rsidR="00AF795B">
        <w:rPr>
          <w:color w:val="FF0000"/>
        </w:rPr>
        <w:t xml:space="preserve"> </w:t>
      </w:r>
      <w:r w:rsidR="00E775C4">
        <w:rPr>
          <w:color w:val="FF0000"/>
        </w:rPr>
        <w:t>flows</w:t>
      </w:r>
      <w:r w:rsidR="00AF795B">
        <w:rPr>
          <w:color w:val="FF0000"/>
        </w:rPr>
        <w:t xml:space="preserve"> </w:t>
      </w:r>
      <w:r w:rsidR="00E775C4">
        <w:rPr>
          <w:color w:val="FF0000"/>
        </w:rPr>
        <w:t>in</w:t>
      </w:r>
      <w:r w:rsidR="00AF795B">
        <w:rPr>
          <w:color w:val="FF0000"/>
        </w:rPr>
        <w:t xml:space="preserve"> </w:t>
      </w:r>
      <w:r w:rsidR="00E775C4">
        <w:rPr>
          <w:color w:val="FF0000"/>
        </w:rPr>
        <w:t>the</w:t>
      </w:r>
      <w:r w:rsidR="00AF795B">
        <w:rPr>
          <w:color w:val="FF0000"/>
        </w:rPr>
        <w:t xml:space="preserve"> </w:t>
      </w:r>
      <w:r>
        <w:rPr>
          <w:color w:val="FF0000"/>
        </w:rPr>
        <w:t>reach</w:t>
      </w:r>
      <w:r w:rsidR="00AF795B">
        <w:rPr>
          <w:color w:val="FF0000"/>
        </w:rPr>
        <w:t xml:space="preserve"> </w:t>
      </w:r>
      <w:r>
        <w:rPr>
          <w:color w:val="FF0000"/>
        </w:rPr>
        <w:t>are</w:t>
      </w:r>
      <w:r w:rsidR="00AF795B">
        <w:rPr>
          <w:color w:val="FF0000"/>
        </w:rPr>
        <w:t xml:space="preserve"> </w:t>
      </w:r>
      <w:r>
        <w:rPr>
          <w:color w:val="FF0000"/>
        </w:rPr>
        <w:t>affected</w:t>
      </w:r>
      <w:r w:rsidR="00AF795B">
        <w:rPr>
          <w:color w:val="FF0000"/>
        </w:rPr>
        <w:t xml:space="preserve"> </w:t>
      </w:r>
      <w:r>
        <w:rPr>
          <w:color w:val="FF0000"/>
        </w:rPr>
        <w:t>by</w:t>
      </w:r>
      <w:r w:rsidR="00AF795B">
        <w:rPr>
          <w:color w:val="FF0000"/>
        </w:rPr>
        <w:t xml:space="preserve"> </w:t>
      </w:r>
      <w:r>
        <w:rPr>
          <w:color w:val="FF0000"/>
        </w:rPr>
        <w:t>regulation</w:t>
      </w:r>
      <w:r w:rsidR="00AF795B">
        <w:rPr>
          <w:color w:val="FF0000"/>
        </w:rPr>
        <w:t xml:space="preserve"> </w:t>
      </w:r>
      <w:r>
        <w:rPr>
          <w:color w:val="FF0000"/>
        </w:rPr>
        <w:t>from</w:t>
      </w:r>
      <w:r w:rsidR="00AF795B">
        <w:rPr>
          <w:color w:val="FF0000"/>
        </w:rPr>
        <w:t xml:space="preserve"> </w:t>
      </w:r>
      <w:r>
        <w:rPr>
          <w:color w:val="FF0000"/>
        </w:rPr>
        <w:t>a</w:t>
      </w:r>
      <w:r w:rsidR="00AF795B">
        <w:rPr>
          <w:color w:val="FF0000"/>
        </w:rPr>
        <w:t xml:space="preserve"> </w:t>
      </w:r>
      <w:r>
        <w:rPr>
          <w:color w:val="FF0000"/>
        </w:rPr>
        <w:t>dam,</w:t>
      </w:r>
      <w:r w:rsidR="00AF795B">
        <w:rPr>
          <w:color w:val="FF0000"/>
        </w:rPr>
        <w:t xml:space="preserve"> </w:t>
      </w:r>
      <w:r>
        <w:rPr>
          <w:color w:val="FF0000"/>
        </w:rPr>
        <w:t>you</w:t>
      </w:r>
      <w:r w:rsidR="00AF795B">
        <w:rPr>
          <w:color w:val="FF0000"/>
        </w:rPr>
        <w:t xml:space="preserve"> </w:t>
      </w:r>
      <w:r>
        <w:rPr>
          <w:color w:val="FF0000"/>
        </w:rPr>
        <w:t>should</w:t>
      </w:r>
      <w:r w:rsidR="00AF795B">
        <w:rPr>
          <w:color w:val="FF0000"/>
        </w:rPr>
        <w:t xml:space="preserve"> </w:t>
      </w:r>
      <w:r>
        <w:rPr>
          <w:color w:val="FF0000"/>
        </w:rPr>
        <w:t>add</w:t>
      </w:r>
      <w:r w:rsidR="00AF795B">
        <w:rPr>
          <w:color w:val="FF0000"/>
        </w:rPr>
        <w:t xml:space="preserve"> </w:t>
      </w:r>
      <w:r>
        <w:rPr>
          <w:color w:val="FF0000"/>
        </w:rPr>
        <w:t>a</w:t>
      </w:r>
      <w:r w:rsidR="00AF795B">
        <w:rPr>
          <w:color w:val="FF0000"/>
        </w:rPr>
        <w:t xml:space="preserve"> </w:t>
      </w:r>
      <w:r>
        <w:rPr>
          <w:color w:val="FF0000"/>
        </w:rPr>
        <w:t>statement</w:t>
      </w:r>
      <w:r w:rsidR="00AF795B">
        <w:rPr>
          <w:color w:val="FF0000"/>
        </w:rPr>
        <w:t xml:space="preserve"> </w:t>
      </w:r>
      <w:r>
        <w:rPr>
          <w:color w:val="FF0000"/>
        </w:rPr>
        <w:t>that</w:t>
      </w:r>
      <w:r w:rsidR="00AF795B">
        <w:rPr>
          <w:color w:val="FF0000"/>
        </w:rPr>
        <w:t xml:space="preserve"> </w:t>
      </w:r>
      <w:r>
        <w:rPr>
          <w:color w:val="FF0000"/>
        </w:rPr>
        <w:t>qualifies</w:t>
      </w:r>
      <w:r w:rsidR="00AF795B">
        <w:rPr>
          <w:color w:val="FF0000"/>
        </w:rPr>
        <w:t xml:space="preserve"> </w:t>
      </w:r>
      <w:r>
        <w:rPr>
          <w:color w:val="FF0000"/>
        </w:rPr>
        <w:t>the</w:t>
      </w:r>
      <w:r w:rsidR="00AF795B">
        <w:rPr>
          <w:color w:val="FF0000"/>
        </w:rPr>
        <w:t xml:space="preserve"> </w:t>
      </w:r>
      <w:r>
        <w:rPr>
          <w:color w:val="FF0000"/>
        </w:rPr>
        <w:t>uncertainty</w:t>
      </w:r>
      <w:r w:rsidR="00AF795B">
        <w:rPr>
          <w:color w:val="FF0000"/>
        </w:rPr>
        <w:t xml:space="preserve"> </w:t>
      </w:r>
      <w:r>
        <w:rPr>
          <w:color w:val="FF0000"/>
        </w:rPr>
        <w:t>in</w:t>
      </w:r>
      <w:r w:rsidR="00AF795B">
        <w:rPr>
          <w:color w:val="FF0000"/>
        </w:rPr>
        <w:t xml:space="preserve"> </w:t>
      </w:r>
      <w:r>
        <w:rPr>
          <w:color w:val="FF0000"/>
        </w:rPr>
        <w:t>flood</w:t>
      </w:r>
      <w:r w:rsidR="00AF795B">
        <w:rPr>
          <w:color w:val="FF0000"/>
        </w:rPr>
        <w:t xml:space="preserve"> </w:t>
      </w:r>
      <w:r>
        <w:rPr>
          <w:color w:val="FF0000"/>
        </w:rPr>
        <w:t>extent</w:t>
      </w:r>
      <w:r w:rsidR="00AF795B">
        <w:rPr>
          <w:color w:val="FF0000"/>
        </w:rPr>
        <w:t xml:space="preserve"> </w:t>
      </w:r>
      <w:r>
        <w:rPr>
          <w:color w:val="FF0000"/>
        </w:rPr>
        <w:t>and</w:t>
      </w:r>
      <w:r w:rsidR="00AF795B">
        <w:rPr>
          <w:color w:val="FF0000"/>
        </w:rPr>
        <w:t xml:space="preserve"> </w:t>
      </w:r>
      <w:r>
        <w:rPr>
          <w:color w:val="FF0000"/>
        </w:rPr>
        <w:t>depths</w:t>
      </w:r>
      <w:r w:rsidR="00AF795B">
        <w:rPr>
          <w:color w:val="FF0000"/>
        </w:rPr>
        <w:t xml:space="preserve"> </w:t>
      </w:r>
      <w:r>
        <w:rPr>
          <w:color w:val="FF0000"/>
        </w:rPr>
        <w:t>that</w:t>
      </w:r>
      <w:r w:rsidR="00AF795B">
        <w:rPr>
          <w:color w:val="FF0000"/>
        </w:rPr>
        <w:t xml:space="preserve"> </w:t>
      </w:r>
      <w:r>
        <w:rPr>
          <w:color w:val="FF0000"/>
        </w:rPr>
        <w:t>might</w:t>
      </w:r>
      <w:r w:rsidR="00AF795B">
        <w:rPr>
          <w:color w:val="FF0000"/>
        </w:rPr>
        <w:t xml:space="preserve"> </w:t>
      </w:r>
      <w:r>
        <w:rPr>
          <w:color w:val="FF0000"/>
        </w:rPr>
        <w:t>be</w:t>
      </w:r>
      <w:r w:rsidR="00AF795B">
        <w:rPr>
          <w:color w:val="FF0000"/>
        </w:rPr>
        <w:t xml:space="preserve"> </w:t>
      </w:r>
      <w:r>
        <w:rPr>
          <w:color w:val="FF0000"/>
        </w:rPr>
        <w:t>associated</w:t>
      </w:r>
      <w:r w:rsidR="00AF795B">
        <w:rPr>
          <w:color w:val="FF0000"/>
        </w:rPr>
        <w:t xml:space="preserve"> </w:t>
      </w:r>
      <w:r>
        <w:rPr>
          <w:color w:val="FF0000"/>
        </w:rPr>
        <w:t>with</w:t>
      </w:r>
      <w:r w:rsidR="00AF795B">
        <w:rPr>
          <w:color w:val="FF0000"/>
        </w:rPr>
        <w:t xml:space="preserve"> </w:t>
      </w:r>
      <w:r>
        <w:rPr>
          <w:color w:val="FF0000"/>
        </w:rPr>
        <w:t>this</w:t>
      </w:r>
      <w:r w:rsidR="00AF795B">
        <w:rPr>
          <w:color w:val="FF0000"/>
        </w:rPr>
        <w:t xml:space="preserve"> </w:t>
      </w:r>
      <w:r>
        <w:rPr>
          <w:color w:val="FF0000"/>
        </w:rPr>
        <w:t>structure.</w:t>
      </w:r>
      <w:r w:rsidRPr="00FB0903">
        <w:rPr>
          <w:color w:val="FF0000"/>
        </w:rPr>
        <w:t>]</w:t>
      </w:r>
      <w:r w:rsidR="00AF795B">
        <w:rPr>
          <w:color w:val="FF0000"/>
        </w:rPr>
        <w:t xml:space="preserve"> </w:t>
      </w:r>
      <w:r w:rsidRPr="009E6F1D">
        <w:rPr>
          <w:iCs/>
        </w:rPr>
        <w:t>Additional</w:t>
      </w:r>
      <w:r w:rsidR="00AF795B">
        <w:rPr>
          <w:iCs/>
        </w:rPr>
        <w:t xml:space="preserve"> </w:t>
      </w:r>
      <w:r w:rsidRPr="009E6F1D">
        <w:rPr>
          <w:iCs/>
        </w:rPr>
        <w:t>uncertainties</w:t>
      </w:r>
      <w:r w:rsidR="00AF795B">
        <w:rPr>
          <w:iCs/>
        </w:rPr>
        <w:t xml:space="preserve"> </w:t>
      </w:r>
      <w:r w:rsidRPr="009E6F1D">
        <w:rPr>
          <w:iCs/>
        </w:rPr>
        <w:t>and</w:t>
      </w:r>
      <w:r w:rsidR="00AF795B">
        <w:rPr>
          <w:iCs/>
        </w:rPr>
        <w:t xml:space="preserve"> </w:t>
      </w:r>
      <w:r w:rsidRPr="009E6F1D">
        <w:rPr>
          <w:iCs/>
        </w:rPr>
        <w:t>limitations</w:t>
      </w:r>
      <w:r w:rsidR="00AF795B">
        <w:rPr>
          <w:iCs/>
        </w:rPr>
        <w:t xml:space="preserve"> </w:t>
      </w:r>
      <w:r w:rsidRPr="009E6F1D">
        <w:rPr>
          <w:iCs/>
        </w:rPr>
        <w:t>pertinent</w:t>
      </w:r>
      <w:r w:rsidR="00AF795B">
        <w:rPr>
          <w:iCs/>
        </w:rPr>
        <w:t xml:space="preserve"> </w:t>
      </w:r>
      <w:r w:rsidRPr="009E6F1D">
        <w:rPr>
          <w:iCs/>
        </w:rPr>
        <w:t>to</w:t>
      </w:r>
      <w:r w:rsidR="00AF795B">
        <w:rPr>
          <w:iCs/>
        </w:rPr>
        <w:t xml:space="preserve"> </w:t>
      </w:r>
      <w:r w:rsidRPr="009E6F1D">
        <w:rPr>
          <w:iCs/>
        </w:rPr>
        <w:t>this</w:t>
      </w:r>
      <w:r w:rsidR="00AF795B">
        <w:rPr>
          <w:iCs/>
        </w:rPr>
        <w:t xml:space="preserve"> </w:t>
      </w:r>
      <w:r w:rsidRPr="009E6F1D">
        <w:rPr>
          <w:iCs/>
        </w:rPr>
        <w:t>study</w:t>
      </w:r>
      <w:r w:rsidR="00AF795B">
        <w:rPr>
          <w:iCs/>
        </w:rPr>
        <w:t xml:space="preserve"> </w:t>
      </w:r>
      <w:r w:rsidRPr="009E6F1D">
        <w:rPr>
          <w:iCs/>
        </w:rPr>
        <w:t>may</w:t>
      </w:r>
      <w:r w:rsidR="00AF795B">
        <w:rPr>
          <w:iCs/>
        </w:rPr>
        <w:t xml:space="preserve"> </w:t>
      </w:r>
      <w:r w:rsidRPr="009E6F1D">
        <w:rPr>
          <w:iCs/>
        </w:rPr>
        <w:t>be</w:t>
      </w:r>
      <w:r w:rsidR="00AF795B">
        <w:rPr>
          <w:iCs/>
        </w:rPr>
        <w:t xml:space="preserve"> </w:t>
      </w:r>
      <w:r w:rsidRPr="009E6F1D">
        <w:rPr>
          <w:iCs/>
        </w:rPr>
        <w:t>described</w:t>
      </w:r>
      <w:r w:rsidR="00AF795B">
        <w:rPr>
          <w:iCs/>
        </w:rPr>
        <w:t xml:space="preserve"> </w:t>
      </w:r>
      <w:r w:rsidRPr="009E6F1D">
        <w:rPr>
          <w:iCs/>
        </w:rPr>
        <w:t>elsewhere</w:t>
      </w:r>
      <w:r w:rsidR="00AF795B">
        <w:rPr>
          <w:iCs/>
        </w:rPr>
        <w:t xml:space="preserve"> </w:t>
      </w:r>
      <w:r w:rsidRPr="009E6F1D">
        <w:rPr>
          <w:iCs/>
        </w:rPr>
        <w:t>in</w:t>
      </w:r>
      <w:r w:rsidR="00AF795B">
        <w:rPr>
          <w:iCs/>
        </w:rPr>
        <w:t xml:space="preserve"> </w:t>
      </w:r>
      <w:r w:rsidRPr="009E6F1D">
        <w:rPr>
          <w:iCs/>
        </w:rPr>
        <w:t>this</w:t>
      </w:r>
      <w:r w:rsidR="00AF795B">
        <w:rPr>
          <w:iCs/>
        </w:rPr>
        <w:t xml:space="preserve"> </w:t>
      </w:r>
      <w:r w:rsidRPr="009E6F1D">
        <w:rPr>
          <w:iCs/>
        </w:rPr>
        <w:t>report.</w:t>
      </w:r>
    </w:p>
    <w:p w14:paraId="586EE881" w14:textId="77777777" w:rsidR="00B640C2" w:rsidRDefault="00B640C2" w:rsidP="00B640C2">
      <w:pPr>
        <w:pStyle w:val="Heading1"/>
      </w:pPr>
      <w:bookmarkStart w:id="60" w:name="144fe8269ea9e8e5__Toc362259601"/>
      <w:bookmarkStart w:id="61" w:name="_Toc384710352"/>
      <w:r>
        <w:t>Estimating</w:t>
      </w:r>
      <w:r w:rsidR="00AF795B">
        <w:t xml:space="preserve"> </w:t>
      </w:r>
      <w:r>
        <w:t>Potential</w:t>
      </w:r>
      <w:r w:rsidR="00AF795B">
        <w:t xml:space="preserve"> </w:t>
      </w:r>
      <w:r>
        <w:t>Losses</w:t>
      </w:r>
      <w:r w:rsidR="00AF795B">
        <w:t xml:space="preserve"> </w:t>
      </w:r>
      <w:r>
        <w:t>Due</w:t>
      </w:r>
      <w:r w:rsidR="00AF795B">
        <w:t xml:space="preserve"> </w:t>
      </w:r>
      <w:r>
        <w:t>to</w:t>
      </w:r>
      <w:r w:rsidR="00AF795B">
        <w:t xml:space="preserve"> </w:t>
      </w:r>
      <w:r>
        <w:t>Flooding</w:t>
      </w:r>
      <w:bookmarkEnd w:id="60"/>
      <w:bookmarkEnd w:id="61"/>
    </w:p>
    <w:p w14:paraId="31DA8670" w14:textId="2C591E74" w:rsidR="00B640C2" w:rsidRPr="00791F2B" w:rsidRDefault="001E0644" w:rsidP="00B640C2">
      <w:pPr>
        <w:pStyle w:val="BodyText"/>
      </w:pPr>
      <w:r>
        <w:t>T</w:t>
      </w:r>
      <w:r w:rsidR="00B640C2">
        <w:t>he</w:t>
      </w:r>
      <w:r w:rsidR="00AF795B">
        <w:t xml:space="preserve"> </w:t>
      </w:r>
      <w:r w:rsidR="00B640C2">
        <w:t>flood-inundation</w:t>
      </w:r>
      <w:r w:rsidR="00AF795B">
        <w:t xml:space="preserve"> </w:t>
      </w:r>
      <w:r w:rsidR="00B640C2">
        <w:t>maps</w:t>
      </w:r>
      <w:r w:rsidR="00AF795B">
        <w:t xml:space="preserve"> </w:t>
      </w:r>
      <w:r w:rsidR="00B640C2">
        <w:t>provide</w:t>
      </w:r>
      <w:r w:rsidR="00AF795B">
        <w:t xml:space="preserve"> </w:t>
      </w:r>
      <w:r w:rsidR="00B640C2">
        <w:t>information</w:t>
      </w:r>
      <w:r w:rsidR="00AF795B">
        <w:t xml:space="preserve"> </w:t>
      </w:r>
      <w:r w:rsidR="00B640C2">
        <w:t>relative</w:t>
      </w:r>
      <w:r w:rsidR="00AF795B">
        <w:t xml:space="preserve"> </w:t>
      </w:r>
      <w:r w:rsidR="00B640C2">
        <w:t>to</w:t>
      </w:r>
      <w:r w:rsidR="00AF795B">
        <w:t xml:space="preserve"> </w:t>
      </w:r>
      <w:r w:rsidR="00B640C2">
        <w:t>the</w:t>
      </w:r>
      <w:r w:rsidR="00AF795B">
        <w:t xml:space="preserve"> </w:t>
      </w:r>
      <w:r w:rsidR="00B640C2">
        <w:t>dep</w:t>
      </w:r>
      <w:r>
        <w:t>th</w:t>
      </w:r>
      <w:r w:rsidR="00AF795B">
        <w:t xml:space="preserve"> </w:t>
      </w:r>
      <w:r>
        <w:t>and</w:t>
      </w:r>
      <w:r w:rsidR="00AF795B">
        <w:t xml:space="preserve"> </w:t>
      </w:r>
      <w:r>
        <w:t>areal</w:t>
      </w:r>
      <w:r w:rsidR="00AF795B">
        <w:t xml:space="preserve"> </w:t>
      </w:r>
      <w:r>
        <w:t>extent</w:t>
      </w:r>
      <w:r w:rsidR="00AF795B">
        <w:t xml:space="preserve"> </w:t>
      </w:r>
      <w:r>
        <w:t>of</w:t>
      </w:r>
      <w:r w:rsidR="00AF795B">
        <w:t xml:space="preserve"> </w:t>
      </w:r>
      <w:r>
        <w:t>flooding.</w:t>
      </w:r>
      <w:r w:rsidR="00AF795B">
        <w:t xml:space="preserve"> </w:t>
      </w:r>
      <w:r>
        <w:t>These</w:t>
      </w:r>
      <w:r w:rsidR="00AF795B">
        <w:t xml:space="preserve"> </w:t>
      </w:r>
      <w:r>
        <w:t>data</w:t>
      </w:r>
      <w:r w:rsidR="00AF795B">
        <w:t xml:space="preserve"> </w:t>
      </w:r>
      <w:r>
        <w:t>can</w:t>
      </w:r>
      <w:r w:rsidR="00AF795B">
        <w:t xml:space="preserve"> </w:t>
      </w:r>
      <w:r>
        <w:t>be</w:t>
      </w:r>
      <w:r w:rsidR="00AF795B">
        <w:t xml:space="preserve"> </w:t>
      </w:r>
      <w:r>
        <w:t>used</w:t>
      </w:r>
      <w:r w:rsidR="00AF795B">
        <w:t xml:space="preserve"> </w:t>
      </w:r>
      <w:r w:rsidR="00E50806">
        <w:t>in</w:t>
      </w:r>
      <w:r w:rsidR="00AF795B">
        <w:t xml:space="preserve"> </w:t>
      </w:r>
      <w:r w:rsidR="00E50806">
        <w:t>a</w:t>
      </w:r>
      <w:r w:rsidR="00AF795B">
        <w:t xml:space="preserve"> </w:t>
      </w:r>
      <w:r w:rsidR="00E50806">
        <w:t>methodology</w:t>
      </w:r>
      <w:r w:rsidR="00AF795B">
        <w:t xml:space="preserve"> </w:t>
      </w:r>
      <w:r w:rsidR="00E50806">
        <w:t>that</w:t>
      </w:r>
      <w:r w:rsidR="00AF795B">
        <w:t xml:space="preserve"> </w:t>
      </w:r>
      <w:r w:rsidR="00E50806">
        <w:t>has</w:t>
      </w:r>
      <w:r w:rsidR="00AF795B">
        <w:t xml:space="preserve"> </w:t>
      </w:r>
      <w:r w:rsidR="00E50806">
        <w:t>been</w:t>
      </w:r>
      <w:r w:rsidR="00AF795B">
        <w:t xml:space="preserve"> </w:t>
      </w:r>
      <w:r w:rsidR="00E50806">
        <w:t>developed</w:t>
      </w:r>
      <w:r w:rsidR="00AF795B">
        <w:t xml:space="preserve"> </w:t>
      </w:r>
      <w:r w:rsidR="00E50806">
        <w:t>by</w:t>
      </w:r>
      <w:r w:rsidR="00AF795B">
        <w:t xml:space="preserve"> </w:t>
      </w:r>
      <w:r w:rsidR="00E50806">
        <w:t>FEMA</w:t>
      </w:r>
      <w:r w:rsidR="00AF795B">
        <w:t xml:space="preserve"> </w:t>
      </w:r>
      <w:r w:rsidR="00E50806">
        <w:t>(</w:t>
      </w:r>
      <w:r w:rsidR="00E50806" w:rsidRPr="007B6822">
        <w:rPr>
          <w:b/>
          <w:bCs/>
          <w:i/>
          <w:iCs/>
          <w:color w:val="0070C0"/>
        </w:rPr>
        <w:t>YEAR</w:t>
      </w:r>
      <w:r w:rsidR="003326B0">
        <w:rPr>
          <w:b/>
          <w:bCs/>
          <w:i/>
          <w:iCs/>
          <w:color w:val="0070C0"/>
        </w:rPr>
        <w:t>a</w:t>
      </w:r>
      <w:r w:rsidR="00E50806">
        <w:t>)</w:t>
      </w:r>
      <w:r w:rsidR="00AF795B">
        <w:t xml:space="preserve"> </w:t>
      </w:r>
      <w:r w:rsidR="00B640C2">
        <w:t>to</w:t>
      </w:r>
      <w:r w:rsidR="00AF795B">
        <w:t xml:space="preserve"> </w:t>
      </w:r>
      <w:r w:rsidR="00B640C2">
        <w:t>estimate</w:t>
      </w:r>
      <w:r w:rsidR="00AF795B">
        <w:t xml:space="preserve"> </w:t>
      </w:r>
      <w:r w:rsidR="00B640C2">
        <w:t>the</w:t>
      </w:r>
      <w:r w:rsidR="00AF795B">
        <w:t xml:space="preserve"> </w:t>
      </w:r>
      <w:r w:rsidR="00B640C2">
        <w:t>physical,</w:t>
      </w:r>
      <w:r w:rsidR="00AF795B">
        <w:t xml:space="preserve"> </w:t>
      </w:r>
      <w:r w:rsidR="00B640C2">
        <w:t>economic,</w:t>
      </w:r>
      <w:r w:rsidR="00AF795B">
        <w:t xml:space="preserve"> </w:t>
      </w:r>
      <w:r w:rsidR="00B640C2">
        <w:t>and</w:t>
      </w:r>
      <w:r w:rsidR="00AF795B">
        <w:t xml:space="preserve"> </w:t>
      </w:r>
      <w:r w:rsidR="00B640C2">
        <w:t>social</w:t>
      </w:r>
      <w:r w:rsidR="00AF795B">
        <w:t xml:space="preserve"> </w:t>
      </w:r>
      <w:r w:rsidR="00B640C2">
        <w:t>effects</w:t>
      </w:r>
      <w:r w:rsidR="00AF795B">
        <w:t xml:space="preserve"> </w:t>
      </w:r>
      <w:r w:rsidR="00B640C2">
        <w:t>associated</w:t>
      </w:r>
      <w:r w:rsidR="00AF795B">
        <w:t xml:space="preserve"> </w:t>
      </w:r>
      <w:r w:rsidR="00B640C2">
        <w:t>with</w:t>
      </w:r>
      <w:r w:rsidR="00AF795B">
        <w:t xml:space="preserve"> </w:t>
      </w:r>
      <w:r w:rsidR="00B640C2">
        <w:t>the</w:t>
      </w:r>
      <w:r w:rsidR="00AF795B">
        <w:t xml:space="preserve"> </w:t>
      </w:r>
      <w:r w:rsidR="00B640C2">
        <w:t>inundated</w:t>
      </w:r>
      <w:r w:rsidR="00AF795B">
        <w:t xml:space="preserve"> </w:t>
      </w:r>
      <w:r w:rsidR="00E50806">
        <w:t>areas</w:t>
      </w:r>
      <w:r w:rsidR="00AF795B">
        <w:t xml:space="preserve"> </w:t>
      </w:r>
      <w:r w:rsidR="00E50806">
        <w:t>as</w:t>
      </w:r>
      <w:r w:rsidR="00AF795B">
        <w:t xml:space="preserve"> </w:t>
      </w:r>
      <w:r w:rsidR="00E50806">
        <w:t>defined</w:t>
      </w:r>
      <w:r w:rsidR="00AF795B">
        <w:t xml:space="preserve"> </w:t>
      </w:r>
      <w:r w:rsidR="00E50806">
        <w:t>by</w:t>
      </w:r>
      <w:r w:rsidR="00AF795B">
        <w:t xml:space="preserve"> </w:t>
      </w:r>
      <w:r w:rsidR="00E50806">
        <w:t>the</w:t>
      </w:r>
      <w:r w:rsidR="00AF795B">
        <w:t xml:space="preserve"> </w:t>
      </w:r>
      <w:r w:rsidR="00E50806">
        <w:t>maps</w:t>
      </w:r>
      <w:r w:rsidR="005D3B38">
        <w:t>.</w:t>
      </w:r>
      <w:r w:rsidR="00AF795B">
        <w:t xml:space="preserve"> </w:t>
      </w:r>
      <w:r w:rsidR="00E50806">
        <w:t>This</w:t>
      </w:r>
      <w:r w:rsidR="00AF795B">
        <w:t xml:space="preserve"> </w:t>
      </w:r>
      <w:r w:rsidR="00B640C2">
        <w:t>methodology</w:t>
      </w:r>
      <w:r w:rsidR="00E50806">
        <w:t>,</w:t>
      </w:r>
      <w:r w:rsidR="00AF795B">
        <w:t xml:space="preserve"> </w:t>
      </w:r>
      <w:r w:rsidR="007A038E">
        <w:t>named</w:t>
      </w:r>
      <w:r w:rsidR="00AF795B">
        <w:t xml:space="preserve"> </w:t>
      </w:r>
      <w:r w:rsidR="007A038E">
        <w:t>Hazus</w:t>
      </w:r>
      <w:r w:rsidR="00AF795B">
        <w:t xml:space="preserve"> </w:t>
      </w:r>
      <w:r w:rsidR="00E50806">
        <w:t>Multi-Hazard</w:t>
      </w:r>
      <w:r w:rsidR="00AF795B">
        <w:t xml:space="preserve"> </w:t>
      </w:r>
      <w:r w:rsidR="005727E3">
        <w:t>Analysis</w:t>
      </w:r>
      <w:r w:rsidR="00AF795B">
        <w:t xml:space="preserve"> </w:t>
      </w:r>
      <w:r w:rsidR="00E50806">
        <w:t>(Hazus</w:t>
      </w:r>
      <w:r w:rsidR="003A5F20">
        <w:t>–</w:t>
      </w:r>
      <w:r w:rsidR="00E50806">
        <w:t>MH;</w:t>
      </w:r>
      <w:r w:rsidR="00AF795B">
        <w:t xml:space="preserve"> </w:t>
      </w:r>
      <w:r w:rsidR="00E50806">
        <w:t>F</w:t>
      </w:r>
      <w:r w:rsidR="006800A3">
        <w:t>EMA</w:t>
      </w:r>
      <w:r w:rsidR="00E50806">
        <w:t>,</w:t>
      </w:r>
      <w:r w:rsidR="00AF795B">
        <w:t xml:space="preserve"> </w:t>
      </w:r>
      <w:r w:rsidR="00E50806" w:rsidRPr="007B6822">
        <w:rPr>
          <w:b/>
          <w:bCs/>
          <w:i/>
          <w:iCs/>
          <w:color w:val="0070C0"/>
        </w:rPr>
        <w:t>YEAR</w:t>
      </w:r>
      <w:r w:rsidR="003326B0">
        <w:rPr>
          <w:b/>
          <w:bCs/>
          <w:i/>
          <w:iCs/>
          <w:color w:val="0070C0"/>
        </w:rPr>
        <w:t>b</w:t>
      </w:r>
      <w:r w:rsidR="00E50806">
        <w:t>)</w:t>
      </w:r>
      <w:r w:rsidR="00AF795B">
        <w:t xml:space="preserve"> </w:t>
      </w:r>
      <w:r w:rsidR="00B640C2">
        <w:t>is</w:t>
      </w:r>
      <w:r w:rsidR="00AF795B">
        <w:t xml:space="preserve"> </w:t>
      </w:r>
      <w:r w:rsidR="00B640C2">
        <w:t>used</w:t>
      </w:r>
      <w:r w:rsidR="00AF795B">
        <w:t xml:space="preserve"> </w:t>
      </w:r>
      <w:r w:rsidR="00512AE3">
        <w:lastRenderedPageBreak/>
        <w:t>throughout</w:t>
      </w:r>
      <w:r w:rsidR="00AF795B">
        <w:t xml:space="preserve"> </w:t>
      </w:r>
      <w:r w:rsidR="00512AE3">
        <w:t>the</w:t>
      </w:r>
      <w:r w:rsidR="00AF795B">
        <w:t xml:space="preserve"> </w:t>
      </w:r>
      <w:r w:rsidR="00512AE3">
        <w:t>United</w:t>
      </w:r>
      <w:r w:rsidR="00AF795B">
        <w:t xml:space="preserve"> </w:t>
      </w:r>
      <w:r w:rsidR="00512AE3">
        <w:t>States</w:t>
      </w:r>
      <w:r w:rsidR="00AF795B">
        <w:t xml:space="preserve"> </w:t>
      </w:r>
      <w:r w:rsidR="00B640C2">
        <w:t>to</w:t>
      </w:r>
      <w:r w:rsidR="00AF795B">
        <w:t xml:space="preserve"> </w:t>
      </w:r>
      <w:r w:rsidR="005727E3">
        <w:t>estimate</w:t>
      </w:r>
      <w:r w:rsidR="00AF795B">
        <w:t xml:space="preserve"> </w:t>
      </w:r>
      <w:r w:rsidR="005727E3">
        <w:t>potential</w:t>
      </w:r>
      <w:r w:rsidR="00AF795B">
        <w:t xml:space="preserve"> </w:t>
      </w:r>
      <w:r w:rsidR="005727E3">
        <w:t>losses</w:t>
      </w:r>
      <w:r w:rsidR="00AF795B">
        <w:t xml:space="preserve"> </w:t>
      </w:r>
      <w:r w:rsidR="005727E3">
        <w:t>from</w:t>
      </w:r>
      <w:r w:rsidR="00AF795B">
        <w:t xml:space="preserve"> </w:t>
      </w:r>
      <w:r w:rsidR="005727E3">
        <w:t>disasters</w:t>
      </w:r>
      <w:r w:rsidR="00AF795B">
        <w:t xml:space="preserve"> </w:t>
      </w:r>
      <w:r w:rsidR="005727E3">
        <w:t>such</w:t>
      </w:r>
      <w:r w:rsidR="00AF795B">
        <w:t xml:space="preserve"> </w:t>
      </w:r>
      <w:r w:rsidR="005727E3">
        <w:t>as</w:t>
      </w:r>
      <w:r w:rsidR="00AF795B">
        <w:t xml:space="preserve"> </w:t>
      </w:r>
      <w:r w:rsidR="005727E3">
        <w:t>earthquakes,</w:t>
      </w:r>
      <w:r w:rsidR="00AF795B">
        <w:t xml:space="preserve"> </w:t>
      </w:r>
      <w:r w:rsidR="005727E3">
        <w:t>floods,</w:t>
      </w:r>
      <w:r w:rsidR="00AF795B">
        <w:t xml:space="preserve"> </w:t>
      </w:r>
      <w:r w:rsidR="005727E3">
        <w:t>and</w:t>
      </w:r>
      <w:r w:rsidR="00AF795B">
        <w:t xml:space="preserve"> </w:t>
      </w:r>
      <w:r w:rsidR="005727E3">
        <w:t>hurricanes</w:t>
      </w:r>
      <w:r w:rsidR="00AF795B">
        <w:t xml:space="preserve"> </w:t>
      </w:r>
      <w:r w:rsidR="005727E3">
        <w:t>and</w:t>
      </w:r>
      <w:r w:rsidR="00AF795B">
        <w:t xml:space="preserve"> </w:t>
      </w:r>
      <w:r w:rsidR="00F8218F">
        <w:t>allows</w:t>
      </w:r>
      <w:r w:rsidR="00AF795B">
        <w:t xml:space="preserve"> </w:t>
      </w:r>
      <w:r w:rsidR="00F8218F">
        <w:t>for</w:t>
      </w:r>
      <w:r w:rsidR="00AF795B">
        <w:t xml:space="preserve"> </w:t>
      </w:r>
      <w:r w:rsidR="00F8218F">
        <w:t>the</w:t>
      </w:r>
      <w:r w:rsidR="00AF795B">
        <w:t xml:space="preserve"> </w:t>
      </w:r>
      <w:r w:rsidR="00F8218F">
        <w:t>establishment</w:t>
      </w:r>
      <w:r w:rsidR="00AF795B">
        <w:t xml:space="preserve"> </w:t>
      </w:r>
      <w:r w:rsidR="00F8218F">
        <w:t>of</w:t>
      </w:r>
      <w:r w:rsidR="00AF795B">
        <w:t xml:space="preserve"> </w:t>
      </w:r>
      <w:r w:rsidR="00F8218F">
        <w:t>a</w:t>
      </w:r>
      <w:r w:rsidR="00AF795B">
        <w:t xml:space="preserve"> </w:t>
      </w:r>
      <w:r w:rsidR="00F8218F">
        <w:t>nationwide</w:t>
      </w:r>
      <w:r w:rsidR="00AF795B">
        <w:t xml:space="preserve"> </w:t>
      </w:r>
      <w:r w:rsidR="00F8218F">
        <w:t>database</w:t>
      </w:r>
      <w:r w:rsidR="00AF795B">
        <w:t xml:space="preserve"> </w:t>
      </w:r>
      <w:r w:rsidR="00F8218F">
        <w:t>of</w:t>
      </w:r>
      <w:r w:rsidR="00AF795B">
        <w:t xml:space="preserve"> </w:t>
      </w:r>
      <w:r w:rsidR="00F8218F">
        <w:t>population</w:t>
      </w:r>
      <w:r w:rsidR="00AF795B">
        <w:t xml:space="preserve"> </w:t>
      </w:r>
      <w:r w:rsidR="00F8218F">
        <w:t>and</w:t>
      </w:r>
      <w:r w:rsidR="00AF795B">
        <w:t xml:space="preserve"> </w:t>
      </w:r>
      <w:r w:rsidR="00F8218F">
        <w:t>infrastructure</w:t>
      </w:r>
      <w:r w:rsidR="00AF795B">
        <w:t xml:space="preserve"> </w:t>
      </w:r>
      <w:r w:rsidR="00F8218F">
        <w:t>at</w:t>
      </w:r>
      <w:r w:rsidR="00AF795B">
        <w:t xml:space="preserve"> </w:t>
      </w:r>
      <w:r w:rsidR="00F8218F">
        <w:t>risk</w:t>
      </w:r>
      <w:r w:rsidR="005D3B38">
        <w:t>.</w:t>
      </w:r>
      <w:r w:rsidR="00AF795B">
        <w:t xml:space="preserve"> </w:t>
      </w:r>
      <w:r w:rsidR="00B640C2">
        <w:t>Government</w:t>
      </w:r>
      <w:r w:rsidR="00AF795B">
        <w:t xml:space="preserve"> </w:t>
      </w:r>
      <w:r w:rsidR="00B640C2">
        <w:t>planners,</w:t>
      </w:r>
      <w:r w:rsidR="00AF795B">
        <w:t xml:space="preserve"> </w:t>
      </w:r>
      <w:r w:rsidR="00B640C2">
        <w:t>GIS</w:t>
      </w:r>
      <w:r w:rsidR="00AF795B">
        <w:t xml:space="preserve"> </w:t>
      </w:r>
      <w:r w:rsidR="00B640C2">
        <w:t>specialists,</w:t>
      </w:r>
      <w:r w:rsidR="00AF795B">
        <w:t xml:space="preserve"> </w:t>
      </w:r>
      <w:r w:rsidR="00B640C2">
        <w:t>and</w:t>
      </w:r>
      <w:r w:rsidR="00AF795B">
        <w:t xml:space="preserve"> </w:t>
      </w:r>
      <w:r w:rsidR="00B640C2">
        <w:t>emergency</w:t>
      </w:r>
      <w:r w:rsidR="00AF795B">
        <w:t xml:space="preserve"> </w:t>
      </w:r>
      <w:r w:rsidR="00B640C2">
        <w:t>managers</w:t>
      </w:r>
      <w:r w:rsidR="00AF795B">
        <w:t xml:space="preserve"> </w:t>
      </w:r>
      <w:r w:rsidR="00E775C4">
        <w:t>can</w:t>
      </w:r>
      <w:r w:rsidR="00AF795B">
        <w:t xml:space="preserve"> </w:t>
      </w:r>
      <w:r w:rsidR="00B640C2">
        <w:t>use</w:t>
      </w:r>
      <w:r w:rsidR="00AF795B">
        <w:t xml:space="preserve"> </w:t>
      </w:r>
      <w:r w:rsidR="00B640C2">
        <w:t>Hazus</w:t>
      </w:r>
      <w:r w:rsidR="003A5F20">
        <w:t>–</w:t>
      </w:r>
      <w:r w:rsidR="00B640C2">
        <w:t>MH</w:t>
      </w:r>
      <w:r w:rsidR="00AF795B">
        <w:t xml:space="preserve"> </w:t>
      </w:r>
      <w:r w:rsidR="00B640C2">
        <w:t>to</w:t>
      </w:r>
      <w:r w:rsidR="00AF795B">
        <w:t xml:space="preserve"> </w:t>
      </w:r>
      <w:r w:rsidR="00512AE3">
        <w:t>calculate</w:t>
      </w:r>
      <w:r w:rsidR="00AF795B">
        <w:t xml:space="preserve"> </w:t>
      </w:r>
      <w:r w:rsidR="00B640C2">
        <w:t>losses</w:t>
      </w:r>
      <w:r w:rsidR="00AF795B">
        <w:t xml:space="preserve"> </w:t>
      </w:r>
      <w:r w:rsidR="00E775C4">
        <w:t>from</w:t>
      </w:r>
      <w:r w:rsidR="00AF795B">
        <w:t xml:space="preserve"> </w:t>
      </w:r>
      <w:r w:rsidR="00E775C4">
        <w:t>floods</w:t>
      </w:r>
      <w:r w:rsidR="00AF795B">
        <w:t xml:space="preserve"> </w:t>
      </w:r>
      <w:r w:rsidR="00B640C2">
        <w:t>and</w:t>
      </w:r>
      <w:r w:rsidR="00AF795B">
        <w:t xml:space="preserve"> </w:t>
      </w:r>
      <w:r w:rsidR="00512AE3">
        <w:t>assess</w:t>
      </w:r>
      <w:r w:rsidR="00AF795B">
        <w:t xml:space="preserve"> </w:t>
      </w:r>
      <w:r w:rsidR="00512AE3">
        <w:t>the</w:t>
      </w:r>
      <w:r w:rsidR="00AF795B">
        <w:t xml:space="preserve"> </w:t>
      </w:r>
      <w:r w:rsidR="00B640C2">
        <w:t>most</w:t>
      </w:r>
      <w:r w:rsidR="00AF795B">
        <w:t xml:space="preserve"> </w:t>
      </w:r>
      <w:r w:rsidR="00B640C2">
        <w:t>be</w:t>
      </w:r>
      <w:r w:rsidR="005727E3">
        <w:t>neficial</w:t>
      </w:r>
      <w:r w:rsidR="00AF795B">
        <w:t xml:space="preserve"> </w:t>
      </w:r>
      <w:r w:rsidR="005727E3">
        <w:t>mitiga</w:t>
      </w:r>
      <w:r w:rsidR="00512AE3">
        <w:t>tion</w:t>
      </w:r>
      <w:r w:rsidR="00AF795B">
        <w:t xml:space="preserve"> </w:t>
      </w:r>
      <w:r w:rsidR="00512AE3">
        <w:t>approaches</w:t>
      </w:r>
      <w:r w:rsidR="00AF795B">
        <w:t xml:space="preserve"> </w:t>
      </w:r>
      <w:r w:rsidR="00512AE3">
        <w:t>to</w:t>
      </w:r>
      <w:r w:rsidR="00AF795B">
        <w:t xml:space="preserve"> </w:t>
      </w:r>
      <w:r w:rsidR="00512AE3">
        <w:t>minimize</w:t>
      </w:r>
      <w:r w:rsidR="00AF795B">
        <w:t xml:space="preserve"> </w:t>
      </w:r>
      <w:r w:rsidR="00512AE3">
        <w:t>the</w:t>
      </w:r>
      <w:r w:rsidR="00E775C4">
        <w:t>se</w:t>
      </w:r>
      <w:r w:rsidR="00AF795B">
        <w:t xml:space="preserve"> </w:t>
      </w:r>
      <w:r w:rsidR="00512AE3">
        <w:t>losses</w:t>
      </w:r>
      <w:r w:rsidR="00E775C4">
        <w:t>.</w:t>
      </w:r>
    </w:p>
    <w:p w14:paraId="27644DE8" w14:textId="4C515EA0" w:rsidR="00786703" w:rsidRDefault="00B640C2" w:rsidP="007B6822">
      <w:pPr>
        <w:pStyle w:val="BodyText"/>
      </w:pPr>
      <w:r>
        <w:t>Although</w:t>
      </w:r>
      <w:r w:rsidR="00AF795B">
        <w:t xml:space="preserve"> </w:t>
      </w:r>
      <w:r>
        <w:t>Hazus</w:t>
      </w:r>
      <w:r w:rsidR="003A5F20">
        <w:t>–</w:t>
      </w:r>
      <w:r>
        <w:t>MH</w:t>
      </w:r>
      <w:r w:rsidR="00AF795B">
        <w:t xml:space="preserve"> </w:t>
      </w:r>
      <w:r>
        <w:t>is</w:t>
      </w:r>
      <w:r w:rsidR="00AF795B">
        <w:t xml:space="preserve"> </w:t>
      </w:r>
      <w:r>
        <w:t>able</w:t>
      </w:r>
      <w:r w:rsidR="00AF795B">
        <w:t xml:space="preserve"> </w:t>
      </w:r>
      <w:r>
        <w:t>to</w:t>
      </w:r>
      <w:r w:rsidR="00AF795B">
        <w:t xml:space="preserve"> </w:t>
      </w:r>
      <w:r>
        <w:t>generate</w:t>
      </w:r>
      <w:r w:rsidR="00AF795B">
        <w:t xml:space="preserve"> </w:t>
      </w:r>
      <w:r>
        <w:t>reliable</w:t>
      </w:r>
      <w:r w:rsidR="00AF795B">
        <w:t xml:space="preserve"> </w:t>
      </w:r>
      <w:r>
        <w:t>assessments</w:t>
      </w:r>
      <w:r w:rsidR="00AF795B">
        <w:t xml:space="preserve"> </w:t>
      </w:r>
      <w:r>
        <w:t>of</w:t>
      </w:r>
      <w:r w:rsidR="00AF795B">
        <w:t xml:space="preserve"> </w:t>
      </w:r>
      <w:r>
        <w:t>flood</w:t>
      </w:r>
      <w:r w:rsidR="00AF795B">
        <w:t xml:space="preserve"> </w:t>
      </w:r>
      <w:r>
        <w:t>risk,</w:t>
      </w:r>
      <w:r w:rsidR="00AF795B">
        <w:t xml:space="preserve"> </w:t>
      </w:r>
      <w:r>
        <w:t>its</w:t>
      </w:r>
      <w:r w:rsidR="00AF795B">
        <w:t xml:space="preserve"> </w:t>
      </w:r>
      <w:r>
        <w:t>usefulness</w:t>
      </w:r>
      <w:r w:rsidR="00AF795B">
        <w:t xml:space="preserve"> </w:t>
      </w:r>
      <w:r>
        <w:t>is</w:t>
      </w:r>
      <w:r w:rsidR="00AF795B">
        <w:t xml:space="preserve"> </w:t>
      </w:r>
      <w:r>
        <w:t>limited</w:t>
      </w:r>
      <w:r w:rsidR="00AF795B">
        <w:t xml:space="preserve"> </w:t>
      </w:r>
      <w:r>
        <w:t>because</w:t>
      </w:r>
      <w:r w:rsidR="00AF795B">
        <w:t xml:space="preserve"> </w:t>
      </w:r>
      <w:r>
        <w:t>it</w:t>
      </w:r>
      <w:r w:rsidR="00AF795B">
        <w:t xml:space="preserve"> </w:t>
      </w:r>
      <w:r>
        <w:t>can</w:t>
      </w:r>
      <w:r w:rsidR="00AF795B">
        <w:t xml:space="preserve"> </w:t>
      </w:r>
      <w:r>
        <w:t>be</w:t>
      </w:r>
      <w:r w:rsidR="00AF795B">
        <w:t xml:space="preserve"> </w:t>
      </w:r>
      <w:r>
        <w:t>run</w:t>
      </w:r>
      <w:r w:rsidR="00AF795B">
        <w:t xml:space="preserve"> </w:t>
      </w:r>
      <w:r>
        <w:t>only</w:t>
      </w:r>
      <w:r w:rsidR="00AF795B">
        <w:t xml:space="preserve"> </w:t>
      </w:r>
      <w:r>
        <w:t>by</w:t>
      </w:r>
      <w:r w:rsidR="00AF795B">
        <w:t xml:space="preserve"> </w:t>
      </w:r>
      <w:r>
        <w:t>a</w:t>
      </w:r>
      <w:r w:rsidR="00AF795B">
        <w:t xml:space="preserve"> </w:t>
      </w:r>
      <w:r>
        <w:t>trained</w:t>
      </w:r>
      <w:r w:rsidR="00AF795B">
        <w:t xml:space="preserve"> </w:t>
      </w:r>
      <w:r>
        <w:t>operator</w:t>
      </w:r>
      <w:r w:rsidR="00531310" w:rsidRPr="00531310">
        <w:t xml:space="preserve"> </w:t>
      </w:r>
      <w:r>
        <w:t>on</w:t>
      </w:r>
      <w:r w:rsidR="00AF795B">
        <w:t xml:space="preserve"> </w:t>
      </w:r>
      <w:r>
        <w:t>a</w:t>
      </w:r>
      <w:r w:rsidR="00AF795B">
        <w:t xml:space="preserve"> </w:t>
      </w:r>
      <w:r>
        <w:t>workstation</w:t>
      </w:r>
      <w:r w:rsidR="00225DB0">
        <w:t>,</w:t>
      </w:r>
      <w:r w:rsidR="00AF795B">
        <w:t xml:space="preserve"> </w:t>
      </w:r>
      <w:r w:rsidR="00952A54">
        <w:t>and</w:t>
      </w:r>
      <w:r w:rsidR="00AF795B">
        <w:t xml:space="preserve"> </w:t>
      </w:r>
      <w:r w:rsidR="00952A54">
        <w:t>analyses</w:t>
      </w:r>
      <w:r w:rsidR="00AF795B">
        <w:t xml:space="preserve"> </w:t>
      </w:r>
      <w:r w:rsidR="00952A54">
        <w:t>are</w:t>
      </w:r>
      <w:r w:rsidR="00AF795B">
        <w:t xml:space="preserve"> </w:t>
      </w:r>
      <w:r w:rsidR="00952A54">
        <w:t>not</w:t>
      </w:r>
      <w:r w:rsidR="00AF795B">
        <w:t xml:space="preserve"> </w:t>
      </w:r>
      <w:r w:rsidR="00952A54">
        <w:t>adapted</w:t>
      </w:r>
      <w:r w:rsidR="00AF795B">
        <w:t xml:space="preserve"> </w:t>
      </w:r>
      <w:r w:rsidR="00952A54">
        <w:t>for</w:t>
      </w:r>
      <w:r w:rsidR="00AF795B">
        <w:t xml:space="preserve"> </w:t>
      </w:r>
      <w:r w:rsidR="00952A54">
        <w:t>convenient</w:t>
      </w:r>
      <w:r w:rsidR="00AF795B">
        <w:t xml:space="preserve"> </w:t>
      </w:r>
      <w:r w:rsidR="00952A54">
        <w:t>delivery</w:t>
      </w:r>
      <w:r w:rsidR="00AF795B">
        <w:t xml:space="preserve"> </w:t>
      </w:r>
      <w:r w:rsidR="00952A54">
        <w:t>over</w:t>
      </w:r>
      <w:r w:rsidR="00AF795B">
        <w:t xml:space="preserve"> </w:t>
      </w:r>
      <w:r w:rsidR="00952A54">
        <w:t>the</w:t>
      </w:r>
      <w:r w:rsidR="00AF795B">
        <w:t xml:space="preserve"> </w:t>
      </w:r>
      <w:r w:rsidR="002A7578">
        <w:t>i</w:t>
      </w:r>
      <w:r w:rsidR="00C61AA6">
        <w:t>nternet</w:t>
      </w:r>
      <w:r w:rsidR="00AF795B">
        <w:t xml:space="preserve"> </w:t>
      </w:r>
      <w:r w:rsidR="00952A54">
        <w:t>(Hearn</w:t>
      </w:r>
      <w:r w:rsidR="00AF795B">
        <w:t xml:space="preserve"> </w:t>
      </w:r>
      <w:r w:rsidR="00952A54">
        <w:t>and</w:t>
      </w:r>
      <w:r w:rsidR="00AF795B">
        <w:t xml:space="preserve"> </w:t>
      </w:r>
      <w:r w:rsidR="00952A54">
        <w:t>others,</w:t>
      </w:r>
      <w:r w:rsidR="00AF795B">
        <w:t xml:space="preserve"> </w:t>
      </w:r>
      <w:r w:rsidR="00952A54">
        <w:t>2013)</w:t>
      </w:r>
      <w:r w:rsidR="005D3B38">
        <w:t>.</w:t>
      </w:r>
      <w:r w:rsidR="00AF795B">
        <w:t xml:space="preserve"> </w:t>
      </w:r>
      <w:r>
        <w:t>In</w:t>
      </w:r>
      <w:r w:rsidR="00AF795B">
        <w:t xml:space="preserve"> </w:t>
      </w:r>
      <w:r>
        <w:t>2010,</w:t>
      </w:r>
      <w:r w:rsidR="00AF795B">
        <w:t xml:space="preserve"> </w:t>
      </w:r>
      <w:r>
        <w:t>the</w:t>
      </w:r>
      <w:r w:rsidR="00AF795B">
        <w:t xml:space="preserve"> </w:t>
      </w:r>
      <w:r>
        <w:t>USGS</w:t>
      </w:r>
      <w:r w:rsidR="00AF795B">
        <w:t xml:space="preserve"> </w:t>
      </w:r>
      <w:r>
        <w:t>and</w:t>
      </w:r>
      <w:r w:rsidR="00AF795B">
        <w:t xml:space="preserve"> </w:t>
      </w:r>
      <w:r>
        <w:t>FEMA</w:t>
      </w:r>
      <w:r w:rsidR="00AF795B">
        <w:t xml:space="preserve"> </w:t>
      </w:r>
      <w:r>
        <w:t>began</w:t>
      </w:r>
      <w:r w:rsidR="00AF795B">
        <w:t xml:space="preserve"> </w:t>
      </w:r>
      <w:r>
        <w:t>an</w:t>
      </w:r>
      <w:r w:rsidR="00AF795B">
        <w:t xml:space="preserve"> </w:t>
      </w:r>
      <w:r>
        <w:t>effort</w:t>
      </w:r>
      <w:r w:rsidR="00AF795B">
        <w:t xml:space="preserve"> </w:t>
      </w:r>
      <w:r>
        <w:t>to</w:t>
      </w:r>
      <w:r w:rsidR="00AF795B">
        <w:t xml:space="preserve"> </w:t>
      </w:r>
      <w:r>
        <w:t>provide</w:t>
      </w:r>
      <w:r w:rsidR="00AF795B">
        <w:t xml:space="preserve"> </w:t>
      </w:r>
      <w:r>
        <w:t>a</w:t>
      </w:r>
      <w:r w:rsidR="00AF795B">
        <w:t xml:space="preserve"> </w:t>
      </w:r>
      <w:r>
        <w:t>solution</w:t>
      </w:r>
      <w:r w:rsidR="00AF795B">
        <w:t xml:space="preserve"> </w:t>
      </w:r>
      <w:r>
        <w:t>to</w:t>
      </w:r>
      <w:r w:rsidR="00AF795B">
        <w:t xml:space="preserve"> </w:t>
      </w:r>
      <w:r>
        <w:t>th</w:t>
      </w:r>
      <w:r w:rsidR="00786703">
        <w:t>is</w:t>
      </w:r>
      <w:r w:rsidR="00AF795B">
        <w:t xml:space="preserve"> </w:t>
      </w:r>
      <w:r w:rsidR="00786703">
        <w:t>problem</w:t>
      </w:r>
      <w:r w:rsidR="00AF795B">
        <w:t xml:space="preserve"> </w:t>
      </w:r>
      <w:r w:rsidR="00786703">
        <w:t>by</w:t>
      </w:r>
      <w:r w:rsidR="00AF795B">
        <w:t xml:space="preserve"> </w:t>
      </w:r>
      <w:r w:rsidR="00786703">
        <w:t>integrating</w:t>
      </w:r>
      <w:r w:rsidR="00AF795B">
        <w:t xml:space="preserve"> </w:t>
      </w:r>
      <w:r w:rsidR="00786703">
        <w:t>Hazus</w:t>
      </w:r>
      <w:r w:rsidR="003A5F20">
        <w:t>–</w:t>
      </w:r>
      <w:r>
        <w:t>MH</w:t>
      </w:r>
      <w:r w:rsidR="00AF795B">
        <w:t xml:space="preserve"> </w:t>
      </w:r>
      <w:r>
        <w:t>flood</w:t>
      </w:r>
      <w:r w:rsidR="00AF795B">
        <w:t xml:space="preserve"> </w:t>
      </w:r>
      <w:r>
        <w:t>risk</w:t>
      </w:r>
      <w:r w:rsidR="00AF795B">
        <w:t xml:space="preserve"> </w:t>
      </w:r>
      <w:r>
        <w:t>analyses</w:t>
      </w:r>
      <w:r w:rsidR="00AF795B">
        <w:t xml:space="preserve"> </w:t>
      </w:r>
      <w:r>
        <w:t>with</w:t>
      </w:r>
      <w:r w:rsidR="00AF795B">
        <w:t xml:space="preserve"> </w:t>
      </w:r>
      <w:r>
        <w:t>the</w:t>
      </w:r>
      <w:r w:rsidR="00AF795B">
        <w:t xml:space="preserve"> </w:t>
      </w:r>
      <w:r>
        <w:t>USGS</w:t>
      </w:r>
      <w:r w:rsidR="00AF795B">
        <w:t xml:space="preserve"> </w:t>
      </w:r>
      <w:r>
        <w:t>produced</w:t>
      </w:r>
      <w:r w:rsidR="00AF795B">
        <w:t xml:space="preserve"> </w:t>
      </w:r>
      <w:r>
        <w:t>flood-inundation</w:t>
      </w:r>
      <w:r w:rsidR="00AF795B">
        <w:t xml:space="preserve"> </w:t>
      </w:r>
      <w:r>
        <w:t>maps</w:t>
      </w:r>
      <w:r w:rsidR="00AF795B">
        <w:t xml:space="preserve"> </w:t>
      </w:r>
      <w:r>
        <w:t>and</w:t>
      </w:r>
      <w:r w:rsidR="00AF795B">
        <w:t xml:space="preserve"> </w:t>
      </w:r>
      <w:r>
        <w:t>mak</w:t>
      </w:r>
      <w:r w:rsidR="00DE6518">
        <w:t>ing</w:t>
      </w:r>
      <w:r w:rsidR="00AF795B">
        <w:t xml:space="preserve"> </w:t>
      </w:r>
      <w:r>
        <w:t>these</w:t>
      </w:r>
      <w:r w:rsidR="00AF795B">
        <w:t xml:space="preserve"> </w:t>
      </w:r>
      <w:r>
        <w:t>data</w:t>
      </w:r>
      <w:r w:rsidR="00AF795B">
        <w:t xml:space="preserve"> </w:t>
      </w:r>
      <w:r>
        <w:t>available</w:t>
      </w:r>
      <w:r w:rsidR="00AF795B">
        <w:t xml:space="preserve"> </w:t>
      </w:r>
      <w:r>
        <w:t>on</w:t>
      </w:r>
      <w:r w:rsidR="00AF795B">
        <w:t xml:space="preserve"> </w:t>
      </w:r>
      <w:r>
        <w:t>the</w:t>
      </w:r>
      <w:r w:rsidR="00AF795B">
        <w:t xml:space="preserve"> </w:t>
      </w:r>
      <w:r w:rsidR="006800A3">
        <w:t>i</w:t>
      </w:r>
      <w:r w:rsidR="00C61AA6">
        <w:t>nternet</w:t>
      </w:r>
      <w:r w:rsidR="00AF795B">
        <w:t xml:space="preserve"> </w:t>
      </w:r>
      <w:r>
        <w:t>(Hearn,</w:t>
      </w:r>
      <w:r w:rsidR="00AF795B">
        <w:t xml:space="preserve"> </w:t>
      </w:r>
      <w:r>
        <w:t>a</w:t>
      </w:r>
      <w:r w:rsidR="00786703">
        <w:t>nd</w:t>
      </w:r>
      <w:r w:rsidR="00AF795B">
        <w:t xml:space="preserve"> </w:t>
      </w:r>
      <w:r w:rsidR="00786703">
        <w:t>others,</w:t>
      </w:r>
      <w:r w:rsidR="00AF795B">
        <w:t xml:space="preserve"> </w:t>
      </w:r>
      <w:r w:rsidR="00786703">
        <w:t>2013</w:t>
      </w:r>
      <w:r w:rsidR="00AF795B">
        <w:t xml:space="preserve"> </w:t>
      </w:r>
      <w:r w:rsidR="00B9332E">
        <w:t>[and</w:t>
      </w:r>
      <w:r w:rsidR="00AF795B">
        <w:t xml:space="preserve"> </w:t>
      </w:r>
      <w:r w:rsidR="00B9332E">
        <w:t>at</w:t>
      </w:r>
      <w:r w:rsidR="00AF795B" w:rsidRPr="000D7C3C">
        <w:rPr>
          <w:rStyle w:val="Hyperlink"/>
        </w:rPr>
        <w:t xml:space="preserve"> </w:t>
      </w:r>
      <w:hyperlink r:id="rId19" w:history="1">
        <w:r w:rsidR="00ED40C9" w:rsidRPr="000D7C3C">
          <w:rPr>
            <w:rStyle w:val="Hyperlink"/>
          </w:rPr>
          <w:t>https://water.usgs.gov/osw/flood_inundation/toolbox/hazus.html</w:t>
        </w:r>
      </w:hyperlink>
      <w:hyperlink r:id="rId20" w:history="1"/>
      <w:r w:rsidR="00936F06">
        <w:t>.</w:t>
      </w:r>
      <w:r w:rsidR="00B9332E">
        <w:t>]</w:t>
      </w:r>
      <w:r w:rsidR="00786703">
        <w:t>).</w:t>
      </w:r>
      <w:r w:rsidR="00AF795B">
        <w:t xml:space="preserve"> </w:t>
      </w:r>
      <w:r w:rsidR="00786703">
        <w:t>To</w:t>
      </w:r>
      <w:r w:rsidR="00AF795B">
        <w:t xml:space="preserve"> </w:t>
      </w:r>
      <w:r w:rsidR="00786703">
        <w:t>this</w:t>
      </w:r>
      <w:r w:rsidR="00AF795B">
        <w:t xml:space="preserve"> </w:t>
      </w:r>
      <w:r w:rsidR="00786703">
        <w:t>end,</w:t>
      </w:r>
      <w:r w:rsidR="00AF795B">
        <w:t xml:space="preserve"> </w:t>
      </w:r>
      <w:r w:rsidR="00630D86">
        <w:t>Hazus–MH</w:t>
      </w:r>
      <w:r w:rsidR="00AF795B">
        <w:t xml:space="preserve"> </w:t>
      </w:r>
      <w:r w:rsidR="00786703">
        <w:t>analyse</w:t>
      </w:r>
      <w:r>
        <w:t>s</w:t>
      </w:r>
      <w:r w:rsidR="00AF795B">
        <w:t xml:space="preserve"> </w:t>
      </w:r>
      <w:r w:rsidR="00786703">
        <w:t>were</w:t>
      </w:r>
      <w:r w:rsidR="00AF795B">
        <w:t xml:space="preserve"> </w:t>
      </w:r>
      <w:r w:rsidR="00786703">
        <w:t>performed</w:t>
      </w:r>
      <w:r w:rsidR="00AF795B">
        <w:t xml:space="preserve"> </w:t>
      </w:r>
      <w:r w:rsidR="00786703">
        <w:t>for</w:t>
      </w:r>
      <w:r w:rsidR="00AF795B">
        <w:t xml:space="preserve"> </w:t>
      </w:r>
      <w:r>
        <w:t>the</w:t>
      </w:r>
      <w:r w:rsidR="00AF795B">
        <w:t xml:space="preserve"> </w:t>
      </w:r>
      <w:r w:rsidR="00786703" w:rsidRPr="00786703">
        <w:rPr>
          <w:b/>
          <w:bCs/>
          <w:i/>
          <w:iCs/>
          <w:color w:val="0070C0"/>
        </w:rPr>
        <w:t>xx</w:t>
      </w:r>
      <w:r w:rsidR="00AF795B">
        <w:t xml:space="preserve"> </w:t>
      </w:r>
      <w:r>
        <w:t>flood-inundation</w:t>
      </w:r>
      <w:r w:rsidR="00AF795B">
        <w:t xml:space="preserve"> </w:t>
      </w:r>
      <w:r>
        <w:t>maps</w:t>
      </w:r>
      <w:r w:rsidR="00AF795B">
        <w:t xml:space="preserve"> </w:t>
      </w:r>
      <w:r>
        <w:t>associated</w:t>
      </w:r>
      <w:r w:rsidR="00AF795B">
        <w:t xml:space="preserve"> </w:t>
      </w:r>
      <w:r>
        <w:t>with</w:t>
      </w:r>
      <w:r w:rsidR="00AF795B">
        <w:t xml:space="preserve"> </w:t>
      </w:r>
      <w:r>
        <w:t>the</w:t>
      </w:r>
      <w:r w:rsidR="00AF795B">
        <w:t xml:space="preserve"> </w:t>
      </w:r>
      <w:r w:rsidR="00786703" w:rsidRPr="00786703">
        <w:rPr>
          <w:b/>
          <w:bCs/>
          <w:i/>
          <w:iCs/>
          <w:color w:val="0070C0"/>
        </w:rPr>
        <w:t>XXX</w:t>
      </w:r>
      <w:r w:rsidR="00AF795B">
        <w:t xml:space="preserve"> </w:t>
      </w:r>
      <w:r>
        <w:t>River</w:t>
      </w:r>
      <w:r w:rsidR="00AF795B">
        <w:t xml:space="preserve"> </w:t>
      </w:r>
      <w:r>
        <w:t>at</w:t>
      </w:r>
      <w:r w:rsidR="00AF795B">
        <w:t xml:space="preserve"> </w:t>
      </w:r>
      <w:r w:rsidR="00786703" w:rsidRPr="00786703">
        <w:rPr>
          <w:b/>
          <w:bCs/>
          <w:i/>
          <w:iCs/>
          <w:color w:val="0070C0"/>
        </w:rPr>
        <w:t>CITY</w:t>
      </w:r>
      <w:r w:rsidR="00786703">
        <w:t>,</w:t>
      </w:r>
      <w:r w:rsidR="00AF795B">
        <w:t xml:space="preserve"> </w:t>
      </w:r>
      <w:r w:rsidR="00786703" w:rsidRPr="00786703">
        <w:rPr>
          <w:b/>
          <w:bCs/>
          <w:i/>
          <w:iCs/>
          <w:color w:val="0070C0"/>
        </w:rPr>
        <w:t>STAT</w:t>
      </w:r>
      <w:r w:rsidR="00786703">
        <w:rPr>
          <w:b/>
          <w:bCs/>
          <w:i/>
          <w:iCs/>
          <w:color w:val="0070C0"/>
        </w:rPr>
        <w:t>E</w:t>
      </w:r>
      <w:r w:rsidR="00786703">
        <w:t>,</w:t>
      </w:r>
      <w:r w:rsidR="00AF795B">
        <w:t xml:space="preserve"> </w:t>
      </w:r>
      <w:r w:rsidR="00786703">
        <w:t>and</w:t>
      </w:r>
      <w:r w:rsidR="00AF795B">
        <w:t xml:space="preserve"> </w:t>
      </w:r>
      <w:r w:rsidR="00786703">
        <w:t>are</w:t>
      </w:r>
      <w:r w:rsidR="00AF795B">
        <w:t xml:space="preserve"> </w:t>
      </w:r>
      <w:r w:rsidR="00786703">
        <w:t>presented</w:t>
      </w:r>
      <w:r w:rsidR="00936F06">
        <w:t>,</w:t>
      </w:r>
      <w:r w:rsidR="00AF795B">
        <w:t xml:space="preserve"> </w:t>
      </w:r>
      <w:r w:rsidR="00786703">
        <w:t>along</w:t>
      </w:r>
      <w:r w:rsidR="00AF795B">
        <w:t xml:space="preserve"> </w:t>
      </w:r>
      <w:r w:rsidR="00786703">
        <w:t>with</w:t>
      </w:r>
      <w:r w:rsidR="00AF795B">
        <w:t xml:space="preserve"> </w:t>
      </w:r>
      <w:r w:rsidR="00786703">
        <w:t>the</w:t>
      </w:r>
      <w:r w:rsidR="00AF795B">
        <w:t xml:space="preserve"> </w:t>
      </w:r>
      <w:r w:rsidR="00786703">
        <w:t>flood-inundation</w:t>
      </w:r>
      <w:r w:rsidR="00AF795B">
        <w:t xml:space="preserve"> </w:t>
      </w:r>
      <w:r w:rsidR="00786703">
        <w:t>maps</w:t>
      </w:r>
      <w:r w:rsidR="00936F06">
        <w:t>,</w:t>
      </w:r>
      <w:r w:rsidR="00AF795B">
        <w:t xml:space="preserve"> </w:t>
      </w:r>
      <w:r w:rsidR="00786703">
        <w:t>on</w:t>
      </w:r>
      <w:r w:rsidR="00AF795B">
        <w:t xml:space="preserve"> </w:t>
      </w:r>
      <w:r w:rsidR="00786703">
        <w:t>the</w:t>
      </w:r>
      <w:r w:rsidR="00AF795B">
        <w:t xml:space="preserve"> </w:t>
      </w:r>
      <w:r w:rsidR="00786703">
        <w:t>USGS</w:t>
      </w:r>
      <w:r w:rsidR="00AF795B">
        <w:t xml:space="preserve"> </w:t>
      </w:r>
      <w:r w:rsidR="00786703">
        <w:t>flood</w:t>
      </w:r>
      <w:r w:rsidR="00AF795B">
        <w:t xml:space="preserve"> </w:t>
      </w:r>
      <w:r w:rsidR="00786703">
        <w:t>mapp</w:t>
      </w:r>
      <w:r w:rsidR="00EA030F">
        <w:t>ing</w:t>
      </w:r>
      <w:r w:rsidR="00AF795B">
        <w:t xml:space="preserve"> </w:t>
      </w:r>
      <w:r w:rsidR="00EA030F">
        <w:t>application.</w:t>
      </w:r>
      <w:r w:rsidR="00AF795B">
        <w:t xml:space="preserve"> </w:t>
      </w:r>
      <w:r w:rsidR="00B5640F" w:rsidRPr="00EA030F">
        <w:rPr>
          <w:color w:val="FF0000"/>
        </w:rPr>
        <w:t>[Add</w:t>
      </w:r>
      <w:r w:rsidR="00AF795B">
        <w:rPr>
          <w:color w:val="FF0000"/>
        </w:rPr>
        <w:t xml:space="preserve"> </w:t>
      </w:r>
      <w:r w:rsidR="00B5640F" w:rsidRPr="00EA030F">
        <w:rPr>
          <w:color w:val="FF0000"/>
        </w:rPr>
        <w:t>a</w:t>
      </w:r>
      <w:r w:rsidR="00AF795B">
        <w:rPr>
          <w:color w:val="FF0000"/>
        </w:rPr>
        <w:t xml:space="preserve"> </w:t>
      </w:r>
      <w:r w:rsidR="00B5640F" w:rsidRPr="00EA030F">
        <w:rPr>
          <w:color w:val="FF0000"/>
        </w:rPr>
        <w:t>description</w:t>
      </w:r>
      <w:r w:rsidR="00AF795B">
        <w:rPr>
          <w:color w:val="FF0000"/>
        </w:rPr>
        <w:t xml:space="preserve"> </w:t>
      </w:r>
      <w:r w:rsidR="00B5640F" w:rsidRPr="00EA030F">
        <w:rPr>
          <w:color w:val="FF0000"/>
        </w:rPr>
        <w:t>and</w:t>
      </w:r>
      <w:r w:rsidR="00AF795B">
        <w:rPr>
          <w:color w:val="FF0000"/>
        </w:rPr>
        <w:t xml:space="preserve"> </w:t>
      </w:r>
      <w:r w:rsidR="00B5640F" w:rsidRPr="00EA030F">
        <w:rPr>
          <w:color w:val="FF0000"/>
        </w:rPr>
        <w:t>pertinent</w:t>
      </w:r>
      <w:r w:rsidR="00AF795B">
        <w:rPr>
          <w:color w:val="FF0000"/>
        </w:rPr>
        <w:t xml:space="preserve"> </w:t>
      </w:r>
      <w:r w:rsidR="00B5640F" w:rsidRPr="00EA030F">
        <w:rPr>
          <w:color w:val="FF0000"/>
        </w:rPr>
        <w:t>info</w:t>
      </w:r>
      <w:r w:rsidR="00AF795B">
        <w:rPr>
          <w:color w:val="FF0000"/>
        </w:rPr>
        <w:t xml:space="preserve"> </w:t>
      </w:r>
      <w:r w:rsidR="00B5640F" w:rsidRPr="00EA030F">
        <w:rPr>
          <w:color w:val="FF0000"/>
        </w:rPr>
        <w:t>of</w:t>
      </w:r>
      <w:r w:rsidR="00AF795B">
        <w:rPr>
          <w:color w:val="FF0000"/>
        </w:rPr>
        <w:t xml:space="preserve"> </w:t>
      </w:r>
      <w:r w:rsidR="00B5640F" w:rsidRPr="00EA030F">
        <w:rPr>
          <w:color w:val="FF0000"/>
        </w:rPr>
        <w:t>the</w:t>
      </w:r>
      <w:r w:rsidR="00AF795B">
        <w:rPr>
          <w:color w:val="FF0000"/>
        </w:rPr>
        <w:t xml:space="preserve"> </w:t>
      </w:r>
      <w:r w:rsidR="00F95F62">
        <w:rPr>
          <w:color w:val="FF0000"/>
        </w:rPr>
        <w:t>Hazus</w:t>
      </w:r>
      <w:r w:rsidR="00AF795B">
        <w:rPr>
          <w:color w:val="FF0000"/>
        </w:rPr>
        <w:t xml:space="preserve"> </w:t>
      </w:r>
      <w:r w:rsidR="00B5640F" w:rsidRPr="00EA030F">
        <w:rPr>
          <w:color w:val="FF0000"/>
        </w:rPr>
        <w:t>analysis</w:t>
      </w:r>
      <w:r w:rsidR="00AF795B">
        <w:rPr>
          <w:color w:val="FF0000"/>
        </w:rPr>
        <w:t xml:space="preserve"> </w:t>
      </w:r>
      <w:r w:rsidR="00B5640F" w:rsidRPr="00EA030F">
        <w:rPr>
          <w:color w:val="FF0000"/>
        </w:rPr>
        <w:t>that</w:t>
      </w:r>
      <w:r w:rsidR="00AF795B">
        <w:rPr>
          <w:color w:val="FF0000"/>
        </w:rPr>
        <w:t xml:space="preserve"> </w:t>
      </w:r>
      <w:r w:rsidR="00B5640F" w:rsidRPr="00EA030F">
        <w:rPr>
          <w:color w:val="FF0000"/>
        </w:rPr>
        <w:t>was</w:t>
      </w:r>
      <w:r w:rsidR="00AF795B">
        <w:rPr>
          <w:color w:val="FF0000"/>
        </w:rPr>
        <w:t xml:space="preserve"> </w:t>
      </w:r>
      <w:r w:rsidR="00B5640F" w:rsidRPr="00EA030F">
        <w:rPr>
          <w:color w:val="FF0000"/>
        </w:rPr>
        <w:t>performed</w:t>
      </w:r>
      <w:r w:rsidR="00AF795B">
        <w:rPr>
          <w:color w:val="FF0000"/>
        </w:rPr>
        <w:t xml:space="preserve"> </w:t>
      </w:r>
      <w:r w:rsidR="00B5640F" w:rsidRPr="00EA030F">
        <w:rPr>
          <w:color w:val="FF0000"/>
        </w:rPr>
        <w:t>for</w:t>
      </w:r>
      <w:r w:rsidR="00AF795B">
        <w:rPr>
          <w:color w:val="FF0000"/>
        </w:rPr>
        <w:t xml:space="preserve"> </w:t>
      </w:r>
      <w:r w:rsidR="00B5640F" w:rsidRPr="00EA030F">
        <w:rPr>
          <w:color w:val="FF0000"/>
        </w:rPr>
        <w:t>the</w:t>
      </w:r>
      <w:r w:rsidR="00AF795B">
        <w:rPr>
          <w:color w:val="FF0000"/>
        </w:rPr>
        <w:t xml:space="preserve"> </w:t>
      </w:r>
      <w:r w:rsidR="00B5640F" w:rsidRPr="00EA030F">
        <w:rPr>
          <w:color w:val="FF0000"/>
        </w:rPr>
        <w:t>study</w:t>
      </w:r>
      <w:r w:rsidR="00AF795B">
        <w:rPr>
          <w:color w:val="FF0000"/>
        </w:rPr>
        <w:t xml:space="preserve"> </w:t>
      </w:r>
      <w:r w:rsidR="00B5640F" w:rsidRPr="00EA030F">
        <w:rPr>
          <w:color w:val="FF0000"/>
        </w:rPr>
        <w:t>reach.</w:t>
      </w:r>
      <w:r w:rsidR="00AF795B">
        <w:rPr>
          <w:color w:val="FF0000"/>
        </w:rPr>
        <w:t xml:space="preserve"> </w:t>
      </w:r>
      <w:r w:rsidR="00B5640F" w:rsidRPr="00EA030F">
        <w:rPr>
          <w:color w:val="FF0000"/>
        </w:rPr>
        <w:t>Background</w:t>
      </w:r>
      <w:r w:rsidR="00AF795B">
        <w:rPr>
          <w:color w:val="FF0000"/>
        </w:rPr>
        <w:t xml:space="preserve"> </w:t>
      </w:r>
      <w:r w:rsidR="00B5640F" w:rsidRPr="00EA030F">
        <w:rPr>
          <w:color w:val="FF0000"/>
        </w:rPr>
        <w:t>info</w:t>
      </w:r>
      <w:r w:rsidR="00AF795B">
        <w:rPr>
          <w:color w:val="FF0000"/>
        </w:rPr>
        <w:t xml:space="preserve"> </w:t>
      </w:r>
      <w:r w:rsidR="00B5640F" w:rsidRPr="00EA030F">
        <w:rPr>
          <w:color w:val="FF0000"/>
        </w:rPr>
        <w:t>can</w:t>
      </w:r>
      <w:r w:rsidR="00AF795B">
        <w:rPr>
          <w:color w:val="FF0000"/>
        </w:rPr>
        <w:t xml:space="preserve"> </w:t>
      </w:r>
      <w:r w:rsidR="00B5640F" w:rsidRPr="00EA030F">
        <w:rPr>
          <w:color w:val="FF0000"/>
        </w:rPr>
        <w:t>be</w:t>
      </w:r>
      <w:r w:rsidR="00AF795B">
        <w:rPr>
          <w:color w:val="FF0000"/>
        </w:rPr>
        <w:t xml:space="preserve"> </w:t>
      </w:r>
      <w:r w:rsidR="00B5640F" w:rsidRPr="00EA030F">
        <w:rPr>
          <w:color w:val="FF0000"/>
        </w:rPr>
        <w:t>found</w:t>
      </w:r>
      <w:r w:rsidR="00AF795B">
        <w:rPr>
          <w:color w:val="FF0000"/>
        </w:rPr>
        <w:t xml:space="preserve"> </w:t>
      </w:r>
      <w:r w:rsidR="00B5640F" w:rsidRPr="00EA030F">
        <w:rPr>
          <w:color w:val="FF0000"/>
        </w:rPr>
        <w:t>at</w:t>
      </w:r>
      <w:r w:rsidR="00AF795B">
        <w:rPr>
          <w:color w:val="FF0000"/>
        </w:rPr>
        <w:t xml:space="preserve"> </w:t>
      </w:r>
      <w:r w:rsidR="00B5640F" w:rsidRPr="00EA030F">
        <w:rPr>
          <w:color w:val="FF0000"/>
        </w:rPr>
        <w:t>Federal</w:t>
      </w:r>
      <w:r w:rsidR="00AF795B">
        <w:rPr>
          <w:color w:val="FF0000"/>
        </w:rPr>
        <w:t xml:space="preserve"> </w:t>
      </w:r>
      <w:r w:rsidR="00B5640F" w:rsidRPr="00EA030F">
        <w:rPr>
          <w:color w:val="FF0000"/>
        </w:rPr>
        <w:t>Emergency</w:t>
      </w:r>
      <w:r w:rsidR="00AF795B">
        <w:rPr>
          <w:color w:val="FF0000"/>
        </w:rPr>
        <w:t xml:space="preserve"> </w:t>
      </w:r>
      <w:r w:rsidR="00B5640F" w:rsidRPr="00EA030F">
        <w:rPr>
          <w:color w:val="FF0000"/>
        </w:rPr>
        <w:t>Management</w:t>
      </w:r>
      <w:r w:rsidR="00AF795B">
        <w:rPr>
          <w:color w:val="FF0000"/>
        </w:rPr>
        <w:t xml:space="preserve"> </w:t>
      </w:r>
      <w:r w:rsidR="00B5640F" w:rsidRPr="00EA030F">
        <w:rPr>
          <w:color w:val="FF0000"/>
        </w:rPr>
        <w:t>Agency</w:t>
      </w:r>
      <w:r w:rsidR="00AF795B">
        <w:rPr>
          <w:color w:val="FF0000"/>
        </w:rPr>
        <w:t xml:space="preserve"> </w:t>
      </w:r>
      <w:r w:rsidR="00B5640F" w:rsidRPr="00EA030F">
        <w:rPr>
          <w:color w:val="FF0000"/>
        </w:rPr>
        <w:t>(</w:t>
      </w:r>
      <w:r w:rsidR="00B5640F">
        <w:rPr>
          <w:color w:val="FF0000"/>
        </w:rPr>
        <w:t>YEARc</w:t>
      </w:r>
      <w:r w:rsidR="00B5640F" w:rsidRPr="00EA030F">
        <w:rPr>
          <w:color w:val="FF0000"/>
        </w:rPr>
        <w:t>).]</w:t>
      </w:r>
    </w:p>
    <w:p w14:paraId="4E0D813E" w14:textId="77777777" w:rsidR="00813082" w:rsidRPr="00EB5AA7" w:rsidRDefault="00813082" w:rsidP="00813082">
      <w:pPr>
        <w:pStyle w:val="Heading1"/>
      </w:pPr>
      <w:bookmarkStart w:id="62" w:name="_Toc384710353"/>
      <w:r w:rsidRPr="00EB5AA7">
        <w:t>Summary</w:t>
      </w:r>
      <w:bookmarkEnd w:id="62"/>
    </w:p>
    <w:p w14:paraId="7723F7B2" w14:textId="0ADE41B0" w:rsidR="00813082" w:rsidRPr="00B675C2" w:rsidRDefault="00813082" w:rsidP="00B675C2">
      <w:pPr>
        <w:pStyle w:val="BodyText"/>
      </w:pPr>
      <w:r w:rsidRPr="00EB5AA7">
        <w:t>A</w:t>
      </w:r>
      <w:r w:rsidR="00AF795B">
        <w:t xml:space="preserve"> </w:t>
      </w:r>
      <w:r w:rsidRPr="00EB5AA7">
        <w:t>series</w:t>
      </w:r>
      <w:r w:rsidR="00AF795B">
        <w:t xml:space="preserve"> </w:t>
      </w:r>
      <w:r w:rsidRPr="00EB5AA7">
        <w:t>of</w:t>
      </w:r>
      <w:r w:rsidR="00AF795B">
        <w:t xml:space="preserve"> </w:t>
      </w:r>
      <w:r w:rsidRPr="00B675C2">
        <w:rPr>
          <w:b/>
          <w:bCs/>
          <w:i/>
          <w:iCs/>
          <w:color w:val="0070C0"/>
        </w:rPr>
        <w:t>xx</w:t>
      </w:r>
      <w:r w:rsidR="00AF795B">
        <w:t xml:space="preserve"> </w:t>
      </w:r>
      <w:r>
        <w:t>digital</w:t>
      </w:r>
      <w:r w:rsidR="00AF795B">
        <w:t xml:space="preserve"> </w:t>
      </w:r>
      <w:r w:rsidRPr="00EB5AA7">
        <w:t>flood-inundation</w:t>
      </w:r>
      <w:r w:rsidR="00AF795B">
        <w:t xml:space="preserve"> </w:t>
      </w:r>
      <w:r w:rsidRPr="00EB5AA7">
        <w:t>maps</w:t>
      </w:r>
      <w:r w:rsidR="00AF795B">
        <w:t xml:space="preserve"> </w:t>
      </w:r>
      <w:r w:rsidRPr="00EB5AA7">
        <w:t>were</w:t>
      </w:r>
      <w:r w:rsidR="00AF795B">
        <w:t xml:space="preserve"> </w:t>
      </w:r>
      <w:r w:rsidRPr="00EB5AA7">
        <w:t>developed</w:t>
      </w:r>
      <w:r w:rsidR="00AF795B">
        <w:t xml:space="preserve"> </w:t>
      </w:r>
      <w:r w:rsidRPr="00EB5AA7">
        <w:t>in</w:t>
      </w:r>
      <w:r w:rsidR="00AF795B">
        <w:t xml:space="preserve"> </w:t>
      </w:r>
      <w:r w:rsidRPr="00EB5AA7">
        <w:t>cooperation</w:t>
      </w:r>
      <w:r w:rsidR="00AF795B">
        <w:t xml:space="preserve"> </w:t>
      </w:r>
      <w:r w:rsidRPr="00EB5AA7">
        <w:t>with</w:t>
      </w:r>
      <w:r w:rsidR="00AF795B">
        <w:t xml:space="preserve"> </w:t>
      </w:r>
      <w:r w:rsidR="00F95F62">
        <w:rPr>
          <w:b/>
          <w:bCs/>
          <w:i/>
          <w:iCs/>
          <w:color w:val="0070C0"/>
        </w:rPr>
        <w:t>COOPERATOR</w:t>
      </w:r>
      <w:r w:rsidR="00AF795B">
        <w:t xml:space="preserve"> </w:t>
      </w:r>
      <w:r w:rsidRPr="00EB5AA7">
        <w:t>for</w:t>
      </w:r>
      <w:r w:rsidR="00AF795B">
        <w:t xml:space="preserve"> </w:t>
      </w:r>
      <w:r w:rsidRPr="00EB5AA7">
        <w:t>the</w:t>
      </w:r>
      <w:r w:rsidR="00AF795B">
        <w:t xml:space="preserve"> </w:t>
      </w:r>
      <w:r w:rsidR="00B057B4">
        <w:rPr>
          <w:b/>
          <w:bCs/>
          <w:i/>
          <w:iCs/>
          <w:color w:val="0070C0"/>
        </w:rPr>
        <w:t>XXX</w:t>
      </w:r>
      <w:r w:rsidR="00AF795B">
        <w:rPr>
          <w:b/>
          <w:bCs/>
          <w:i/>
          <w:iCs/>
          <w:color w:val="0070C0"/>
        </w:rPr>
        <w:t xml:space="preserve"> </w:t>
      </w:r>
      <w:r w:rsidR="00B057B4">
        <w:rPr>
          <w:b/>
          <w:bCs/>
          <w:i/>
          <w:iCs/>
          <w:color w:val="0070C0"/>
        </w:rPr>
        <w:t>R</w:t>
      </w:r>
      <w:r w:rsidRPr="00B675C2">
        <w:rPr>
          <w:b/>
          <w:bCs/>
          <w:i/>
          <w:iCs/>
          <w:color w:val="0070C0"/>
        </w:rPr>
        <w:t>IVER</w:t>
      </w:r>
      <w:r w:rsidR="00AF795B">
        <w:t xml:space="preserve"> </w:t>
      </w:r>
      <w:r>
        <w:t>at</w:t>
      </w:r>
      <w:r w:rsidR="00AF795B">
        <w:t xml:space="preserve"> </w:t>
      </w:r>
      <w:r w:rsidRPr="00B675C2">
        <w:rPr>
          <w:b/>
          <w:bCs/>
          <w:i/>
          <w:iCs/>
          <w:color w:val="0070C0"/>
        </w:rPr>
        <w:t>CITY</w:t>
      </w:r>
      <w:r w:rsidR="00791F2B">
        <w:t>,</w:t>
      </w:r>
      <w:r w:rsidR="00AF795B">
        <w:t xml:space="preserve"> </w:t>
      </w:r>
      <w:r w:rsidR="00791F2B" w:rsidRPr="00791F2B">
        <w:rPr>
          <w:b/>
          <w:bCs/>
          <w:i/>
          <w:iCs/>
          <w:color w:val="0070C0"/>
        </w:rPr>
        <w:t>STATE</w:t>
      </w:r>
      <w:r w:rsidR="00791F2B">
        <w:t>.</w:t>
      </w:r>
      <w:r w:rsidR="00AF795B">
        <w:t xml:space="preserve"> </w:t>
      </w:r>
      <w:r>
        <w:t>The</w:t>
      </w:r>
      <w:r w:rsidR="00AF795B">
        <w:t xml:space="preserve"> </w:t>
      </w:r>
      <w:r>
        <w:t>maps</w:t>
      </w:r>
      <w:r w:rsidR="00AF795B">
        <w:t xml:space="preserve"> </w:t>
      </w:r>
      <w:r>
        <w:t>cover</w:t>
      </w:r>
      <w:r w:rsidR="00AF795B">
        <w:t xml:space="preserve"> </w:t>
      </w:r>
      <w:r>
        <w:t>a</w:t>
      </w:r>
      <w:r w:rsidR="00AF795B">
        <w:t xml:space="preserve"> </w:t>
      </w:r>
      <w:r>
        <w:t>reach</w:t>
      </w:r>
      <w:r w:rsidR="00AF795B">
        <w:t xml:space="preserve"> </w:t>
      </w:r>
      <w:r>
        <w:t>about</w:t>
      </w:r>
      <w:r w:rsidR="00AF795B">
        <w:t xml:space="preserve"> </w:t>
      </w:r>
      <w:r w:rsidR="00B057B4">
        <w:rPr>
          <w:b/>
          <w:bCs/>
          <w:i/>
          <w:iCs/>
          <w:color w:val="0070C0"/>
        </w:rPr>
        <w:t>xx</w:t>
      </w:r>
      <w:r w:rsidR="00AF795B">
        <w:t xml:space="preserve"> </w:t>
      </w:r>
      <w:r>
        <w:t>mi</w:t>
      </w:r>
      <w:r w:rsidR="00EC43E5">
        <w:t>les</w:t>
      </w:r>
      <w:r w:rsidR="00AF795B">
        <w:t xml:space="preserve"> </w:t>
      </w:r>
      <w:r>
        <w:t>long</w:t>
      </w:r>
      <w:r w:rsidR="00AF795B">
        <w:t xml:space="preserve"> </w:t>
      </w:r>
      <w:r>
        <w:t>from</w:t>
      </w:r>
      <w:r w:rsidR="00AF795B">
        <w:t xml:space="preserve"> </w:t>
      </w:r>
      <w:r w:rsidR="00B057B4">
        <w:rPr>
          <w:b/>
          <w:bCs/>
          <w:i/>
          <w:iCs/>
          <w:color w:val="0070C0"/>
        </w:rPr>
        <w:t>POINT</w:t>
      </w:r>
      <w:r w:rsidRPr="00B675C2">
        <w:rPr>
          <w:b/>
          <w:bCs/>
          <w:i/>
          <w:iCs/>
          <w:color w:val="0070C0"/>
        </w:rPr>
        <w:t>A</w:t>
      </w:r>
      <w:r w:rsidR="00AF795B">
        <w:t xml:space="preserve"> </w:t>
      </w:r>
      <w:r>
        <w:t>to</w:t>
      </w:r>
      <w:r w:rsidR="00AF795B">
        <w:t xml:space="preserve"> </w:t>
      </w:r>
      <w:r w:rsidR="00B057B4">
        <w:rPr>
          <w:b/>
          <w:bCs/>
          <w:i/>
          <w:iCs/>
          <w:color w:val="0070C0"/>
        </w:rPr>
        <w:t>POINT</w:t>
      </w:r>
      <w:r w:rsidRPr="00B675C2">
        <w:rPr>
          <w:b/>
          <w:bCs/>
          <w:i/>
          <w:iCs/>
          <w:color w:val="0070C0"/>
        </w:rPr>
        <w:t>B</w:t>
      </w:r>
      <w:r>
        <w:t>.</w:t>
      </w:r>
      <w:r w:rsidR="00AF795B">
        <w:t xml:space="preserve"> </w:t>
      </w:r>
      <w:r w:rsidRPr="00EB5AA7">
        <w:t>The</w:t>
      </w:r>
      <w:r w:rsidR="00AF795B">
        <w:t xml:space="preserve"> </w:t>
      </w:r>
      <w:r w:rsidRPr="00EB5AA7">
        <w:t>maps</w:t>
      </w:r>
      <w:r w:rsidR="00AF795B">
        <w:t xml:space="preserve"> </w:t>
      </w:r>
      <w:r w:rsidRPr="00EB5AA7">
        <w:t>were</w:t>
      </w:r>
      <w:r w:rsidR="00AF795B">
        <w:t xml:space="preserve"> </w:t>
      </w:r>
      <w:r w:rsidRPr="00EB5AA7">
        <w:t>developed</w:t>
      </w:r>
      <w:r w:rsidR="00AF795B">
        <w:t xml:space="preserve"> </w:t>
      </w:r>
      <w:r>
        <w:t>by</w:t>
      </w:r>
      <w:r w:rsidR="00AF795B">
        <w:t xml:space="preserve"> </w:t>
      </w:r>
      <w:r w:rsidRPr="00EB5AA7">
        <w:t>using</w:t>
      </w:r>
      <w:r w:rsidR="00AF795B">
        <w:t xml:space="preserve"> </w:t>
      </w:r>
      <w:r w:rsidRPr="00EB5AA7">
        <w:t>the</w:t>
      </w:r>
      <w:r w:rsidR="00AF795B">
        <w:t xml:space="preserve"> </w:t>
      </w:r>
      <w:r w:rsidRPr="00F95F62">
        <w:rPr>
          <w:b/>
          <w:bCs/>
          <w:i/>
          <w:iCs/>
          <w:color w:val="0070C0"/>
        </w:rPr>
        <w:t>U.S.</w:t>
      </w:r>
      <w:r w:rsidR="00AF795B">
        <w:rPr>
          <w:b/>
          <w:bCs/>
          <w:i/>
          <w:iCs/>
          <w:color w:val="0070C0"/>
        </w:rPr>
        <w:t xml:space="preserve"> </w:t>
      </w:r>
      <w:r w:rsidRPr="00F95F62">
        <w:rPr>
          <w:b/>
          <w:bCs/>
          <w:i/>
          <w:iCs/>
          <w:color w:val="0070C0"/>
        </w:rPr>
        <w:t>Army</w:t>
      </w:r>
      <w:r w:rsidR="00AF795B">
        <w:rPr>
          <w:b/>
          <w:bCs/>
          <w:i/>
          <w:iCs/>
          <w:color w:val="0070C0"/>
        </w:rPr>
        <w:t xml:space="preserve"> </w:t>
      </w:r>
      <w:r w:rsidRPr="00F95F62">
        <w:rPr>
          <w:b/>
          <w:bCs/>
          <w:i/>
          <w:iCs/>
          <w:color w:val="0070C0"/>
        </w:rPr>
        <w:t>Corps</w:t>
      </w:r>
      <w:r w:rsidR="00AF795B">
        <w:rPr>
          <w:b/>
          <w:bCs/>
          <w:i/>
          <w:iCs/>
          <w:color w:val="0070C0"/>
        </w:rPr>
        <w:t xml:space="preserve"> </w:t>
      </w:r>
      <w:r w:rsidRPr="00F95F62">
        <w:rPr>
          <w:b/>
          <w:bCs/>
          <w:i/>
          <w:iCs/>
          <w:color w:val="0070C0"/>
        </w:rPr>
        <w:t>of</w:t>
      </w:r>
      <w:r w:rsidR="00AF795B">
        <w:rPr>
          <w:b/>
          <w:bCs/>
          <w:i/>
          <w:iCs/>
          <w:color w:val="0070C0"/>
        </w:rPr>
        <w:t xml:space="preserve"> </w:t>
      </w:r>
      <w:r w:rsidRPr="00F95F62">
        <w:rPr>
          <w:b/>
          <w:bCs/>
          <w:i/>
          <w:iCs/>
          <w:color w:val="0070C0"/>
        </w:rPr>
        <w:t>Engineers’</w:t>
      </w:r>
      <w:r w:rsidR="00AF795B">
        <w:rPr>
          <w:b/>
          <w:bCs/>
          <w:i/>
          <w:iCs/>
          <w:color w:val="0070C0"/>
        </w:rPr>
        <w:t xml:space="preserve"> </w:t>
      </w:r>
      <w:r w:rsidRPr="00F95F62">
        <w:rPr>
          <w:b/>
          <w:bCs/>
          <w:i/>
          <w:iCs/>
          <w:color w:val="0070C0"/>
        </w:rPr>
        <w:t>HEC–RAS</w:t>
      </w:r>
      <w:r w:rsidR="00AF795B">
        <w:rPr>
          <w:b/>
          <w:bCs/>
          <w:i/>
          <w:iCs/>
          <w:color w:val="0070C0"/>
        </w:rPr>
        <w:t xml:space="preserve"> </w:t>
      </w:r>
      <w:r w:rsidRPr="00F95F62">
        <w:rPr>
          <w:b/>
          <w:bCs/>
          <w:i/>
          <w:iCs/>
          <w:color w:val="0070C0"/>
        </w:rPr>
        <w:t>and</w:t>
      </w:r>
      <w:r w:rsidR="00AF795B">
        <w:rPr>
          <w:b/>
          <w:bCs/>
          <w:i/>
          <w:iCs/>
          <w:color w:val="0070C0"/>
        </w:rPr>
        <w:t xml:space="preserve"> </w:t>
      </w:r>
      <w:r w:rsidRPr="00F95F62">
        <w:rPr>
          <w:b/>
          <w:bCs/>
          <w:i/>
          <w:iCs/>
          <w:color w:val="0070C0"/>
        </w:rPr>
        <w:t>HEC–GeoRAS</w:t>
      </w:r>
      <w:r w:rsidR="00AF795B">
        <w:t xml:space="preserve"> </w:t>
      </w:r>
      <w:r w:rsidRPr="00EB5AA7">
        <w:t>programs</w:t>
      </w:r>
      <w:r w:rsidR="00AF795B">
        <w:t xml:space="preserve"> </w:t>
      </w:r>
      <w:r w:rsidRPr="00EB5AA7">
        <w:t>to</w:t>
      </w:r>
      <w:r w:rsidR="00AF795B">
        <w:t xml:space="preserve"> </w:t>
      </w:r>
      <w:r w:rsidRPr="00EB5AA7">
        <w:t>compute</w:t>
      </w:r>
      <w:r w:rsidR="00AF795B">
        <w:t xml:space="preserve"> </w:t>
      </w:r>
      <w:r w:rsidRPr="00EB5AA7">
        <w:t>water-surface</w:t>
      </w:r>
      <w:r w:rsidR="00AF795B">
        <w:t xml:space="preserve"> </w:t>
      </w:r>
      <w:r w:rsidRPr="00EB5AA7">
        <w:t>profiles</w:t>
      </w:r>
      <w:r w:rsidR="00AF795B">
        <w:t xml:space="preserve"> </w:t>
      </w:r>
      <w:r w:rsidRPr="00EB5AA7">
        <w:t>and</w:t>
      </w:r>
      <w:r w:rsidR="00AF795B">
        <w:t xml:space="preserve"> </w:t>
      </w:r>
      <w:r w:rsidRPr="00EB5AA7">
        <w:t>to</w:t>
      </w:r>
      <w:r w:rsidR="00AF795B">
        <w:t xml:space="preserve"> </w:t>
      </w:r>
      <w:r w:rsidRPr="00EB5AA7">
        <w:t>delineate</w:t>
      </w:r>
      <w:r w:rsidR="00AF795B">
        <w:t xml:space="preserve"> </w:t>
      </w:r>
      <w:r w:rsidRPr="00EB5AA7">
        <w:t>estimated</w:t>
      </w:r>
      <w:r w:rsidR="00AF795B">
        <w:t xml:space="preserve"> </w:t>
      </w:r>
      <w:r w:rsidRPr="00EB5AA7">
        <w:t>flood-inundation</w:t>
      </w:r>
      <w:r w:rsidR="00AF795B">
        <w:t xml:space="preserve"> </w:t>
      </w:r>
      <w:r w:rsidRPr="00EB5AA7">
        <w:t>areas</w:t>
      </w:r>
      <w:r w:rsidR="00AF795B">
        <w:t xml:space="preserve"> </w:t>
      </w:r>
      <w:r>
        <w:t>and</w:t>
      </w:r>
      <w:r w:rsidR="00AF795B">
        <w:t xml:space="preserve"> </w:t>
      </w:r>
      <w:r>
        <w:t>depths</w:t>
      </w:r>
      <w:r w:rsidR="00AF795B">
        <w:t xml:space="preserve"> </w:t>
      </w:r>
      <w:r>
        <w:t>of</w:t>
      </w:r>
      <w:r w:rsidR="00AF795B">
        <w:t xml:space="preserve"> </w:t>
      </w:r>
      <w:r>
        <w:t>flooding</w:t>
      </w:r>
      <w:r w:rsidR="00AF795B">
        <w:t xml:space="preserve"> </w:t>
      </w:r>
      <w:r w:rsidRPr="00EB5AA7">
        <w:t>for</w:t>
      </w:r>
      <w:r w:rsidR="00AF795B">
        <w:t xml:space="preserve"> </w:t>
      </w:r>
      <w:r w:rsidRPr="00EB5AA7">
        <w:t>selected</w:t>
      </w:r>
      <w:r w:rsidR="00AF795B">
        <w:t xml:space="preserve"> </w:t>
      </w:r>
      <w:r w:rsidRPr="00EB5AA7">
        <w:t>stream</w:t>
      </w:r>
      <w:r w:rsidR="00AF795B">
        <w:t xml:space="preserve"> </w:t>
      </w:r>
      <w:r w:rsidRPr="00EB5AA7">
        <w:t>stages.</w:t>
      </w:r>
      <w:r w:rsidR="00AF795B">
        <w:t xml:space="preserve"> </w:t>
      </w:r>
      <w:r>
        <w:t>The</w:t>
      </w:r>
      <w:r w:rsidR="00AF795B">
        <w:t xml:space="preserve"> </w:t>
      </w:r>
      <w:r w:rsidRPr="00F95F62">
        <w:rPr>
          <w:b/>
          <w:bCs/>
          <w:i/>
          <w:iCs/>
          <w:color w:val="0070C0"/>
        </w:rPr>
        <w:t>HEC</w:t>
      </w:r>
      <w:r w:rsidR="004B5B14">
        <w:rPr>
          <w:b/>
          <w:bCs/>
          <w:i/>
          <w:iCs/>
          <w:color w:val="0070C0"/>
        </w:rPr>
        <w:t>–RAS</w:t>
      </w:r>
      <w:r w:rsidR="00AF795B">
        <w:t xml:space="preserve"> </w:t>
      </w:r>
      <w:r>
        <w:t>hydraulic</w:t>
      </w:r>
      <w:r w:rsidR="00AF795B">
        <w:t xml:space="preserve"> </w:t>
      </w:r>
      <w:r>
        <w:t>mode</w:t>
      </w:r>
      <w:r w:rsidR="00070293">
        <w:t>l</w:t>
      </w:r>
      <w:r w:rsidR="00AF795B">
        <w:t xml:space="preserve"> </w:t>
      </w:r>
      <w:r w:rsidR="00070293">
        <w:t>was</w:t>
      </w:r>
      <w:r w:rsidR="00AF795B">
        <w:t xml:space="preserve"> </w:t>
      </w:r>
      <w:r w:rsidR="00070293">
        <w:t>calibrated</w:t>
      </w:r>
      <w:r w:rsidR="00AF795B">
        <w:t xml:space="preserve"> </w:t>
      </w:r>
      <w:r w:rsidR="00070293">
        <w:t>to</w:t>
      </w:r>
      <w:r w:rsidR="00AF795B">
        <w:t xml:space="preserve"> </w:t>
      </w:r>
      <w:r w:rsidR="00070293">
        <w:t>the</w:t>
      </w:r>
      <w:r w:rsidR="00AF795B">
        <w:t xml:space="preserve"> </w:t>
      </w:r>
      <w:r w:rsidR="00235A25">
        <w:t>current</w:t>
      </w:r>
      <w:r w:rsidR="00AF795B">
        <w:t xml:space="preserve"> </w:t>
      </w:r>
      <w:r w:rsidR="00070293">
        <w:t>stage-discharge</w:t>
      </w:r>
      <w:r w:rsidR="00AF795B">
        <w:t xml:space="preserve"> </w:t>
      </w:r>
      <w:r w:rsidR="00070293">
        <w:t>relation</w:t>
      </w:r>
      <w:r w:rsidR="00AF795B">
        <w:t xml:space="preserve"> </w:t>
      </w:r>
      <w:r w:rsidR="00070293">
        <w:t>at</w:t>
      </w:r>
      <w:r w:rsidR="00AF795B">
        <w:t xml:space="preserve"> </w:t>
      </w:r>
      <w:r w:rsidR="00070293">
        <w:t>the</w:t>
      </w:r>
      <w:r w:rsidR="00AF795B">
        <w:t xml:space="preserve"> </w:t>
      </w:r>
      <w:r w:rsidR="00070293" w:rsidRPr="00B27E06">
        <w:rPr>
          <w:b/>
          <w:i/>
          <w:color w:val="0070C0"/>
        </w:rPr>
        <w:t>XXX</w:t>
      </w:r>
      <w:r w:rsidR="00AF795B">
        <w:t xml:space="preserve"> </w:t>
      </w:r>
      <w:r w:rsidR="00070293" w:rsidRPr="000F5263">
        <w:rPr>
          <w:b/>
          <w:bCs/>
          <w:i/>
          <w:iCs/>
          <w:color w:val="0070C0"/>
        </w:rPr>
        <w:t>River</w:t>
      </w:r>
      <w:r w:rsidR="00AF795B">
        <w:t xml:space="preserve"> </w:t>
      </w:r>
      <w:r w:rsidR="00070293">
        <w:t>streamgage</w:t>
      </w:r>
      <w:r w:rsidR="00AF795B">
        <w:t xml:space="preserve"> </w:t>
      </w:r>
      <w:r w:rsidR="00070293">
        <w:t>and</w:t>
      </w:r>
      <w:r w:rsidR="00AF795B">
        <w:t xml:space="preserve"> </w:t>
      </w:r>
      <w:r w:rsidR="00070293">
        <w:t>to</w:t>
      </w:r>
      <w:r w:rsidR="00AF795B">
        <w:t xml:space="preserve"> </w:t>
      </w:r>
      <w:r w:rsidR="00070293" w:rsidRPr="00070293">
        <w:rPr>
          <w:b/>
          <w:bCs/>
          <w:i/>
          <w:iCs/>
          <w:color w:val="0070C0"/>
        </w:rPr>
        <w:t>&lt;what</w:t>
      </w:r>
      <w:r w:rsidR="00AF795B">
        <w:rPr>
          <w:b/>
          <w:bCs/>
          <w:i/>
          <w:iCs/>
          <w:color w:val="0070C0"/>
        </w:rPr>
        <w:t xml:space="preserve"> </w:t>
      </w:r>
      <w:r w:rsidR="00070293" w:rsidRPr="00070293">
        <w:rPr>
          <w:b/>
          <w:bCs/>
          <w:i/>
          <w:iCs/>
          <w:color w:val="0070C0"/>
        </w:rPr>
        <w:t>else?&gt;</w:t>
      </w:r>
      <w:r w:rsidRPr="00070293">
        <w:rPr>
          <w:b/>
          <w:bCs/>
          <w:i/>
          <w:iCs/>
          <w:color w:val="0070C0"/>
        </w:rPr>
        <w:t>.</w:t>
      </w:r>
      <w:r w:rsidR="00AF795B">
        <w:t xml:space="preserve"> </w:t>
      </w:r>
      <w:r>
        <w:t>The</w:t>
      </w:r>
      <w:r w:rsidR="00AF795B">
        <w:t xml:space="preserve"> </w:t>
      </w:r>
      <w:r>
        <w:t>model</w:t>
      </w:r>
      <w:r w:rsidR="00AF795B">
        <w:t xml:space="preserve"> </w:t>
      </w:r>
      <w:r>
        <w:t>was</w:t>
      </w:r>
      <w:r w:rsidR="00AF795B">
        <w:t xml:space="preserve"> </w:t>
      </w:r>
      <w:r>
        <w:t>used</w:t>
      </w:r>
      <w:r w:rsidR="00AF795B">
        <w:t xml:space="preserve"> </w:t>
      </w:r>
      <w:r>
        <w:t>to</w:t>
      </w:r>
      <w:r w:rsidR="00AF795B">
        <w:t xml:space="preserve"> </w:t>
      </w:r>
      <w:r>
        <w:t>compute</w:t>
      </w:r>
      <w:r w:rsidR="00AF795B">
        <w:t xml:space="preserve"> </w:t>
      </w:r>
      <w:r w:rsidR="00F95F62">
        <w:rPr>
          <w:b/>
          <w:i/>
          <w:color w:val="0070C0"/>
        </w:rPr>
        <w:t>xx</w:t>
      </w:r>
      <w:r w:rsidR="00AF795B">
        <w:rPr>
          <w:color w:val="0070C0"/>
        </w:rPr>
        <w:t xml:space="preserve"> </w:t>
      </w:r>
      <w:r>
        <w:t>water-surfac</w:t>
      </w:r>
      <w:r w:rsidR="00F95F62">
        <w:t>e</w:t>
      </w:r>
      <w:r w:rsidR="00AF795B">
        <w:t xml:space="preserve"> </w:t>
      </w:r>
      <w:r w:rsidR="00F95F62">
        <w:t>profiles</w:t>
      </w:r>
      <w:r w:rsidR="00AF795B">
        <w:t xml:space="preserve"> </w:t>
      </w:r>
      <w:r w:rsidR="00F95F62">
        <w:t>for</w:t>
      </w:r>
      <w:r w:rsidR="00AF795B">
        <w:t xml:space="preserve"> </w:t>
      </w:r>
      <w:r w:rsidR="00F95F62">
        <w:t>flood</w:t>
      </w:r>
      <w:r w:rsidR="00AF795B">
        <w:t xml:space="preserve"> </w:t>
      </w:r>
      <w:r w:rsidR="00F95F62">
        <w:t>stages</w:t>
      </w:r>
      <w:r w:rsidR="00AF795B">
        <w:t xml:space="preserve"> </w:t>
      </w:r>
      <w:r w:rsidR="00F95F62">
        <w:t>at</w:t>
      </w:r>
      <w:r w:rsidR="00AF795B">
        <w:t xml:space="preserve"> </w:t>
      </w:r>
      <w:r w:rsidR="00F95F62" w:rsidRPr="00F95F62">
        <w:rPr>
          <w:b/>
          <w:bCs/>
          <w:i/>
          <w:iCs/>
          <w:color w:val="0070C0"/>
        </w:rPr>
        <w:t>x</w:t>
      </w:r>
      <w:r>
        <w:t>-</w:t>
      </w:r>
      <w:r w:rsidR="006800A3">
        <w:t>foot (</w:t>
      </w:r>
      <w:r>
        <w:t>ft</w:t>
      </w:r>
      <w:r w:rsidR="006800A3">
        <w:t>)</w:t>
      </w:r>
      <w:r w:rsidR="00AF795B">
        <w:t xml:space="preserve"> </w:t>
      </w:r>
      <w:r>
        <w:t>intervals</w:t>
      </w:r>
      <w:r w:rsidR="00AF795B">
        <w:t xml:space="preserve"> </w:t>
      </w:r>
      <w:r>
        <w:lastRenderedPageBreak/>
        <w:t>referenced</w:t>
      </w:r>
      <w:r w:rsidR="00AF795B">
        <w:t xml:space="preserve"> </w:t>
      </w:r>
      <w:r>
        <w:t>to</w:t>
      </w:r>
      <w:r w:rsidR="00AF795B">
        <w:t xml:space="preserve"> </w:t>
      </w:r>
      <w:r>
        <w:t>the</w:t>
      </w:r>
      <w:r w:rsidR="00AF795B">
        <w:t xml:space="preserve"> </w:t>
      </w:r>
      <w:r>
        <w:t>streamgage</w:t>
      </w:r>
      <w:r w:rsidR="00AF795B">
        <w:t xml:space="preserve"> </w:t>
      </w:r>
      <w:r>
        <w:t>datum</w:t>
      </w:r>
      <w:r w:rsidR="00AF795B">
        <w:t xml:space="preserve"> </w:t>
      </w:r>
      <w:r>
        <w:t>and</w:t>
      </w:r>
      <w:r w:rsidR="00AF795B">
        <w:t xml:space="preserve"> </w:t>
      </w:r>
      <w:r>
        <w:t>ranging</w:t>
      </w:r>
      <w:r w:rsidR="00AF795B">
        <w:t xml:space="preserve"> </w:t>
      </w:r>
      <w:r>
        <w:t>from</w:t>
      </w:r>
      <w:r w:rsidR="00AF795B">
        <w:t xml:space="preserve"> </w:t>
      </w:r>
      <w:r w:rsidR="00F95F62">
        <w:rPr>
          <w:b/>
          <w:i/>
          <w:color w:val="0070C0"/>
        </w:rPr>
        <w:t>xx</w:t>
      </w:r>
      <w:r w:rsidR="00AF795B">
        <w:rPr>
          <w:color w:val="0070C0"/>
        </w:rPr>
        <w:t xml:space="preserve"> </w:t>
      </w:r>
      <w:r>
        <w:t>ft</w:t>
      </w:r>
      <w:r w:rsidR="00B43911">
        <w:t>,</w:t>
      </w:r>
      <w:r w:rsidR="00AF795B">
        <w:t xml:space="preserve"> </w:t>
      </w:r>
      <w:r>
        <w:t>or</w:t>
      </w:r>
      <w:r w:rsidR="00AF795B">
        <w:t xml:space="preserve"> </w:t>
      </w:r>
      <w:r>
        <w:t>near</w:t>
      </w:r>
      <w:r w:rsidR="00AF795B">
        <w:t xml:space="preserve"> </w:t>
      </w:r>
      <w:r>
        <w:t>bankfull</w:t>
      </w:r>
      <w:r w:rsidR="00B43911">
        <w:t>,</w:t>
      </w:r>
      <w:r w:rsidR="00AF795B">
        <w:t xml:space="preserve"> </w:t>
      </w:r>
      <w:r>
        <w:t>to</w:t>
      </w:r>
      <w:r w:rsidR="00AF795B">
        <w:t xml:space="preserve"> </w:t>
      </w:r>
      <w:r w:rsidR="00F95F62">
        <w:rPr>
          <w:b/>
          <w:i/>
          <w:color w:val="0070C0"/>
        </w:rPr>
        <w:t>yy</w:t>
      </w:r>
      <w:r w:rsidR="00AF795B">
        <w:rPr>
          <w:color w:val="0070C0"/>
        </w:rPr>
        <w:t xml:space="preserve"> </w:t>
      </w:r>
      <w:r>
        <w:t>ft,</w:t>
      </w:r>
      <w:r w:rsidR="00AF795B">
        <w:t xml:space="preserve"> </w:t>
      </w:r>
      <w:r>
        <w:t>which</w:t>
      </w:r>
      <w:r w:rsidR="00AF795B">
        <w:t xml:space="preserve"> </w:t>
      </w:r>
      <w:r>
        <w:t>exceeds</w:t>
      </w:r>
      <w:r w:rsidR="00AF795B">
        <w:t xml:space="preserve"> </w:t>
      </w:r>
      <w:r w:rsidR="00070293">
        <w:t>the</w:t>
      </w:r>
      <w:r w:rsidR="00AF795B">
        <w:t xml:space="preserve"> </w:t>
      </w:r>
      <w:r w:rsidR="00070293">
        <w:t>stage</w:t>
      </w:r>
      <w:r w:rsidR="00AF795B">
        <w:t xml:space="preserve"> </w:t>
      </w:r>
      <w:r>
        <w:t>of</w:t>
      </w:r>
      <w:r w:rsidR="00AF795B">
        <w:t xml:space="preserve"> </w:t>
      </w:r>
      <w:r w:rsidRPr="00335CF7">
        <w:t>the</w:t>
      </w:r>
      <w:r w:rsidR="00AF795B">
        <w:t xml:space="preserve"> </w:t>
      </w:r>
      <w:r>
        <w:t>maximum</w:t>
      </w:r>
      <w:r w:rsidR="00AF795B">
        <w:t xml:space="preserve"> </w:t>
      </w:r>
      <w:r>
        <w:t>recorded</w:t>
      </w:r>
      <w:r w:rsidR="00AF795B">
        <w:t xml:space="preserve"> </w:t>
      </w:r>
      <w:r w:rsidRPr="00335CF7">
        <w:t>peak</w:t>
      </w:r>
      <w:r w:rsidR="00AF795B">
        <w:t xml:space="preserve"> </w:t>
      </w:r>
      <w:r w:rsidRPr="00335CF7">
        <w:t>flo</w:t>
      </w:r>
      <w:r>
        <w:t>w</w:t>
      </w:r>
      <w:r w:rsidR="00AF795B">
        <w:t xml:space="preserve"> </w:t>
      </w:r>
      <w:r w:rsidRPr="00E45EAD">
        <w:rPr>
          <w:color w:val="FF0000"/>
        </w:rPr>
        <w:t>[or</w:t>
      </w:r>
      <w:r w:rsidR="00AF795B">
        <w:rPr>
          <w:color w:val="FF0000"/>
        </w:rPr>
        <w:t xml:space="preserve"> </w:t>
      </w:r>
      <w:r w:rsidRPr="00E45EAD">
        <w:rPr>
          <w:color w:val="FF0000"/>
        </w:rPr>
        <w:t>some</w:t>
      </w:r>
      <w:r w:rsidR="00AF795B">
        <w:rPr>
          <w:color w:val="FF0000"/>
        </w:rPr>
        <w:t xml:space="preserve"> </w:t>
      </w:r>
      <w:r w:rsidRPr="00E45EAD">
        <w:rPr>
          <w:color w:val="FF0000"/>
        </w:rPr>
        <w:t>other</w:t>
      </w:r>
      <w:r w:rsidR="00AF795B">
        <w:rPr>
          <w:color w:val="FF0000"/>
        </w:rPr>
        <w:t xml:space="preserve"> </w:t>
      </w:r>
      <w:r w:rsidRPr="00E45EAD">
        <w:rPr>
          <w:color w:val="FF0000"/>
        </w:rPr>
        <w:t>appropriate</w:t>
      </w:r>
      <w:r w:rsidR="00AF795B">
        <w:rPr>
          <w:color w:val="FF0000"/>
        </w:rPr>
        <w:t xml:space="preserve"> </w:t>
      </w:r>
      <w:r w:rsidRPr="00E45EAD">
        <w:rPr>
          <w:color w:val="FF0000"/>
        </w:rPr>
        <w:t>qualifying</w:t>
      </w:r>
      <w:r w:rsidR="00AF795B">
        <w:rPr>
          <w:color w:val="FF0000"/>
        </w:rPr>
        <w:t xml:space="preserve"> </w:t>
      </w:r>
      <w:r w:rsidRPr="00E45EAD">
        <w:rPr>
          <w:color w:val="FF0000"/>
        </w:rPr>
        <w:t>statement]</w:t>
      </w:r>
      <w:r w:rsidRPr="00E45EAD">
        <w:t>.</w:t>
      </w:r>
      <w:r w:rsidR="00AF795B">
        <w:t xml:space="preserve"> </w:t>
      </w:r>
      <w:r>
        <w:t>The</w:t>
      </w:r>
      <w:r w:rsidR="00AF795B">
        <w:t xml:space="preserve"> </w:t>
      </w:r>
      <w:r>
        <w:t>simulated</w:t>
      </w:r>
      <w:r w:rsidR="00AF795B">
        <w:t xml:space="preserve"> </w:t>
      </w:r>
      <w:r>
        <w:t>water-surface</w:t>
      </w:r>
      <w:r w:rsidR="00AF795B">
        <w:t xml:space="preserve"> </w:t>
      </w:r>
      <w:r>
        <w:t>profiles</w:t>
      </w:r>
      <w:r w:rsidR="00AF795B">
        <w:t xml:space="preserve"> </w:t>
      </w:r>
      <w:r>
        <w:t>were</w:t>
      </w:r>
      <w:r w:rsidR="00AF795B">
        <w:t xml:space="preserve"> </w:t>
      </w:r>
      <w:r>
        <w:t>then</w:t>
      </w:r>
      <w:r w:rsidR="00AF795B">
        <w:t xml:space="preserve"> </w:t>
      </w:r>
      <w:r>
        <w:t>combined</w:t>
      </w:r>
      <w:r w:rsidR="00AF795B">
        <w:t xml:space="preserve"> </w:t>
      </w:r>
      <w:r>
        <w:t>with</w:t>
      </w:r>
      <w:r w:rsidR="00AF795B">
        <w:t xml:space="preserve"> </w:t>
      </w:r>
      <w:r>
        <w:t>a</w:t>
      </w:r>
      <w:r w:rsidR="00AF795B">
        <w:t xml:space="preserve"> </w:t>
      </w:r>
      <w:r w:rsidR="006800A3">
        <w:t>g</w:t>
      </w:r>
      <w:r>
        <w:t>eographic</w:t>
      </w:r>
      <w:r w:rsidR="00AF795B">
        <w:t xml:space="preserve"> </w:t>
      </w:r>
      <w:r w:rsidR="006800A3">
        <w:t>i</w:t>
      </w:r>
      <w:r>
        <w:t>nformation</w:t>
      </w:r>
      <w:r w:rsidR="00AF795B">
        <w:t xml:space="preserve"> </w:t>
      </w:r>
      <w:r w:rsidR="006800A3">
        <w:t>s</w:t>
      </w:r>
      <w:r>
        <w:t>ystem</w:t>
      </w:r>
      <w:r w:rsidR="00AF795B">
        <w:t xml:space="preserve"> </w:t>
      </w:r>
      <w:r w:rsidR="00225DB0">
        <w:t>digital</w:t>
      </w:r>
      <w:r w:rsidR="00AF795B">
        <w:t xml:space="preserve"> </w:t>
      </w:r>
      <w:r w:rsidR="00225DB0">
        <w:t>elevation</w:t>
      </w:r>
      <w:r w:rsidR="00AF795B">
        <w:t xml:space="preserve"> </w:t>
      </w:r>
      <w:r w:rsidR="00225DB0">
        <w:t>model</w:t>
      </w:r>
      <w:r w:rsidR="00AF795B">
        <w:t xml:space="preserve"> </w:t>
      </w:r>
      <w:r>
        <w:t>derived</w:t>
      </w:r>
      <w:r w:rsidR="00AF795B">
        <w:t xml:space="preserve"> </w:t>
      </w:r>
      <w:r>
        <w:t>from</w:t>
      </w:r>
      <w:r w:rsidR="00AF795B">
        <w:t xml:space="preserve"> </w:t>
      </w:r>
      <w:r w:rsidR="00B675C2">
        <w:t>light</w:t>
      </w:r>
      <w:r w:rsidR="00AF795B">
        <w:t xml:space="preserve"> </w:t>
      </w:r>
      <w:r w:rsidR="00B675C2">
        <w:t>detection</w:t>
      </w:r>
      <w:r w:rsidR="00AF795B">
        <w:t xml:space="preserve"> </w:t>
      </w:r>
      <w:r w:rsidR="00B675C2">
        <w:t>and</w:t>
      </w:r>
      <w:r w:rsidR="00AF795B">
        <w:t xml:space="preserve"> </w:t>
      </w:r>
      <w:r w:rsidR="00B675C2">
        <w:t>r</w:t>
      </w:r>
      <w:r w:rsidRPr="00335CF7">
        <w:t>anging</w:t>
      </w:r>
      <w:r w:rsidR="00AF795B">
        <w:t xml:space="preserve"> </w:t>
      </w:r>
      <w:r w:rsidRPr="00335CF7">
        <w:t>data</w:t>
      </w:r>
      <w:r w:rsidR="00AF795B">
        <w:t xml:space="preserve"> </w:t>
      </w:r>
      <w:r w:rsidRPr="00EB5AA7">
        <w:t>to</w:t>
      </w:r>
      <w:r w:rsidR="00AF795B">
        <w:t xml:space="preserve"> </w:t>
      </w:r>
      <w:r w:rsidRPr="00EB5AA7">
        <w:t>delineate</w:t>
      </w:r>
      <w:r w:rsidR="00AF795B">
        <w:t xml:space="preserve"> </w:t>
      </w:r>
      <w:r w:rsidRPr="00EB5AA7">
        <w:t>estimated</w:t>
      </w:r>
      <w:r w:rsidR="00AF795B">
        <w:t xml:space="preserve"> </w:t>
      </w:r>
      <w:r w:rsidRPr="00EB5AA7">
        <w:t>flood-inundation</w:t>
      </w:r>
      <w:r w:rsidR="00AF795B">
        <w:t xml:space="preserve"> </w:t>
      </w:r>
      <w:r w:rsidRPr="00EB5AA7">
        <w:t>areas</w:t>
      </w:r>
      <w:r w:rsidR="00AF795B">
        <w:t xml:space="preserve"> </w:t>
      </w:r>
      <w:r>
        <w:t>as</w:t>
      </w:r>
      <w:r w:rsidR="00AF795B">
        <w:t xml:space="preserve"> </w:t>
      </w:r>
      <w:r>
        <w:t>shapefile</w:t>
      </w:r>
      <w:r w:rsidR="00AF795B">
        <w:t xml:space="preserve"> </w:t>
      </w:r>
      <w:r>
        <w:t>polygons</w:t>
      </w:r>
      <w:r w:rsidR="00AF795B">
        <w:t xml:space="preserve"> </w:t>
      </w:r>
      <w:r>
        <w:t>and</w:t>
      </w:r>
      <w:r w:rsidR="00AF795B">
        <w:t xml:space="preserve"> </w:t>
      </w:r>
      <w:r>
        <w:t>depth</w:t>
      </w:r>
      <w:r w:rsidR="00AF795B">
        <w:t xml:space="preserve"> </w:t>
      </w:r>
      <w:r>
        <w:t>grids</w:t>
      </w:r>
      <w:r w:rsidR="00AF795B">
        <w:t xml:space="preserve"> </w:t>
      </w:r>
      <w:r>
        <w:t>for</w:t>
      </w:r>
      <w:r w:rsidR="00AF795B">
        <w:t xml:space="preserve"> </w:t>
      </w:r>
      <w:r>
        <w:t>each</w:t>
      </w:r>
      <w:r w:rsidR="00AF795B">
        <w:t xml:space="preserve"> </w:t>
      </w:r>
      <w:r>
        <w:t>profile.</w:t>
      </w:r>
      <w:r w:rsidR="00AF795B">
        <w:t xml:space="preserve"> </w:t>
      </w:r>
      <w:r w:rsidRPr="00EB5AA7">
        <w:t>The</w:t>
      </w:r>
      <w:r>
        <w:t>se</w:t>
      </w:r>
      <w:r w:rsidR="00AF795B">
        <w:t xml:space="preserve"> </w:t>
      </w:r>
      <w:r>
        <w:t>flood-inundation</w:t>
      </w:r>
      <w:r w:rsidR="00AF795B">
        <w:t xml:space="preserve"> </w:t>
      </w:r>
      <w:r>
        <w:t>polygons</w:t>
      </w:r>
      <w:r w:rsidR="00AF795B">
        <w:t xml:space="preserve"> </w:t>
      </w:r>
      <w:r>
        <w:t>were</w:t>
      </w:r>
      <w:r w:rsidR="00AF795B">
        <w:t xml:space="preserve"> </w:t>
      </w:r>
      <w:r w:rsidRPr="00EB5AA7">
        <w:t>overlaid</w:t>
      </w:r>
      <w:r w:rsidR="00AF795B">
        <w:t xml:space="preserve"> </w:t>
      </w:r>
      <w:r w:rsidRPr="00EB5AA7">
        <w:t>on</w:t>
      </w:r>
      <w:r w:rsidR="00AF795B">
        <w:t xml:space="preserve"> </w:t>
      </w:r>
      <w:r w:rsidRPr="00EB5AA7">
        <w:t>high-resolution,</w:t>
      </w:r>
      <w:r w:rsidR="00AF795B">
        <w:t xml:space="preserve"> </w:t>
      </w:r>
      <w:r w:rsidRPr="00EB5AA7">
        <w:t>geo</w:t>
      </w:r>
      <w:r>
        <w:t>referenced</w:t>
      </w:r>
      <w:r w:rsidR="00AF795B">
        <w:t xml:space="preserve"> </w:t>
      </w:r>
      <w:r w:rsidRPr="00EB5AA7">
        <w:t>aerial</w:t>
      </w:r>
      <w:r w:rsidR="00AF795B">
        <w:t xml:space="preserve"> </w:t>
      </w:r>
      <w:r w:rsidRPr="00EB5AA7">
        <w:t>photographs</w:t>
      </w:r>
      <w:r w:rsidR="00AF795B">
        <w:t xml:space="preserve"> </w:t>
      </w:r>
      <w:r w:rsidRPr="00EB5AA7">
        <w:t>of</w:t>
      </w:r>
      <w:r w:rsidR="00AF795B">
        <w:t xml:space="preserve"> </w:t>
      </w:r>
      <w:r w:rsidRPr="00EB5AA7">
        <w:t>the</w:t>
      </w:r>
      <w:r w:rsidR="00AF795B">
        <w:t xml:space="preserve"> </w:t>
      </w:r>
      <w:r w:rsidRPr="00EB5AA7">
        <w:t>study</w:t>
      </w:r>
      <w:r w:rsidR="00AF795B">
        <w:t xml:space="preserve"> </w:t>
      </w:r>
      <w:r w:rsidRPr="00EB5AA7">
        <w:t>area.</w:t>
      </w:r>
      <w:r w:rsidR="00AF795B">
        <w:t xml:space="preserve"> </w:t>
      </w:r>
      <w:r w:rsidR="00070293">
        <w:t>The</w:t>
      </w:r>
      <w:r w:rsidR="00AF795B">
        <w:t xml:space="preserve"> </w:t>
      </w:r>
      <w:r w:rsidR="00070293">
        <w:t>flood</w:t>
      </w:r>
      <w:r w:rsidR="00AF795B">
        <w:t xml:space="preserve"> </w:t>
      </w:r>
      <w:r w:rsidR="00070293">
        <w:t>maps</w:t>
      </w:r>
      <w:r w:rsidR="00AF795B">
        <w:t xml:space="preserve"> </w:t>
      </w:r>
      <w:r w:rsidR="002958CC">
        <w:t>and</w:t>
      </w:r>
      <w:r w:rsidR="00AF795B">
        <w:t xml:space="preserve"> </w:t>
      </w:r>
      <w:r w:rsidR="002958CC">
        <w:t>depth</w:t>
      </w:r>
      <w:r w:rsidR="00AF795B">
        <w:t xml:space="preserve"> </w:t>
      </w:r>
      <w:r w:rsidR="002958CC">
        <w:t>grids</w:t>
      </w:r>
      <w:r w:rsidR="00AF795B">
        <w:t xml:space="preserve"> </w:t>
      </w:r>
      <w:r w:rsidR="00070293">
        <w:t>were</w:t>
      </w:r>
      <w:r w:rsidR="00AF795B">
        <w:t xml:space="preserve"> </w:t>
      </w:r>
      <w:r w:rsidR="002958CC">
        <w:t>subsequently</w:t>
      </w:r>
      <w:r w:rsidR="00AF795B">
        <w:t xml:space="preserve"> </w:t>
      </w:r>
      <w:r w:rsidR="00070293">
        <w:t>used</w:t>
      </w:r>
      <w:r w:rsidR="00AF795B">
        <w:t xml:space="preserve"> </w:t>
      </w:r>
      <w:r w:rsidR="00070293">
        <w:t>in</w:t>
      </w:r>
      <w:r w:rsidR="00AF795B">
        <w:t xml:space="preserve"> </w:t>
      </w:r>
      <w:r w:rsidR="00070293">
        <w:t>a</w:t>
      </w:r>
      <w:r w:rsidR="00AF795B">
        <w:t xml:space="preserve"> </w:t>
      </w:r>
      <w:r w:rsidR="00F95F62">
        <w:t>Hazus</w:t>
      </w:r>
      <w:r w:rsidR="00AF795B">
        <w:t xml:space="preserve"> </w:t>
      </w:r>
      <w:r w:rsidR="00070293">
        <w:t>analysis</w:t>
      </w:r>
      <w:r w:rsidR="00AF795B">
        <w:t xml:space="preserve"> </w:t>
      </w:r>
      <w:r w:rsidR="00070293">
        <w:t>to</w:t>
      </w:r>
      <w:r w:rsidR="00AF795B">
        <w:t xml:space="preserve"> </w:t>
      </w:r>
      <w:r w:rsidR="00070293">
        <w:t>estimate</w:t>
      </w:r>
      <w:r w:rsidR="00AF795B">
        <w:t xml:space="preserve"> </w:t>
      </w:r>
      <w:r w:rsidR="00070293">
        <w:t>the</w:t>
      </w:r>
      <w:r w:rsidR="00AF795B">
        <w:t xml:space="preserve"> </w:t>
      </w:r>
      <w:r w:rsidR="00070293">
        <w:t>potential</w:t>
      </w:r>
      <w:r w:rsidR="00AF795B">
        <w:t xml:space="preserve"> </w:t>
      </w:r>
      <w:r w:rsidR="00070293">
        <w:t>losses</w:t>
      </w:r>
      <w:r w:rsidR="00AF795B">
        <w:t xml:space="preserve"> </w:t>
      </w:r>
      <w:r w:rsidR="00070293">
        <w:t>that</w:t>
      </w:r>
      <w:r w:rsidR="00AF795B">
        <w:t xml:space="preserve"> </w:t>
      </w:r>
      <w:r w:rsidR="00070293">
        <w:t>are</w:t>
      </w:r>
      <w:r w:rsidR="00AF795B">
        <w:t xml:space="preserve"> </w:t>
      </w:r>
      <w:r w:rsidR="00070293">
        <w:t>likely</w:t>
      </w:r>
      <w:r w:rsidR="00AF795B">
        <w:t xml:space="preserve"> </w:t>
      </w:r>
      <w:r w:rsidR="00070293">
        <w:t>to</w:t>
      </w:r>
      <w:r w:rsidR="00AF795B">
        <w:t xml:space="preserve"> </w:t>
      </w:r>
      <w:r w:rsidR="00070293">
        <w:t>result</w:t>
      </w:r>
      <w:r w:rsidR="00AF795B">
        <w:t xml:space="preserve"> </w:t>
      </w:r>
      <w:r w:rsidR="00070293">
        <w:t>from</w:t>
      </w:r>
      <w:r w:rsidR="00AF795B">
        <w:t xml:space="preserve"> </w:t>
      </w:r>
      <w:r w:rsidR="00070293">
        <w:t>a</w:t>
      </w:r>
      <w:r w:rsidR="00AF795B">
        <w:t xml:space="preserve"> </w:t>
      </w:r>
      <w:r w:rsidR="00070293">
        <w:t>flood</w:t>
      </w:r>
      <w:r w:rsidR="00AF795B">
        <w:t xml:space="preserve"> </w:t>
      </w:r>
      <w:r w:rsidR="00070293">
        <w:t>of</w:t>
      </w:r>
      <w:r w:rsidR="00AF795B">
        <w:t xml:space="preserve"> </w:t>
      </w:r>
      <w:r w:rsidR="002958CC">
        <w:t>a</w:t>
      </w:r>
      <w:r w:rsidR="00AF795B">
        <w:t xml:space="preserve"> </w:t>
      </w:r>
      <w:r w:rsidR="002958CC">
        <w:t>given</w:t>
      </w:r>
      <w:r w:rsidR="00AF795B">
        <w:t xml:space="preserve"> </w:t>
      </w:r>
      <w:r w:rsidR="00070293">
        <w:t>magnitude.</w:t>
      </w:r>
      <w:r w:rsidR="00AF795B">
        <w:rPr>
          <w:color w:val="FF0000"/>
        </w:rPr>
        <w:t xml:space="preserve"> </w:t>
      </w:r>
      <w:r w:rsidR="001653B0" w:rsidRPr="001653B0">
        <w:rPr>
          <w:color w:val="FF0000"/>
        </w:rPr>
        <w:t>[</w:t>
      </w:r>
      <w:r w:rsidR="00247B76">
        <w:rPr>
          <w:color w:val="FF0000"/>
        </w:rPr>
        <w:t>D</w:t>
      </w:r>
      <w:r w:rsidR="001653B0" w:rsidRPr="001653B0">
        <w:rPr>
          <w:color w:val="FF0000"/>
        </w:rPr>
        <w:t>elete</w:t>
      </w:r>
      <w:r w:rsidR="00AF795B">
        <w:rPr>
          <w:color w:val="FF0000"/>
        </w:rPr>
        <w:t xml:space="preserve"> </w:t>
      </w:r>
      <w:r w:rsidR="001653B0" w:rsidRPr="001653B0">
        <w:rPr>
          <w:color w:val="FF0000"/>
        </w:rPr>
        <w:t>this</w:t>
      </w:r>
      <w:r w:rsidR="00AF795B">
        <w:rPr>
          <w:color w:val="FF0000"/>
        </w:rPr>
        <w:t xml:space="preserve"> </w:t>
      </w:r>
      <w:r w:rsidR="001653B0" w:rsidRPr="001653B0">
        <w:rPr>
          <w:color w:val="FF0000"/>
        </w:rPr>
        <w:t>sentence</w:t>
      </w:r>
      <w:r w:rsidR="00AF795B">
        <w:rPr>
          <w:color w:val="FF0000"/>
        </w:rPr>
        <w:t xml:space="preserve"> </w:t>
      </w:r>
      <w:r w:rsidR="007A038E">
        <w:rPr>
          <w:color w:val="FF0000"/>
        </w:rPr>
        <w:t>and</w:t>
      </w:r>
      <w:r w:rsidR="00AF795B">
        <w:rPr>
          <w:color w:val="FF0000"/>
        </w:rPr>
        <w:t xml:space="preserve"> </w:t>
      </w:r>
      <w:r w:rsidR="007A038E">
        <w:rPr>
          <w:color w:val="FF0000"/>
        </w:rPr>
        <w:t>the</w:t>
      </w:r>
      <w:r w:rsidR="00AF795B">
        <w:rPr>
          <w:color w:val="FF0000"/>
        </w:rPr>
        <w:t xml:space="preserve"> </w:t>
      </w:r>
      <w:r w:rsidR="007A038E">
        <w:rPr>
          <w:color w:val="FF0000"/>
        </w:rPr>
        <w:t>reference</w:t>
      </w:r>
      <w:r w:rsidR="00AF795B">
        <w:rPr>
          <w:color w:val="FF0000"/>
        </w:rPr>
        <w:t xml:space="preserve"> </w:t>
      </w:r>
      <w:r w:rsidR="007A038E">
        <w:rPr>
          <w:color w:val="FF0000"/>
        </w:rPr>
        <w:t>to</w:t>
      </w:r>
      <w:r w:rsidR="00AF795B">
        <w:rPr>
          <w:color w:val="FF0000"/>
        </w:rPr>
        <w:t xml:space="preserve"> </w:t>
      </w:r>
      <w:r w:rsidR="007A038E">
        <w:rPr>
          <w:color w:val="FF0000"/>
        </w:rPr>
        <w:t>Hazus</w:t>
      </w:r>
      <w:r w:rsidR="00AF795B">
        <w:rPr>
          <w:color w:val="FF0000"/>
        </w:rPr>
        <w:t xml:space="preserve"> </w:t>
      </w:r>
      <w:r w:rsidR="001653B0">
        <w:rPr>
          <w:color w:val="FF0000"/>
        </w:rPr>
        <w:t>in</w:t>
      </w:r>
      <w:r w:rsidR="00AF795B">
        <w:rPr>
          <w:color w:val="FF0000"/>
        </w:rPr>
        <w:t xml:space="preserve"> </w:t>
      </w:r>
      <w:r w:rsidR="001653B0">
        <w:rPr>
          <w:color w:val="FF0000"/>
        </w:rPr>
        <w:t>the</w:t>
      </w:r>
      <w:r w:rsidR="00AF795B">
        <w:rPr>
          <w:color w:val="FF0000"/>
        </w:rPr>
        <w:t xml:space="preserve"> </w:t>
      </w:r>
      <w:r w:rsidR="001653B0">
        <w:rPr>
          <w:color w:val="FF0000"/>
        </w:rPr>
        <w:t>next</w:t>
      </w:r>
      <w:r w:rsidR="00AF795B">
        <w:rPr>
          <w:color w:val="FF0000"/>
        </w:rPr>
        <w:t xml:space="preserve"> </w:t>
      </w:r>
      <w:r w:rsidR="001653B0">
        <w:rPr>
          <w:color w:val="FF0000"/>
        </w:rPr>
        <w:t>sentence</w:t>
      </w:r>
      <w:r w:rsidR="00AF795B">
        <w:rPr>
          <w:color w:val="FF0000"/>
        </w:rPr>
        <w:t xml:space="preserve"> </w:t>
      </w:r>
      <w:r w:rsidR="001653B0" w:rsidRPr="001653B0">
        <w:rPr>
          <w:color w:val="FF0000"/>
        </w:rPr>
        <w:t>if</w:t>
      </w:r>
      <w:r w:rsidR="00AF795B">
        <w:rPr>
          <w:color w:val="FF0000"/>
        </w:rPr>
        <w:t xml:space="preserve"> </w:t>
      </w:r>
      <w:r w:rsidR="001653B0" w:rsidRPr="001653B0">
        <w:rPr>
          <w:color w:val="FF0000"/>
        </w:rPr>
        <w:t>a</w:t>
      </w:r>
      <w:r w:rsidR="00AF795B">
        <w:rPr>
          <w:color w:val="FF0000"/>
        </w:rPr>
        <w:t xml:space="preserve"> </w:t>
      </w:r>
      <w:r w:rsidR="00F95F62">
        <w:rPr>
          <w:color w:val="FF0000"/>
        </w:rPr>
        <w:t>Hazus</w:t>
      </w:r>
      <w:r w:rsidR="00AF795B">
        <w:rPr>
          <w:color w:val="FF0000"/>
        </w:rPr>
        <w:t xml:space="preserve"> </w:t>
      </w:r>
      <w:r w:rsidR="001653B0" w:rsidRPr="001653B0">
        <w:rPr>
          <w:color w:val="FF0000"/>
        </w:rPr>
        <w:t>analysis</w:t>
      </w:r>
      <w:r w:rsidR="00AF795B">
        <w:rPr>
          <w:color w:val="FF0000"/>
        </w:rPr>
        <w:t xml:space="preserve"> </w:t>
      </w:r>
      <w:r w:rsidR="001653B0" w:rsidRPr="001653B0">
        <w:rPr>
          <w:color w:val="FF0000"/>
        </w:rPr>
        <w:t>was</w:t>
      </w:r>
      <w:r w:rsidR="00AF795B">
        <w:rPr>
          <w:color w:val="FF0000"/>
        </w:rPr>
        <w:t xml:space="preserve"> </w:t>
      </w:r>
      <w:r w:rsidR="001653B0" w:rsidRPr="001653B0">
        <w:rPr>
          <w:color w:val="FF0000"/>
        </w:rPr>
        <w:t>not</w:t>
      </w:r>
      <w:r w:rsidR="00AF795B">
        <w:rPr>
          <w:color w:val="FF0000"/>
        </w:rPr>
        <w:t xml:space="preserve"> </w:t>
      </w:r>
      <w:r w:rsidR="001653B0" w:rsidRPr="001653B0">
        <w:rPr>
          <w:color w:val="FF0000"/>
        </w:rPr>
        <w:t>performed</w:t>
      </w:r>
      <w:r w:rsidR="00247B76">
        <w:rPr>
          <w:color w:val="FF0000"/>
        </w:rPr>
        <w:t>.</w:t>
      </w:r>
      <w:r w:rsidR="001653B0" w:rsidRPr="001653B0">
        <w:rPr>
          <w:color w:val="FF0000"/>
        </w:rPr>
        <w:t>]</w:t>
      </w:r>
      <w:r w:rsidR="00AF795B">
        <w:t xml:space="preserve"> </w:t>
      </w:r>
      <w:r w:rsidR="007A038E">
        <w:t>The</w:t>
      </w:r>
      <w:r w:rsidR="00AF795B">
        <w:t xml:space="preserve"> </w:t>
      </w:r>
      <w:r w:rsidR="007A038E">
        <w:t>flood</w:t>
      </w:r>
      <w:r w:rsidR="00AF795B">
        <w:t xml:space="preserve"> </w:t>
      </w:r>
      <w:r>
        <w:t>maps</w:t>
      </w:r>
      <w:r w:rsidR="00AF795B">
        <w:t xml:space="preserve"> </w:t>
      </w:r>
      <w:r w:rsidR="007A038E">
        <w:t>and</w:t>
      </w:r>
      <w:r w:rsidR="00AF795B">
        <w:t xml:space="preserve"> </w:t>
      </w:r>
      <w:r w:rsidR="007A038E">
        <w:t>Hazus</w:t>
      </w:r>
      <w:r w:rsidR="00AF795B">
        <w:t xml:space="preserve"> </w:t>
      </w:r>
      <w:r w:rsidR="002958CC">
        <w:t>results</w:t>
      </w:r>
      <w:r w:rsidR="00AF795B">
        <w:t xml:space="preserve"> </w:t>
      </w:r>
      <w:r>
        <w:t>are</w:t>
      </w:r>
      <w:r w:rsidR="00AF795B">
        <w:t xml:space="preserve"> </w:t>
      </w:r>
      <w:r w:rsidR="00EA030F">
        <w:t>available</w:t>
      </w:r>
      <w:r w:rsidR="00AF795B">
        <w:t xml:space="preserve"> </w:t>
      </w:r>
      <w:r w:rsidR="006A0F91">
        <w:t>through</w:t>
      </w:r>
      <w:r w:rsidR="00AF795B">
        <w:t xml:space="preserve"> </w:t>
      </w:r>
      <w:r w:rsidR="00FF4835">
        <w:t>a</w:t>
      </w:r>
      <w:r w:rsidR="00AF795B">
        <w:t xml:space="preserve"> </w:t>
      </w:r>
      <w:r w:rsidR="00FF4835">
        <w:t>mapping</w:t>
      </w:r>
      <w:r w:rsidR="00AF795B">
        <w:t xml:space="preserve"> </w:t>
      </w:r>
      <w:r w:rsidR="00FF4835">
        <w:t>application</w:t>
      </w:r>
      <w:r w:rsidR="00AF795B">
        <w:t xml:space="preserve"> </w:t>
      </w:r>
      <w:r w:rsidR="00FF4835">
        <w:t>that</w:t>
      </w:r>
      <w:r w:rsidR="00AF795B">
        <w:t xml:space="preserve"> </w:t>
      </w:r>
      <w:r w:rsidR="00FF4835">
        <w:t>can</w:t>
      </w:r>
      <w:r w:rsidR="00AF795B">
        <w:t xml:space="preserve"> </w:t>
      </w:r>
      <w:r w:rsidR="00FF4835">
        <w:t>be</w:t>
      </w:r>
      <w:r w:rsidR="00AF795B">
        <w:t xml:space="preserve"> </w:t>
      </w:r>
      <w:r w:rsidR="00FF4835">
        <w:t>accessed</w:t>
      </w:r>
      <w:r w:rsidR="00AF795B">
        <w:t xml:space="preserve"> </w:t>
      </w:r>
      <w:r w:rsidR="006A0F91">
        <w:t>on</w:t>
      </w:r>
      <w:r w:rsidR="00AF795B">
        <w:t xml:space="preserve"> </w:t>
      </w:r>
      <w:r w:rsidR="00070293">
        <w:t>the</w:t>
      </w:r>
      <w:r w:rsidR="00AF795B">
        <w:t xml:space="preserve"> </w:t>
      </w:r>
      <w:r w:rsidRPr="00EB5AA7">
        <w:t>U</w:t>
      </w:r>
      <w:r w:rsidR="006800A3">
        <w:t>.</w:t>
      </w:r>
      <w:r w:rsidRPr="00EB5AA7">
        <w:t>S</w:t>
      </w:r>
      <w:r w:rsidR="006800A3">
        <w:t xml:space="preserve">. </w:t>
      </w:r>
      <w:r w:rsidRPr="00EB5AA7">
        <w:t>G</w:t>
      </w:r>
      <w:r w:rsidR="006800A3">
        <w:t xml:space="preserve">eological </w:t>
      </w:r>
      <w:r w:rsidRPr="00EB5AA7">
        <w:t>S</w:t>
      </w:r>
      <w:r w:rsidR="006800A3">
        <w:t>urvey</w:t>
      </w:r>
      <w:r w:rsidR="00AF795B">
        <w:t xml:space="preserve"> </w:t>
      </w:r>
      <w:r w:rsidR="00EA030F">
        <w:t>Flood</w:t>
      </w:r>
      <w:r w:rsidR="00AF795B">
        <w:t xml:space="preserve"> </w:t>
      </w:r>
      <w:r w:rsidR="00EA030F">
        <w:t>Inundation</w:t>
      </w:r>
      <w:r w:rsidR="00AF795B">
        <w:t xml:space="preserve"> </w:t>
      </w:r>
      <w:r w:rsidR="00EA030F">
        <w:t>Mapping</w:t>
      </w:r>
      <w:r w:rsidR="00AF795B">
        <w:t xml:space="preserve"> </w:t>
      </w:r>
      <w:r w:rsidR="00EA030F">
        <w:t>Science</w:t>
      </w:r>
      <w:r w:rsidR="00AF795B">
        <w:t xml:space="preserve"> </w:t>
      </w:r>
      <w:r w:rsidR="006800A3">
        <w:t>w</w:t>
      </w:r>
      <w:r w:rsidR="004B5B14">
        <w:t>eb</w:t>
      </w:r>
      <w:r w:rsidR="00AF795B">
        <w:t xml:space="preserve"> </w:t>
      </w:r>
      <w:r w:rsidR="00EA030F">
        <w:t>site</w:t>
      </w:r>
      <w:r w:rsidR="00AF795B">
        <w:t xml:space="preserve"> </w:t>
      </w:r>
      <w:r w:rsidR="00EA030F">
        <w:t>(</w:t>
      </w:r>
      <w:hyperlink r:id="rId21" w:history="1">
        <w:r w:rsidR="00953687" w:rsidRPr="00953687">
          <w:rPr>
            <w:rStyle w:val="Hyperlink"/>
          </w:rPr>
          <w:t>https://water.usgs.gov/osw/flood_inundation/</w:t>
        </w:r>
      </w:hyperlink>
      <w:r w:rsidR="00EA030F">
        <w:rPr>
          <w:i/>
        </w:rPr>
        <w:t>)</w:t>
      </w:r>
      <w:r w:rsidR="00EA030F">
        <w:rPr>
          <w:rStyle w:val="Hyperlink"/>
        </w:rPr>
        <w:t>.</w:t>
      </w:r>
    </w:p>
    <w:p w14:paraId="39E24F24" w14:textId="7570CA35" w:rsidR="00813082" w:rsidRPr="00045A1C" w:rsidRDefault="00B675C2" w:rsidP="00045A1C">
      <w:pPr>
        <w:pStyle w:val="BodyText"/>
        <w:rPr>
          <w:i/>
        </w:rPr>
      </w:pPr>
      <w:r>
        <w:t>Interactive</w:t>
      </w:r>
      <w:r w:rsidR="00AF795B">
        <w:t xml:space="preserve"> </w:t>
      </w:r>
      <w:r>
        <w:t>use</w:t>
      </w:r>
      <w:r w:rsidR="00AF795B">
        <w:t xml:space="preserve"> </w:t>
      </w:r>
      <w:r>
        <w:t>of</w:t>
      </w:r>
      <w:r w:rsidR="00AF795B">
        <w:t xml:space="preserve"> </w:t>
      </w:r>
      <w:r>
        <w:t>the</w:t>
      </w:r>
      <w:r w:rsidR="00AF795B">
        <w:t xml:space="preserve"> </w:t>
      </w:r>
      <w:r>
        <w:t>maps</w:t>
      </w:r>
      <w:r w:rsidR="00AF795B">
        <w:t xml:space="preserve"> </w:t>
      </w:r>
      <w:r>
        <w:t>on</w:t>
      </w:r>
      <w:r w:rsidR="00AF795B">
        <w:t xml:space="preserve"> </w:t>
      </w:r>
      <w:r>
        <w:t>this</w:t>
      </w:r>
      <w:r w:rsidR="00AF795B">
        <w:t xml:space="preserve"> </w:t>
      </w:r>
      <w:r w:rsidR="00FF4835">
        <w:t>mapping</w:t>
      </w:r>
      <w:r w:rsidR="00AF795B">
        <w:t xml:space="preserve"> </w:t>
      </w:r>
      <w:r w:rsidR="00FF4835">
        <w:t>application</w:t>
      </w:r>
      <w:r w:rsidR="00AF795B">
        <w:t xml:space="preserve"> </w:t>
      </w:r>
      <w:r w:rsidR="00813082">
        <w:t>can</w:t>
      </w:r>
      <w:r w:rsidR="00AF795B">
        <w:t xml:space="preserve"> </w:t>
      </w:r>
      <w:r w:rsidR="00813082" w:rsidRPr="00EB5AA7">
        <w:t>give</w:t>
      </w:r>
      <w:r w:rsidR="00AF795B">
        <w:t xml:space="preserve"> </w:t>
      </w:r>
      <w:r w:rsidR="00813082">
        <w:t>users</w:t>
      </w:r>
      <w:r w:rsidR="00AF795B">
        <w:t xml:space="preserve"> </w:t>
      </w:r>
      <w:r w:rsidR="00813082" w:rsidRPr="00EB5AA7">
        <w:t>a</w:t>
      </w:r>
      <w:r w:rsidR="00AF795B">
        <w:t xml:space="preserve"> </w:t>
      </w:r>
      <w:r w:rsidR="00813082" w:rsidRPr="00EB5AA7">
        <w:t>general</w:t>
      </w:r>
      <w:r w:rsidR="00AF795B">
        <w:t xml:space="preserve"> </w:t>
      </w:r>
      <w:r w:rsidR="00813082" w:rsidRPr="00EB5AA7">
        <w:t>indication</w:t>
      </w:r>
      <w:r w:rsidR="00AF795B">
        <w:t xml:space="preserve"> </w:t>
      </w:r>
      <w:r w:rsidR="00813082" w:rsidRPr="00EB5AA7">
        <w:t>of</w:t>
      </w:r>
      <w:r w:rsidR="00AF795B">
        <w:t xml:space="preserve"> </w:t>
      </w:r>
      <w:r w:rsidR="00813082" w:rsidRPr="00EB5AA7">
        <w:t>depth</w:t>
      </w:r>
      <w:r w:rsidR="00AF795B">
        <w:t xml:space="preserve"> </w:t>
      </w:r>
      <w:r w:rsidR="00813082" w:rsidRPr="00EB5AA7">
        <w:t>of</w:t>
      </w:r>
      <w:r w:rsidR="00AF795B">
        <w:t xml:space="preserve"> </w:t>
      </w:r>
      <w:r w:rsidR="00813082" w:rsidRPr="00EB5AA7">
        <w:t>water</w:t>
      </w:r>
      <w:r w:rsidR="00AF795B">
        <w:t xml:space="preserve"> </w:t>
      </w:r>
      <w:r w:rsidR="00813082" w:rsidRPr="00EB5AA7">
        <w:t>at</w:t>
      </w:r>
      <w:r w:rsidR="00AF795B">
        <w:t xml:space="preserve"> </w:t>
      </w:r>
      <w:r w:rsidR="00813082" w:rsidRPr="00EB5AA7">
        <w:t>any</w:t>
      </w:r>
      <w:r w:rsidR="00AF795B">
        <w:t xml:space="preserve"> </w:t>
      </w:r>
      <w:r w:rsidR="00813082" w:rsidRPr="00EB5AA7">
        <w:t>point</w:t>
      </w:r>
      <w:r w:rsidR="00AF795B">
        <w:t xml:space="preserve"> </w:t>
      </w:r>
      <w:r w:rsidR="00813082">
        <w:t>by</w:t>
      </w:r>
      <w:r w:rsidR="00AF795B">
        <w:t xml:space="preserve"> </w:t>
      </w:r>
      <w:r w:rsidR="00813082">
        <w:t>using</w:t>
      </w:r>
      <w:r w:rsidR="00AF795B">
        <w:t xml:space="preserve"> </w:t>
      </w:r>
      <w:r w:rsidR="00813082">
        <w:t>the</w:t>
      </w:r>
      <w:r w:rsidR="00AF795B">
        <w:t xml:space="preserve"> </w:t>
      </w:r>
      <w:r w:rsidR="00813082">
        <w:t>mouse</w:t>
      </w:r>
      <w:r w:rsidR="00AF795B">
        <w:t xml:space="preserve"> </w:t>
      </w:r>
      <w:r w:rsidR="00813082">
        <w:t>cursor</w:t>
      </w:r>
      <w:r w:rsidR="00AF795B">
        <w:t xml:space="preserve"> </w:t>
      </w:r>
      <w:r w:rsidR="00813082">
        <w:t>to</w:t>
      </w:r>
      <w:r w:rsidR="00AF795B">
        <w:t xml:space="preserve"> </w:t>
      </w:r>
      <w:r w:rsidR="00813082">
        <w:t>click</w:t>
      </w:r>
      <w:r w:rsidR="00AF795B">
        <w:t xml:space="preserve"> </w:t>
      </w:r>
      <w:r w:rsidR="00813082">
        <w:t>within</w:t>
      </w:r>
      <w:r w:rsidR="00AF795B">
        <w:t xml:space="preserve"> </w:t>
      </w:r>
      <w:r w:rsidR="00813082">
        <w:t>the</w:t>
      </w:r>
      <w:r w:rsidR="00AF795B">
        <w:t xml:space="preserve"> </w:t>
      </w:r>
      <w:r w:rsidR="00813082">
        <w:t>shaded</w:t>
      </w:r>
      <w:r w:rsidR="00AF795B">
        <w:t xml:space="preserve"> </w:t>
      </w:r>
      <w:r w:rsidR="00813082">
        <w:t>areas</w:t>
      </w:r>
      <w:r w:rsidR="00813082" w:rsidRPr="00EB5AA7">
        <w:t>.</w:t>
      </w:r>
      <w:r w:rsidR="00AF795B">
        <w:t xml:space="preserve"> </w:t>
      </w:r>
      <w:r w:rsidR="00813082" w:rsidRPr="00EB5AA7">
        <w:t>These</w:t>
      </w:r>
      <w:r w:rsidR="00AF795B">
        <w:t xml:space="preserve"> </w:t>
      </w:r>
      <w:r w:rsidR="00813082" w:rsidRPr="00EB5AA7">
        <w:t>maps,</w:t>
      </w:r>
      <w:r w:rsidR="00AF795B">
        <w:t xml:space="preserve"> </w:t>
      </w:r>
      <w:r w:rsidR="00813082" w:rsidRPr="00EB5AA7">
        <w:t>in</w:t>
      </w:r>
      <w:r w:rsidR="00AF795B">
        <w:t xml:space="preserve"> </w:t>
      </w:r>
      <w:r w:rsidR="00813082" w:rsidRPr="00EB5AA7">
        <w:t>conjunction</w:t>
      </w:r>
      <w:r w:rsidR="00AF795B">
        <w:t xml:space="preserve"> </w:t>
      </w:r>
      <w:r w:rsidR="00813082" w:rsidRPr="00EB5AA7">
        <w:t>with</w:t>
      </w:r>
      <w:r w:rsidR="00AF795B">
        <w:t xml:space="preserve"> </w:t>
      </w:r>
      <w:r w:rsidR="00813082" w:rsidRPr="00EB5AA7">
        <w:t>the</w:t>
      </w:r>
      <w:r w:rsidR="00AF795B">
        <w:t xml:space="preserve"> </w:t>
      </w:r>
      <w:r w:rsidR="00813082" w:rsidRPr="00EB5AA7">
        <w:t>real-time</w:t>
      </w:r>
      <w:r w:rsidR="00AF795B">
        <w:t xml:space="preserve"> </w:t>
      </w:r>
      <w:r w:rsidR="00813082" w:rsidRPr="00EB5AA7">
        <w:t>stage</w:t>
      </w:r>
      <w:r w:rsidR="00AF795B">
        <w:t xml:space="preserve"> </w:t>
      </w:r>
      <w:r w:rsidR="00813082" w:rsidRPr="00EB5AA7">
        <w:t>data</w:t>
      </w:r>
      <w:r w:rsidR="00AF795B">
        <w:t xml:space="preserve"> </w:t>
      </w:r>
      <w:r w:rsidR="00813082" w:rsidRPr="00EB5AA7">
        <w:t>from</w:t>
      </w:r>
      <w:r w:rsidR="00AF795B">
        <w:t xml:space="preserve"> </w:t>
      </w:r>
      <w:r w:rsidR="00813082" w:rsidRPr="00EB5AA7">
        <w:t>the</w:t>
      </w:r>
      <w:r w:rsidR="00AF795B">
        <w:t xml:space="preserve"> </w:t>
      </w:r>
      <w:r w:rsidR="00C45AC8" w:rsidRPr="00EB5AA7">
        <w:t>U</w:t>
      </w:r>
      <w:r w:rsidR="00C45AC8">
        <w:t>.</w:t>
      </w:r>
      <w:r w:rsidR="00C45AC8" w:rsidRPr="00EB5AA7">
        <w:t>S</w:t>
      </w:r>
      <w:r w:rsidR="00C45AC8">
        <w:t xml:space="preserve">. </w:t>
      </w:r>
      <w:r w:rsidR="00C45AC8" w:rsidRPr="00EB5AA7">
        <w:t>G</w:t>
      </w:r>
      <w:r w:rsidR="00C45AC8">
        <w:t xml:space="preserve">eological </w:t>
      </w:r>
      <w:r w:rsidR="00C45AC8" w:rsidRPr="00EB5AA7">
        <w:t>S</w:t>
      </w:r>
      <w:r w:rsidR="00C45AC8">
        <w:t xml:space="preserve">urvey </w:t>
      </w:r>
      <w:r w:rsidR="00813082">
        <w:t>streamgage</w:t>
      </w:r>
      <w:r w:rsidR="002958CC">
        <w:t>,</w:t>
      </w:r>
      <w:r w:rsidR="00AF795B">
        <w:t xml:space="preserve"> </w:t>
      </w:r>
      <w:r w:rsidR="002958CC">
        <w:rPr>
          <w:b/>
          <w:bCs/>
          <w:i/>
          <w:iCs/>
          <w:color w:val="0070C0"/>
        </w:rPr>
        <w:t>XXX</w:t>
      </w:r>
      <w:r w:rsidR="00AF795B">
        <w:rPr>
          <w:b/>
          <w:bCs/>
          <w:i/>
          <w:iCs/>
          <w:color w:val="0070C0"/>
        </w:rPr>
        <w:t xml:space="preserve"> </w:t>
      </w:r>
      <w:r w:rsidR="002958CC">
        <w:rPr>
          <w:b/>
          <w:bCs/>
          <w:i/>
          <w:iCs/>
          <w:color w:val="0070C0"/>
        </w:rPr>
        <w:t>River</w:t>
      </w:r>
      <w:r w:rsidR="00AF795B">
        <w:t xml:space="preserve"> </w:t>
      </w:r>
      <w:r w:rsidR="00813082">
        <w:t>at</w:t>
      </w:r>
      <w:r w:rsidR="00AF795B">
        <w:t xml:space="preserve"> </w:t>
      </w:r>
      <w:r w:rsidR="00813082" w:rsidRPr="00045A1C">
        <w:rPr>
          <w:b/>
          <w:bCs/>
          <w:i/>
          <w:iCs/>
          <w:color w:val="0070C0"/>
        </w:rPr>
        <w:t>CITY</w:t>
      </w:r>
      <w:r w:rsidR="00AF795B">
        <w:t xml:space="preserve"> </w:t>
      </w:r>
      <w:r w:rsidR="00813082" w:rsidRPr="00EB5AA7">
        <w:t>(</w:t>
      </w:r>
      <w:r w:rsidR="00813082">
        <w:t>station</w:t>
      </w:r>
      <w:r w:rsidR="00AF795B">
        <w:t xml:space="preserve"> </w:t>
      </w:r>
      <w:r w:rsidR="00813082">
        <w:t>number</w:t>
      </w:r>
      <w:r w:rsidR="00AF795B">
        <w:t xml:space="preserve"> </w:t>
      </w:r>
      <w:r w:rsidR="00813082" w:rsidRPr="00045A1C">
        <w:rPr>
          <w:b/>
          <w:bCs/>
          <w:i/>
          <w:iCs/>
          <w:color w:val="0070C0"/>
        </w:rPr>
        <w:t>xxxxxxxx</w:t>
      </w:r>
      <w:r w:rsidR="00813082" w:rsidRPr="00010A02">
        <w:t>)</w:t>
      </w:r>
      <w:r w:rsidR="002958CC">
        <w:t>,</w:t>
      </w:r>
      <w:r w:rsidR="00AF795B">
        <w:t xml:space="preserve"> </w:t>
      </w:r>
      <w:r w:rsidR="00045A1C">
        <w:t>and</w:t>
      </w:r>
      <w:r w:rsidR="00AF795B">
        <w:t xml:space="preserve"> </w:t>
      </w:r>
      <w:r w:rsidR="00045A1C">
        <w:t>forecasted</w:t>
      </w:r>
      <w:r w:rsidR="00AF795B">
        <w:t xml:space="preserve"> </w:t>
      </w:r>
      <w:r w:rsidR="00045A1C">
        <w:t>flood</w:t>
      </w:r>
      <w:r w:rsidR="00AF795B">
        <w:t xml:space="preserve"> </w:t>
      </w:r>
      <w:r w:rsidR="00045A1C">
        <w:t>stage</w:t>
      </w:r>
      <w:r w:rsidR="00AF795B">
        <w:t xml:space="preserve"> </w:t>
      </w:r>
      <w:r w:rsidR="00045A1C">
        <w:t>data</w:t>
      </w:r>
      <w:r w:rsidR="00AF795B">
        <w:t xml:space="preserve"> </w:t>
      </w:r>
      <w:r w:rsidR="00045A1C">
        <w:t>from</w:t>
      </w:r>
      <w:r w:rsidR="00AF795B">
        <w:t xml:space="preserve"> </w:t>
      </w:r>
      <w:r w:rsidR="00045A1C">
        <w:t>the</w:t>
      </w:r>
      <w:r w:rsidR="00AF795B">
        <w:t xml:space="preserve"> </w:t>
      </w:r>
      <w:r w:rsidR="00045A1C">
        <w:t>National</w:t>
      </w:r>
      <w:r w:rsidR="00AF795B">
        <w:t xml:space="preserve"> </w:t>
      </w:r>
      <w:r w:rsidR="00045A1C">
        <w:t>Weather</w:t>
      </w:r>
      <w:r w:rsidR="00AF795B">
        <w:t xml:space="preserve"> </w:t>
      </w:r>
      <w:r w:rsidR="00045A1C">
        <w:t>Service</w:t>
      </w:r>
      <w:r w:rsidR="00AF795B">
        <w:t xml:space="preserve"> </w:t>
      </w:r>
      <w:r w:rsidR="00045A1C">
        <w:t>Advanced</w:t>
      </w:r>
      <w:r w:rsidR="00AF795B">
        <w:t xml:space="preserve"> </w:t>
      </w:r>
      <w:r w:rsidR="00045A1C">
        <w:t>Hydrologic</w:t>
      </w:r>
      <w:r w:rsidR="00AF795B">
        <w:t xml:space="preserve"> </w:t>
      </w:r>
      <w:r w:rsidR="00045A1C">
        <w:t>Prediction</w:t>
      </w:r>
      <w:r w:rsidR="00AF795B">
        <w:t xml:space="preserve"> </w:t>
      </w:r>
      <w:r w:rsidR="00045A1C">
        <w:t>Service</w:t>
      </w:r>
      <w:r w:rsidR="00AF795B">
        <w:t xml:space="preserve"> </w:t>
      </w:r>
      <w:r w:rsidR="001653B0">
        <w:rPr>
          <w:color w:val="FF0000"/>
        </w:rPr>
        <w:t>[delete</w:t>
      </w:r>
      <w:r w:rsidR="00AF795B">
        <w:rPr>
          <w:color w:val="FF0000"/>
        </w:rPr>
        <w:t xml:space="preserve"> </w:t>
      </w:r>
      <w:r w:rsidR="002958CC">
        <w:rPr>
          <w:color w:val="FF0000"/>
        </w:rPr>
        <w:t>this</w:t>
      </w:r>
      <w:r w:rsidR="00AF795B">
        <w:rPr>
          <w:color w:val="FF0000"/>
        </w:rPr>
        <w:t xml:space="preserve"> </w:t>
      </w:r>
      <w:r w:rsidR="002958CC">
        <w:rPr>
          <w:color w:val="FF0000"/>
        </w:rPr>
        <w:t>latter</w:t>
      </w:r>
      <w:r w:rsidR="00AF795B">
        <w:rPr>
          <w:color w:val="FF0000"/>
        </w:rPr>
        <w:t xml:space="preserve"> </w:t>
      </w:r>
      <w:r w:rsidR="002958CC">
        <w:rPr>
          <w:color w:val="FF0000"/>
        </w:rPr>
        <w:t>phrase</w:t>
      </w:r>
      <w:r w:rsidR="00AF795B">
        <w:rPr>
          <w:color w:val="FF0000"/>
        </w:rPr>
        <w:t xml:space="preserve"> </w:t>
      </w:r>
      <w:r w:rsidR="001653B0">
        <w:rPr>
          <w:color w:val="FF0000"/>
        </w:rPr>
        <w:t>if</w:t>
      </w:r>
      <w:r w:rsidR="00AF795B">
        <w:rPr>
          <w:color w:val="FF0000"/>
        </w:rPr>
        <w:t xml:space="preserve"> </w:t>
      </w:r>
      <w:r w:rsidR="001653B0">
        <w:rPr>
          <w:color w:val="FF0000"/>
        </w:rPr>
        <w:t>it</w:t>
      </w:r>
      <w:r w:rsidR="00AF795B">
        <w:rPr>
          <w:color w:val="FF0000"/>
        </w:rPr>
        <w:t xml:space="preserve"> </w:t>
      </w:r>
      <w:r w:rsidR="001653B0">
        <w:rPr>
          <w:color w:val="FF0000"/>
        </w:rPr>
        <w:t>is</w:t>
      </w:r>
      <w:r w:rsidR="00AF795B">
        <w:rPr>
          <w:color w:val="FF0000"/>
        </w:rPr>
        <w:t xml:space="preserve"> </w:t>
      </w:r>
      <w:r w:rsidR="001653B0">
        <w:rPr>
          <w:color w:val="FF0000"/>
        </w:rPr>
        <w:t>not</w:t>
      </w:r>
      <w:r w:rsidR="00AF795B">
        <w:rPr>
          <w:color w:val="FF0000"/>
        </w:rPr>
        <w:t xml:space="preserve"> </w:t>
      </w:r>
      <w:r w:rsidR="002958CC" w:rsidRPr="002958CC">
        <w:rPr>
          <w:color w:val="FF0000"/>
        </w:rPr>
        <w:t>applicable</w:t>
      </w:r>
      <w:r w:rsidR="00AF795B">
        <w:rPr>
          <w:color w:val="FF0000"/>
        </w:rPr>
        <w:t xml:space="preserve"> </w:t>
      </w:r>
      <w:r w:rsidR="002958CC" w:rsidRPr="002958CC">
        <w:rPr>
          <w:color w:val="FF0000"/>
        </w:rPr>
        <w:t>to</w:t>
      </w:r>
      <w:r w:rsidR="00AF795B">
        <w:rPr>
          <w:color w:val="FF0000"/>
        </w:rPr>
        <w:t xml:space="preserve"> </w:t>
      </w:r>
      <w:r w:rsidR="002958CC" w:rsidRPr="002958CC">
        <w:rPr>
          <w:color w:val="FF0000"/>
        </w:rPr>
        <w:t>the</w:t>
      </w:r>
      <w:r w:rsidR="00AF795B">
        <w:rPr>
          <w:color w:val="FF0000"/>
        </w:rPr>
        <w:t xml:space="preserve"> </w:t>
      </w:r>
      <w:r w:rsidR="002958CC" w:rsidRPr="002958CC">
        <w:rPr>
          <w:color w:val="FF0000"/>
        </w:rPr>
        <w:t>study</w:t>
      </w:r>
      <w:r w:rsidR="00AF795B">
        <w:rPr>
          <w:color w:val="FF0000"/>
        </w:rPr>
        <w:t xml:space="preserve"> </w:t>
      </w:r>
      <w:r w:rsidR="002958CC" w:rsidRPr="002958CC">
        <w:rPr>
          <w:color w:val="FF0000"/>
        </w:rPr>
        <w:t>reach</w:t>
      </w:r>
      <w:r w:rsidR="001653B0">
        <w:rPr>
          <w:color w:val="FF0000"/>
        </w:rPr>
        <w:t>]</w:t>
      </w:r>
      <w:r w:rsidR="00AF795B">
        <w:rPr>
          <w:color w:val="FF0000"/>
        </w:rPr>
        <w:t xml:space="preserve"> </w:t>
      </w:r>
      <w:r w:rsidR="00813082" w:rsidRPr="00EB5AA7">
        <w:t>will</w:t>
      </w:r>
      <w:r w:rsidR="00AF795B">
        <w:t xml:space="preserve"> </w:t>
      </w:r>
      <w:r w:rsidR="00813082" w:rsidRPr="00EB5AA7">
        <w:t>help</w:t>
      </w:r>
      <w:r w:rsidR="00AF795B">
        <w:t xml:space="preserve"> </w:t>
      </w:r>
      <w:r w:rsidR="00813082" w:rsidRPr="00EB5AA7">
        <w:t>guide</w:t>
      </w:r>
      <w:r w:rsidR="00AF795B">
        <w:t xml:space="preserve"> </w:t>
      </w:r>
      <w:r w:rsidR="00813082" w:rsidRPr="00EB5AA7">
        <w:t>the</w:t>
      </w:r>
      <w:r w:rsidR="00AF795B">
        <w:t xml:space="preserve"> </w:t>
      </w:r>
      <w:r w:rsidR="00813082" w:rsidRPr="00EB5AA7">
        <w:t>general</w:t>
      </w:r>
      <w:r w:rsidR="00AF795B">
        <w:t xml:space="preserve"> </w:t>
      </w:r>
      <w:r w:rsidR="00813082" w:rsidRPr="00EB5AA7">
        <w:t>public</w:t>
      </w:r>
      <w:r w:rsidR="00AF795B">
        <w:t xml:space="preserve"> </w:t>
      </w:r>
      <w:r w:rsidR="00813082" w:rsidRPr="00EB5AA7">
        <w:t>in</w:t>
      </w:r>
      <w:r w:rsidR="00AF795B">
        <w:t xml:space="preserve"> </w:t>
      </w:r>
      <w:r w:rsidR="00813082">
        <w:t>t</w:t>
      </w:r>
      <w:r w:rsidR="00813082" w:rsidRPr="00EB5AA7">
        <w:t>aking</w:t>
      </w:r>
      <w:r w:rsidR="00AF795B">
        <w:t xml:space="preserve"> </w:t>
      </w:r>
      <w:r w:rsidR="00813082" w:rsidRPr="00EB5AA7">
        <w:t>individual</w:t>
      </w:r>
      <w:r w:rsidR="00AF795B">
        <w:t xml:space="preserve"> </w:t>
      </w:r>
      <w:r w:rsidR="00813082" w:rsidRPr="00EB5AA7">
        <w:t>safety</w:t>
      </w:r>
      <w:r w:rsidR="00AF795B">
        <w:t xml:space="preserve"> </w:t>
      </w:r>
      <w:r w:rsidR="00813082" w:rsidRPr="00EB5AA7">
        <w:t>precautions</w:t>
      </w:r>
      <w:r w:rsidR="00AF795B">
        <w:t xml:space="preserve"> </w:t>
      </w:r>
      <w:r w:rsidR="00813082" w:rsidRPr="00EB5AA7">
        <w:t>and</w:t>
      </w:r>
      <w:r w:rsidR="00AF795B">
        <w:t xml:space="preserve"> </w:t>
      </w:r>
      <w:r w:rsidR="00813082">
        <w:t>will</w:t>
      </w:r>
      <w:r w:rsidR="00AF795B">
        <w:t xml:space="preserve"> </w:t>
      </w:r>
      <w:r w:rsidR="00813082" w:rsidRPr="00EB5AA7">
        <w:t>provide</w:t>
      </w:r>
      <w:r w:rsidR="00AF795B">
        <w:t xml:space="preserve"> </w:t>
      </w:r>
      <w:r w:rsidR="00813082">
        <w:t>emergency</w:t>
      </w:r>
      <w:r w:rsidR="00AF795B">
        <w:t xml:space="preserve"> </w:t>
      </w:r>
      <w:r w:rsidR="00813082">
        <w:t>management</w:t>
      </w:r>
      <w:r w:rsidR="00AF795B">
        <w:t xml:space="preserve"> </w:t>
      </w:r>
      <w:r w:rsidR="00813082">
        <w:t>personnel</w:t>
      </w:r>
      <w:r w:rsidR="00AF795B">
        <w:t xml:space="preserve"> </w:t>
      </w:r>
      <w:r w:rsidR="00813082" w:rsidRPr="00EB5AA7">
        <w:t>with</w:t>
      </w:r>
      <w:r w:rsidR="00AF795B">
        <w:t xml:space="preserve"> </w:t>
      </w:r>
      <w:r w:rsidR="00813082" w:rsidRPr="00EB5AA7">
        <w:t>a</w:t>
      </w:r>
      <w:r w:rsidR="00AF795B">
        <w:t xml:space="preserve"> </w:t>
      </w:r>
      <w:r w:rsidR="00813082" w:rsidRPr="00EB5AA7">
        <w:t>tool</w:t>
      </w:r>
      <w:r w:rsidR="00AF795B">
        <w:t xml:space="preserve"> </w:t>
      </w:r>
      <w:r w:rsidR="00813082" w:rsidRPr="00EB5AA7">
        <w:t>to</w:t>
      </w:r>
      <w:r w:rsidR="00AF795B">
        <w:t xml:space="preserve"> </w:t>
      </w:r>
      <w:r w:rsidR="00813082" w:rsidRPr="00EB5AA7">
        <w:t>efficiently</w:t>
      </w:r>
      <w:r w:rsidR="00AF795B">
        <w:t xml:space="preserve"> </w:t>
      </w:r>
      <w:r w:rsidR="00813082" w:rsidRPr="00EB5AA7">
        <w:t>manage</w:t>
      </w:r>
      <w:r w:rsidR="00AF795B">
        <w:t xml:space="preserve"> </w:t>
      </w:r>
      <w:r w:rsidR="00813082" w:rsidRPr="00EB5AA7">
        <w:t>emergency</w:t>
      </w:r>
      <w:r w:rsidR="00AF795B">
        <w:t xml:space="preserve"> </w:t>
      </w:r>
      <w:r w:rsidR="00813082" w:rsidRPr="00EB5AA7">
        <w:t>flood</w:t>
      </w:r>
      <w:r w:rsidR="00AF795B">
        <w:t xml:space="preserve"> </w:t>
      </w:r>
      <w:r w:rsidR="00813082" w:rsidRPr="00EB5AA7">
        <w:t>operations</w:t>
      </w:r>
      <w:r w:rsidR="00AF795B">
        <w:t xml:space="preserve"> </w:t>
      </w:r>
      <w:r w:rsidR="00813082" w:rsidRPr="00EB5AA7">
        <w:t>and</w:t>
      </w:r>
      <w:r w:rsidR="00AF795B">
        <w:t xml:space="preserve"> </w:t>
      </w:r>
      <w:r w:rsidR="00EC43E5">
        <w:t>post</w:t>
      </w:r>
      <w:r w:rsidR="00813082" w:rsidRPr="00EB5AA7">
        <w:t>flood</w:t>
      </w:r>
      <w:r w:rsidR="00AF795B">
        <w:t xml:space="preserve"> </w:t>
      </w:r>
      <w:r w:rsidR="00813082">
        <w:t>recovery</w:t>
      </w:r>
      <w:r w:rsidR="00AF795B">
        <w:t xml:space="preserve"> </w:t>
      </w:r>
      <w:r w:rsidR="00813082" w:rsidRPr="00EB5AA7">
        <w:t>efforts.</w:t>
      </w:r>
    </w:p>
    <w:p w14:paraId="3A02EC13" w14:textId="77777777" w:rsidR="00813082" w:rsidRPr="00001A60" w:rsidRDefault="00813082" w:rsidP="00813082">
      <w:pPr>
        <w:pStyle w:val="Heading1"/>
      </w:pPr>
      <w:bookmarkStart w:id="63" w:name="_Toc206314020"/>
      <w:bookmarkStart w:id="64" w:name="_Toc377974356"/>
      <w:bookmarkStart w:id="65" w:name="_Toc384710354"/>
      <w:r>
        <w:t>References</w:t>
      </w:r>
      <w:r w:rsidR="00AF795B">
        <w:t xml:space="preserve"> </w:t>
      </w:r>
      <w:r w:rsidRPr="00DC6924">
        <w:t>Cited</w:t>
      </w:r>
      <w:bookmarkEnd w:id="63"/>
      <w:bookmarkEnd w:id="64"/>
      <w:bookmarkEnd w:id="65"/>
    </w:p>
    <w:p w14:paraId="1D276022" w14:textId="40A17545" w:rsidR="00813082" w:rsidRDefault="00813082" w:rsidP="00813082">
      <w:pPr>
        <w:pStyle w:val="Reference"/>
      </w:pPr>
      <w:r>
        <w:t>Dewberry,</w:t>
      </w:r>
      <w:r w:rsidR="00AF795B">
        <w:t xml:space="preserve"> </w:t>
      </w:r>
      <w:r>
        <w:t>2012,</w:t>
      </w:r>
      <w:r w:rsidR="00AF795B">
        <w:t xml:space="preserve"> </w:t>
      </w:r>
      <w:r>
        <w:t>National</w:t>
      </w:r>
      <w:r w:rsidR="00AF795B">
        <w:t xml:space="preserve"> </w:t>
      </w:r>
      <w:r>
        <w:t>Enhanced</w:t>
      </w:r>
      <w:r w:rsidR="00AF795B">
        <w:t xml:space="preserve"> </w:t>
      </w:r>
      <w:r>
        <w:t>Elevation</w:t>
      </w:r>
      <w:r w:rsidR="00AF795B">
        <w:t xml:space="preserve"> </w:t>
      </w:r>
      <w:r>
        <w:t>Assessment:</w:t>
      </w:r>
      <w:r w:rsidR="00AF795B">
        <w:t xml:space="preserve"> </w:t>
      </w:r>
      <w:r>
        <w:t>Fairfax,</w:t>
      </w:r>
      <w:r w:rsidR="00AF795B">
        <w:t xml:space="preserve"> </w:t>
      </w:r>
      <w:r>
        <w:t>V</w:t>
      </w:r>
      <w:r w:rsidR="00780B49">
        <w:t>irginia</w:t>
      </w:r>
      <w:r>
        <w:t>,</w:t>
      </w:r>
      <w:r w:rsidR="00AF795B">
        <w:t xml:space="preserve"> </w:t>
      </w:r>
      <w:r>
        <w:t>84</w:t>
      </w:r>
      <w:r w:rsidR="00AF795B">
        <w:t xml:space="preserve"> </w:t>
      </w:r>
      <w:r>
        <w:t>p.,</w:t>
      </w:r>
      <w:r w:rsidR="00AF795B">
        <w:t xml:space="preserve"> </w:t>
      </w:r>
      <w:r>
        <w:t>accessed</w:t>
      </w:r>
      <w:r w:rsidR="00AF795B">
        <w:t xml:space="preserve"> </w:t>
      </w:r>
      <w:r>
        <w:t>July</w:t>
      </w:r>
      <w:r w:rsidR="00AF795B">
        <w:t xml:space="preserve"> </w:t>
      </w:r>
      <w:r>
        <w:t>9,</w:t>
      </w:r>
      <w:r w:rsidR="00AF795B">
        <w:t xml:space="preserve"> </w:t>
      </w:r>
      <w:r>
        <w:t>2013,</w:t>
      </w:r>
      <w:r w:rsidR="00AF795B">
        <w:t xml:space="preserve"> </w:t>
      </w:r>
      <w:r>
        <w:t>at</w:t>
      </w:r>
      <w:r w:rsidR="00AF795B">
        <w:t xml:space="preserve"> </w:t>
      </w:r>
      <w:hyperlink r:id="rId22" w:history="1">
        <w:r w:rsidRPr="000D471A">
          <w:rPr>
            <w:rStyle w:val="Hyperlink"/>
          </w:rPr>
          <w:t>http://www.dewberry.com/files/pdf/NEEA_Final%20Report_Revised%203.29.12.pdf</w:t>
        </w:r>
      </w:hyperlink>
      <w:r w:rsidRPr="009E4E44">
        <w:t>.</w:t>
      </w:r>
    </w:p>
    <w:p w14:paraId="0A9FB9EB" w14:textId="620E5990" w:rsidR="00813082" w:rsidRPr="005C41FD" w:rsidRDefault="00813082" w:rsidP="00813082">
      <w:pPr>
        <w:pStyle w:val="Reference"/>
        <w:rPr>
          <w:rFonts w:cs="Times"/>
        </w:rPr>
      </w:pPr>
      <w:r>
        <w:lastRenderedPageBreak/>
        <w:t>Esri,</w:t>
      </w:r>
      <w:r w:rsidR="00AF795B">
        <w:t xml:space="preserve"> </w:t>
      </w:r>
      <w:r w:rsidR="00436C18" w:rsidRPr="00436C18">
        <w:rPr>
          <w:rStyle w:val="BodyTextChar"/>
          <w:b/>
          <w:bCs/>
          <w:i/>
          <w:iCs/>
          <w:color w:val="0070C0"/>
        </w:rPr>
        <w:t>YEAR</w:t>
      </w:r>
      <w:r>
        <w:t>,</w:t>
      </w:r>
      <w:r w:rsidR="00AF795B">
        <w:t xml:space="preserve"> </w:t>
      </w:r>
      <w:r>
        <w:t>ArcGIS</w:t>
      </w:r>
      <w:r w:rsidR="00705CAD">
        <w:t>:</w:t>
      </w:r>
      <w:r w:rsidR="00AF795B">
        <w:t xml:space="preserve"> </w:t>
      </w:r>
      <w:r>
        <w:t>accessed</w:t>
      </w:r>
      <w:r w:rsidR="00AF795B">
        <w:t xml:space="preserve"> </w:t>
      </w:r>
      <w:r w:rsidR="00436C18" w:rsidRPr="00436C18">
        <w:rPr>
          <w:rStyle w:val="BodyTextChar"/>
          <w:b/>
          <w:bCs/>
          <w:i/>
          <w:iCs/>
          <w:color w:val="0070C0"/>
        </w:rPr>
        <w:t>DATE</w:t>
      </w:r>
      <w:r>
        <w:t>,</w:t>
      </w:r>
      <w:r w:rsidR="00AF795B">
        <w:t xml:space="preserve"> </w:t>
      </w:r>
      <w:r>
        <w:t>at</w:t>
      </w:r>
      <w:r w:rsidR="00AF795B">
        <w:t xml:space="preserve"> </w:t>
      </w:r>
      <w:hyperlink r:id="rId23" w:history="1">
        <w:r w:rsidRPr="008106CF">
          <w:rPr>
            <w:rStyle w:val="Hyperlink"/>
            <w:rFonts w:cs="Times"/>
          </w:rPr>
          <w:t>http://www.esri.com/software/arcgis/.</w:t>
        </w:r>
      </w:hyperlink>
    </w:p>
    <w:p w14:paraId="2CAC1D60" w14:textId="7010B7D7" w:rsidR="0009495D" w:rsidRDefault="0009495D" w:rsidP="00436C18">
      <w:pPr>
        <w:pStyle w:val="Reference"/>
      </w:pPr>
      <w:r w:rsidRPr="00821828">
        <w:t>Federal</w:t>
      </w:r>
      <w:r w:rsidR="00AF795B">
        <w:t xml:space="preserve"> </w:t>
      </w:r>
      <w:r w:rsidRPr="00821828">
        <w:t>Emergency</w:t>
      </w:r>
      <w:r w:rsidR="00AF795B">
        <w:t xml:space="preserve"> </w:t>
      </w:r>
      <w:r w:rsidR="003326B0">
        <w:t>Management</w:t>
      </w:r>
      <w:r w:rsidR="00AF795B">
        <w:t xml:space="preserve"> </w:t>
      </w:r>
      <w:r w:rsidR="003326B0">
        <w:t>Agency</w:t>
      </w:r>
      <w:r w:rsidR="00C45AC8">
        <w:t xml:space="preserve"> (FEMA)</w:t>
      </w:r>
      <w:r w:rsidR="003326B0">
        <w:t>,</w:t>
      </w:r>
      <w:r w:rsidR="00AF795B">
        <w:t xml:space="preserve"> </w:t>
      </w:r>
      <w:r w:rsidR="003326B0" w:rsidRPr="00F95F62">
        <w:rPr>
          <w:rStyle w:val="BodyTextChar"/>
          <w:b/>
          <w:bCs/>
          <w:i/>
          <w:iCs/>
          <w:color w:val="0070C0"/>
        </w:rPr>
        <w:t>YEAR</w:t>
      </w:r>
      <w:r w:rsidRPr="00821828">
        <w:t>,</w:t>
      </w:r>
      <w:r w:rsidR="00AF795B">
        <w:t xml:space="preserve"> </w:t>
      </w:r>
      <w:r w:rsidRPr="00821828">
        <w:t>Flood</w:t>
      </w:r>
      <w:r w:rsidR="00AF795B">
        <w:t xml:space="preserve"> </w:t>
      </w:r>
      <w:r w:rsidRPr="00821828">
        <w:t>Insurance</w:t>
      </w:r>
      <w:r w:rsidR="00AF795B">
        <w:t xml:space="preserve"> </w:t>
      </w:r>
      <w:r w:rsidRPr="00821828">
        <w:t>Study,</w:t>
      </w:r>
      <w:r w:rsidR="00AF795B">
        <w:t xml:space="preserve"> </w:t>
      </w:r>
      <w:r w:rsidRPr="0009495D">
        <w:rPr>
          <w:b/>
          <w:i/>
          <w:color w:val="0070C0"/>
        </w:rPr>
        <w:t>XXX</w:t>
      </w:r>
      <w:r w:rsidR="00AF795B">
        <w:t xml:space="preserve"> </w:t>
      </w:r>
      <w:r w:rsidRPr="00821828">
        <w:t>County,</w:t>
      </w:r>
      <w:r w:rsidR="00AF795B">
        <w:t xml:space="preserve"> </w:t>
      </w:r>
      <w:r w:rsidRPr="0009495D">
        <w:rPr>
          <w:b/>
          <w:i/>
          <w:color w:val="0070C0"/>
        </w:rPr>
        <w:t>STATE</w:t>
      </w:r>
      <w:r>
        <w:t>,</w:t>
      </w:r>
      <w:r w:rsidR="00AF795B">
        <w:t xml:space="preserve"> </w:t>
      </w:r>
      <w:r>
        <w:t>and</w:t>
      </w:r>
      <w:r w:rsidR="00AF795B">
        <w:t xml:space="preserve"> </w:t>
      </w:r>
      <w:r>
        <w:t>incorporated</w:t>
      </w:r>
      <w:r w:rsidR="00AF795B">
        <w:t xml:space="preserve"> </w:t>
      </w:r>
      <w:r>
        <w:t>areas:</w:t>
      </w:r>
      <w:r w:rsidR="00AF795B">
        <w:t xml:space="preserve"> </w:t>
      </w:r>
      <w:r>
        <w:t>Washington</w:t>
      </w:r>
      <w:r w:rsidR="00AF795B">
        <w:t xml:space="preserve"> </w:t>
      </w:r>
      <w:r>
        <w:t>D.C.,</w:t>
      </w:r>
      <w:r w:rsidR="00AF795B">
        <w:t xml:space="preserve"> </w:t>
      </w:r>
      <w:r w:rsidRPr="0009495D">
        <w:rPr>
          <w:b/>
          <w:i/>
          <w:color w:val="0070C0"/>
        </w:rPr>
        <w:t>xx</w:t>
      </w:r>
      <w:r w:rsidR="00AF795B">
        <w:t xml:space="preserve"> </w:t>
      </w:r>
      <w:r w:rsidRPr="00821828">
        <w:t>p.</w:t>
      </w:r>
      <w:r>
        <w:t>,</w:t>
      </w:r>
      <w:r w:rsidR="00AF795B">
        <w:t xml:space="preserve"> </w:t>
      </w:r>
      <w:r w:rsidRPr="0009495D">
        <w:rPr>
          <w:b/>
          <w:i/>
          <w:color w:val="0070C0"/>
        </w:rPr>
        <w:t>xx</w:t>
      </w:r>
      <w:r w:rsidR="00AF795B">
        <w:t xml:space="preserve"> </w:t>
      </w:r>
      <w:r>
        <w:t>pl</w:t>
      </w:r>
      <w:r w:rsidRPr="00821828">
        <w:t>.</w:t>
      </w:r>
    </w:p>
    <w:p w14:paraId="61EFBDC5" w14:textId="77777777" w:rsidR="00D5271E" w:rsidRDefault="00D5271E" w:rsidP="00436C18">
      <w:pPr>
        <w:pStyle w:val="Reference"/>
      </w:pPr>
      <w:r>
        <w:t>Federal</w:t>
      </w:r>
      <w:r w:rsidR="00AF795B">
        <w:t xml:space="preserve"> </w:t>
      </w:r>
      <w:r>
        <w:t>Emergency</w:t>
      </w:r>
      <w:r w:rsidR="00AF795B">
        <w:t xml:space="preserve"> </w:t>
      </w:r>
      <w:r w:rsidR="003326B0">
        <w:t>Management</w:t>
      </w:r>
      <w:r w:rsidR="00AF795B">
        <w:t xml:space="preserve"> </w:t>
      </w:r>
      <w:r w:rsidR="003326B0">
        <w:t>Agency</w:t>
      </w:r>
      <w:r w:rsidR="00C45AC8">
        <w:t xml:space="preserve"> (FEMA)</w:t>
      </w:r>
      <w:r w:rsidR="003326B0">
        <w:t>,</w:t>
      </w:r>
      <w:r w:rsidR="00AF795B">
        <w:t xml:space="preserve"> </w:t>
      </w:r>
      <w:r w:rsidR="003326B0" w:rsidRPr="00F95F62">
        <w:rPr>
          <w:rStyle w:val="BodyTextChar"/>
          <w:b/>
          <w:bCs/>
          <w:i/>
          <w:iCs/>
          <w:color w:val="0070C0"/>
        </w:rPr>
        <w:t>YEARa</w:t>
      </w:r>
      <w:r>
        <w:t>,</w:t>
      </w:r>
      <w:r w:rsidR="00AF795B">
        <w:t xml:space="preserve"> </w:t>
      </w:r>
      <w:r>
        <w:t>The</w:t>
      </w:r>
      <w:r w:rsidR="00AF795B">
        <w:t xml:space="preserve"> </w:t>
      </w:r>
      <w:r>
        <w:t>Federal</w:t>
      </w:r>
      <w:r w:rsidR="00AF795B">
        <w:t xml:space="preserve"> </w:t>
      </w:r>
      <w:r>
        <w:t>Emergency</w:t>
      </w:r>
      <w:r w:rsidR="00AF795B">
        <w:t xml:space="preserve"> </w:t>
      </w:r>
      <w:r>
        <w:t>Management</w:t>
      </w:r>
      <w:r w:rsidR="00AF795B">
        <w:t xml:space="preserve"> </w:t>
      </w:r>
      <w:r>
        <w:t>Agency’s</w:t>
      </w:r>
      <w:r w:rsidR="00AF795B">
        <w:t xml:space="preserve"> </w:t>
      </w:r>
      <w:r>
        <w:t>methodology</w:t>
      </w:r>
      <w:r w:rsidR="00AF795B">
        <w:t xml:space="preserve"> </w:t>
      </w:r>
      <w:r>
        <w:t>for</w:t>
      </w:r>
      <w:r w:rsidR="00AF795B">
        <w:t xml:space="preserve"> </w:t>
      </w:r>
      <w:r>
        <w:t>estimating</w:t>
      </w:r>
      <w:r w:rsidR="00AF795B">
        <w:t xml:space="preserve"> </w:t>
      </w:r>
      <w:r>
        <w:t>potential</w:t>
      </w:r>
      <w:r w:rsidR="00AF795B">
        <w:t xml:space="preserve"> </w:t>
      </w:r>
      <w:r>
        <w:t>losses</w:t>
      </w:r>
      <w:r w:rsidR="00AF795B">
        <w:t xml:space="preserve"> </w:t>
      </w:r>
      <w:r>
        <w:t>from</w:t>
      </w:r>
      <w:r w:rsidR="00AF795B">
        <w:t xml:space="preserve"> </w:t>
      </w:r>
      <w:r>
        <w:t>disasters:</w:t>
      </w:r>
      <w:r w:rsidR="00AF795B">
        <w:t xml:space="preserve"> </w:t>
      </w:r>
      <w:r w:rsidR="00B675C2">
        <w:t>Federal</w:t>
      </w:r>
      <w:r w:rsidR="00AF795B">
        <w:t xml:space="preserve"> </w:t>
      </w:r>
      <w:r w:rsidR="00B675C2">
        <w:t>Emergency</w:t>
      </w:r>
      <w:r w:rsidR="00AF795B">
        <w:t xml:space="preserve"> </w:t>
      </w:r>
      <w:r w:rsidR="00B675C2">
        <w:t>Management</w:t>
      </w:r>
      <w:r w:rsidR="00AF795B">
        <w:t xml:space="preserve"> </w:t>
      </w:r>
      <w:r w:rsidR="00B675C2">
        <w:t>Agency,</w:t>
      </w:r>
      <w:r w:rsidR="00AF795B">
        <w:t xml:space="preserve"> </w:t>
      </w:r>
      <w:r w:rsidR="00B675C2">
        <w:t>accessed</w:t>
      </w:r>
      <w:r w:rsidR="00AF795B">
        <w:t xml:space="preserve"> </w:t>
      </w:r>
      <w:r w:rsidR="00B675C2" w:rsidRPr="00B675C2">
        <w:rPr>
          <w:rStyle w:val="BodyTextChar"/>
          <w:b/>
          <w:bCs/>
          <w:i/>
          <w:iCs/>
          <w:color w:val="0070C0"/>
        </w:rPr>
        <w:t>DATE</w:t>
      </w:r>
      <w:r w:rsidR="00B675C2">
        <w:t>,</w:t>
      </w:r>
      <w:r w:rsidR="00AF795B">
        <w:t xml:space="preserve"> </w:t>
      </w:r>
      <w:r w:rsidR="00B675C2">
        <w:t>at</w:t>
      </w:r>
      <w:r w:rsidR="00AF795B">
        <w:t xml:space="preserve"> </w:t>
      </w:r>
      <w:hyperlink r:id="rId24" w:history="1">
        <w:r w:rsidRPr="00165BB5">
          <w:rPr>
            <w:rStyle w:val="Hyperlink"/>
          </w:rPr>
          <w:t>http://www.fema.gov/hazus</w:t>
        </w:r>
      </w:hyperlink>
      <w:r w:rsidR="00B675C2">
        <w:t>.</w:t>
      </w:r>
    </w:p>
    <w:p w14:paraId="45501CDC" w14:textId="391D05CA" w:rsidR="00E50806" w:rsidRDefault="00E50806" w:rsidP="00E50806">
      <w:pPr>
        <w:pStyle w:val="Reference"/>
        <w:tabs>
          <w:tab w:val="left" w:pos="898"/>
          <w:tab w:val="left" w:pos="1047"/>
        </w:tabs>
      </w:pPr>
      <w:r>
        <w:t>Federal</w:t>
      </w:r>
      <w:r w:rsidR="00AF795B">
        <w:t xml:space="preserve"> </w:t>
      </w:r>
      <w:r>
        <w:t>Emergency</w:t>
      </w:r>
      <w:r w:rsidR="00AF795B">
        <w:t xml:space="preserve"> </w:t>
      </w:r>
      <w:r>
        <w:t>Management</w:t>
      </w:r>
      <w:r w:rsidR="00AF795B">
        <w:t xml:space="preserve"> </w:t>
      </w:r>
      <w:r>
        <w:t>Agency</w:t>
      </w:r>
      <w:r w:rsidR="00C45AC8">
        <w:t xml:space="preserve"> (FEMA)</w:t>
      </w:r>
      <w:r>
        <w:t>,</w:t>
      </w:r>
      <w:r w:rsidR="00AF795B">
        <w:t xml:space="preserve"> </w:t>
      </w:r>
      <w:r w:rsidRPr="00B675C2">
        <w:rPr>
          <w:rStyle w:val="BodyTextChar"/>
          <w:b/>
          <w:bCs/>
          <w:i/>
          <w:iCs/>
          <w:color w:val="0070C0"/>
        </w:rPr>
        <w:t>YEAR</w:t>
      </w:r>
      <w:r w:rsidR="003326B0">
        <w:rPr>
          <w:rStyle w:val="BodyTextChar"/>
          <w:b/>
          <w:bCs/>
          <w:i/>
          <w:iCs/>
          <w:color w:val="0070C0"/>
        </w:rPr>
        <w:t>b</w:t>
      </w:r>
      <w:r w:rsidR="007A038E">
        <w:t>,</w:t>
      </w:r>
      <w:r w:rsidR="00AF795B">
        <w:t xml:space="preserve"> </w:t>
      </w:r>
      <w:r w:rsidR="007A038E">
        <w:t>Hazus</w:t>
      </w:r>
      <w:r w:rsidR="00AF795B">
        <w:t xml:space="preserve"> </w:t>
      </w:r>
      <w:r w:rsidR="00FF53CD">
        <w:t>s</w:t>
      </w:r>
      <w:r>
        <w:t>oftware:</w:t>
      </w:r>
      <w:r w:rsidR="00AF795B">
        <w:t xml:space="preserve"> </w:t>
      </w:r>
      <w:r>
        <w:t>Federal</w:t>
      </w:r>
      <w:r w:rsidR="00AF795B">
        <w:t xml:space="preserve"> </w:t>
      </w:r>
      <w:r>
        <w:t>Emergency</w:t>
      </w:r>
      <w:r w:rsidR="00AF795B">
        <w:t xml:space="preserve"> </w:t>
      </w:r>
      <w:r>
        <w:t>Management</w:t>
      </w:r>
      <w:r w:rsidR="00AF795B">
        <w:t xml:space="preserve"> </w:t>
      </w:r>
      <w:r>
        <w:t>Agency,</w:t>
      </w:r>
      <w:r w:rsidR="00AF795B">
        <w:t xml:space="preserve"> </w:t>
      </w:r>
      <w:r>
        <w:t>accessed</w:t>
      </w:r>
      <w:r w:rsidR="00AF795B">
        <w:t xml:space="preserve"> </w:t>
      </w:r>
      <w:r w:rsidRPr="00B675C2">
        <w:rPr>
          <w:rStyle w:val="BodyTextChar"/>
          <w:b/>
          <w:bCs/>
          <w:i/>
          <w:iCs/>
          <w:color w:val="0070C0"/>
        </w:rPr>
        <w:t>DATE</w:t>
      </w:r>
      <w:r>
        <w:t>,</w:t>
      </w:r>
      <w:r w:rsidR="00AF795B">
        <w:t xml:space="preserve"> </w:t>
      </w:r>
      <w:hyperlink r:id="rId25" w:history="1">
        <w:r w:rsidRPr="005B04F8">
          <w:rPr>
            <w:rStyle w:val="Hyperlink"/>
            <w:iCs/>
          </w:rPr>
          <w:t>http://www.fema.gov/hazus</w:t>
        </w:r>
      </w:hyperlink>
      <w:r w:rsidRPr="008C2CF5">
        <w:rPr>
          <w:i/>
          <w:iCs/>
        </w:rPr>
        <w:t>-software</w:t>
      </w:r>
      <w:r>
        <w:t>.</w:t>
      </w:r>
    </w:p>
    <w:p w14:paraId="2D700C26" w14:textId="42095B82" w:rsidR="007B6822" w:rsidRDefault="007B6822" w:rsidP="007B6822">
      <w:pPr>
        <w:pStyle w:val="Reference"/>
      </w:pPr>
      <w:r w:rsidRPr="007B6822">
        <w:t>Federal</w:t>
      </w:r>
      <w:r w:rsidR="00AF795B">
        <w:t xml:space="preserve"> </w:t>
      </w:r>
      <w:r w:rsidRPr="007B6822">
        <w:t>Emergency</w:t>
      </w:r>
      <w:r w:rsidR="00AF795B">
        <w:t xml:space="preserve"> </w:t>
      </w:r>
      <w:r w:rsidRPr="007B6822">
        <w:t>Management</w:t>
      </w:r>
      <w:r w:rsidR="00AF795B">
        <w:t xml:space="preserve"> </w:t>
      </w:r>
      <w:r w:rsidRPr="007B6822">
        <w:t>Agency</w:t>
      </w:r>
      <w:r w:rsidR="00C45AC8">
        <w:t xml:space="preserve"> (FEMA)</w:t>
      </w:r>
      <w:r w:rsidRPr="007B6822">
        <w:t>,</w:t>
      </w:r>
      <w:r w:rsidR="00AF795B">
        <w:t xml:space="preserve"> </w:t>
      </w:r>
      <w:r w:rsidRPr="00B675C2">
        <w:rPr>
          <w:rStyle w:val="BodyTextChar"/>
          <w:b/>
          <w:bCs/>
          <w:i/>
          <w:iCs/>
          <w:color w:val="0070C0"/>
        </w:rPr>
        <w:t>YEAR</w:t>
      </w:r>
      <w:r w:rsidR="003326B0">
        <w:rPr>
          <w:rStyle w:val="BodyTextChar"/>
          <w:b/>
          <w:bCs/>
          <w:i/>
          <w:iCs/>
          <w:color w:val="0070C0"/>
        </w:rPr>
        <w:t>c</w:t>
      </w:r>
      <w:r w:rsidR="007A038E">
        <w:t>,</w:t>
      </w:r>
      <w:r w:rsidR="00AF795B">
        <w:t xml:space="preserve"> </w:t>
      </w:r>
      <w:r w:rsidRPr="007B6822">
        <w:t>HAZ</w:t>
      </w:r>
      <w:r>
        <w:t>US-Multi</w:t>
      </w:r>
      <w:r w:rsidR="00AF795B">
        <w:t xml:space="preserve"> </w:t>
      </w:r>
      <w:r>
        <w:t>Hazard</w:t>
      </w:r>
      <w:r w:rsidR="00AF795B">
        <w:t xml:space="preserve"> </w:t>
      </w:r>
      <w:r>
        <w:t>Analysis</w:t>
      </w:r>
      <w:r w:rsidR="00AF795B">
        <w:t xml:space="preserve"> </w:t>
      </w:r>
      <w:r>
        <w:t>Levels:</w:t>
      </w:r>
      <w:r w:rsidR="00AF795B">
        <w:t xml:space="preserve"> </w:t>
      </w:r>
      <w:r w:rsidRPr="007B6822">
        <w:t>Federal</w:t>
      </w:r>
      <w:r w:rsidR="00AF795B">
        <w:t xml:space="preserve"> </w:t>
      </w:r>
      <w:r w:rsidRPr="007B6822">
        <w:t>Emergency</w:t>
      </w:r>
      <w:r w:rsidR="00AF795B">
        <w:t xml:space="preserve"> </w:t>
      </w:r>
      <w:r w:rsidRPr="007B6822">
        <w:t>Management</w:t>
      </w:r>
      <w:r w:rsidR="00AF795B">
        <w:t xml:space="preserve"> </w:t>
      </w:r>
      <w:r w:rsidRPr="007B6822">
        <w:t>Agency</w:t>
      </w:r>
      <w:r>
        <w:t>,</w:t>
      </w:r>
      <w:r w:rsidR="00AF795B">
        <w:t xml:space="preserve"> </w:t>
      </w:r>
      <w:r w:rsidRPr="007B6822">
        <w:t>accessed</w:t>
      </w:r>
      <w:r w:rsidR="00AF795B">
        <w:t xml:space="preserve"> </w:t>
      </w:r>
      <w:r w:rsidR="001E0644" w:rsidRPr="00B675C2">
        <w:rPr>
          <w:rStyle w:val="BodyTextChar"/>
          <w:b/>
          <w:bCs/>
          <w:i/>
          <w:iCs/>
          <w:color w:val="0070C0"/>
        </w:rPr>
        <w:t>DATE</w:t>
      </w:r>
      <w:r w:rsidRPr="007B6822">
        <w:t>,</w:t>
      </w:r>
      <w:r w:rsidR="00AF795B">
        <w:t xml:space="preserve"> </w:t>
      </w:r>
      <w:r w:rsidRPr="007B6822">
        <w:t>at</w:t>
      </w:r>
      <w:r w:rsidR="00AF795B">
        <w:t xml:space="preserve"> </w:t>
      </w:r>
      <w:hyperlink r:id="rId26" w:tgtFrame="_blank" w:history="1">
        <w:r w:rsidRPr="00953687">
          <w:rPr>
            <w:rStyle w:val="Hyperlink"/>
          </w:rPr>
          <w:t>http://fema.gov/hazus/hazus-multi-hazard-analysis-levels</w:t>
        </w:r>
      </w:hyperlink>
      <w:r w:rsidRPr="007B6822">
        <w:t>.</w:t>
      </w:r>
    </w:p>
    <w:p w14:paraId="3E8EDAAE" w14:textId="0D5E7F3A" w:rsidR="007B6822" w:rsidRPr="007B6822" w:rsidRDefault="007B6822" w:rsidP="007B6822">
      <w:pPr>
        <w:pStyle w:val="Reference"/>
      </w:pPr>
      <w:r>
        <w:rPr>
          <w:shd w:val="clear" w:color="auto" w:fill="FFFFFF"/>
        </w:rPr>
        <w:t>Hearn,</w:t>
      </w:r>
      <w:r w:rsidR="00AF795B">
        <w:rPr>
          <w:shd w:val="clear" w:color="auto" w:fill="FFFFFF"/>
        </w:rPr>
        <w:t xml:space="preserve"> </w:t>
      </w:r>
      <w:r>
        <w:rPr>
          <w:shd w:val="clear" w:color="auto" w:fill="FFFFFF"/>
        </w:rPr>
        <w:t>P.P.,</w:t>
      </w:r>
      <w:r w:rsidR="00AF795B">
        <w:rPr>
          <w:shd w:val="clear" w:color="auto" w:fill="FFFFFF"/>
        </w:rPr>
        <w:t xml:space="preserve"> </w:t>
      </w:r>
      <w:r>
        <w:rPr>
          <w:shd w:val="clear" w:color="auto" w:fill="FFFFFF"/>
        </w:rPr>
        <w:t>Jr.</w:t>
      </w:r>
      <w:r w:rsidR="00B834E4">
        <w:rPr>
          <w:shd w:val="clear" w:color="auto" w:fill="FFFFFF"/>
        </w:rPr>
        <w:t>,</w:t>
      </w:r>
      <w:r w:rsidR="00AF795B">
        <w:rPr>
          <w:shd w:val="clear" w:color="auto" w:fill="FFFFFF"/>
        </w:rPr>
        <w:t xml:space="preserve"> </w:t>
      </w:r>
      <w:r>
        <w:rPr>
          <w:shd w:val="clear" w:color="auto" w:fill="FFFFFF"/>
        </w:rPr>
        <w:t>Longenecker,</w:t>
      </w:r>
      <w:r w:rsidR="00AF795B">
        <w:rPr>
          <w:shd w:val="clear" w:color="auto" w:fill="FFFFFF"/>
        </w:rPr>
        <w:t xml:space="preserve"> </w:t>
      </w:r>
      <w:r>
        <w:rPr>
          <w:shd w:val="clear" w:color="auto" w:fill="FFFFFF"/>
        </w:rPr>
        <w:t>H.E.</w:t>
      </w:r>
      <w:r w:rsidR="00B834E4">
        <w:rPr>
          <w:shd w:val="clear" w:color="auto" w:fill="FFFFFF"/>
        </w:rPr>
        <w:t>,</w:t>
      </w:r>
      <w:r w:rsidR="00AF795B">
        <w:rPr>
          <w:shd w:val="clear" w:color="auto" w:fill="FFFFFF"/>
        </w:rPr>
        <w:t xml:space="preserve"> </w:t>
      </w:r>
      <w:r w:rsidRPr="007B6822">
        <w:t>Aguinaldo</w:t>
      </w:r>
      <w:r>
        <w:rPr>
          <w:shd w:val="clear" w:color="auto" w:fill="FFFFFF"/>
        </w:rPr>
        <w:t>,</w:t>
      </w:r>
      <w:r w:rsidR="00AF795B">
        <w:rPr>
          <w:shd w:val="clear" w:color="auto" w:fill="FFFFFF"/>
        </w:rPr>
        <w:t xml:space="preserve"> </w:t>
      </w:r>
      <w:r>
        <w:rPr>
          <w:shd w:val="clear" w:color="auto" w:fill="FFFFFF"/>
        </w:rPr>
        <w:t>J.J.</w:t>
      </w:r>
      <w:r w:rsidR="00B834E4">
        <w:rPr>
          <w:shd w:val="clear" w:color="auto" w:fill="FFFFFF"/>
        </w:rPr>
        <w:t>,</w:t>
      </w:r>
      <w:r w:rsidR="00AF795B">
        <w:rPr>
          <w:shd w:val="clear" w:color="auto" w:fill="FFFFFF"/>
        </w:rPr>
        <w:t xml:space="preserve"> </w:t>
      </w:r>
      <w:r>
        <w:rPr>
          <w:shd w:val="clear" w:color="auto" w:fill="FFFFFF"/>
        </w:rPr>
        <w:t>and</w:t>
      </w:r>
      <w:r w:rsidR="00AF795B">
        <w:rPr>
          <w:shd w:val="clear" w:color="auto" w:fill="FFFFFF"/>
        </w:rPr>
        <w:t xml:space="preserve"> </w:t>
      </w:r>
      <w:r>
        <w:rPr>
          <w:shd w:val="clear" w:color="auto" w:fill="FFFFFF"/>
        </w:rPr>
        <w:t>Rahan,</w:t>
      </w:r>
      <w:r w:rsidR="00AF795B">
        <w:rPr>
          <w:shd w:val="clear" w:color="auto" w:fill="FFFFFF"/>
        </w:rPr>
        <w:t xml:space="preserve"> </w:t>
      </w:r>
      <w:r>
        <w:rPr>
          <w:shd w:val="clear" w:color="auto" w:fill="FFFFFF"/>
        </w:rPr>
        <w:t>A.N.,</w:t>
      </w:r>
      <w:r w:rsidR="00AF795B">
        <w:rPr>
          <w:shd w:val="clear" w:color="auto" w:fill="FFFFFF"/>
        </w:rPr>
        <w:t xml:space="preserve"> </w:t>
      </w:r>
      <w:r>
        <w:rPr>
          <w:shd w:val="clear" w:color="auto" w:fill="FFFFFF"/>
        </w:rPr>
        <w:t>2013,</w:t>
      </w:r>
      <w:r w:rsidR="00AF795B">
        <w:rPr>
          <w:shd w:val="clear" w:color="auto" w:fill="FFFFFF"/>
        </w:rPr>
        <w:t xml:space="preserve"> </w:t>
      </w:r>
      <w:r>
        <w:rPr>
          <w:shd w:val="clear" w:color="auto" w:fill="FFFFFF"/>
        </w:rPr>
        <w:t>Delivering</w:t>
      </w:r>
      <w:r w:rsidR="00AF795B">
        <w:rPr>
          <w:shd w:val="clear" w:color="auto" w:fill="FFFFFF"/>
        </w:rPr>
        <w:t xml:space="preserve"> </w:t>
      </w:r>
      <w:r>
        <w:rPr>
          <w:shd w:val="clear" w:color="auto" w:fill="FFFFFF"/>
        </w:rPr>
        <w:t>integrated</w:t>
      </w:r>
      <w:r w:rsidR="00AF795B">
        <w:rPr>
          <w:shd w:val="clear" w:color="auto" w:fill="FFFFFF"/>
        </w:rPr>
        <w:t xml:space="preserve"> </w:t>
      </w:r>
      <w:r w:rsidR="00630D86">
        <w:t>Hazus–MH</w:t>
      </w:r>
      <w:r w:rsidR="00AF795B">
        <w:rPr>
          <w:shd w:val="clear" w:color="auto" w:fill="FFFFFF"/>
        </w:rPr>
        <w:t xml:space="preserve"> </w:t>
      </w:r>
      <w:r>
        <w:rPr>
          <w:shd w:val="clear" w:color="auto" w:fill="FFFFFF"/>
        </w:rPr>
        <w:t>flood</w:t>
      </w:r>
      <w:r w:rsidR="00AF795B">
        <w:rPr>
          <w:shd w:val="clear" w:color="auto" w:fill="FFFFFF"/>
        </w:rPr>
        <w:t xml:space="preserve"> </w:t>
      </w:r>
      <w:r>
        <w:rPr>
          <w:shd w:val="clear" w:color="auto" w:fill="FFFFFF"/>
        </w:rPr>
        <w:t>loss</w:t>
      </w:r>
      <w:r w:rsidR="00AF795B">
        <w:rPr>
          <w:shd w:val="clear" w:color="auto" w:fill="FFFFFF"/>
        </w:rPr>
        <w:t xml:space="preserve"> </w:t>
      </w:r>
      <w:r>
        <w:rPr>
          <w:shd w:val="clear" w:color="auto" w:fill="FFFFFF"/>
        </w:rPr>
        <w:t>analyses</w:t>
      </w:r>
      <w:r w:rsidR="00AF795B">
        <w:rPr>
          <w:shd w:val="clear" w:color="auto" w:fill="FFFFFF"/>
        </w:rPr>
        <w:t xml:space="preserve"> </w:t>
      </w:r>
      <w:r>
        <w:rPr>
          <w:shd w:val="clear" w:color="auto" w:fill="FFFFFF"/>
        </w:rPr>
        <w:t>and</w:t>
      </w:r>
      <w:r w:rsidR="00AF795B">
        <w:rPr>
          <w:shd w:val="clear" w:color="auto" w:fill="FFFFFF"/>
        </w:rPr>
        <w:t xml:space="preserve"> </w:t>
      </w:r>
      <w:r>
        <w:rPr>
          <w:shd w:val="clear" w:color="auto" w:fill="FFFFFF"/>
        </w:rPr>
        <w:t>flood</w:t>
      </w:r>
      <w:r w:rsidR="00AF795B">
        <w:rPr>
          <w:shd w:val="clear" w:color="auto" w:fill="FFFFFF"/>
        </w:rPr>
        <w:t xml:space="preserve"> </w:t>
      </w:r>
      <w:r>
        <w:rPr>
          <w:shd w:val="clear" w:color="auto" w:fill="FFFFFF"/>
        </w:rPr>
        <w:t>inundation</w:t>
      </w:r>
      <w:r w:rsidR="00AF795B">
        <w:rPr>
          <w:shd w:val="clear" w:color="auto" w:fill="FFFFFF"/>
        </w:rPr>
        <w:t xml:space="preserve"> </w:t>
      </w:r>
      <w:r>
        <w:rPr>
          <w:shd w:val="clear" w:color="auto" w:fill="FFFFFF"/>
        </w:rPr>
        <w:t>maps</w:t>
      </w:r>
      <w:r w:rsidR="00AF795B">
        <w:rPr>
          <w:shd w:val="clear" w:color="auto" w:fill="FFFFFF"/>
        </w:rPr>
        <w:t xml:space="preserve"> </w:t>
      </w:r>
      <w:r>
        <w:rPr>
          <w:shd w:val="clear" w:color="auto" w:fill="FFFFFF"/>
        </w:rPr>
        <w:t>over</w:t>
      </w:r>
      <w:r w:rsidR="00AF795B">
        <w:rPr>
          <w:shd w:val="clear" w:color="auto" w:fill="FFFFFF"/>
        </w:rPr>
        <w:t xml:space="preserve"> </w:t>
      </w:r>
      <w:r>
        <w:rPr>
          <w:shd w:val="clear" w:color="auto" w:fill="FFFFFF"/>
        </w:rPr>
        <w:t>the</w:t>
      </w:r>
      <w:r w:rsidR="00AF795B">
        <w:rPr>
          <w:shd w:val="clear" w:color="auto" w:fill="FFFFFF"/>
        </w:rPr>
        <w:t xml:space="preserve"> </w:t>
      </w:r>
      <w:r w:rsidR="00555D58">
        <w:rPr>
          <w:shd w:val="clear" w:color="auto" w:fill="FFFFFF"/>
        </w:rPr>
        <w:t>w</w:t>
      </w:r>
      <w:r w:rsidR="004B5B14">
        <w:rPr>
          <w:shd w:val="clear" w:color="auto" w:fill="FFFFFF"/>
        </w:rPr>
        <w:t>eb</w:t>
      </w:r>
      <w:r>
        <w:rPr>
          <w:shd w:val="clear" w:color="auto" w:fill="FFFFFF"/>
        </w:rPr>
        <w:t>:</w:t>
      </w:r>
      <w:r w:rsidR="00AF795B">
        <w:rPr>
          <w:shd w:val="clear" w:color="auto" w:fill="FFFFFF"/>
        </w:rPr>
        <w:t xml:space="preserve"> </w:t>
      </w:r>
      <w:r>
        <w:rPr>
          <w:shd w:val="clear" w:color="auto" w:fill="FFFFFF"/>
        </w:rPr>
        <w:t>Journal</w:t>
      </w:r>
      <w:r w:rsidR="00AF795B">
        <w:rPr>
          <w:shd w:val="clear" w:color="auto" w:fill="FFFFFF"/>
        </w:rPr>
        <w:t xml:space="preserve"> </w:t>
      </w:r>
      <w:r>
        <w:rPr>
          <w:shd w:val="clear" w:color="auto" w:fill="FFFFFF"/>
        </w:rPr>
        <w:t>of</w:t>
      </w:r>
      <w:r w:rsidR="00AF795B">
        <w:rPr>
          <w:shd w:val="clear" w:color="auto" w:fill="FFFFFF"/>
        </w:rPr>
        <w:t xml:space="preserve"> </w:t>
      </w:r>
      <w:r>
        <w:rPr>
          <w:shd w:val="clear" w:color="auto" w:fill="FFFFFF"/>
        </w:rPr>
        <w:t>Emergency</w:t>
      </w:r>
      <w:r w:rsidR="00AF795B">
        <w:rPr>
          <w:shd w:val="clear" w:color="auto" w:fill="FFFFFF"/>
        </w:rPr>
        <w:t xml:space="preserve"> </w:t>
      </w:r>
      <w:r>
        <w:rPr>
          <w:shd w:val="clear" w:color="auto" w:fill="FFFFFF"/>
        </w:rPr>
        <w:t>Management,</w:t>
      </w:r>
      <w:r w:rsidR="00AF795B">
        <w:rPr>
          <w:shd w:val="clear" w:color="auto" w:fill="FFFFFF"/>
        </w:rPr>
        <w:t xml:space="preserve"> </w:t>
      </w:r>
      <w:r>
        <w:rPr>
          <w:shd w:val="clear" w:color="auto" w:fill="FFFFFF"/>
        </w:rPr>
        <w:t>v.</w:t>
      </w:r>
      <w:r w:rsidR="00AF795B">
        <w:rPr>
          <w:shd w:val="clear" w:color="auto" w:fill="FFFFFF"/>
        </w:rPr>
        <w:t xml:space="preserve"> </w:t>
      </w:r>
      <w:r>
        <w:rPr>
          <w:shd w:val="clear" w:color="auto" w:fill="FFFFFF"/>
        </w:rPr>
        <w:t>11,</w:t>
      </w:r>
      <w:r w:rsidR="00AF795B">
        <w:rPr>
          <w:shd w:val="clear" w:color="auto" w:fill="FFFFFF"/>
        </w:rPr>
        <w:t xml:space="preserve"> </w:t>
      </w:r>
      <w:r>
        <w:rPr>
          <w:shd w:val="clear" w:color="auto" w:fill="FFFFFF"/>
        </w:rPr>
        <w:t>no.</w:t>
      </w:r>
      <w:r w:rsidR="00AF795B">
        <w:rPr>
          <w:shd w:val="clear" w:color="auto" w:fill="FFFFFF"/>
        </w:rPr>
        <w:t xml:space="preserve"> </w:t>
      </w:r>
      <w:r>
        <w:rPr>
          <w:shd w:val="clear" w:color="auto" w:fill="FFFFFF"/>
        </w:rPr>
        <w:t>4,</w:t>
      </w:r>
      <w:r w:rsidR="00AF795B">
        <w:rPr>
          <w:shd w:val="clear" w:color="auto" w:fill="FFFFFF"/>
        </w:rPr>
        <w:t xml:space="preserve"> </w:t>
      </w:r>
      <w:r>
        <w:rPr>
          <w:shd w:val="clear" w:color="auto" w:fill="FFFFFF"/>
        </w:rPr>
        <w:t>p.</w:t>
      </w:r>
      <w:r w:rsidR="00AF795B">
        <w:rPr>
          <w:shd w:val="clear" w:color="auto" w:fill="FFFFFF"/>
        </w:rPr>
        <w:t xml:space="preserve"> </w:t>
      </w:r>
      <w:r>
        <w:rPr>
          <w:shd w:val="clear" w:color="auto" w:fill="FFFFFF"/>
        </w:rPr>
        <w:t>293</w:t>
      </w:r>
      <w:r w:rsidR="00C45AC8">
        <w:rPr>
          <w:shd w:val="clear" w:color="auto" w:fill="FFFFFF"/>
        </w:rPr>
        <w:t>–</w:t>
      </w:r>
      <w:r>
        <w:rPr>
          <w:shd w:val="clear" w:color="auto" w:fill="FFFFFF"/>
        </w:rPr>
        <w:t>302.</w:t>
      </w:r>
    </w:p>
    <w:p w14:paraId="09682CFE" w14:textId="77777777" w:rsidR="00813082" w:rsidRDefault="00813082" w:rsidP="00237017">
      <w:pPr>
        <w:pStyle w:val="Reference"/>
      </w:pPr>
      <w:r>
        <w:t>Merwade,</w:t>
      </w:r>
      <w:r w:rsidR="00AF795B">
        <w:t xml:space="preserve"> </w:t>
      </w:r>
      <w:r w:rsidR="00237017">
        <w:rPr>
          <w:sz w:val="23"/>
          <w:szCs w:val="23"/>
        </w:rPr>
        <w:t>Venkatesh</w:t>
      </w:r>
      <w:r>
        <w:t>,</w:t>
      </w:r>
      <w:r w:rsidR="00AF795B">
        <w:t xml:space="preserve"> </w:t>
      </w:r>
      <w:r>
        <w:t>2011,</w:t>
      </w:r>
      <w:r w:rsidR="00AF795B">
        <w:t xml:space="preserve"> </w:t>
      </w:r>
      <w:r>
        <w:t>Creating</w:t>
      </w:r>
      <w:r w:rsidR="00AF795B">
        <w:t xml:space="preserve"> </w:t>
      </w:r>
      <w:r>
        <w:t>bathymetry</w:t>
      </w:r>
      <w:r w:rsidR="00AF795B">
        <w:t xml:space="preserve"> </w:t>
      </w:r>
      <w:r>
        <w:t>mesh</w:t>
      </w:r>
      <w:r w:rsidR="00AF795B">
        <w:t xml:space="preserve"> </w:t>
      </w:r>
      <w:r>
        <w:t>from</w:t>
      </w:r>
      <w:r w:rsidR="00AF795B">
        <w:t xml:space="preserve"> </w:t>
      </w:r>
      <w:r>
        <w:t>cross</w:t>
      </w:r>
      <w:r w:rsidR="00AF795B">
        <w:t xml:space="preserve"> </w:t>
      </w:r>
      <w:r>
        <w:t>sections:</w:t>
      </w:r>
      <w:r w:rsidR="00AF795B">
        <w:t xml:space="preserve"> </w:t>
      </w:r>
      <w:r>
        <w:t>Purdue</w:t>
      </w:r>
      <w:r w:rsidR="00AF795B">
        <w:t xml:space="preserve"> </w:t>
      </w:r>
      <w:r>
        <w:t>University,</w:t>
      </w:r>
      <w:r w:rsidR="00AF795B">
        <w:t xml:space="preserve"> </w:t>
      </w:r>
      <w:r>
        <w:t>School</w:t>
      </w:r>
      <w:r w:rsidR="00AF795B">
        <w:t xml:space="preserve"> </w:t>
      </w:r>
      <w:r>
        <w:t>of</w:t>
      </w:r>
      <w:r w:rsidR="00AF795B">
        <w:t xml:space="preserve"> </w:t>
      </w:r>
      <w:r>
        <w:t>Civil</w:t>
      </w:r>
      <w:r w:rsidR="00AF795B">
        <w:t xml:space="preserve"> </w:t>
      </w:r>
      <w:r>
        <w:t>Engineering,</w:t>
      </w:r>
      <w:r w:rsidR="00AF795B">
        <w:t xml:space="preserve"> </w:t>
      </w:r>
      <w:r>
        <w:t>accessed</w:t>
      </w:r>
      <w:r w:rsidR="00AF795B">
        <w:t xml:space="preserve"> </w:t>
      </w:r>
      <w:r>
        <w:t>March</w:t>
      </w:r>
      <w:r w:rsidR="00AF795B">
        <w:t xml:space="preserve"> </w:t>
      </w:r>
      <w:r>
        <w:t>15,</w:t>
      </w:r>
      <w:r w:rsidR="00AF795B">
        <w:t xml:space="preserve"> </w:t>
      </w:r>
      <w:r>
        <w:t>2013,</w:t>
      </w:r>
      <w:r w:rsidR="00AF795B">
        <w:t xml:space="preserve"> </w:t>
      </w:r>
      <w:r>
        <w:t>at</w:t>
      </w:r>
      <w:r w:rsidR="00AF795B">
        <w:t xml:space="preserve"> </w:t>
      </w:r>
      <w:hyperlink r:id="rId27" w:history="1">
        <w:r w:rsidRPr="00CE3B71">
          <w:rPr>
            <w:rStyle w:val="Hyperlink"/>
          </w:rPr>
          <w:t>http://web.ics.purdue.edu/~vmerwade/research/bathymetry_tutorial.pdf</w:t>
        </w:r>
      </w:hyperlink>
      <w:r>
        <w:t>.</w:t>
      </w:r>
    </w:p>
    <w:p w14:paraId="7C92AF56" w14:textId="2AC6A4D5" w:rsidR="00813082" w:rsidRDefault="00237017" w:rsidP="00813082">
      <w:pPr>
        <w:pStyle w:val="Reference"/>
      </w:pPr>
      <w:r>
        <w:t xml:space="preserve">Merwade, </w:t>
      </w:r>
      <w:r>
        <w:rPr>
          <w:sz w:val="23"/>
          <w:szCs w:val="23"/>
        </w:rPr>
        <w:t>V</w:t>
      </w:r>
      <w:r w:rsidR="004902DC">
        <w:rPr>
          <w:sz w:val="23"/>
          <w:szCs w:val="23"/>
        </w:rPr>
        <w:t>enkatesh</w:t>
      </w:r>
      <w:r w:rsidR="00813082">
        <w:t>,</w:t>
      </w:r>
      <w:r w:rsidR="00AF795B">
        <w:t xml:space="preserve"> </w:t>
      </w:r>
      <w:r w:rsidR="00813082">
        <w:t>Cook,</w:t>
      </w:r>
      <w:r w:rsidR="00AF795B">
        <w:t xml:space="preserve"> </w:t>
      </w:r>
      <w:r w:rsidR="00813082">
        <w:t>A</w:t>
      </w:r>
      <w:r w:rsidR="004902DC">
        <w:t>aron</w:t>
      </w:r>
      <w:r w:rsidR="00813082">
        <w:t>,</w:t>
      </w:r>
      <w:r w:rsidR="00AF795B">
        <w:t xml:space="preserve"> </w:t>
      </w:r>
      <w:r w:rsidR="00813082">
        <w:t>and</w:t>
      </w:r>
      <w:r w:rsidR="00AF795B">
        <w:t xml:space="preserve"> </w:t>
      </w:r>
      <w:r w:rsidR="00813082">
        <w:t>Coonrod,</w:t>
      </w:r>
      <w:r w:rsidR="00AF795B">
        <w:t xml:space="preserve"> </w:t>
      </w:r>
      <w:r w:rsidR="00813082">
        <w:t>J</w:t>
      </w:r>
      <w:r w:rsidR="004902DC">
        <w:t>ulie</w:t>
      </w:r>
      <w:r w:rsidR="00813082">
        <w:t>,</w:t>
      </w:r>
      <w:r w:rsidR="00AF795B">
        <w:t xml:space="preserve"> </w:t>
      </w:r>
      <w:r w:rsidR="00813082">
        <w:t>2008,</w:t>
      </w:r>
      <w:r w:rsidR="00AF795B">
        <w:t xml:space="preserve"> </w:t>
      </w:r>
      <w:r w:rsidR="00813082">
        <w:t>GIS</w:t>
      </w:r>
      <w:r w:rsidR="00AF795B">
        <w:t xml:space="preserve"> </w:t>
      </w:r>
      <w:r w:rsidR="00813082">
        <w:t>techniques</w:t>
      </w:r>
      <w:r w:rsidR="00AF795B">
        <w:t xml:space="preserve"> </w:t>
      </w:r>
      <w:r w:rsidR="00813082">
        <w:t>for</w:t>
      </w:r>
      <w:r w:rsidR="00AF795B">
        <w:t xml:space="preserve"> </w:t>
      </w:r>
      <w:r w:rsidR="00813082">
        <w:t>creating</w:t>
      </w:r>
      <w:r w:rsidR="00AF795B">
        <w:t xml:space="preserve"> </w:t>
      </w:r>
      <w:r w:rsidR="00813082">
        <w:t>river</w:t>
      </w:r>
      <w:r w:rsidR="00AF795B">
        <w:t xml:space="preserve"> </w:t>
      </w:r>
      <w:r w:rsidR="00813082">
        <w:t>terrain</w:t>
      </w:r>
      <w:r w:rsidR="00AF795B">
        <w:t xml:space="preserve"> </w:t>
      </w:r>
      <w:r w:rsidR="00813082">
        <w:t>models</w:t>
      </w:r>
      <w:r w:rsidR="00AF795B">
        <w:t xml:space="preserve"> </w:t>
      </w:r>
      <w:r w:rsidR="00813082">
        <w:t>for</w:t>
      </w:r>
      <w:r w:rsidR="00AF795B">
        <w:t xml:space="preserve"> </w:t>
      </w:r>
      <w:r w:rsidR="00813082">
        <w:t>hydrodynamic</w:t>
      </w:r>
      <w:r w:rsidR="00AF795B">
        <w:t xml:space="preserve"> </w:t>
      </w:r>
      <w:r w:rsidR="00813082">
        <w:t>modeling</w:t>
      </w:r>
      <w:r w:rsidR="00AF795B">
        <w:t xml:space="preserve"> </w:t>
      </w:r>
      <w:r w:rsidR="00813082">
        <w:t>and</w:t>
      </w:r>
      <w:r w:rsidR="00AF795B">
        <w:t xml:space="preserve"> </w:t>
      </w:r>
      <w:r w:rsidR="00813082">
        <w:t>flood</w:t>
      </w:r>
      <w:r w:rsidR="00AF795B">
        <w:t xml:space="preserve"> </w:t>
      </w:r>
      <w:r w:rsidR="00813082">
        <w:t>inundation</w:t>
      </w:r>
      <w:r w:rsidR="00AF795B">
        <w:t xml:space="preserve"> </w:t>
      </w:r>
      <w:r w:rsidR="00813082">
        <w:t>mapping:</w:t>
      </w:r>
      <w:r w:rsidR="00AF795B">
        <w:t xml:space="preserve"> </w:t>
      </w:r>
      <w:r w:rsidR="00813082">
        <w:t>Environmental</w:t>
      </w:r>
      <w:r w:rsidR="00AF795B">
        <w:t xml:space="preserve"> </w:t>
      </w:r>
      <w:r w:rsidR="00813082">
        <w:t>Modeling</w:t>
      </w:r>
      <w:r w:rsidR="00AF795B">
        <w:t xml:space="preserve"> </w:t>
      </w:r>
      <w:r w:rsidR="00813082">
        <w:t>and</w:t>
      </w:r>
      <w:r w:rsidR="00AF795B">
        <w:t xml:space="preserve"> </w:t>
      </w:r>
      <w:r w:rsidR="00813082">
        <w:t>Software,</w:t>
      </w:r>
      <w:r w:rsidR="00AF795B">
        <w:t xml:space="preserve"> </w:t>
      </w:r>
      <w:r w:rsidR="00813082">
        <w:t>v.</w:t>
      </w:r>
      <w:r w:rsidR="00AF795B">
        <w:t xml:space="preserve"> </w:t>
      </w:r>
      <w:r w:rsidR="00813082">
        <w:t>23,</w:t>
      </w:r>
      <w:r w:rsidR="00AF795B">
        <w:t xml:space="preserve"> </w:t>
      </w:r>
      <w:r w:rsidR="00813082">
        <w:t>p.</w:t>
      </w:r>
      <w:r w:rsidR="00AF795B">
        <w:t xml:space="preserve"> </w:t>
      </w:r>
      <w:r w:rsidR="00813082">
        <w:t>1300–1311.</w:t>
      </w:r>
    </w:p>
    <w:p w14:paraId="225D76BF" w14:textId="39772A75" w:rsidR="00813082" w:rsidRDefault="00813082" w:rsidP="00813082">
      <w:pPr>
        <w:pStyle w:val="Reference"/>
      </w:pPr>
      <w:r>
        <w:t>National</w:t>
      </w:r>
      <w:r w:rsidR="00AF795B">
        <w:t xml:space="preserve"> </w:t>
      </w:r>
      <w:r>
        <w:t>Weather</w:t>
      </w:r>
      <w:r w:rsidR="00AF795B">
        <w:t xml:space="preserve"> </w:t>
      </w:r>
      <w:r>
        <w:t>Service</w:t>
      </w:r>
      <w:r w:rsidR="00C45AC8">
        <w:t xml:space="preserve"> (NWS)</w:t>
      </w:r>
      <w:r>
        <w:t>,</w:t>
      </w:r>
      <w:r w:rsidR="00AF795B">
        <w:t xml:space="preserve"> </w:t>
      </w:r>
      <w:r w:rsidR="00401990" w:rsidRPr="0020646B">
        <w:rPr>
          <w:b/>
          <w:i/>
          <w:color w:val="0070C0"/>
        </w:rPr>
        <w:t>YEAR</w:t>
      </w:r>
      <w:r w:rsidR="007A1337">
        <w:rPr>
          <w:b/>
          <w:i/>
          <w:color w:val="0070C0"/>
        </w:rPr>
        <w:t>a</w:t>
      </w:r>
      <w:r>
        <w:t>,</w:t>
      </w:r>
      <w:r w:rsidR="00AF795B">
        <w:t xml:space="preserve"> </w:t>
      </w:r>
      <w:r>
        <w:t>Advanced</w:t>
      </w:r>
      <w:r w:rsidR="00AF795B">
        <w:t xml:space="preserve"> </w:t>
      </w:r>
      <w:r>
        <w:t>Hydrologic</w:t>
      </w:r>
      <w:r w:rsidR="00AF795B">
        <w:t xml:space="preserve"> </w:t>
      </w:r>
      <w:r>
        <w:t>Prediction</w:t>
      </w:r>
      <w:r w:rsidR="00AF795B">
        <w:t xml:space="preserve"> </w:t>
      </w:r>
      <w:r>
        <w:t>Service,</w:t>
      </w:r>
      <w:r w:rsidR="00AF795B">
        <w:t xml:space="preserve"> </w:t>
      </w:r>
      <w:r w:rsidRPr="0020646B">
        <w:rPr>
          <w:b/>
          <w:i/>
          <w:color w:val="0070C0"/>
        </w:rPr>
        <w:t>XXX</w:t>
      </w:r>
      <w:r w:rsidR="00AF795B">
        <w:rPr>
          <w:color w:val="0070C0"/>
        </w:rPr>
        <w:t xml:space="preserve"> </w:t>
      </w:r>
      <w:r>
        <w:t>River</w:t>
      </w:r>
      <w:r w:rsidR="00AF795B">
        <w:t xml:space="preserve"> </w:t>
      </w:r>
      <w:r>
        <w:t>at</w:t>
      </w:r>
      <w:r w:rsidR="00AF795B">
        <w:t xml:space="preserve"> </w:t>
      </w:r>
      <w:r w:rsidRPr="0020646B">
        <w:rPr>
          <w:b/>
          <w:i/>
          <w:color w:val="0070C0"/>
        </w:rPr>
        <w:t>CITY</w:t>
      </w:r>
      <w:r w:rsidR="00D70594">
        <w:t>:</w:t>
      </w:r>
      <w:r w:rsidR="00AF795B">
        <w:t xml:space="preserve"> </w:t>
      </w:r>
      <w:r>
        <w:t>accessed</w:t>
      </w:r>
      <w:r w:rsidR="00AF795B">
        <w:t xml:space="preserve"> </w:t>
      </w:r>
      <w:r w:rsidR="00401990" w:rsidRPr="00934B40">
        <w:rPr>
          <w:b/>
          <w:i/>
          <w:color w:val="0070C0"/>
        </w:rPr>
        <w:t>DATE</w:t>
      </w:r>
      <w:r>
        <w:t>,</w:t>
      </w:r>
      <w:r w:rsidR="00AF795B">
        <w:t xml:space="preserve"> </w:t>
      </w:r>
      <w:r>
        <w:t>at</w:t>
      </w:r>
      <w:r w:rsidR="00AF795B">
        <w:t xml:space="preserve"> </w:t>
      </w:r>
      <w:hyperlink r:id="rId28" w:history="1">
        <w:r w:rsidRPr="003D30BE">
          <w:rPr>
            <w:rStyle w:val="Hyperlink"/>
          </w:rPr>
          <w:t>http://water.weather.gov/ahps2/hydrograph.php?wfo=</w:t>
        </w:r>
        <w:r w:rsidRPr="00401990">
          <w:rPr>
            <w:rStyle w:val="Hyperlink"/>
            <w:b/>
            <w:color w:val="0070C0"/>
          </w:rPr>
          <w:t>XXX</w:t>
        </w:r>
        <w:r w:rsidRPr="003D30BE">
          <w:rPr>
            <w:rStyle w:val="Hyperlink"/>
          </w:rPr>
          <w:t>&amp;gage=</w:t>
        </w:r>
        <w:r w:rsidRPr="00401990">
          <w:rPr>
            <w:rStyle w:val="Hyperlink"/>
            <w:b/>
            <w:color w:val="0070C0"/>
          </w:rPr>
          <w:t>XXX</w:t>
        </w:r>
      </w:hyperlink>
      <w:r>
        <w:t>.</w:t>
      </w:r>
      <w:r w:rsidR="00AF795B">
        <w:t xml:space="preserve"> </w:t>
      </w:r>
      <w:r w:rsidR="00CF7245" w:rsidRPr="00CF7245">
        <w:rPr>
          <w:rStyle w:val="BodyTextChar"/>
          <w:color w:val="FF0000"/>
        </w:rPr>
        <w:t>[input</w:t>
      </w:r>
      <w:r w:rsidR="00AF795B">
        <w:rPr>
          <w:rStyle w:val="BodyTextChar"/>
          <w:color w:val="FF0000"/>
        </w:rPr>
        <w:t xml:space="preserve"> </w:t>
      </w:r>
      <w:r w:rsidR="00CF7245" w:rsidRPr="00CF7245">
        <w:rPr>
          <w:rStyle w:val="BodyTextChar"/>
          <w:color w:val="FF0000"/>
        </w:rPr>
        <w:t>the</w:t>
      </w:r>
      <w:r w:rsidR="00AF795B">
        <w:rPr>
          <w:rStyle w:val="BodyTextChar"/>
          <w:color w:val="FF0000"/>
        </w:rPr>
        <w:t xml:space="preserve"> </w:t>
      </w:r>
      <w:r w:rsidR="00CF7245" w:rsidRPr="00CF7245">
        <w:rPr>
          <w:rStyle w:val="BodyTextChar"/>
          <w:color w:val="FF0000"/>
        </w:rPr>
        <w:t>WFO</w:t>
      </w:r>
      <w:r w:rsidR="00AF795B">
        <w:rPr>
          <w:rStyle w:val="BodyTextChar"/>
          <w:color w:val="FF0000"/>
        </w:rPr>
        <w:t xml:space="preserve"> </w:t>
      </w:r>
      <w:r w:rsidR="00CF7245" w:rsidRPr="00CF7245">
        <w:rPr>
          <w:rStyle w:val="BodyTextChar"/>
          <w:color w:val="FF0000"/>
        </w:rPr>
        <w:t>and</w:t>
      </w:r>
      <w:r w:rsidR="00AF795B">
        <w:rPr>
          <w:rStyle w:val="BodyTextChar"/>
          <w:color w:val="FF0000"/>
        </w:rPr>
        <w:t xml:space="preserve"> </w:t>
      </w:r>
      <w:r w:rsidR="00CF7245" w:rsidRPr="00CF7245">
        <w:rPr>
          <w:rStyle w:val="BodyTextChar"/>
          <w:color w:val="FF0000"/>
        </w:rPr>
        <w:t>GAGE</w:t>
      </w:r>
      <w:r w:rsidR="00AF795B">
        <w:rPr>
          <w:rStyle w:val="BodyTextChar"/>
          <w:color w:val="FF0000"/>
        </w:rPr>
        <w:t xml:space="preserve"> </w:t>
      </w:r>
      <w:r w:rsidR="00CF7245" w:rsidRPr="00CF7245">
        <w:rPr>
          <w:rStyle w:val="BodyTextChar"/>
          <w:color w:val="FF0000"/>
        </w:rPr>
        <w:t>IDs</w:t>
      </w:r>
      <w:r w:rsidR="00AF795B">
        <w:rPr>
          <w:rStyle w:val="BodyTextChar"/>
          <w:color w:val="FF0000"/>
        </w:rPr>
        <w:t xml:space="preserve"> </w:t>
      </w:r>
      <w:r w:rsidR="00CF7245" w:rsidRPr="00CF7245">
        <w:rPr>
          <w:rStyle w:val="BodyTextChar"/>
          <w:color w:val="FF0000"/>
        </w:rPr>
        <w:t>from</w:t>
      </w:r>
      <w:r w:rsidR="00AF795B">
        <w:rPr>
          <w:rStyle w:val="BodyTextChar"/>
          <w:color w:val="FF0000"/>
        </w:rPr>
        <w:t xml:space="preserve"> </w:t>
      </w:r>
      <w:r w:rsidR="00CF7245" w:rsidRPr="00CF7245">
        <w:rPr>
          <w:rStyle w:val="BodyTextChar"/>
          <w:color w:val="FF0000"/>
        </w:rPr>
        <w:t>the</w:t>
      </w:r>
      <w:r w:rsidR="00AF795B">
        <w:rPr>
          <w:rStyle w:val="BodyTextChar"/>
          <w:color w:val="FF0000"/>
        </w:rPr>
        <w:t xml:space="preserve"> </w:t>
      </w:r>
      <w:r w:rsidR="00CF7245" w:rsidRPr="00CF7245">
        <w:rPr>
          <w:rStyle w:val="BodyTextChar"/>
          <w:color w:val="FF0000"/>
        </w:rPr>
        <w:t>station’s</w:t>
      </w:r>
      <w:r w:rsidR="00AF795B">
        <w:rPr>
          <w:rStyle w:val="BodyTextChar"/>
          <w:color w:val="FF0000"/>
        </w:rPr>
        <w:t xml:space="preserve"> </w:t>
      </w:r>
      <w:r w:rsidR="00CF7245" w:rsidRPr="00CF7245">
        <w:rPr>
          <w:rStyle w:val="BodyTextChar"/>
          <w:color w:val="FF0000"/>
        </w:rPr>
        <w:t>AHPS</w:t>
      </w:r>
      <w:r w:rsidR="00AF795B">
        <w:rPr>
          <w:rStyle w:val="BodyTextChar"/>
          <w:color w:val="FF0000"/>
        </w:rPr>
        <w:t xml:space="preserve"> </w:t>
      </w:r>
      <w:r w:rsidR="00CF7245" w:rsidRPr="00CF7245">
        <w:rPr>
          <w:rStyle w:val="BodyTextChar"/>
          <w:color w:val="FF0000"/>
        </w:rPr>
        <w:t>web</w:t>
      </w:r>
      <w:r w:rsidR="00953687">
        <w:rPr>
          <w:rStyle w:val="BodyTextChar"/>
          <w:color w:val="FF0000"/>
        </w:rPr>
        <w:t xml:space="preserve"> </w:t>
      </w:r>
      <w:r w:rsidR="00CF7245" w:rsidRPr="00CF7245">
        <w:rPr>
          <w:rStyle w:val="BodyTextChar"/>
          <w:color w:val="FF0000"/>
        </w:rPr>
        <w:t>page.]</w:t>
      </w:r>
    </w:p>
    <w:p w14:paraId="76A144A4" w14:textId="41563F91" w:rsidR="007A1337" w:rsidRDefault="00C45AC8" w:rsidP="007A1337">
      <w:pPr>
        <w:pStyle w:val="Reference"/>
      </w:pPr>
      <w:r>
        <w:lastRenderedPageBreak/>
        <w:t>National Weather Service (NWS),</w:t>
      </w:r>
      <w:r w:rsidR="00AF795B">
        <w:t xml:space="preserve"> </w:t>
      </w:r>
      <w:r w:rsidR="007A1337" w:rsidRPr="0020646B">
        <w:rPr>
          <w:b/>
          <w:i/>
          <w:color w:val="0070C0"/>
        </w:rPr>
        <w:t>YEAR</w:t>
      </w:r>
      <w:r w:rsidR="007A1337">
        <w:rPr>
          <w:b/>
          <w:i/>
          <w:color w:val="0070C0"/>
        </w:rPr>
        <w:t>b</w:t>
      </w:r>
      <w:r w:rsidR="007A1337">
        <w:t>,</w:t>
      </w:r>
      <w:r w:rsidR="00AF795B">
        <w:t xml:space="preserve"> </w:t>
      </w:r>
      <w:r w:rsidR="007A1337">
        <w:t>National</w:t>
      </w:r>
      <w:r w:rsidR="00AF795B">
        <w:t xml:space="preserve"> </w:t>
      </w:r>
      <w:r w:rsidR="007A1337">
        <w:t>Weather</w:t>
      </w:r>
      <w:r w:rsidR="00AF795B">
        <w:t xml:space="preserve"> </w:t>
      </w:r>
      <w:r w:rsidR="007A1337">
        <w:t>Service</w:t>
      </w:r>
      <w:r w:rsidR="00AF795B">
        <w:t xml:space="preserve"> </w:t>
      </w:r>
      <w:r w:rsidR="00D70594">
        <w:t>g</w:t>
      </w:r>
      <w:r w:rsidR="007A1337">
        <w:t>lossary</w:t>
      </w:r>
      <w:r w:rsidR="00D70594">
        <w:t>:</w:t>
      </w:r>
      <w:r w:rsidR="00AF795B">
        <w:t xml:space="preserve"> </w:t>
      </w:r>
      <w:r w:rsidR="007A1337">
        <w:t>accessed</w:t>
      </w:r>
      <w:r w:rsidR="00AF795B">
        <w:t xml:space="preserve"> </w:t>
      </w:r>
      <w:r w:rsidR="007A1337" w:rsidRPr="00934B40">
        <w:rPr>
          <w:b/>
          <w:i/>
          <w:color w:val="0070C0"/>
        </w:rPr>
        <w:t>DATE</w:t>
      </w:r>
      <w:r w:rsidR="007A1337">
        <w:t>,</w:t>
      </w:r>
      <w:r w:rsidR="00AF795B">
        <w:t xml:space="preserve"> </w:t>
      </w:r>
      <w:r w:rsidR="007A1337">
        <w:t>at</w:t>
      </w:r>
      <w:r w:rsidR="00AF795B">
        <w:t xml:space="preserve"> </w:t>
      </w:r>
      <w:hyperlink r:id="rId29" w:history="1">
        <w:r w:rsidR="007A1337" w:rsidRPr="00FA6294">
          <w:rPr>
            <w:rStyle w:val="Hyperlink"/>
          </w:rPr>
          <w:t>http://w1.weather.gov/glossary/index.php?word=action+stage</w:t>
        </w:r>
      </w:hyperlink>
      <w:r w:rsidR="007A1337">
        <w:t>.</w:t>
      </w:r>
    </w:p>
    <w:p w14:paraId="23D33DD1" w14:textId="79983245" w:rsidR="00813082" w:rsidRDefault="00813082" w:rsidP="00813082">
      <w:pPr>
        <w:pStyle w:val="Reference"/>
      </w:pPr>
      <w:r w:rsidRPr="00B02C2C">
        <w:t>U.S.</w:t>
      </w:r>
      <w:r w:rsidR="00AF795B">
        <w:t xml:space="preserve"> </w:t>
      </w:r>
      <w:r w:rsidRPr="00B02C2C">
        <w:t>Army</w:t>
      </w:r>
      <w:r w:rsidR="00AF795B">
        <w:t xml:space="preserve"> </w:t>
      </w:r>
      <w:r w:rsidRPr="00B02C2C">
        <w:t>Corps</w:t>
      </w:r>
      <w:r w:rsidR="00AF795B">
        <w:t xml:space="preserve"> </w:t>
      </w:r>
      <w:r w:rsidRPr="00B02C2C">
        <w:t>of</w:t>
      </w:r>
      <w:r w:rsidR="00AF795B">
        <w:t xml:space="preserve"> </w:t>
      </w:r>
      <w:r w:rsidRPr="00B02C2C">
        <w:t>Engineers</w:t>
      </w:r>
      <w:r w:rsidR="00C45AC8">
        <w:t xml:space="preserve"> (USACE)</w:t>
      </w:r>
      <w:r w:rsidRPr="00B02C2C">
        <w:t>,</w:t>
      </w:r>
      <w:r w:rsidR="00AF795B">
        <w:t xml:space="preserve"> </w:t>
      </w:r>
      <w:r w:rsidRPr="00B02C2C">
        <w:t>Hydrologic</w:t>
      </w:r>
      <w:r w:rsidR="00AF795B">
        <w:t xml:space="preserve"> </w:t>
      </w:r>
      <w:r w:rsidRPr="00B02C2C">
        <w:t>Engineering</w:t>
      </w:r>
      <w:r w:rsidR="00AF795B">
        <w:t xml:space="preserve"> </w:t>
      </w:r>
      <w:r w:rsidRPr="00B02C2C">
        <w:t>Center,</w:t>
      </w:r>
      <w:r w:rsidR="00AF795B">
        <w:t xml:space="preserve"> </w:t>
      </w:r>
      <w:r w:rsidRPr="00B02C2C">
        <w:t>200</w:t>
      </w:r>
      <w:r>
        <w:t>9</w:t>
      </w:r>
      <w:r w:rsidRPr="00B02C2C">
        <w:t>,</w:t>
      </w:r>
      <w:r w:rsidR="00AF795B">
        <w:t xml:space="preserve"> </w:t>
      </w:r>
      <w:r w:rsidR="004B5B14">
        <w:t>HEC–</w:t>
      </w:r>
      <w:r w:rsidRPr="00B02C2C">
        <w:t>GeoRAS</w:t>
      </w:r>
      <w:r w:rsidR="00FF53CD">
        <w:t>—</w:t>
      </w:r>
      <w:r>
        <w:t>GIS</w:t>
      </w:r>
      <w:r w:rsidR="00AF795B">
        <w:t xml:space="preserve"> </w:t>
      </w:r>
      <w:r w:rsidR="007F68AA">
        <w:t>t</w:t>
      </w:r>
      <w:r>
        <w:t>ools</w:t>
      </w:r>
      <w:r w:rsidR="00AF795B">
        <w:t xml:space="preserve"> </w:t>
      </w:r>
      <w:r>
        <w:t>for</w:t>
      </w:r>
      <w:r w:rsidR="00AF795B">
        <w:t xml:space="preserve"> </w:t>
      </w:r>
      <w:r w:rsidR="007F68AA">
        <w:t>s</w:t>
      </w:r>
      <w:r>
        <w:t>upport</w:t>
      </w:r>
      <w:r w:rsidR="00AF795B">
        <w:t xml:space="preserve"> </w:t>
      </w:r>
      <w:r>
        <w:t>of</w:t>
      </w:r>
      <w:r w:rsidR="00AF795B">
        <w:t xml:space="preserve"> </w:t>
      </w:r>
      <w:r>
        <w:t>HEC</w:t>
      </w:r>
      <w:r w:rsidR="00C45AC8">
        <w:t>–</w:t>
      </w:r>
      <w:r>
        <w:t>RAS</w:t>
      </w:r>
      <w:r w:rsidR="00AF795B">
        <w:t xml:space="preserve"> </w:t>
      </w:r>
      <w:r>
        <w:t>using</w:t>
      </w:r>
      <w:r w:rsidR="00AF795B">
        <w:t xml:space="preserve"> </w:t>
      </w:r>
      <w:r>
        <w:t>ArcGIS</w:t>
      </w:r>
      <w:r w:rsidR="00D70594">
        <w:t>—</w:t>
      </w:r>
      <w:r>
        <w:t>User’s</w:t>
      </w:r>
      <w:r w:rsidR="00AF795B">
        <w:t xml:space="preserve"> </w:t>
      </w:r>
      <w:r w:rsidR="00B41390">
        <w:t>m</w:t>
      </w:r>
      <w:r>
        <w:t>anual</w:t>
      </w:r>
      <w:r w:rsidR="00B41390">
        <w:t xml:space="preserve"> </w:t>
      </w:r>
      <w:r w:rsidR="00D70594">
        <w:t>(</w:t>
      </w:r>
      <w:r>
        <w:t>ver</w:t>
      </w:r>
      <w:r w:rsidR="00D70594">
        <w:t>.</w:t>
      </w:r>
      <w:r w:rsidR="00AF795B">
        <w:t xml:space="preserve"> </w:t>
      </w:r>
      <w:r>
        <w:t>4.2,</w:t>
      </w:r>
      <w:r w:rsidR="00AF795B">
        <w:t xml:space="preserve"> </w:t>
      </w:r>
      <w:r w:rsidR="00D70594">
        <w:t>September 2009):</w:t>
      </w:r>
      <w:r w:rsidR="00AF795B">
        <w:t xml:space="preserve"> </w:t>
      </w:r>
      <w:r>
        <w:t>[variously</w:t>
      </w:r>
      <w:r w:rsidR="00AF795B">
        <w:t xml:space="preserve"> </w:t>
      </w:r>
      <w:r>
        <w:t>paged].</w:t>
      </w:r>
      <w:r w:rsidR="00AF795B">
        <w:t xml:space="preserve"> </w:t>
      </w:r>
    </w:p>
    <w:p w14:paraId="79F746AD" w14:textId="58619C02" w:rsidR="00813082" w:rsidRPr="00B02C2C" w:rsidRDefault="00C45AC8" w:rsidP="00813082">
      <w:pPr>
        <w:pStyle w:val="Reference"/>
      </w:pPr>
      <w:r w:rsidRPr="00B02C2C">
        <w:t>U.S.</w:t>
      </w:r>
      <w:r>
        <w:t xml:space="preserve"> </w:t>
      </w:r>
      <w:r w:rsidRPr="00B02C2C">
        <w:t>Army</w:t>
      </w:r>
      <w:r>
        <w:t xml:space="preserve"> </w:t>
      </w:r>
      <w:r w:rsidRPr="00B02C2C">
        <w:t>Corps</w:t>
      </w:r>
      <w:r>
        <w:t xml:space="preserve"> </w:t>
      </w:r>
      <w:r w:rsidRPr="00B02C2C">
        <w:t>of</w:t>
      </w:r>
      <w:r>
        <w:t xml:space="preserve"> </w:t>
      </w:r>
      <w:r w:rsidRPr="00B02C2C">
        <w:t>Engineers</w:t>
      </w:r>
      <w:r>
        <w:t xml:space="preserve"> (USACE)</w:t>
      </w:r>
      <w:r w:rsidR="00B70A7D">
        <w:t>,</w:t>
      </w:r>
      <w:r w:rsidR="00AF795B">
        <w:t xml:space="preserve"> </w:t>
      </w:r>
      <w:r w:rsidR="00813082" w:rsidRPr="00B02C2C">
        <w:t>Hydrologic</w:t>
      </w:r>
      <w:r w:rsidR="00AF795B">
        <w:t xml:space="preserve"> </w:t>
      </w:r>
      <w:r w:rsidR="00813082" w:rsidRPr="00B02C2C">
        <w:t>Engineering</w:t>
      </w:r>
      <w:r w:rsidR="00AF795B">
        <w:t xml:space="preserve"> </w:t>
      </w:r>
      <w:r w:rsidR="00813082" w:rsidRPr="00B02C2C">
        <w:t>Center,</w:t>
      </w:r>
      <w:r w:rsidR="00AF795B">
        <w:t xml:space="preserve"> </w:t>
      </w:r>
      <w:r w:rsidR="00813082" w:rsidRPr="00B02C2C">
        <w:t>20</w:t>
      </w:r>
      <w:r w:rsidR="00813082">
        <w:t>10</w:t>
      </w:r>
      <w:r w:rsidR="00813082" w:rsidRPr="00B02C2C">
        <w:t>,</w:t>
      </w:r>
      <w:r w:rsidR="00AF795B">
        <w:t xml:space="preserve"> </w:t>
      </w:r>
      <w:r>
        <w:t>HEC–RAS</w:t>
      </w:r>
      <w:r w:rsidR="007F68AA">
        <w:t>—</w:t>
      </w:r>
      <w:r w:rsidR="00813082" w:rsidRPr="00B02C2C">
        <w:t>River</w:t>
      </w:r>
      <w:r w:rsidR="00AF795B">
        <w:t xml:space="preserve"> </w:t>
      </w:r>
      <w:r w:rsidR="007F68AA">
        <w:t>a</w:t>
      </w:r>
      <w:r w:rsidR="00813082" w:rsidRPr="00B02C2C">
        <w:t>nalysis</w:t>
      </w:r>
      <w:r w:rsidR="00AF795B">
        <w:t xml:space="preserve"> </w:t>
      </w:r>
      <w:r w:rsidR="007F68AA">
        <w:t>s</w:t>
      </w:r>
      <w:r w:rsidR="007F68AA" w:rsidRPr="00B02C2C">
        <w:t>ystem</w:t>
      </w:r>
      <w:r w:rsidR="007F68AA">
        <w:t>—</w:t>
      </w:r>
      <w:r w:rsidR="00813082">
        <w:t>H</w:t>
      </w:r>
      <w:r w:rsidR="00813082" w:rsidRPr="00B02C2C">
        <w:t>ydraulic</w:t>
      </w:r>
      <w:r w:rsidR="00AF795B">
        <w:t xml:space="preserve"> </w:t>
      </w:r>
      <w:r w:rsidR="007F68AA">
        <w:t>r</w:t>
      </w:r>
      <w:r w:rsidR="00813082" w:rsidRPr="00B02C2C">
        <w:t>eference</w:t>
      </w:r>
      <w:r w:rsidR="00AF795B">
        <w:t xml:space="preserve"> </w:t>
      </w:r>
      <w:r w:rsidR="007F68AA">
        <w:t>m</w:t>
      </w:r>
      <w:r w:rsidR="00813082" w:rsidRPr="00B02C2C">
        <w:t>anual</w:t>
      </w:r>
      <w:r w:rsidR="00AF795B">
        <w:t xml:space="preserve"> </w:t>
      </w:r>
      <w:r w:rsidR="007F68AA">
        <w:t>(</w:t>
      </w:r>
      <w:r w:rsidR="00813082" w:rsidRPr="00B02C2C">
        <w:t>ver</w:t>
      </w:r>
      <w:r w:rsidR="007F68AA">
        <w:t>.</w:t>
      </w:r>
      <w:r w:rsidR="00AF795B">
        <w:t xml:space="preserve"> </w:t>
      </w:r>
      <w:r w:rsidR="00813082">
        <w:t>4</w:t>
      </w:r>
      <w:r w:rsidR="00813082" w:rsidRPr="00B02C2C">
        <w:t>.1,</w:t>
      </w:r>
      <w:r w:rsidR="00AF795B">
        <w:t xml:space="preserve"> </w:t>
      </w:r>
      <w:r w:rsidR="007F68AA">
        <w:t>January 2010):</w:t>
      </w:r>
      <w:r w:rsidR="00AF795B">
        <w:t xml:space="preserve"> </w:t>
      </w:r>
      <w:r w:rsidR="00813082" w:rsidRPr="00B02C2C">
        <w:t>[variously</w:t>
      </w:r>
      <w:r w:rsidR="00AF795B">
        <w:t xml:space="preserve"> </w:t>
      </w:r>
      <w:r w:rsidR="00813082" w:rsidRPr="00B02C2C">
        <w:t>paged].</w:t>
      </w:r>
    </w:p>
    <w:p w14:paraId="1E5F4D31" w14:textId="5296A7BF" w:rsidR="00813082" w:rsidRPr="00A74A80" w:rsidRDefault="00813082" w:rsidP="00813082">
      <w:pPr>
        <w:pStyle w:val="Reference"/>
      </w:pPr>
      <w:r w:rsidRPr="00A74A80">
        <w:t>U.S.</w:t>
      </w:r>
      <w:r w:rsidR="00AF795B" w:rsidRPr="00A74A80">
        <w:t xml:space="preserve"> </w:t>
      </w:r>
      <w:r w:rsidRPr="00A74A80">
        <w:t>Bureau</w:t>
      </w:r>
      <w:r w:rsidR="00AF795B" w:rsidRPr="00A74A80">
        <w:t xml:space="preserve"> </w:t>
      </w:r>
      <w:r w:rsidRPr="00A74A80">
        <w:t>of</w:t>
      </w:r>
      <w:r w:rsidR="00AF795B" w:rsidRPr="00A74A80">
        <w:t xml:space="preserve"> </w:t>
      </w:r>
      <w:r w:rsidRPr="00A74A80">
        <w:t>Census,</w:t>
      </w:r>
      <w:r w:rsidR="00AF795B" w:rsidRPr="00A74A80">
        <w:t xml:space="preserve"> </w:t>
      </w:r>
      <w:r w:rsidRPr="00A74A80">
        <w:rPr>
          <w:b/>
          <w:i/>
          <w:color w:val="0070C0"/>
        </w:rPr>
        <w:t>YEAR</w:t>
      </w:r>
      <w:r w:rsidRPr="00A74A80">
        <w:t>,</w:t>
      </w:r>
      <w:r w:rsidR="00AF795B" w:rsidRPr="00A74A80">
        <w:t xml:space="preserve"> </w:t>
      </w:r>
      <w:r w:rsidRPr="00A74A80">
        <w:t>State</w:t>
      </w:r>
      <w:r w:rsidR="00AF795B" w:rsidRPr="00A74A80">
        <w:t xml:space="preserve"> </w:t>
      </w:r>
      <w:r w:rsidRPr="00A74A80">
        <w:t>population</w:t>
      </w:r>
      <w:r w:rsidR="00AF795B" w:rsidRPr="00A74A80">
        <w:t xml:space="preserve"> </w:t>
      </w:r>
      <w:r w:rsidRPr="00A74A80">
        <w:t>datasets</w:t>
      </w:r>
      <w:r w:rsidR="00A74A80" w:rsidRPr="00A74A80">
        <w:t>—</w:t>
      </w:r>
      <w:r w:rsidRPr="00A74A80">
        <w:t>Population,</w:t>
      </w:r>
      <w:r w:rsidR="00AF795B" w:rsidRPr="00A74A80">
        <w:t xml:space="preserve"> </w:t>
      </w:r>
      <w:r w:rsidRPr="00A74A80">
        <w:t>population</w:t>
      </w:r>
      <w:r w:rsidR="00AF795B" w:rsidRPr="00A74A80">
        <w:t xml:space="preserve"> </w:t>
      </w:r>
      <w:r w:rsidRPr="00A74A80">
        <w:t>change</w:t>
      </w:r>
      <w:r w:rsidR="004C4520">
        <w:t>,</w:t>
      </w:r>
      <w:r w:rsidR="00AF795B" w:rsidRPr="00A74A80">
        <w:t xml:space="preserve"> </w:t>
      </w:r>
      <w:r w:rsidRPr="00A74A80">
        <w:t>and</w:t>
      </w:r>
      <w:r w:rsidR="00AF795B" w:rsidRPr="00A74A80">
        <w:t xml:space="preserve"> </w:t>
      </w:r>
      <w:r w:rsidRPr="00A74A80">
        <w:t>estimated</w:t>
      </w:r>
      <w:r w:rsidR="00AF795B" w:rsidRPr="00A74A80">
        <w:t xml:space="preserve"> </w:t>
      </w:r>
      <w:r w:rsidRPr="00A74A80">
        <w:t>co</w:t>
      </w:r>
      <w:r w:rsidR="00CF7245" w:rsidRPr="00A74A80">
        <w:t>mponents</w:t>
      </w:r>
      <w:r w:rsidR="00AF795B" w:rsidRPr="00A74A80">
        <w:t xml:space="preserve"> </w:t>
      </w:r>
      <w:r w:rsidR="00CF7245" w:rsidRPr="00A74A80">
        <w:t>of</w:t>
      </w:r>
      <w:r w:rsidR="00AF795B" w:rsidRPr="00A74A80">
        <w:t xml:space="preserve"> </w:t>
      </w:r>
      <w:r w:rsidR="00CF7245" w:rsidRPr="00A74A80">
        <w:t>population</w:t>
      </w:r>
      <w:r w:rsidR="00AF795B" w:rsidRPr="00A74A80">
        <w:t xml:space="preserve"> </w:t>
      </w:r>
      <w:r w:rsidR="00CF7245" w:rsidRPr="00A74A80">
        <w:t>change:</w:t>
      </w:r>
      <w:r w:rsidR="00AF795B" w:rsidRPr="00A74A80">
        <w:t xml:space="preserve"> </w:t>
      </w:r>
      <w:r w:rsidRPr="00A74A80">
        <w:rPr>
          <w:rStyle w:val="BodyTextChar"/>
          <w:b/>
          <w:bCs/>
          <w:i/>
          <w:iCs/>
          <w:color w:val="0070C0"/>
        </w:rPr>
        <w:t>April</w:t>
      </w:r>
      <w:r w:rsidR="00AF795B" w:rsidRPr="00A74A80">
        <w:rPr>
          <w:rStyle w:val="BodyTextChar"/>
          <w:b/>
          <w:bCs/>
          <w:i/>
          <w:iCs/>
          <w:color w:val="0070C0"/>
        </w:rPr>
        <w:t xml:space="preserve"> </w:t>
      </w:r>
      <w:r w:rsidRPr="00A74A80">
        <w:rPr>
          <w:rStyle w:val="BodyTextChar"/>
          <w:b/>
          <w:bCs/>
          <w:i/>
          <w:iCs/>
          <w:color w:val="0070C0"/>
        </w:rPr>
        <w:t>1,</w:t>
      </w:r>
      <w:r w:rsidR="00AF795B" w:rsidRPr="00A74A80">
        <w:rPr>
          <w:rStyle w:val="BodyTextChar"/>
          <w:b/>
          <w:bCs/>
          <w:i/>
          <w:iCs/>
          <w:color w:val="0070C0"/>
        </w:rPr>
        <w:t xml:space="preserve"> </w:t>
      </w:r>
      <w:r w:rsidRPr="00A74A80">
        <w:rPr>
          <w:rStyle w:val="BodyTextChar"/>
          <w:b/>
          <w:bCs/>
          <w:i/>
          <w:iCs/>
          <w:color w:val="0070C0"/>
        </w:rPr>
        <w:t>2000</w:t>
      </w:r>
      <w:r w:rsidR="00472A65">
        <w:rPr>
          <w:rStyle w:val="BodyTextChar"/>
          <w:b/>
          <w:bCs/>
          <w:i/>
          <w:iCs/>
          <w:color w:val="0070C0"/>
        </w:rPr>
        <w:t>,</w:t>
      </w:r>
      <w:r w:rsidR="00AF795B" w:rsidRPr="00A74A80">
        <w:rPr>
          <w:rStyle w:val="BodyTextChar"/>
          <w:b/>
          <w:bCs/>
          <w:i/>
          <w:iCs/>
          <w:color w:val="0070C0"/>
        </w:rPr>
        <w:t xml:space="preserve"> </w:t>
      </w:r>
      <w:r w:rsidRPr="00A74A80">
        <w:rPr>
          <w:rStyle w:val="BodyTextChar"/>
          <w:b/>
          <w:bCs/>
          <w:i/>
          <w:iCs/>
          <w:color w:val="0070C0"/>
        </w:rPr>
        <w:t>to</w:t>
      </w:r>
      <w:r w:rsidR="00AF795B" w:rsidRPr="00A74A80">
        <w:rPr>
          <w:rStyle w:val="BodyTextChar"/>
          <w:b/>
          <w:bCs/>
          <w:i/>
          <w:iCs/>
          <w:color w:val="0070C0"/>
        </w:rPr>
        <w:t xml:space="preserve"> </w:t>
      </w:r>
      <w:r w:rsidRPr="00A74A80">
        <w:rPr>
          <w:rStyle w:val="BodyTextChar"/>
          <w:b/>
          <w:bCs/>
          <w:i/>
          <w:iCs/>
          <w:color w:val="0070C0"/>
        </w:rPr>
        <w:t>July</w:t>
      </w:r>
      <w:r w:rsidR="00AF795B" w:rsidRPr="00A74A80">
        <w:rPr>
          <w:rStyle w:val="BodyTextChar"/>
          <w:b/>
          <w:bCs/>
          <w:i/>
          <w:iCs/>
          <w:color w:val="0070C0"/>
        </w:rPr>
        <w:t xml:space="preserve"> </w:t>
      </w:r>
      <w:r w:rsidRPr="00A74A80">
        <w:rPr>
          <w:rStyle w:val="BodyTextChar"/>
          <w:b/>
          <w:bCs/>
          <w:i/>
          <w:iCs/>
          <w:color w:val="0070C0"/>
        </w:rPr>
        <w:t>1,</w:t>
      </w:r>
      <w:r w:rsidR="00AF795B" w:rsidRPr="00A74A80">
        <w:rPr>
          <w:rStyle w:val="BodyTextChar"/>
          <w:b/>
          <w:bCs/>
          <w:i/>
          <w:iCs/>
          <w:color w:val="0070C0"/>
        </w:rPr>
        <w:t xml:space="preserve"> </w:t>
      </w:r>
      <w:r w:rsidRPr="00A74A80">
        <w:rPr>
          <w:rStyle w:val="BodyTextChar"/>
          <w:b/>
          <w:bCs/>
          <w:i/>
          <w:iCs/>
          <w:color w:val="0070C0"/>
        </w:rPr>
        <w:t>2006</w:t>
      </w:r>
      <w:r w:rsidR="00AF795B" w:rsidRPr="00A74A80">
        <w:t xml:space="preserve"> </w:t>
      </w:r>
      <w:r w:rsidRPr="00A74A80">
        <w:rPr>
          <w:color w:val="FF0000"/>
        </w:rPr>
        <w:t>[replace</w:t>
      </w:r>
      <w:r w:rsidR="00AF795B" w:rsidRPr="00A74A80">
        <w:rPr>
          <w:color w:val="FF0000"/>
        </w:rPr>
        <w:t xml:space="preserve"> </w:t>
      </w:r>
      <w:r w:rsidRPr="00A74A80">
        <w:rPr>
          <w:color w:val="FF0000"/>
        </w:rPr>
        <w:t>with</w:t>
      </w:r>
      <w:r w:rsidR="00AF795B" w:rsidRPr="00A74A80">
        <w:rPr>
          <w:color w:val="FF0000"/>
        </w:rPr>
        <w:t xml:space="preserve"> </w:t>
      </w:r>
      <w:r w:rsidRPr="00A74A80">
        <w:rPr>
          <w:color w:val="FF0000"/>
        </w:rPr>
        <w:t>actual</w:t>
      </w:r>
      <w:r w:rsidR="00AF795B" w:rsidRPr="00A74A80">
        <w:rPr>
          <w:color w:val="FF0000"/>
        </w:rPr>
        <w:t xml:space="preserve"> </w:t>
      </w:r>
      <w:r w:rsidRPr="00A74A80">
        <w:rPr>
          <w:color w:val="FF0000"/>
        </w:rPr>
        <w:t>info</w:t>
      </w:r>
      <w:r w:rsidR="00AF795B" w:rsidRPr="00A74A80">
        <w:rPr>
          <w:color w:val="FF0000"/>
        </w:rPr>
        <w:t xml:space="preserve"> </w:t>
      </w:r>
      <w:r w:rsidRPr="00A74A80">
        <w:rPr>
          <w:color w:val="FF0000"/>
        </w:rPr>
        <w:t>used</w:t>
      </w:r>
      <w:r w:rsidR="00472A65">
        <w:rPr>
          <w:color w:val="FF0000"/>
        </w:rPr>
        <w:t>.</w:t>
      </w:r>
      <w:r w:rsidRPr="00A74A80">
        <w:rPr>
          <w:color w:val="FF0000"/>
        </w:rPr>
        <w:t>]</w:t>
      </w:r>
      <w:r w:rsidR="00953687">
        <w:rPr>
          <w:color w:val="FF0000"/>
        </w:rPr>
        <w:t>.</w:t>
      </w:r>
    </w:p>
    <w:p w14:paraId="49210B78" w14:textId="0DC2C93B" w:rsidR="005338E6" w:rsidRDefault="005338E6" w:rsidP="005338E6">
      <w:pPr>
        <w:pStyle w:val="Reference"/>
      </w:pPr>
      <w:r>
        <w:t>U.S.</w:t>
      </w:r>
      <w:r w:rsidR="00AF795B">
        <w:t xml:space="preserve"> </w:t>
      </w:r>
      <w:r>
        <w:t>Geological</w:t>
      </w:r>
      <w:r w:rsidR="00AF795B">
        <w:t xml:space="preserve"> </w:t>
      </w:r>
      <w:r>
        <w:t>Survey</w:t>
      </w:r>
      <w:r w:rsidR="00A74A80">
        <w:t xml:space="preserve"> (USGS)</w:t>
      </w:r>
      <w:r>
        <w:t>,</w:t>
      </w:r>
      <w:r w:rsidR="00AF795B">
        <w:t xml:space="preserve"> </w:t>
      </w:r>
      <w:r w:rsidRPr="00934B40">
        <w:rPr>
          <w:b/>
          <w:i/>
          <w:color w:val="0070C0"/>
        </w:rPr>
        <w:t>YEAR</w:t>
      </w:r>
      <w:r>
        <w:rPr>
          <w:b/>
          <w:i/>
          <w:color w:val="0070C0"/>
        </w:rPr>
        <w:t>a</w:t>
      </w:r>
      <w:r>
        <w:t>,</w:t>
      </w:r>
      <w:r w:rsidR="00AF795B">
        <w:t xml:space="preserve"> </w:t>
      </w:r>
      <w:r>
        <w:t>USGS</w:t>
      </w:r>
      <w:r w:rsidR="00AF795B">
        <w:t xml:space="preserve"> </w:t>
      </w:r>
      <w:r w:rsidRPr="005338E6">
        <w:rPr>
          <w:b/>
          <w:i/>
          <w:color w:val="0070C0"/>
        </w:rPr>
        <w:t>&lt;station</w:t>
      </w:r>
      <w:r w:rsidR="00AF795B">
        <w:rPr>
          <w:b/>
          <w:i/>
          <w:color w:val="0070C0"/>
        </w:rPr>
        <w:t xml:space="preserve"> </w:t>
      </w:r>
      <w:r w:rsidRPr="005338E6">
        <w:rPr>
          <w:b/>
          <w:i/>
          <w:color w:val="0070C0"/>
        </w:rPr>
        <w:t>number&gt;</w:t>
      </w:r>
      <w:r w:rsidR="00AF795B">
        <w:rPr>
          <w:b/>
          <w:i/>
          <w:color w:val="0070C0"/>
        </w:rPr>
        <w:t xml:space="preserve"> </w:t>
      </w:r>
      <w:r w:rsidRPr="005338E6">
        <w:rPr>
          <w:b/>
          <w:i/>
          <w:color w:val="0070C0"/>
        </w:rPr>
        <w:t>STATION</w:t>
      </w:r>
      <w:r w:rsidR="00AF795B">
        <w:rPr>
          <w:b/>
          <w:i/>
          <w:color w:val="0070C0"/>
        </w:rPr>
        <w:t xml:space="preserve"> </w:t>
      </w:r>
      <w:r w:rsidRPr="005338E6">
        <w:rPr>
          <w:b/>
          <w:i/>
          <w:color w:val="0070C0"/>
        </w:rPr>
        <w:t>NAME</w:t>
      </w:r>
      <w:r>
        <w:t>:</w:t>
      </w:r>
      <w:r w:rsidR="00AF795B">
        <w:t xml:space="preserve"> </w:t>
      </w:r>
      <w:r>
        <w:t>U.S.</w:t>
      </w:r>
      <w:r w:rsidR="00AF795B">
        <w:t xml:space="preserve"> </w:t>
      </w:r>
      <w:r>
        <w:t>Geological</w:t>
      </w:r>
      <w:r w:rsidR="00AF795B">
        <w:t xml:space="preserve"> </w:t>
      </w:r>
      <w:r>
        <w:t>Survey,</w:t>
      </w:r>
      <w:r w:rsidR="00AF795B">
        <w:t xml:space="preserve"> </w:t>
      </w:r>
      <w:r>
        <w:t>accessed</w:t>
      </w:r>
      <w:r w:rsidR="00AF795B">
        <w:t xml:space="preserve"> </w:t>
      </w:r>
      <w:r w:rsidRPr="00934B40">
        <w:rPr>
          <w:b/>
          <w:i/>
          <w:color w:val="0070C0"/>
        </w:rPr>
        <w:t>DATE</w:t>
      </w:r>
      <w:r>
        <w:t>,</w:t>
      </w:r>
      <w:r w:rsidR="00AF795B">
        <w:t xml:space="preserve"> </w:t>
      </w:r>
      <w:r>
        <w:t>at</w:t>
      </w:r>
      <w:r w:rsidR="00AF795B">
        <w:t xml:space="preserve"> </w:t>
      </w:r>
      <w:hyperlink r:id="rId30" w:history="1">
        <w:r w:rsidR="00472A65" w:rsidRPr="00472A65">
          <w:rPr>
            <w:rStyle w:val="Hyperlink"/>
          </w:rPr>
          <w:t>https://waterdata.usgs.gov/in/nwis/uv?site_no=</w:t>
        </w:r>
        <w:r w:rsidR="00472A65" w:rsidRPr="003D5632">
          <w:rPr>
            <w:rStyle w:val="Hyperlink"/>
            <w:b/>
          </w:rPr>
          <w:t>xxxxxxxx</w:t>
        </w:r>
      </w:hyperlink>
      <w:r>
        <w:t>.</w:t>
      </w:r>
    </w:p>
    <w:p w14:paraId="13C1DD0D" w14:textId="1FF441EB" w:rsidR="005338E6" w:rsidRDefault="00A74A80" w:rsidP="005338E6">
      <w:pPr>
        <w:pStyle w:val="Reference"/>
      </w:pPr>
      <w:r>
        <w:t>U.S. Geological Survey (USGS),</w:t>
      </w:r>
      <w:r w:rsidR="00AF795B">
        <w:t xml:space="preserve"> </w:t>
      </w:r>
      <w:r w:rsidR="005338E6" w:rsidRPr="00934B40">
        <w:rPr>
          <w:b/>
          <w:i/>
          <w:color w:val="0070C0"/>
        </w:rPr>
        <w:t>YEAR</w:t>
      </w:r>
      <w:r w:rsidR="005338E6">
        <w:rPr>
          <w:b/>
          <w:i/>
          <w:color w:val="0070C0"/>
        </w:rPr>
        <w:t>b</w:t>
      </w:r>
      <w:r w:rsidR="005338E6">
        <w:t>,</w:t>
      </w:r>
      <w:r w:rsidR="00AF795B">
        <w:t xml:space="preserve"> </w:t>
      </w:r>
      <w:r w:rsidR="005338E6">
        <w:t>USGS</w:t>
      </w:r>
      <w:r w:rsidR="00AF795B">
        <w:t xml:space="preserve"> </w:t>
      </w:r>
      <w:r w:rsidR="005338E6">
        <w:t>surface-water</w:t>
      </w:r>
      <w:r w:rsidR="00AF795B">
        <w:t xml:space="preserve"> </w:t>
      </w:r>
      <w:r w:rsidR="005338E6">
        <w:t>data</w:t>
      </w:r>
      <w:r w:rsidR="00AF795B">
        <w:t xml:space="preserve"> </w:t>
      </w:r>
      <w:r w:rsidR="005338E6">
        <w:t>for</w:t>
      </w:r>
      <w:r w:rsidR="00AF795B">
        <w:t xml:space="preserve"> </w:t>
      </w:r>
      <w:r w:rsidR="005338E6">
        <w:t>the</w:t>
      </w:r>
      <w:r w:rsidR="00AF795B">
        <w:t xml:space="preserve"> </w:t>
      </w:r>
      <w:r w:rsidR="005338E6">
        <w:t>Nation:</w:t>
      </w:r>
      <w:r w:rsidR="00AF795B">
        <w:t xml:space="preserve"> </w:t>
      </w:r>
      <w:r w:rsidR="005338E6">
        <w:t>U.S.</w:t>
      </w:r>
      <w:r w:rsidR="00AF795B">
        <w:t xml:space="preserve"> </w:t>
      </w:r>
      <w:r w:rsidR="005338E6">
        <w:t>Geological</w:t>
      </w:r>
      <w:r w:rsidR="00AF795B">
        <w:t xml:space="preserve"> </w:t>
      </w:r>
      <w:r w:rsidR="005338E6">
        <w:t>Survey,</w:t>
      </w:r>
      <w:r w:rsidR="00AF795B">
        <w:t xml:space="preserve"> </w:t>
      </w:r>
      <w:r w:rsidR="005338E6">
        <w:t>accessed</w:t>
      </w:r>
      <w:r w:rsidR="00AF795B">
        <w:t xml:space="preserve"> </w:t>
      </w:r>
      <w:r w:rsidR="005338E6" w:rsidRPr="00934B40">
        <w:rPr>
          <w:b/>
          <w:i/>
          <w:color w:val="0070C0"/>
        </w:rPr>
        <w:t>DATE</w:t>
      </w:r>
      <w:r w:rsidR="005338E6">
        <w:t>,</w:t>
      </w:r>
      <w:r w:rsidR="00AF795B">
        <w:t xml:space="preserve"> </w:t>
      </w:r>
      <w:r w:rsidR="005338E6">
        <w:t>at</w:t>
      </w:r>
      <w:r w:rsidR="00AF795B">
        <w:t xml:space="preserve"> </w:t>
      </w:r>
      <w:hyperlink r:id="rId31" w:history="1">
        <w:r w:rsidR="005338E6" w:rsidRPr="00621FC9">
          <w:rPr>
            <w:rStyle w:val="Hyperlink"/>
          </w:rPr>
          <w:t>http</w:t>
        </w:r>
        <w:r w:rsidR="00472A65" w:rsidRPr="00472A65">
          <w:rPr>
            <w:rStyle w:val="Hyperlink"/>
          </w:rPr>
          <w:t>s</w:t>
        </w:r>
        <w:r w:rsidR="005338E6" w:rsidRPr="00621FC9">
          <w:rPr>
            <w:rStyle w:val="Hyperlink"/>
          </w:rPr>
          <w:t>://waterdata.usgs.gov/nwis/sw</w:t>
        </w:r>
      </w:hyperlink>
      <w:r w:rsidR="005338E6">
        <w:rPr>
          <w:rStyle w:val="Hyperlink"/>
        </w:rPr>
        <w:t>.</w:t>
      </w:r>
    </w:p>
    <w:p w14:paraId="0F4A0920" w14:textId="08C2071F" w:rsidR="003C63C2" w:rsidRDefault="00A74A80" w:rsidP="000176B1">
      <w:pPr>
        <w:pStyle w:val="Reference"/>
      </w:pPr>
      <w:r>
        <w:t>U.S. Geological Survey (USGS),</w:t>
      </w:r>
      <w:r w:rsidR="00AF795B">
        <w:t xml:space="preserve"> </w:t>
      </w:r>
      <w:r w:rsidR="00813082" w:rsidRPr="00934B40">
        <w:rPr>
          <w:b/>
          <w:i/>
          <w:color w:val="0070C0"/>
        </w:rPr>
        <w:t>YEAR</w:t>
      </w:r>
      <w:r w:rsidR="005338E6">
        <w:rPr>
          <w:b/>
          <w:i/>
          <w:color w:val="0070C0"/>
        </w:rPr>
        <w:t>c</w:t>
      </w:r>
      <w:r w:rsidR="00813082">
        <w:t>,</w:t>
      </w:r>
      <w:r w:rsidR="00AF795B">
        <w:t xml:space="preserve"> </w:t>
      </w:r>
      <w:r w:rsidR="00813082">
        <w:t>USGS</w:t>
      </w:r>
      <w:r w:rsidR="00AF795B">
        <w:t xml:space="preserve"> </w:t>
      </w:r>
      <w:r w:rsidR="00BF4CC9">
        <w:t>f</w:t>
      </w:r>
      <w:r w:rsidR="00813082">
        <w:t>lood</w:t>
      </w:r>
      <w:r w:rsidR="00AF795B">
        <w:t xml:space="preserve"> </w:t>
      </w:r>
      <w:r w:rsidR="00BF4CC9">
        <w:t>i</w:t>
      </w:r>
      <w:r w:rsidR="00813082">
        <w:t>nundation</w:t>
      </w:r>
      <w:r w:rsidR="00AF795B">
        <w:t xml:space="preserve"> </w:t>
      </w:r>
      <w:r w:rsidR="00BF4CC9">
        <w:t>m</w:t>
      </w:r>
      <w:r w:rsidR="00813082">
        <w:t>apping</w:t>
      </w:r>
      <w:r w:rsidR="00AF795B">
        <w:t xml:space="preserve"> </w:t>
      </w:r>
      <w:r w:rsidR="00BF4CC9">
        <w:t>s</w:t>
      </w:r>
      <w:r w:rsidR="00813082">
        <w:t>cience:</w:t>
      </w:r>
      <w:r w:rsidR="00AF795B">
        <w:t xml:space="preserve"> </w:t>
      </w:r>
      <w:r w:rsidR="00813082">
        <w:t>U.S.</w:t>
      </w:r>
      <w:r w:rsidR="00AF795B">
        <w:t xml:space="preserve"> </w:t>
      </w:r>
      <w:r w:rsidR="00813082">
        <w:t>Geological</w:t>
      </w:r>
      <w:r w:rsidR="00AF795B">
        <w:t xml:space="preserve"> </w:t>
      </w:r>
      <w:r w:rsidR="00813082">
        <w:t>Survey,</w:t>
      </w:r>
      <w:r w:rsidR="00AF795B">
        <w:t xml:space="preserve"> </w:t>
      </w:r>
      <w:r w:rsidR="00813082">
        <w:t>accessed</w:t>
      </w:r>
      <w:r w:rsidR="00AF795B">
        <w:t xml:space="preserve"> </w:t>
      </w:r>
      <w:r w:rsidR="00813082" w:rsidRPr="00934B40">
        <w:rPr>
          <w:b/>
          <w:i/>
          <w:color w:val="0070C0"/>
        </w:rPr>
        <w:t>DATE</w:t>
      </w:r>
      <w:r w:rsidR="00813082">
        <w:t>,</w:t>
      </w:r>
      <w:r w:rsidR="00AF795B">
        <w:t xml:space="preserve"> </w:t>
      </w:r>
      <w:r w:rsidR="00813082">
        <w:t>at</w:t>
      </w:r>
      <w:r w:rsidR="00AF795B">
        <w:t xml:space="preserve"> </w:t>
      </w:r>
      <w:hyperlink r:id="rId32" w:history="1">
        <w:r w:rsidR="006005D3" w:rsidRPr="006005D3">
          <w:rPr>
            <w:rStyle w:val="Hyperlink"/>
          </w:rPr>
          <w:t>http</w:t>
        </w:r>
        <w:r w:rsidR="006005D3" w:rsidRPr="00D70594">
          <w:rPr>
            <w:rStyle w:val="Hyperlink"/>
          </w:rPr>
          <w:t>s://water.usgs.gov/osw/flood_inundation</w:t>
        </w:r>
      </w:hyperlink>
      <w:r w:rsidR="00813082">
        <w:rPr>
          <w:rStyle w:val="Hyperlink"/>
        </w:rPr>
        <w:t>.</w:t>
      </w:r>
      <w:bookmarkStart w:id="66" w:name="_GoBack"/>
      <w:bookmarkEnd w:id="66"/>
    </w:p>
    <w:sectPr w:rsidR="003C63C2" w:rsidSect="005C2DC8">
      <w:type w:val="oddPage"/>
      <w:pgSz w:w="12240" w:h="15840"/>
      <w:pgMar w:top="1440" w:right="864" w:bottom="1440" w:left="132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A663F" w14:textId="77777777" w:rsidR="00056D65" w:rsidRDefault="00056D65">
      <w:r>
        <w:separator/>
      </w:r>
    </w:p>
  </w:endnote>
  <w:endnote w:type="continuationSeparator" w:id="0">
    <w:p w14:paraId="1E09D2BE" w14:textId="77777777" w:rsidR="00056D65" w:rsidRDefault="00056D65">
      <w:r>
        <w:continuationSeparator/>
      </w:r>
    </w:p>
  </w:endnote>
  <w:endnote w:type="continuationNotice" w:id="1">
    <w:p w14:paraId="1B11CA84" w14:textId="77777777" w:rsidR="00056D65" w:rsidRDefault="00056D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Arial"/>
    <w:panose1 w:val="00000000000000000000"/>
    <w:charset w:val="00"/>
    <w:family w:val="modern"/>
    <w:notTrueType/>
    <w:pitch w:val="variable"/>
    <w:sig w:usb0="8000002F" w:usb1="4000004A" w:usb2="00000000" w:usb3="00000000" w:csb0="00000111" w:csb1="00000000"/>
  </w:font>
  <w:font w:name="Times">
    <w:panose1 w:val="02020603050405020304"/>
    <w:charset w:val="00"/>
    <w:family w:val="roman"/>
    <w:pitch w:val="variable"/>
    <w:sig w:usb0="E0002AFF" w:usb1="C0007841"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9927" w14:textId="77777777" w:rsidR="00EF5DEC" w:rsidRDefault="00EF5DEC" w:rsidP="00040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3A792271" w14:textId="77777777" w:rsidR="00EF5DEC" w:rsidRDefault="00EF5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ECCE" w14:textId="77777777" w:rsidR="00EF5DEC" w:rsidRDefault="00EF5DEC" w:rsidP="00040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3BCE">
      <w:rPr>
        <w:rStyle w:val="PageNumber"/>
        <w:noProof/>
      </w:rPr>
      <w:t>9</w:t>
    </w:r>
    <w:r>
      <w:rPr>
        <w:rStyle w:val="PageNumber"/>
      </w:rPr>
      <w:fldChar w:fldCharType="end"/>
    </w:r>
  </w:p>
  <w:p w14:paraId="0F324BB1" w14:textId="77777777" w:rsidR="00EF5DEC" w:rsidRDefault="00EF5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BAB12" w14:textId="77777777" w:rsidR="00056D65" w:rsidRDefault="00056D65">
      <w:r>
        <w:separator/>
      </w:r>
    </w:p>
  </w:footnote>
  <w:footnote w:type="continuationSeparator" w:id="0">
    <w:p w14:paraId="3C87A13A" w14:textId="77777777" w:rsidR="00056D65" w:rsidRDefault="00056D65">
      <w:r>
        <w:continuationSeparator/>
      </w:r>
    </w:p>
  </w:footnote>
  <w:footnote w:type="continuationNotice" w:id="1">
    <w:p w14:paraId="69CE1EDA" w14:textId="77777777" w:rsidR="00056D65" w:rsidRDefault="00056D6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A21A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62C7CC"/>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1D267D2E"/>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8800E65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D5A60BE"/>
    <w:multiLevelType w:val="hybridMultilevel"/>
    <w:tmpl w:val="4EBCD392"/>
    <w:lvl w:ilvl="0" w:tplc="2C064BEC">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D22FC3"/>
    <w:multiLevelType w:val="hybridMultilevel"/>
    <w:tmpl w:val="C0EA5D8A"/>
    <w:lvl w:ilvl="0" w:tplc="9FF86284">
      <w:start w:val="1"/>
      <w:numFmt w:val="upperLetter"/>
      <w:pStyle w:val="ListNumber2"/>
      <w:lvlText w:val="%1."/>
      <w:lvlJc w:val="left"/>
      <w:pPr>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4E0164"/>
    <w:multiLevelType w:val="hybridMultilevel"/>
    <w:tmpl w:val="FE2EAE12"/>
    <w:lvl w:ilvl="0" w:tplc="CA5A8136">
      <w:start w:val="1"/>
      <w:numFmt w:val="decimal"/>
      <w:pStyle w:val="TableTitle"/>
      <w:lvlText w:val="Table %1."/>
      <w:lvlJc w:val="left"/>
      <w:pPr>
        <w:ind w:left="720" w:hanging="360"/>
      </w:pPr>
      <w:rPr>
        <w:rFonts w:ascii="Arial Narrow" w:hAnsi="Arial Narrow"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06C4F"/>
    <w:multiLevelType w:val="hybridMultilevel"/>
    <w:tmpl w:val="DC2AB544"/>
    <w:lvl w:ilvl="0" w:tplc="F490FF1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02DE4"/>
    <w:multiLevelType w:val="hybridMultilevel"/>
    <w:tmpl w:val="3F5C2066"/>
    <w:lvl w:ilvl="0" w:tplc="3960A570">
      <w:start w:val="1"/>
      <w:numFmt w:val="decimal"/>
      <w:pStyle w:val="FigureCaption"/>
      <w:lvlText w:val="Figure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422D9"/>
    <w:multiLevelType w:val="hybridMultilevel"/>
    <w:tmpl w:val="A65A564C"/>
    <w:lvl w:ilvl="0" w:tplc="FC8E8C30">
      <w:start w:val="1"/>
      <w:numFmt w:val="upperRoman"/>
      <w:pStyle w:val="ListNumber3"/>
      <w:lvlText w:val="%1."/>
      <w:lvlJc w:val="righ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F6FBF"/>
    <w:multiLevelType w:val="hybridMultilevel"/>
    <w:tmpl w:val="90F4610C"/>
    <w:lvl w:ilvl="0" w:tplc="76E8359C">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10"/>
  </w:num>
  <w:num w:numId="6">
    <w:abstractNumId w:val="4"/>
  </w:num>
  <w:num w:numId="7">
    <w:abstractNumId w:val="8"/>
  </w:num>
  <w:num w:numId="8">
    <w:abstractNumId w:val="6"/>
  </w:num>
  <w:num w:numId="9">
    <w:abstractNumId w:val="3"/>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lickAndTypeStyle w:val="BodyText"/>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274"/>
    <w:rsid w:val="000029BE"/>
    <w:rsid w:val="00002C01"/>
    <w:rsid w:val="000044DC"/>
    <w:rsid w:val="00004AC3"/>
    <w:rsid w:val="00014164"/>
    <w:rsid w:val="0001676C"/>
    <w:rsid w:val="000176B1"/>
    <w:rsid w:val="000176FD"/>
    <w:rsid w:val="00021402"/>
    <w:rsid w:val="000245BB"/>
    <w:rsid w:val="00025047"/>
    <w:rsid w:val="00025DDA"/>
    <w:rsid w:val="000307EE"/>
    <w:rsid w:val="000350A9"/>
    <w:rsid w:val="00035B9B"/>
    <w:rsid w:val="00035C00"/>
    <w:rsid w:val="000364BB"/>
    <w:rsid w:val="00040188"/>
    <w:rsid w:val="000418E7"/>
    <w:rsid w:val="00043CF4"/>
    <w:rsid w:val="0004476A"/>
    <w:rsid w:val="00044A17"/>
    <w:rsid w:val="00045A1C"/>
    <w:rsid w:val="00051F30"/>
    <w:rsid w:val="000532FE"/>
    <w:rsid w:val="00056931"/>
    <w:rsid w:val="00056D65"/>
    <w:rsid w:val="000572D1"/>
    <w:rsid w:val="00064C6B"/>
    <w:rsid w:val="00070293"/>
    <w:rsid w:val="000746F8"/>
    <w:rsid w:val="000808D3"/>
    <w:rsid w:val="00081689"/>
    <w:rsid w:val="00081728"/>
    <w:rsid w:val="00092FE5"/>
    <w:rsid w:val="0009495D"/>
    <w:rsid w:val="000A1D61"/>
    <w:rsid w:val="000A230E"/>
    <w:rsid w:val="000A4FB8"/>
    <w:rsid w:val="000B41C2"/>
    <w:rsid w:val="000B5746"/>
    <w:rsid w:val="000C0BBC"/>
    <w:rsid w:val="000C23CF"/>
    <w:rsid w:val="000C2DB3"/>
    <w:rsid w:val="000C2FE9"/>
    <w:rsid w:val="000C326C"/>
    <w:rsid w:val="000C32AC"/>
    <w:rsid w:val="000C4849"/>
    <w:rsid w:val="000C5856"/>
    <w:rsid w:val="000D1B15"/>
    <w:rsid w:val="000D24A5"/>
    <w:rsid w:val="000D39F1"/>
    <w:rsid w:val="000D6713"/>
    <w:rsid w:val="000D7C3C"/>
    <w:rsid w:val="000E0F5F"/>
    <w:rsid w:val="000E6A92"/>
    <w:rsid w:val="000F14A9"/>
    <w:rsid w:val="000F5263"/>
    <w:rsid w:val="000F5B3B"/>
    <w:rsid w:val="00104E2D"/>
    <w:rsid w:val="00111210"/>
    <w:rsid w:val="001123FF"/>
    <w:rsid w:val="00112734"/>
    <w:rsid w:val="00114842"/>
    <w:rsid w:val="00115E03"/>
    <w:rsid w:val="0011648B"/>
    <w:rsid w:val="00117C94"/>
    <w:rsid w:val="001219AA"/>
    <w:rsid w:val="00132121"/>
    <w:rsid w:val="00134775"/>
    <w:rsid w:val="00135BE1"/>
    <w:rsid w:val="00136B36"/>
    <w:rsid w:val="001376D8"/>
    <w:rsid w:val="00141D48"/>
    <w:rsid w:val="0014232C"/>
    <w:rsid w:val="00144226"/>
    <w:rsid w:val="00145675"/>
    <w:rsid w:val="00145832"/>
    <w:rsid w:val="0014667E"/>
    <w:rsid w:val="0014722B"/>
    <w:rsid w:val="001522C3"/>
    <w:rsid w:val="00153754"/>
    <w:rsid w:val="00153CFD"/>
    <w:rsid w:val="00155FBB"/>
    <w:rsid w:val="00164E1C"/>
    <w:rsid w:val="001653B0"/>
    <w:rsid w:val="00171A05"/>
    <w:rsid w:val="00186936"/>
    <w:rsid w:val="00191986"/>
    <w:rsid w:val="0019687E"/>
    <w:rsid w:val="00197BE9"/>
    <w:rsid w:val="001A1340"/>
    <w:rsid w:val="001A4FB8"/>
    <w:rsid w:val="001A70CB"/>
    <w:rsid w:val="001A731F"/>
    <w:rsid w:val="001B0FCF"/>
    <w:rsid w:val="001B3ECC"/>
    <w:rsid w:val="001B75BB"/>
    <w:rsid w:val="001C3123"/>
    <w:rsid w:val="001C6BB6"/>
    <w:rsid w:val="001D21C2"/>
    <w:rsid w:val="001D3074"/>
    <w:rsid w:val="001D6C52"/>
    <w:rsid w:val="001E0644"/>
    <w:rsid w:val="001E0A29"/>
    <w:rsid w:val="001E4CC7"/>
    <w:rsid w:val="001E5E30"/>
    <w:rsid w:val="001F4D0F"/>
    <w:rsid w:val="001F5D5B"/>
    <w:rsid w:val="00201790"/>
    <w:rsid w:val="0020424C"/>
    <w:rsid w:val="00205B50"/>
    <w:rsid w:val="00206DCD"/>
    <w:rsid w:val="00206EF1"/>
    <w:rsid w:val="00207D20"/>
    <w:rsid w:val="00211DFB"/>
    <w:rsid w:val="00213891"/>
    <w:rsid w:val="00222B0F"/>
    <w:rsid w:val="00223A02"/>
    <w:rsid w:val="00225970"/>
    <w:rsid w:val="00225DB0"/>
    <w:rsid w:val="00226BC9"/>
    <w:rsid w:val="002302AC"/>
    <w:rsid w:val="00235A25"/>
    <w:rsid w:val="00236046"/>
    <w:rsid w:val="00237017"/>
    <w:rsid w:val="00246974"/>
    <w:rsid w:val="00247B76"/>
    <w:rsid w:val="002514E4"/>
    <w:rsid w:val="00251FD1"/>
    <w:rsid w:val="002548FB"/>
    <w:rsid w:val="00255FC5"/>
    <w:rsid w:val="00257BC7"/>
    <w:rsid w:val="0026185B"/>
    <w:rsid w:val="00262749"/>
    <w:rsid w:val="002726A6"/>
    <w:rsid w:val="002737B7"/>
    <w:rsid w:val="00273FA2"/>
    <w:rsid w:val="00281543"/>
    <w:rsid w:val="00281943"/>
    <w:rsid w:val="00284AB3"/>
    <w:rsid w:val="00284E47"/>
    <w:rsid w:val="002859EB"/>
    <w:rsid w:val="00287553"/>
    <w:rsid w:val="0028772F"/>
    <w:rsid w:val="00287AAD"/>
    <w:rsid w:val="002958CC"/>
    <w:rsid w:val="00296880"/>
    <w:rsid w:val="00296A7A"/>
    <w:rsid w:val="00297A83"/>
    <w:rsid w:val="002A08AA"/>
    <w:rsid w:val="002A7274"/>
    <w:rsid w:val="002A7578"/>
    <w:rsid w:val="002B019C"/>
    <w:rsid w:val="002B08CF"/>
    <w:rsid w:val="002B0BD4"/>
    <w:rsid w:val="002B23C9"/>
    <w:rsid w:val="002B3428"/>
    <w:rsid w:val="002C0442"/>
    <w:rsid w:val="002C0F57"/>
    <w:rsid w:val="002C1724"/>
    <w:rsid w:val="002C22DE"/>
    <w:rsid w:val="002C2A3F"/>
    <w:rsid w:val="002C3306"/>
    <w:rsid w:val="002D3780"/>
    <w:rsid w:val="002D649B"/>
    <w:rsid w:val="002D71CE"/>
    <w:rsid w:val="002E0762"/>
    <w:rsid w:val="002E1016"/>
    <w:rsid w:val="002E6C8C"/>
    <w:rsid w:val="002E6D79"/>
    <w:rsid w:val="00304251"/>
    <w:rsid w:val="003051A1"/>
    <w:rsid w:val="00306E64"/>
    <w:rsid w:val="00311D69"/>
    <w:rsid w:val="00315A60"/>
    <w:rsid w:val="00324C50"/>
    <w:rsid w:val="003263C8"/>
    <w:rsid w:val="003326B0"/>
    <w:rsid w:val="00336A0F"/>
    <w:rsid w:val="0034506E"/>
    <w:rsid w:val="0034555D"/>
    <w:rsid w:val="003474D6"/>
    <w:rsid w:val="003531FA"/>
    <w:rsid w:val="003547EA"/>
    <w:rsid w:val="0035543F"/>
    <w:rsid w:val="00362C3E"/>
    <w:rsid w:val="0036390C"/>
    <w:rsid w:val="00370C0B"/>
    <w:rsid w:val="0037133D"/>
    <w:rsid w:val="003809A2"/>
    <w:rsid w:val="00380C9D"/>
    <w:rsid w:val="00381131"/>
    <w:rsid w:val="003878C6"/>
    <w:rsid w:val="00392B4D"/>
    <w:rsid w:val="00395265"/>
    <w:rsid w:val="003A3A87"/>
    <w:rsid w:val="003A4F4A"/>
    <w:rsid w:val="003A589B"/>
    <w:rsid w:val="003A5F20"/>
    <w:rsid w:val="003B4A40"/>
    <w:rsid w:val="003C63C2"/>
    <w:rsid w:val="003D0AA6"/>
    <w:rsid w:val="003D19DD"/>
    <w:rsid w:val="003D5632"/>
    <w:rsid w:val="003E32AA"/>
    <w:rsid w:val="003E50FC"/>
    <w:rsid w:val="003E7EC5"/>
    <w:rsid w:val="003F2001"/>
    <w:rsid w:val="003F37B2"/>
    <w:rsid w:val="0040002C"/>
    <w:rsid w:val="0040096D"/>
    <w:rsid w:val="00400DEE"/>
    <w:rsid w:val="00401990"/>
    <w:rsid w:val="00401A47"/>
    <w:rsid w:val="0040479E"/>
    <w:rsid w:val="00405331"/>
    <w:rsid w:val="004140F5"/>
    <w:rsid w:val="00421C82"/>
    <w:rsid w:val="00422B0D"/>
    <w:rsid w:val="004237B8"/>
    <w:rsid w:val="00424B0B"/>
    <w:rsid w:val="004314C6"/>
    <w:rsid w:val="0043504F"/>
    <w:rsid w:val="004356FB"/>
    <w:rsid w:val="00436758"/>
    <w:rsid w:val="00436C18"/>
    <w:rsid w:val="004418BB"/>
    <w:rsid w:val="004442DC"/>
    <w:rsid w:val="00445484"/>
    <w:rsid w:val="00450EBF"/>
    <w:rsid w:val="00453FBD"/>
    <w:rsid w:val="00456F12"/>
    <w:rsid w:val="004576D8"/>
    <w:rsid w:val="00457E7D"/>
    <w:rsid w:val="00460BA2"/>
    <w:rsid w:val="00462C08"/>
    <w:rsid w:val="00466E21"/>
    <w:rsid w:val="004718F8"/>
    <w:rsid w:val="00472A65"/>
    <w:rsid w:val="004740F4"/>
    <w:rsid w:val="00484F73"/>
    <w:rsid w:val="00486E32"/>
    <w:rsid w:val="004902DC"/>
    <w:rsid w:val="00490C01"/>
    <w:rsid w:val="00491C03"/>
    <w:rsid w:val="004A0D7F"/>
    <w:rsid w:val="004A29D5"/>
    <w:rsid w:val="004A4A05"/>
    <w:rsid w:val="004B21D9"/>
    <w:rsid w:val="004B262F"/>
    <w:rsid w:val="004B4653"/>
    <w:rsid w:val="004B49F8"/>
    <w:rsid w:val="004B4EB1"/>
    <w:rsid w:val="004B5B14"/>
    <w:rsid w:val="004B7140"/>
    <w:rsid w:val="004B747F"/>
    <w:rsid w:val="004C1745"/>
    <w:rsid w:val="004C2244"/>
    <w:rsid w:val="004C3F20"/>
    <w:rsid w:val="004C4520"/>
    <w:rsid w:val="004C7DED"/>
    <w:rsid w:val="004D10C8"/>
    <w:rsid w:val="004D6412"/>
    <w:rsid w:val="004D6F78"/>
    <w:rsid w:val="004D745B"/>
    <w:rsid w:val="004D78F3"/>
    <w:rsid w:val="004E4443"/>
    <w:rsid w:val="004E56C2"/>
    <w:rsid w:val="004E6B7C"/>
    <w:rsid w:val="004F200A"/>
    <w:rsid w:val="004F48E3"/>
    <w:rsid w:val="004F5AD8"/>
    <w:rsid w:val="004F7698"/>
    <w:rsid w:val="00501841"/>
    <w:rsid w:val="0050344E"/>
    <w:rsid w:val="00503EC3"/>
    <w:rsid w:val="005040B3"/>
    <w:rsid w:val="00512AE3"/>
    <w:rsid w:val="005168E8"/>
    <w:rsid w:val="005179FE"/>
    <w:rsid w:val="00521A12"/>
    <w:rsid w:val="00525C38"/>
    <w:rsid w:val="0052675D"/>
    <w:rsid w:val="005270B8"/>
    <w:rsid w:val="00531310"/>
    <w:rsid w:val="005338E6"/>
    <w:rsid w:val="00533BCE"/>
    <w:rsid w:val="00534486"/>
    <w:rsid w:val="00534DB7"/>
    <w:rsid w:val="005379F0"/>
    <w:rsid w:val="005428D3"/>
    <w:rsid w:val="0054729A"/>
    <w:rsid w:val="00555192"/>
    <w:rsid w:val="00555D58"/>
    <w:rsid w:val="0056081F"/>
    <w:rsid w:val="00560AE4"/>
    <w:rsid w:val="005622A7"/>
    <w:rsid w:val="005667CE"/>
    <w:rsid w:val="005718C9"/>
    <w:rsid w:val="005727E3"/>
    <w:rsid w:val="005744F7"/>
    <w:rsid w:val="00575D1D"/>
    <w:rsid w:val="00575FFC"/>
    <w:rsid w:val="00577358"/>
    <w:rsid w:val="005775C9"/>
    <w:rsid w:val="00582A4B"/>
    <w:rsid w:val="00586F1B"/>
    <w:rsid w:val="005929C3"/>
    <w:rsid w:val="00592B55"/>
    <w:rsid w:val="005A0105"/>
    <w:rsid w:val="005A03CC"/>
    <w:rsid w:val="005A1A18"/>
    <w:rsid w:val="005B49A1"/>
    <w:rsid w:val="005B7679"/>
    <w:rsid w:val="005C175D"/>
    <w:rsid w:val="005C2983"/>
    <w:rsid w:val="005C2DC8"/>
    <w:rsid w:val="005C41CF"/>
    <w:rsid w:val="005D00C1"/>
    <w:rsid w:val="005D14C3"/>
    <w:rsid w:val="005D3B38"/>
    <w:rsid w:val="005D42CC"/>
    <w:rsid w:val="005E67C4"/>
    <w:rsid w:val="005E75B0"/>
    <w:rsid w:val="005E7EDA"/>
    <w:rsid w:val="005F2A85"/>
    <w:rsid w:val="005F4328"/>
    <w:rsid w:val="006005D3"/>
    <w:rsid w:val="0061037B"/>
    <w:rsid w:val="0061134E"/>
    <w:rsid w:val="00613176"/>
    <w:rsid w:val="00615B62"/>
    <w:rsid w:val="006174DF"/>
    <w:rsid w:val="006201F5"/>
    <w:rsid w:val="00622B95"/>
    <w:rsid w:val="00625482"/>
    <w:rsid w:val="006255BD"/>
    <w:rsid w:val="0062718F"/>
    <w:rsid w:val="00630D86"/>
    <w:rsid w:val="00630E45"/>
    <w:rsid w:val="006343A3"/>
    <w:rsid w:val="00635DFA"/>
    <w:rsid w:val="00640A4B"/>
    <w:rsid w:val="00640F7B"/>
    <w:rsid w:val="00656D13"/>
    <w:rsid w:val="006600AB"/>
    <w:rsid w:val="00670E12"/>
    <w:rsid w:val="006735E0"/>
    <w:rsid w:val="0067665D"/>
    <w:rsid w:val="0067752E"/>
    <w:rsid w:val="006800A3"/>
    <w:rsid w:val="00684550"/>
    <w:rsid w:val="00686708"/>
    <w:rsid w:val="00690DF9"/>
    <w:rsid w:val="00694837"/>
    <w:rsid w:val="00695764"/>
    <w:rsid w:val="00696C68"/>
    <w:rsid w:val="006A0F91"/>
    <w:rsid w:val="006B0FDF"/>
    <w:rsid w:val="006B1525"/>
    <w:rsid w:val="006B40DC"/>
    <w:rsid w:val="006B4603"/>
    <w:rsid w:val="006B7965"/>
    <w:rsid w:val="006C0EC0"/>
    <w:rsid w:val="006C2B52"/>
    <w:rsid w:val="006C7009"/>
    <w:rsid w:val="006C76AB"/>
    <w:rsid w:val="006D0145"/>
    <w:rsid w:val="006D36A3"/>
    <w:rsid w:val="006D5F74"/>
    <w:rsid w:val="006F437C"/>
    <w:rsid w:val="006F6C31"/>
    <w:rsid w:val="00705CAD"/>
    <w:rsid w:val="00706B92"/>
    <w:rsid w:val="00706D46"/>
    <w:rsid w:val="00712AB5"/>
    <w:rsid w:val="00712F82"/>
    <w:rsid w:val="00715077"/>
    <w:rsid w:val="00720B63"/>
    <w:rsid w:val="007234F5"/>
    <w:rsid w:val="00726540"/>
    <w:rsid w:val="00726A38"/>
    <w:rsid w:val="0072735B"/>
    <w:rsid w:val="00730BE0"/>
    <w:rsid w:val="00736CDF"/>
    <w:rsid w:val="00736E76"/>
    <w:rsid w:val="00741B68"/>
    <w:rsid w:val="00742FBC"/>
    <w:rsid w:val="00754D95"/>
    <w:rsid w:val="00756B91"/>
    <w:rsid w:val="00762A65"/>
    <w:rsid w:val="00764DF0"/>
    <w:rsid w:val="007663D6"/>
    <w:rsid w:val="007726DD"/>
    <w:rsid w:val="00772DA0"/>
    <w:rsid w:val="00774716"/>
    <w:rsid w:val="00777B99"/>
    <w:rsid w:val="00780B49"/>
    <w:rsid w:val="00782694"/>
    <w:rsid w:val="00786617"/>
    <w:rsid w:val="00786703"/>
    <w:rsid w:val="007909CD"/>
    <w:rsid w:val="00791F2B"/>
    <w:rsid w:val="00792AA3"/>
    <w:rsid w:val="0079618B"/>
    <w:rsid w:val="007A038E"/>
    <w:rsid w:val="007A1337"/>
    <w:rsid w:val="007A492F"/>
    <w:rsid w:val="007A5EC8"/>
    <w:rsid w:val="007A604F"/>
    <w:rsid w:val="007B094B"/>
    <w:rsid w:val="007B1309"/>
    <w:rsid w:val="007B6822"/>
    <w:rsid w:val="007B708D"/>
    <w:rsid w:val="007C19C3"/>
    <w:rsid w:val="007C313E"/>
    <w:rsid w:val="007D07C6"/>
    <w:rsid w:val="007E108E"/>
    <w:rsid w:val="007E1D26"/>
    <w:rsid w:val="007E1F33"/>
    <w:rsid w:val="007E30CF"/>
    <w:rsid w:val="007E4BDA"/>
    <w:rsid w:val="007E73C2"/>
    <w:rsid w:val="007F1994"/>
    <w:rsid w:val="007F68AA"/>
    <w:rsid w:val="00805994"/>
    <w:rsid w:val="00807CB4"/>
    <w:rsid w:val="00810EE4"/>
    <w:rsid w:val="00811972"/>
    <w:rsid w:val="00813082"/>
    <w:rsid w:val="0081452F"/>
    <w:rsid w:val="00817581"/>
    <w:rsid w:val="00817C97"/>
    <w:rsid w:val="008218A7"/>
    <w:rsid w:val="00823BDE"/>
    <w:rsid w:val="00824FD1"/>
    <w:rsid w:val="00825171"/>
    <w:rsid w:val="00826214"/>
    <w:rsid w:val="00826645"/>
    <w:rsid w:val="008309CF"/>
    <w:rsid w:val="00832908"/>
    <w:rsid w:val="0083293F"/>
    <w:rsid w:val="0083789A"/>
    <w:rsid w:val="008403E2"/>
    <w:rsid w:val="00841970"/>
    <w:rsid w:val="00841F42"/>
    <w:rsid w:val="00850C56"/>
    <w:rsid w:val="00850FB0"/>
    <w:rsid w:val="0085588F"/>
    <w:rsid w:val="00860107"/>
    <w:rsid w:val="0086267F"/>
    <w:rsid w:val="00862F0A"/>
    <w:rsid w:val="0086499B"/>
    <w:rsid w:val="00864C01"/>
    <w:rsid w:val="00866E86"/>
    <w:rsid w:val="00870B7D"/>
    <w:rsid w:val="00873638"/>
    <w:rsid w:val="0087643E"/>
    <w:rsid w:val="00884F4A"/>
    <w:rsid w:val="0088540A"/>
    <w:rsid w:val="0088596C"/>
    <w:rsid w:val="00891884"/>
    <w:rsid w:val="00891A08"/>
    <w:rsid w:val="0089485C"/>
    <w:rsid w:val="00897CF3"/>
    <w:rsid w:val="008A5D2C"/>
    <w:rsid w:val="008B3614"/>
    <w:rsid w:val="008B6848"/>
    <w:rsid w:val="008B70BC"/>
    <w:rsid w:val="008B783E"/>
    <w:rsid w:val="008C2CF5"/>
    <w:rsid w:val="008C4A41"/>
    <w:rsid w:val="008C4A75"/>
    <w:rsid w:val="008D1BF8"/>
    <w:rsid w:val="008D361E"/>
    <w:rsid w:val="008D4E05"/>
    <w:rsid w:val="008E2824"/>
    <w:rsid w:val="008E6944"/>
    <w:rsid w:val="008F0159"/>
    <w:rsid w:val="008F48F9"/>
    <w:rsid w:val="008F68E9"/>
    <w:rsid w:val="008F7FFC"/>
    <w:rsid w:val="00901D90"/>
    <w:rsid w:val="00904982"/>
    <w:rsid w:val="0090500F"/>
    <w:rsid w:val="00905BBF"/>
    <w:rsid w:val="00911B4D"/>
    <w:rsid w:val="00913B4D"/>
    <w:rsid w:val="0091755C"/>
    <w:rsid w:val="00920341"/>
    <w:rsid w:val="00920A85"/>
    <w:rsid w:val="00921432"/>
    <w:rsid w:val="00925EDF"/>
    <w:rsid w:val="009265E3"/>
    <w:rsid w:val="009309AB"/>
    <w:rsid w:val="00935CB6"/>
    <w:rsid w:val="00936F06"/>
    <w:rsid w:val="00941DA5"/>
    <w:rsid w:val="009453ED"/>
    <w:rsid w:val="00952A54"/>
    <w:rsid w:val="00953687"/>
    <w:rsid w:val="009561D0"/>
    <w:rsid w:val="0095721C"/>
    <w:rsid w:val="00960981"/>
    <w:rsid w:val="0096175C"/>
    <w:rsid w:val="0096278C"/>
    <w:rsid w:val="0096531F"/>
    <w:rsid w:val="009654A9"/>
    <w:rsid w:val="009714C6"/>
    <w:rsid w:val="00972505"/>
    <w:rsid w:val="00972FA5"/>
    <w:rsid w:val="00975BA1"/>
    <w:rsid w:val="00977552"/>
    <w:rsid w:val="00981C01"/>
    <w:rsid w:val="00981D90"/>
    <w:rsid w:val="00982693"/>
    <w:rsid w:val="0098470B"/>
    <w:rsid w:val="00984B05"/>
    <w:rsid w:val="00987BA4"/>
    <w:rsid w:val="00991BB9"/>
    <w:rsid w:val="009938F8"/>
    <w:rsid w:val="00995432"/>
    <w:rsid w:val="009A553B"/>
    <w:rsid w:val="009A6805"/>
    <w:rsid w:val="009B0384"/>
    <w:rsid w:val="009B0CF3"/>
    <w:rsid w:val="009B4FE0"/>
    <w:rsid w:val="009B7965"/>
    <w:rsid w:val="009C397B"/>
    <w:rsid w:val="009E1427"/>
    <w:rsid w:val="009E61ED"/>
    <w:rsid w:val="009F041A"/>
    <w:rsid w:val="009F0581"/>
    <w:rsid w:val="009F342C"/>
    <w:rsid w:val="009F60DD"/>
    <w:rsid w:val="00A00109"/>
    <w:rsid w:val="00A03E50"/>
    <w:rsid w:val="00A05AEB"/>
    <w:rsid w:val="00A06650"/>
    <w:rsid w:val="00A11501"/>
    <w:rsid w:val="00A11F68"/>
    <w:rsid w:val="00A1439C"/>
    <w:rsid w:val="00A144BD"/>
    <w:rsid w:val="00A208E8"/>
    <w:rsid w:val="00A21DBF"/>
    <w:rsid w:val="00A24CA3"/>
    <w:rsid w:val="00A25F01"/>
    <w:rsid w:val="00A2770E"/>
    <w:rsid w:val="00A2799A"/>
    <w:rsid w:val="00A318BF"/>
    <w:rsid w:val="00A3258F"/>
    <w:rsid w:val="00A355A8"/>
    <w:rsid w:val="00A36573"/>
    <w:rsid w:val="00A3681C"/>
    <w:rsid w:val="00A400B5"/>
    <w:rsid w:val="00A44DCA"/>
    <w:rsid w:val="00A470DE"/>
    <w:rsid w:val="00A471C4"/>
    <w:rsid w:val="00A535C3"/>
    <w:rsid w:val="00A554D1"/>
    <w:rsid w:val="00A61754"/>
    <w:rsid w:val="00A62973"/>
    <w:rsid w:val="00A63AD3"/>
    <w:rsid w:val="00A63AEA"/>
    <w:rsid w:val="00A70DC4"/>
    <w:rsid w:val="00A71273"/>
    <w:rsid w:val="00A715BD"/>
    <w:rsid w:val="00A72BFA"/>
    <w:rsid w:val="00A74A80"/>
    <w:rsid w:val="00A759A8"/>
    <w:rsid w:val="00A766DF"/>
    <w:rsid w:val="00A772D9"/>
    <w:rsid w:val="00A8152F"/>
    <w:rsid w:val="00A82C7F"/>
    <w:rsid w:val="00A83EA5"/>
    <w:rsid w:val="00A85364"/>
    <w:rsid w:val="00A855B7"/>
    <w:rsid w:val="00A914A4"/>
    <w:rsid w:val="00A921CB"/>
    <w:rsid w:val="00A93E4E"/>
    <w:rsid w:val="00AA1185"/>
    <w:rsid w:val="00AA66B0"/>
    <w:rsid w:val="00AA6B02"/>
    <w:rsid w:val="00AA7E5A"/>
    <w:rsid w:val="00AB41A7"/>
    <w:rsid w:val="00AB4384"/>
    <w:rsid w:val="00AB5FFD"/>
    <w:rsid w:val="00AB7A7B"/>
    <w:rsid w:val="00AC0D86"/>
    <w:rsid w:val="00AD2FA0"/>
    <w:rsid w:val="00AD6F53"/>
    <w:rsid w:val="00AE3EC5"/>
    <w:rsid w:val="00AE5952"/>
    <w:rsid w:val="00AE5CE6"/>
    <w:rsid w:val="00AE7824"/>
    <w:rsid w:val="00AF1844"/>
    <w:rsid w:val="00AF1F13"/>
    <w:rsid w:val="00AF2857"/>
    <w:rsid w:val="00AF795B"/>
    <w:rsid w:val="00B019C8"/>
    <w:rsid w:val="00B01D37"/>
    <w:rsid w:val="00B0302E"/>
    <w:rsid w:val="00B057B4"/>
    <w:rsid w:val="00B118B8"/>
    <w:rsid w:val="00B15EFE"/>
    <w:rsid w:val="00B17AA1"/>
    <w:rsid w:val="00B26315"/>
    <w:rsid w:val="00B31089"/>
    <w:rsid w:val="00B31855"/>
    <w:rsid w:val="00B31917"/>
    <w:rsid w:val="00B33E49"/>
    <w:rsid w:val="00B35411"/>
    <w:rsid w:val="00B354A3"/>
    <w:rsid w:val="00B37AD9"/>
    <w:rsid w:val="00B41390"/>
    <w:rsid w:val="00B43911"/>
    <w:rsid w:val="00B46BC6"/>
    <w:rsid w:val="00B52036"/>
    <w:rsid w:val="00B548EE"/>
    <w:rsid w:val="00B550AC"/>
    <w:rsid w:val="00B5640F"/>
    <w:rsid w:val="00B61BBD"/>
    <w:rsid w:val="00B635B4"/>
    <w:rsid w:val="00B637F4"/>
    <w:rsid w:val="00B640C2"/>
    <w:rsid w:val="00B675C2"/>
    <w:rsid w:val="00B70A7D"/>
    <w:rsid w:val="00B7405A"/>
    <w:rsid w:val="00B75A53"/>
    <w:rsid w:val="00B76E23"/>
    <w:rsid w:val="00B77642"/>
    <w:rsid w:val="00B834E4"/>
    <w:rsid w:val="00B83521"/>
    <w:rsid w:val="00B85FF2"/>
    <w:rsid w:val="00B860A3"/>
    <w:rsid w:val="00B8736E"/>
    <w:rsid w:val="00B92175"/>
    <w:rsid w:val="00B9332E"/>
    <w:rsid w:val="00B95322"/>
    <w:rsid w:val="00B97D0E"/>
    <w:rsid w:val="00BA2128"/>
    <w:rsid w:val="00BA3DE3"/>
    <w:rsid w:val="00BA48B6"/>
    <w:rsid w:val="00BA5996"/>
    <w:rsid w:val="00BA6B1A"/>
    <w:rsid w:val="00BB001F"/>
    <w:rsid w:val="00BB162F"/>
    <w:rsid w:val="00BB2E80"/>
    <w:rsid w:val="00BB684A"/>
    <w:rsid w:val="00BC0F39"/>
    <w:rsid w:val="00BC249B"/>
    <w:rsid w:val="00BC24E3"/>
    <w:rsid w:val="00BC3FAE"/>
    <w:rsid w:val="00BC500B"/>
    <w:rsid w:val="00BD506B"/>
    <w:rsid w:val="00BE15E2"/>
    <w:rsid w:val="00BE391F"/>
    <w:rsid w:val="00BE4088"/>
    <w:rsid w:val="00BF461D"/>
    <w:rsid w:val="00BF4CC9"/>
    <w:rsid w:val="00C01240"/>
    <w:rsid w:val="00C013E6"/>
    <w:rsid w:val="00C03E0D"/>
    <w:rsid w:val="00C221D9"/>
    <w:rsid w:val="00C22E98"/>
    <w:rsid w:val="00C257DD"/>
    <w:rsid w:val="00C26DF1"/>
    <w:rsid w:val="00C27774"/>
    <w:rsid w:val="00C306CA"/>
    <w:rsid w:val="00C3163C"/>
    <w:rsid w:val="00C35659"/>
    <w:rsid w:val="00C410B7"/>
    <w:rsid w:val="00C45AC8"/>
    <w:rsid w:val="00C471FE"/>
    <w:rsid w:val="00C5039F"/>
    <w:rsid w:val="00C52942"/>
    <w:rsid w:val="00C529A8"/>
    <w:rsid w:val="00C54863"/>
    <w:rsid w:val="00C55CB4"/>
    <w:rsid w:val="00C61AA6"/>
    <w:rsid w:val="00C62562"/>
    <w:rsid w:val="00C66A62"/>
    <w:rsid w:val="00C670A6"/>
    <w:rsid w:val="00C7162E"/>
    <w:rsid w:val="00C726C0"/>
    <w:rsid w:val="00C73AEC"/>
    <w:rsid w:val="00C75821"/>
    <w:rsid w:val="00C81BD4"/>
    <w:rsid w:val="00C85883"/>
    <w:rsid w:val="00C85B85"/>
    <w:rsid w:val="00C85C67"/>
    <w:rsid w:val="00C91D70"/>
    <w:rsid w:val="00C934C9"/>
    <w:rsid w:val="00C95884"/>
    <w:rsid w:val="00C9707A"/>
    <w:rsid w:val="00CA7C0B"/>
    <w:rsid w:val="00CB1024"/>
    <w:rsid w:val="00CC0462"/>
    <w:rsid w:val="00CC0E41"/>
    <w:rsid w:val="00CC102E"/>
    <w:rsid w:val="00CC7199"/>
    <w:rsid w:val="00CD1385"/>
    <w:rsid w:val="00CD4C7B"/>
    <w:rsid w:val="00CE26C3"/>
    <w:rsid w:val="00CF0F3F"/>
    <w:rsid w:val="00CF1171"/>
    <w:rsid w:val="00CF6ACA"/>
    <w:rsid w:val="00CF7245"/>
    <w:rsid w:val="00D04518"/>
    <w:rsid w:val="00D04E13"/>
    <w:rsid w:val="00D10F37"/>
    <w:rsid w:val="00D111F5"/>
    <w:rsid w:val="00D124ED"/>
    <w:rsid w:val="00D14D7D"/>
    <w:rsid w:val="00D1621E"/>
    <w:rsid w:val="00D20FCA"/>
    <w:rsid w:val="00D248DF"/>
    <w:rsid w:val="00D27602"/>
    <w:rsid w:val="00D27B66"/>
    <w:rsid w:val="00D3078E"/>
    <w:rsid w:val="00D3373F"/>
    <w:rsid w:val="00D344F6"/>
    <w:rsid w:val="00D35341"/>
    <w:rsid w:val="00D36D37"/>
    <w:rsid w:val="00D40345"/>
    <w:rsid w:val="00D40EE2"/>
    <w:rsid w:val="00D4623C"/>
    <w:rsid w:val="00D469F8"/>
    <w:rsid w:val="00D46CD1"/>
    <w:rsid w:val="00D5271E"/>
    <w:rsid w:val="00D53F1B"/>
    <w:rsid w:val="00D568A5"/>
    <w:rsid w:val="00D56A21"/>
    <w:rsid w:val="00D56F81"/>
    <w:rsid w:val="00D607DB"/>
    <w:rsid w:val="00D614C4"/>
    <w:rsid w:val="00D674A4"/>
    <w:rsid w:val="00D70594"/>
    <w:rsid w:val="00D71CB0"/>
    <w:rsid w:val="00D75141"/>
    <w:rsid w:val="00D761DF"/>
    <w:rsid w:val="00D772A5"/>
    <w:rsid w:val="00D80092"/>
    <w:rsid w:val="00D8036A"/>
    <w:rsid w:val="00D8074B"/>
    <w:rsid w:val="00D80A90"/>
    <w:rsid w:val="00D80B2E"/>
    <w:rsid w:val="00D900BE"/>
    <w:rsid w:val="00D9424D"/>
    <w:rsid w:val="00D97227"/>
    <w:rsid w:val="00D97F7E"/>
    <w:rsid w:val="00DA4796"/>
    <w:rsid w:val="00DA7504"/>
    <w:rsid w:val="00DB4054"/>
    <w:rsid w:val="00DB52E9"/>
    <w:rsid w:val="00DB5F1C"/>
    <w:rsid w:val="00DC7001"/>
    <w:rsid w:val="00DD25D8"/>
    <w:rsid w:val="00DD4B56"/>
    <w:rsid w:val="00DD5998"/>
    <w:rsid w:val="00DD6BC5"/>
    <w:rsid w:val="00DD7705"/>
    <w:rsid w:val="00DE317C"/>
    <w:rsid w:val="00DE5471"/>
    <w:rsid w:val="00DE6518"/>
    <w:rsid w:val="00DE666E"/>
    <w:rsid w:val="00DF04CF"/>
    <w:rsid w:val="00DF1ECB"/>
    <w:rsid w:val="00DF2948"/>
    <w:rsid w:val="00DF4F73"/>
    <w:rsid w:val="00DF5384"/>
    <w:rsid w:val="00DF5D67"/>
    <w:rsid w:val="00DF6B9F"/>
    <w:rsid w:val="00DF6C06"/>
    <w:rsid w:val="00DF710B"/>
    <w:rsid w:val="00E067FB"/>
    <w:rsid w:val="00E07362"/>
    <w:rsid w:val="00E07D5A"/>
    <w:rsid w:val="00E124D9"/>
    <w:rsid w:val="00E1446A"/>
    <w:rsid w:val="00E17D04"/>
    <w:rsid w:val="00E2254E"/>
    <w:rsid w:val="00E2421D"/>
    <w:rsid w:val="00E26AFE"/>
    <w:rsid w:val="00E30E3A"/>
    <w:rsid w:val="00E35410"/>
    <w:rsid w:val="00E4081B"/>
    <w:rsid w:val="00E414DC"/>
    <w:rsid w:val="00E416F9"/>
    <w:rsid w:val="00E448A8"/>
    <w:rsid w:val="00E44D2C"/>
    <w:rsid w:val="00E50806"/>
    <w:rsid w:val="00E572B8"/>
    <w:rsid w:val="00E6015F"/>
    <w:rsid w:val="00E60252"/>
    <w:rsid w:val="00E61B9D"/>
    <w:rsid w:val="00E62265"/>
    <w:rsid w:val="00E64825"/>
    <w:rsid w:val="00E648D3"/>
    <w:rsid w:val="00E65209"/>
    <w:rsid w:val="00E6520E"/>
    <w:rsid w:val="00E71AD6"/>
    <w:rsid w:val="00E72B4B"/>
    <w:rsid w:val="00E75355"/>
    <w:rsid w:val="00E75B40"/>
    <w:rsid w:val="00E775C4"/>
    <w:rsid w:val="00E8235A"/>
    <w:rsid w:val="00E840E8"/>
    <w:rsid w:val="00E8572D"/>
    <w:rsid w:val="00E86821"/>
    <w:rsid w:val="00E9292A"/>
    <w:rsid w:val="00E92C64"/>
    <w:rsid w:val="00E9617F"/>
    <w:rsid w:val="00EA030F"/>
    <w:rsid w:val="00EA1AD8"/>
    <w:rsid w:val="00EB08E9"/>
    <w:rsid w:val="00EB0C54"/>
    <w:rsid w:val="00EB0D9F"/>
    <w:rsid w:val="00EB1184"/>
    <w:rsid w:val="00EB7E61"/>
    <w:rsid w:val="00EC0DF0"/>
    <w:rsid w:val="00EC142B"/>
    <w:rsid w:val="00EC1DB2"/>
    <w:rsid w:val="00EC431E"/>
    <w:rsid w:val="00EC43E5"/>
    <w:rsid w:val="00EC4786"/>
    <w:rsid w:val="00EC7086"/>
    <w:rsid w:val="00ED152B"/>
    <w:rsid w:val="00ED40C9"/>
    <w:rsid w:val="00ED712A"/>
    <w:rsid w:val="00ED77C0"/>
    <w:rsid w:val="00EE1828"/>
    <w:rsid w:val="00EE227F"/>
    <w:rsid w:val="00EE2D04"/>
    <w:rsid w:val="00EF5DEC"/>
    <w:rsid w:val="00F001E2"/>
    <w:rsid w:val="00F012FC"/>
    <w:rsid w:val="00F0540B"/>
    <w:rsid w:val="00F07B1E"/>
    <w:rsid w:val="00F111F7"/>
    <w:rsid w:val="00F13178"/>
    <w:rsid w:val="00F14C89"/>
    <w:rsid w:val="00F155A3"/>
    <w:rsid w:val="00F208F8"/>
    <w:rsid w:val="00F20A11"/>
    <w:rsid w:val="00F241A3"/>
    <w:rsid w:val="00F257F3"/>
    <w:rsid w:val="00F2798F"/>
    <w:rsid w:val="00F3341D"/>
    <w:rsid w:val="00F36A4D"/>
    <w:rsid w:val="00F370F7"/>
    <w:rsid w:val="00F37159"/>
    <w:rsid w:val="00F37F43"/>
    <w:rsid w:val="00F407EF"/>
    <w:rsid w:val="00F4552F"/>
    <w:rsid w:val="00F4700C"/>
    <w:rsid w:val="00F47207"/>
    <w:rsid w:val="00F50E8B"/>
    <w:rsid w:val="00F60B44"/>
    <w:rsid w:val="00F667E3"/>
    <w:rsid w:val="00F6789C"/>
    <w:rsid w:val="00F708C5"/>
    <w:rsid w:val="00F71E38"/>
    <w:rsid w:val="00F73106"/>
    <w:rsid w:val="00F752D9"/>
    <w:rsid w:val="00F8104A"/>
    <w:rsid w:val="00F8218F"/>
    <w:rsid w:val="00F867FA"/>
    <w:rsid w:val="00F91F93"/>
    <w:rsid w:val="00F92C5B"/>
    <w:rsid w:val="00F9426A"/>
    <w:rsid w:val="00F95F62"/>
    <w:rsid w:val="00F97B9E"/>
    <w:rsid w:val="00FA0A70"/>
    <w:rsid w:val="00FA69FB"/>
    <w:rsid w:val="00FA76BA"/>
    <w:rsid w:val="00FB0C76"/>
    <w:rsid w:val="00FB5CA9"/>
    <w:rsid w:val="00FB6EBE"/>
    <w:rsid w:val="00FB705B"/>
    <w:rsid w:val="00FC1963"/>
    <w:rsid w:val="00FC4EAE"/>
    <w:rsid w:val="00FC64D5"/>
    <w:rsid w:val="00FC74F3"/>
    <w:rsid w:val="00FC77A7"/>
    <w:rsid w:val="00FC7E63"/>
    <w:rsid w:val="00FD094E"/>
    <w:rsid w:val="00FD10BE"/>
    <w:rsid w:val="00FD60B9"/>
    <w:rsid w:val="00FD6FE8"/>
    <w:rsid w:val="00FD7D92"/>
    <w:rsid w:val="00FE7F4B"/>
    <w:rsid w:val="00FF04E5"/>
    <w:rsid w:val="00FF4835"/>
    <w:rsid w:val="00FF53CD"/>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7D470"/>
  <w15:chartTrackingRefBased/>
  <w15:docId w15:val="{8600A21C-2A2B-4559-8BAB-CAF2C81A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uiPriority="39"/>
    <w:lsdException w:name="toc 2" w:uiPriority="39"/>
    <w:lsdException w:name="toc 3" w:uiPriority="39"/>
    <w:lsdException w:name="toc 4" w:uiPriority="39"/>
    <w:lsdException w:name="toc 5" w:uiPriority="39"/>
    <w:lsdException w:name="toc 6" w:semiHidden="1" w:uiPriority="99"/>
    <w:lsdException w:name="toc 7" w:semiHidden="1" w:uiPriority="99"/>
    <w:lsdException w:name="toc 8" w:semiHidden="1" w:uiPriority="99"/>
    <w:lsdException w:name="toc 9" w:semiHidden="1" w:uiPriority="99"/>
    <w:lsdException w:name="Normal Indent" w:semiHidden="1" w:uiPriority="99"/>
    <w:lsdException w:name="footnote text" w:qFormat="1"/>
    <w:lsdException w:name="annotation text" w:uiPriority="99"/>
    <w:lsdException w:name="header" w:semiHidden="1" w:uiPriority="99"/>
    <w:lsdException w:name="footer" w:uiPriority="99"/>
    <w:lsdException w:name="index heading" w:semiHidden="1" w:uiPriority="99"/>
    <w:lsdException w:name="caption" w:semiHidden="1" w:uiPriority="99" w:unhideWhenUsed="1" w:qFormat="1"/>
    <w:lsdException w:name="table of figures" w:uiPriority="99"/>
    <w:lsdException w:name="envelope address" w:semiHidden="1" w:uiPriority="99"/>
    <w:lsdException w:name="envelope return" w:semiHidden="1" w:uiPriority="99"/>
    <w:lsdException w:name="annotation reference" w:semiHidden="1" w:uiPriority="99"/>
    <w:lsdException w:name="line number" w:semiHidden="1"/>
    <w:lsdException w:name="page number" w:uiPriority="99"/>
    <w:lsdException w:name="endnote reference" w:semiHidden="1"/>
    <w:lsdException w:name="endnote text" w:semiHidden="1" w:uiPriority="99"/>
    <w:lsdException w:name="table of authorities" w:semiHidden="1" w:uiPriority="99"/>
    <w:lsdException w:name="macro" w:semiHidden="1" w:uiPriority="99"/>
    <w:lsdException w:name="toa heading" w:semiHidden="1" w:uiPriority="99"/>
    <w:lsdException w:name="List" w:semiHidden="1" w:uiPriority="99"/>
    <w:lsdException w:name="List Bullet" w:qFormat="1"/>
    <w:lsdException w:name="List Number" w:qFormat="1"/>
    <w:lsdException w:name="List 2" w:semiHidden="1" w:uiPriority="99"/>
    <w:lsdException w:name="List 3" w:semiHidden="1" w:uiPriority="99"/>
    <w:lsdException w:name="List 4" w:semiHidden="1" w:uiPriority="99"/>
    <w:lsdException w:name="List 5" w:semiHidden="1" w:uiPriority="99"/>
    <w:lsdException w:name="List Bullet 2" w:qFormat="1"/>
    <w:lsdException w:name="List Bullet 3" w:qFormat="1"/>
    <w:lsdException w:name="List Bullet 4" w:semiHidden="1" w:uiPriority="99"/>
    <w:lsdException w:name="List Bullet 5" w:semiHidden="1" w:uiPriority="99"/>
    <w:lsdException w:name="List Number 2" w:qFormat="1"/>
    <w:lsdException w:name="List Number 3" w:qFormat="1"/>
    <w:lsdException w:name="List Number 4" w:semiHidden="1" w:uiPriority="99"/>
    <w:lsdException w:name="List Number 5" w:semiHidden="1" w:uiPriority="99"/>
    <w:lsdException w:name="Title" w:qFormat="1"/>
    <w:lsdException w:name="Closing" w:semiHidden="1" w:uiPriority="99"/>
    <w:lsdException w:name="Default Paragraph Font" w:uiPriority="1"/>
    <w:lsdException w:name="Body Text" w:qFormat="1"/>
    <w:lsdException w:name="Body Text Indent" w:semiHidden="1" w:uiPriority="99"/>
    <w:lsdException w:name="List Continue" w:semiHidden="1"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lsdException w:name="Subtitle" w:semiHidden="1" w:uiPriority="99" w:qFormat="1"/>
    <w:lsdException w:name="Salutation" w:semiHidden="1" w:uiPriority="99"/>
    <w:lsdException w:name="Date" w:semiHidden="1" w:uiPriority="99"/>
    <w:lsdException w:name="Body Text First Indent" w:semiHidden="1" w:uiPriority="99"/>
    <w:lsdException w:name="Body Text First Indent 2" w:semiHidden="1" w:uiPriority="99"/>
    <w:lsdException w:name="Note Heading" w:semiHidden="1" w:uiPriority="99"/>
    <w:lsdException w:name="Body Text 2" w:semiHidden="1" w:uiPriority="99"/>
    <w:lsdException w:name="Body Text 3" w:semiHidden="1" w:uiPriority="99"/>
    <w:lsdException w:name="Body Text Indent 2" w:semiHidden="1" w:uiPriority="99"/>
    <w:lsdException w:name="Body Text Indent 3" w:semiHidden="1" w:uiPriority="99"/>
    <w:lsdException w:name="Block Text" w:semiHidden="1" w:uiPriority="99"/>
    <w:lsdException w:name="Hyperlink" w:qFormat="1"/>
    <w:lsdException w:name="FollowedHyperlink" w:semiHidden="1"/>
    <w:lsdException w:name="Strong" w:qFormat="1"/>
    <w:lsdException w:name="Emphasis" w:qFormat="1"/>
    <w:lsdException w:name="Document Map" w:semiHidden="1" w:uiPriority="99"/>
    <w:lsdException w:name="Plain Text" w:semiHidden="1" w:uiPriority="99"/>
    <w:lsdException w:name="E-mail Signature" w:semiHidden="1" w:uiPriority="99"/>
    <w:lsdException w:name="Normal (Web)" w:semiHidden="1" w:uiPriority="99"/>
    <w:lsdException w:name="HTML Acronym" w:semiHidden="1"/>
    <w:lsdException w:name="HTML Address" w:semiHidden="1" w:uiPriority="99"/>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35B4"/>
    <w:pPr>
      <w:spacing w:line="480" w:lineRule="auto"/>
    </w:pPr>
    <w:rPr>
      <w:rFonts w:eastAsia="Calibri"/>
      <w:sz w:val="24"/>
      <w:szCs w:val="24"/>
    </w:rPr>
  </w:style>
  <w:style w:type="paragraph" w:styleId="Heading1">
    <w:name w:val="heading 1"/>
    <w:basedOn w:val="Normal"/>
    <w:next w:val="BodyText"/>
    <w:link w:val="Heading1Char"/>
    <w:qFormat/>
    <w:rsid w:val="00E26AFE"/>
    <w:pPr>
      <w:keepNext/>
      <w:spacing w:before="240" w:after="120"/>
      <w:outlineLvl w:val="0"/>
    </w:pPr>
    <w:rPr>
      <w:rFonts w:ascii="Arial Narrow" w:eastAsia="Times New Roman" w:hAnsi="Arial Narrow" w:cs="Arial"/>
      <w:b/>
      <w:bCs/>
      <w:kern w:val="32"/>
      <w:sz w:val="32"/>
      <w:szCs w:val="32"/>
    </w:rPr>
  </w:style>
  <w:style w:type="paragraph" w:styleId="Heading2">
    <w:name w:val="heading 2"/>
    <w:basedOn w:val="Heading1"/>
    <w:next w:val="BodyText"/>
    <w:link w:val="Heading2Char"/>
    <w:autoRedefine/>
    <w:qFormat/>
    <w:rsid w:val="00E26AFE"/>
    <w:pPr>
      <w:outlineLvl w:val="1"/>
    </w:pPr>
    <w:rPr>
      <w:bCs w:val="0"/>
      <w:iCs/>
      <w:sz w:val="26"/>
      <w:szCs w:val="26"/>
    </w:rPr>
  </w:style>
  <w:style w:type="paragraph" w:styleId="Heading3">
    <w:name w:val="heading 3"/>
    <w:basedOn w:val="Heading1"/>
    <w:next w:val="BodyText"/>
    <w:link w:val="Heading3Char"/>
    <w:qFormat/>
    <w:rsid w:val="00E26AFE"/>
    <w:pPr>
      <w:outlineLvl w:val="2"/>
    </w:pPr>
    <w:rPr>
      <w:b w:val="0"/>
      <w:bCs w:val="0"/>
      <w:sz w:val="26"/>
      <w:szCs w:val="26"/>
    </w:rPr>
  </w:style>
  <w:style w:type="paragraph" w:styleId="Heading4">
    <w:name w:val="heading 4"/>
    <w:basedOn w:val="Heading1"/>
    <w:next w:val="BodyText"/>
    <w:link w:val="Heading4Char"/>
    <w:qFormat/>
    <w:rsid w:val="00E26AFE"/>
    <w:pPr>
      <w:outlineLvl w:val="3"/>
    </w:pPr>
    <w:rPr>
      <w:b w:val="0"/>
      <w:bCs w:val="0"/>
      <w:sz w:val="24"/>
    </w:rPr>
  </w:style>
  <w:style w:type="paragraph" w:styleId="Heading5">
    <w:name w:val="heading 5"/>
    <w:basedOn w:val="Heading1"/>
    <w:next w:val="BodyText"/>
    <w:link w:val="Heading5Char"/>
    <w:qFormat/>
    <w:rsid w:val="00E26AFE"/>
    <w:pPr>
      <w:outlineLvl w:val="4"/>
    </w:pPr>
    <w:rPr>
      <w:b w:val="0"/>
      <w:bCs w:val="0"/>
      <w:iCs/>
      <w:sz w:val="22"/>
    </w:rPr>
  </w:style>
  <w:style w:type="paragraph" w:styleId="Heading6">
    <w:name w:val="heading 6"/>
    <w:basedOn w:val="Normal"/>
    <w:next w:val="Normal"/>
    <w:link w:val="Heading6Char"/>
    <w:uiPriority w:val="99"/>
    <w:semiHidden/>
    <w:qFormat/>
    <w:rsid w:val="00E26AFE"/>
    <w:pPr>
      <w:tabs>
        <w:tab w:val="num" w:pos="1440"/>
      </w:tabs>
      <w:spacing w:before="240" w:after="60" w:line="240" w:lineRule="auto"/>
      <w:ind w:left="1440" w:hanging="432"/>
      <w:outlineLvl w:val="5"/>
    </w:pPr>
    <w:rPr>
      <w:rFonts w:eastAsia="Times New Roman"/>
      <w:b/>
      <w:bCs/>
      <w:sz w:val="22"/>
      <w:szCs w:val="22"/>
    </w:rPr>
  </w:style>
  <w:style w:type="paragraph" w:styleId="Heading7">
    <w:name w:val="heading 7"/>
    <w:basedOn w:val="Normal"/>
    <w:next w:val="Normal"/>
    <w:link w:val="Heading7Char"/>
    <w:uiPriority w:val="99"/>
    <w:semiHidden/>
    <w:qFormat/>
    <w:rsid w:val="00E26AFE"/>
    <w:pPr>
      <w:tabs>
        <w:tab w:val="num" w:pos="1584"/>
      </w:tabs>
      <w:spacing w:before="240" w:after="60" w:line="240" w:lineRule="auto"/>
      <w:ind w:left="1584" w:hanging="288"/>
      <w:outlineLvl w:val="6"/>
    </w:pPr>
    <w:rPr>
      <w:rFonts w:eastAsia="Times New Roman"/>
    </w:rPr>
  </w:style>
  <w:style w:type="paragraph" w:styleId="Heading8">
    <w:name w:val="heading 8"/>
    <w:basedOn w:val="Normal"/>
    <w:next w:val="Normal"/>
    <w:link w:val="Heading8Char"/>
    <w:uiPriority w:val="99"/>
    <w:semiHidden/>
    <w:qFormat/>
    <w:rsid w:val="00E26AFE"/>
    <w:pPr>
      <w:tabs>
        <w:tab w:val="num" w:pos="1728"/>
      </w:tabs>
      <w:spacing w:before="240" w:after="60" w:line="240" w:lineRule="auto"/>
      <w:ind w:left="1728" w:hanging="432"/>
      <w:outlineLvl w:val="7"/>
    </w:pPr>
    <w:rPr>
      <w:rFonts w:eastAsia="Times New Roman"/>
      <w:i/>
      <w:iCs/>
    </w:rPr>
  </w:style>
  <w:style w:type="paragraph" w:styleId="Heading9">
    <w:name w:val="heading 9"/>
    <w:basedOn w:val="Normal"/>
    <w:next w:val="Normal"/>
    <w:link w:val="Heading9Char"/>
    <w:uiPriority w:val="99"/>
    <w:semiHidden/>
    <w:qFormat/>
    <w:rsid w:val="00E26AFE"/>
    <w:pPr>
      <w:tabs>
        <w:tab w:val="num" w:pos="1872"/>
      </w:tabs>
      <w:spacing w:before="240" w:after="60" w:line="240" w:lineRule="auto"/>
      <w:ind w:left="1872" w:hanging="144"/>
      <w:outlineLvl w:val="8"/>
    </w:pPr>
    <w:rPr>
      <w:rFonts w:ascii="Arial Narrow" w:eastAsia="Times New Roman" w:hAnsi="Arial Narrow"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26AFE"/>
    <w:pPr>
      <w:ind w:firstLine="720"/>
    </w:pPr>
    <w:rPr>
      <w:rFonts w:eastAsia="Times New Roman"/>
    </w:rPr>
  </w:style>
  <w:style w:type="character" w:customStyle="1" w:styleId="Heading1Char">
    <w:name w:val="Heading 1 Char"/>
    <w:link w:val="Heading1"/>
    <w:rsid w:val="00E26AFE"/>
    <w:rPr>
      <w:rFonts w:ascii="Arial Narrow" w:hAnsi="Arial Narrow" w:cs="Arial"/>
      <w:b/>
      <w:bCs/>
      <w:kern w:val="32"/>
      <w:sz w:val="32"/>
      <w:szCs w:val="32"/>
    </w:rPr>
  </w:style>
  <w:style w:type="paragraph" w:styleId="Title">
    <w:name w:val="Title"/>
    <w:basedOn w:val="Normal"/>
    <w:next w:val="Authors"/>
    <w:link w:val="TitleChar"/>
    <w:qFormat/>
    <w:rsid w:val="00E26AFE"/>
    <w:pPr>
      <w:widowControl w:val="0"/>
      <w:spacing w:before="840" w:after="240"/>
      <w:outlineLvl w:val="0"/>
    </w:pPr>
    <w:rPr>
      <w:rFonts w:ascii="Arial Narrow" w:eastAsia="Times New Roman" w:hAnsi="Arial Narrow" w:cs="Arial"/>
      <w:b/>
      <w:bCs/>
      <w:kern w:val="28"/>
      <w:sz w:val="44"/>
      <w:szCs w:val="32"/>
    </w:rPr>
  </w:style>
  <w:style w:type="paragraph" w:customStyle="1" w:styleId="Authors">
    <w:name w:val="Authors"/>
    <w:basedOn w:val="Normal"/>
    <w:next w:val="Heading1"/>
    <w:autoRedefine/>
    <w:qFormat/>
    <w:rsid w:val="00E26AFE"/>
    <w:pPr>
      <w:spacing w:before="480" w:after="480"/>
    </w:pPr>
    <w:rPr>
      <w:rFonts w:ascii="Arial Narrow" w:eastAsia="Times New Roman" w:hAnsi="Arial Narrow"/>
    </w:rPr>
  </w:style>
  <w:style w:type="paragraph" w:customStyle="1" w:styleId="BodyNoIndent">
    <w:name w:val="BodyNoIndent"/>
    <w:basedOn w:val="BodyText"/>
    <w:qFormat/>
    <w:rsid w:val="00E26AFE"/>
    <w:pPr>
      <w:ind w:firstLine="0"/>
    </w:pPr>
  </w:style>
  <w:style w:type="paragraph" w:customStyle="1" w:styleId="SecondaryIdentification">
    <w:name w:val="SecondaryIdentification"/>
    <w:basedOn w:val="Normal"/>
    <w:qFormat/>
    <w:rsid w:val="000B41C2"/>
    <w:pPr>
      <w:widowControl w:val="0"/>
      <w:spacing w:before="500"/>
      <w:contextualSpacing/>
    </w:pPr>
    <w:rPr>
      <w:rFonts w:ascii="Arial Narrow" w:hAnsi="Arial Narrow"/>
      <w:b/>
      <w:sz w:val="28"/>
    </w:rPr>
  </w:style>
  <w:style w:type="paragraph" w:customStyle="1" w:styleId="Notes">
    <w:name w:val="Notes"/>
    <w:basedOn w:val="Authors"/>
    <w:semiHidden/>
    <w:rsid w:val="00E26AFE"/>
  </w:style>
  <w:style w:type="paragraph" w:customStyle="1" w:styleId="useNote">
    <w:name w:val="useNote"/>
    <w:basedOn w:val="ListBullet"/>
    <w:semiHidden/>
    <w:rsid w:val="00043CF4"/>
    <w:pPr>
      <w:spacing w:line="240" w:lineRule="auto"/>
    </w:pPr>
  </w:style>
  <w:style w:type="paragraph" w:styleId="BalloonText">
    <w:name w:val="Balloon Text"/>
    <w:basedOn w:val="Normal"/>
    <w:link w:val="BalloonTextChar"/>
    <w:uiPriority w:val="99"/>
    <w:semiHidden/>
    <w:rsid w:val="00E26AFE"/>
    <w:pPr>
      <w:spacing w:line="240" w:lineRule="auto"/>
    </w:pPr>
    <w:rPr>
      <w:rFonts w:ascii="Tahoma" w:hAnsi="Tahoma" w:cs="Tahoma"/>
      <w:sz w:val="16"/>
      <w:szCs w:val="16"/>
    </w:rPr>
  </w:style>
  <w:style w:type="paragraph" w:customStyle="1" w:styleId="FigureCaption">
    <w:name w:val="FigureCaption"/>
    <w:basedOn w:val="Normal"/>
    <w:next w:val="BodyText"/>
    <w:link w:val="FigureCaptionChar"/>
    <w:qFormat/>
    <w:rsid w:val="00E26AFE"/>
    <w:pPr>
      <w:numPr>
        <w:numId w:val="7"/>
      </w:numPr>
      <w:tabs>
        <w:tab w:val="left" w:pos="1080"/>
      </w:tabs>
      <w:spacing w:after="240"/>
      <w:ind w:left="0" w:firstLine="0"/>
    </w:pPr>
    <w:rPr>
      <w:rFonts w:ascii="Arial Narrow" w:eastAsia="Times New Roman" w:hAnsi="Arial Narrow"/>
      <w:szCs w:val="18"/>
    </w:rPr>
  </w:style>
  <w:style w:type="paragraph" w:customStyle="1" w:styleId="Quotation">
    <w:name w:val="Quotation"/>
    <w:basedOn w:val="Normal"/>
    <w:qFormat/>
    <w:rsid w:val="00E26AFE"/>
    <w:pPr>
      <w:spacing w:before="80" w:after="80"/>
      <w:ind w:left="403" w:right="691"/>
    </w:pPr>
    <w:rPr>
      <w:rFonts w:eastAsia="Times New Roman"/>
    </w:rPr>
  </w:style>
  <w:style w:type="paragraph" w:customStyle="1" w:styleId="Reference">
    <w:name w:val="Reference"/>
    <w:basedOn w:val="Normal"/>
    <w:link w:val="ReferenceChar"/>
    <w:qFormat/>
    <w:rsid w:val="00E26AFE"/>
    <w:pPr>
      <w:ind w:left="202" w:hanging="202"/>
    </w:pPr>
    <w:rPr>
      <w:rFonts w:eastAsia="Times New Roman"/>
    </w:rPr>
  </w:style>
  <w:style w:type="character" w:customStyle="1" w:styleId="TableSpannerChar">
    <w:name w:val="TableSpanner Char"/>
    <w:link w:val="TableSpanner"/>
    <w:rsid w:val="00E26AFE"/>
    <w:rPr>
      <w:rFonts w:ascii="Arial Narrow" w:hAnsi="Arial Narrow"/>
      <w:szCs w:val="18"/>
    </w:rPr>
  </w:style>
  <w:style w:type="paragraph" w:customStyle="1" w:styleId="TableSpanner">
    <w:name w:val="TableSpanner"/>
    <w:basedOn w:val="Normal"/>
    <w:link w:val="TableSpannerChar"/>
    <w:qFormat/>
    <w:rsid w:val="00E26AFE"/>
    <w:pPr>
      <w:keepNext/>
      <w:spacing w:line="220" w:lineRule="exact"/>
      <w:jc w:val="center"/>
    </w:pPr>
    <w:rPr>
      <w:rFonts w:ascii="Arial Narrow" w:eastAsia="Times New Roman" w:hAnsi="Arial Narrow"/>
      <w:sz w:val="20"/>
      <w:szCs w:val="18"/>
    </w:rPr>
  </w:style>
  <w:style w:type="paragraph" w:customStyle="1" w:styleId="SectionHeading">
    <w:name w:val="SectionHeading"/>
    <w:basedOn w:val="Normal"/>
    <w:qFormat/>
    <w:rsid w:val="00E26AFE"/>
    <w:pPr>
      <w:spacing w:before="480" w:after="480"/>
      <w:outlineLvl w:val="0"/>
    </w:pPr>
    <w:rPr>
      <w:rFonts w:ascii="Arial Narrow" w:eastAsia="Times New Roman" w:hAnsi="Arial Narrow"/>
      <w:b/>
      <w:sz w:val="40"/>
      <w:szCs w:val="40"/>
    </w:rPr>
  </w:style>
  <w:style w:type="paragraph" w:customStyle="1" w:styleId="TOCLists">
    <w:name w:val="TOCLists"/>
    <w:basedOn w:val="TOC1"/>
    <w:uiPriority w:val="1"/>
    <w:qFormat/>
    <w:rsid w:val="00E26AFE"/>
    <w:pPr>
      <w:tabs>
        <w:tab w:val="left" w:pos="720"/>
      </w:tabs>
      <w:ind w:left="720" w:hanging="720"/>
    </w:pPr>
  </w:style>
  <w:style w:type="paragraph" w:styleId="TOC1">
    <w:name w:val="toc 1"/>
    <w:basedOn w:val="Normal"/>
    <w:next w:val="Noparagraphstyle"/>
    <w:autoRedefine/>
    <w:uiPriority w:val="39"/>
    <w:rsid w:val="00E26AFE"/>
    <w:pPr>
      <w:tabs>
        <w:tab w:val="right" w:leader="dot" w:pos="9360"/>
      </w:tabs>
      <w:ind w:left="360" w:hanging="360"/>
    </w:pPr>
    <w:rPr>
      <w:rFonts w:ascii="Arial Narrow" w:eastAsia="Times New Roman" w:hAnsi="Arial Narrow"/>
      <w:noProof/>
    </w:rPr>
  </w:style>
  <w:style w:type="paragraph" w:customStyle="1" w:styleId="TableCellHeading">
    <w:name w:val="TableCellHeading"/>
    <w:basedOn w:val="Normal"/>
    <w:qFormat/>
    <w:rsid w:val="00E26AFE"/>
    <w:pPr>
      <w:keepNext/>
      <w:spacing w:line="220" w:lineRule="exact"/>
      <w:jc w:val="center"/>
    </w:pPr>
    <w:rPr>
      <w:rFonts w:ascii="Arial Narrow" w:eastAsia="Times New Roman" w:hAnsi="Arial Narrow"/>
      <w:b/>
      <w:sz w:val="20"/>
      <w:szCs w:val="18"/>
    </w:rPr>
  </w:style>
  <w:style w:type="paragraph" w:customStyle="1" w:styleId="TableFootnote">
    <w:name w:val="TableFootnote"/>
    <w:basedOn w:val="Normal"/>
    <w:qFormat/>
    <w:rsid w:val="00E26AFE"/>
    <w:pPr>
      <w:spacing w:before="80"/>
    </w:pPr>
    <w:rPr>
      <w:rFonts w:eastAsia="Times New Roman"/>
      <w:sz w:val="20"/>
      <w:szCs w:val="16"/>
    </w:rPr>
  </w:style>
  <w:style w:type="paragraph" w:customStyle="1" w:styleId="TableHeadnote">
    <w:name w:val="TableHeadnote"/>
    <w:basedOn w:val="Normal"/>
    <w:next w:val="TableCellHeading"/>
    <w:link w:val="TableHeadnoteChar"/>
    <w:qFormat/>
    <w:rsid w:val="00E26AFE"/>
    <w:rPr>
      <w:rFonts w:eastAsia="Times New Roman"/>
      <w:sz w:val="20"/>
      <w:szCs w:val="16"/>
    </w:rPr>
  </w:style>
  <w:style w:type="paragraph" w:customStyle="1" w:styleId="TableTitle">
    <w:name w:val="TableTitle"/>
    <w:basedOn w:val="Normal"/>
    <w:next w:val="TableHeadnote"/>
    <w:link w:val="TableTitleChar"/>
    <w:qFormat/>
    <w:rsid w:val="00E26AFE"/>
    <w:pPr>
      <w:numPr>
        <w:numId w:val="8"/>
      </w:numPr>
      <w:tabs>
        <w:tab w:val="left" w:pos="990"/>
      </w:tabs>
      <w:spacing w:before="240"/>
      <w:ind w:left="0" w:firstLine="0"/>
    </w:pPr>
    <w:rPr>
      <w:rFonts w:ascii="Arial Narrow" w:eastAsia="Times New Roman" w:hAnsi="Arial Narrow"/>
      <w:szCs w:val="18"/>
    </w:rPr>
  </w:style>
  <w:style w:type="paragraph" w:customStyle="1" w:styleId="Logo">
    <w:name w:val="Logo"/>
    <w:rsid w:val="00E26AFE"/>
    <w:rPr>
      <w:rFonts w:ascii="Arial Narrow" w:hAnsi="Arial Narrow"/>
      <w:sz w:val="24"/>
      <w:szCs w:val="24"/>
    </w:rPr>
  </w:style>
  <w:style w:type="paragraph" w:styleId="TableofFigures">
    <w:name w:val="table of figures"/>
    <w:uiPriority w:val="99"/>
    <w:rsid w:val="00E26AFE"/>
    <w:pPr>
      <w:spacing w:line="480" w:lineRule="auto"/>
    </w:pPr>
    <w:rPr>
      <w:rFonts w:ascii="Arial Narrow" w:hAnsi="Arial Narrow"/>
      <w:sz w:val="24"/>
      <w:szCs w:val="24"/>
    </w:rPr>
  </w:style>
  <w:style w:type="paragraph" w:customStyle="1" w:styleId="BOTPOffice">
    <w:name w:val="BOTPOffice"/>
    <w:basedOn w:val="Normal"/>
    <w:rsid w:val="00E26AFE"/>
    <w:pPr>
      <w:spacing w:line="320" w:lineRule="exact"/>
      <w:ind w:left="2520"/>
    </w:pPr>
    <w:rPr>
      <w:rFonts w:ascii="Arial Narrow" w:eastAsia="Times New Roman" w:hAnsi="Arial Narrow"/>
      <w:b/>
      <w:sz w:val="28"/>
      <w:szCs w:val="28"/>
    </w:rPr>
  </w:style>
  <w:style w:type="paragraph" w:customStyle="1" w:styleId="BOTPOfficial">
    <w:name w:val="BOTPOfficial"/>
    <w:basedOn w:val="Normal"/>
    <w:rsid w:val="00E26AFE"/>
    <w:pPr>
      <w:spacing w:after="240" w:line="320" w:lineRule="atLeast"/>
      <w:ind w:left="2520"/>
    </w:pPr>
    <w:rPr>
      <w:rFonts w:ascii="Arial Narrow" w:eastAsia="Times New Roman" w:hAnsi="Arial Narrow"/>
      <w:sz w:val="28"/>
      <w:szCs w:val="28"/>
    </w:rPr>
  </w:style>
  <w:style w:type="paragraph" w:customStyle="1" w:styleId="Publisher">
    <w:name w:val="Publisher"/>
    <w:basedOn w:val="Normal"/>
    <w:autoRedefine/>
    <w:qFormat/>
    <w:rsid w:val="00E26AFE"/>
    <w:pPr>
      <w:spacing w:before="480" w:line="260" w:lineRule="exact"/>
      <w:ind w:left="2520"/>
    </w:pPr>
    <w:rPr>
      <w:rFonts w:ascii="Arial Narrow" w:eastAsia="Times New Roman" w:hAnsi="Arial Narrow"/>
    </w:rPr>
  </w:style>
  <w:style w:type="paragraph" w:customStyle="1" w:styleId="BOTPNotes">
    <w:name w:val="BOTPNotes"/>
    <w:basedOn w:val="Normal"/>
    <w:link w:val="BOTPNotesChar"/>
    <w:rsid w:val="00E26AFE"/>
    <w:pPr>
      <w:spacing w:before="1680" w:line="220" w:lineRule="exact"/>
      <w:ind w:left="2520"/>
    </w:pPr>
    <w:rPr>
      <w:rFonts w:ascii="Arial Narrow" w:eastAsia="Times New Roman" w:hAnsi="Arial Narrow"/>
      <w:sz w:val="18"/>
      <w:szCs w:val="18"/>
    </w:rPr>
  </w:style>
  <w:style w:type="character" w:customStyle="1" w:styleId="BOTPNotesChar">
    <w:name w:val="BOTPNotes Char"/>
    <w:link w:val="BOTPNotes"/>
    <w:rsid w:val="00E26AFE"/>
    <w:rPr>
      <w:rFonts w:ascii="Arial Narrow" w:hAnsi="Arial Narrow"/>
      <w:sz w:val="18"/>
      <w:szCs w:val="18"/>
    </w:rPr>
  </w:style>
  <w:style w:type="paragraph" w:customStyle="1" w:styleId="BOTPNotes2">
    <w:name w:val="BOTPNotes2"/>
    <w:basedOn w:val="BOTPNotes"/>
    <w:rsid w:val="00E26AFE"/>
    <w:pPr>
      <w:spacing w:before="480" w:after="480"/>
    </w:pPr>
  </w:style>
  <w:style w:type="paragraph" w:styleId="Footer">
    <w:name w:val="footer"/>
    <w:basedOn w:val="Normal"/>
    <w:link w:val="FooterChar"/>
    <w:uiPriority w:val="99"/>
    <w:rsid w:val="00E26AFE"/>
    <w:pPr>
      <w:tabs>
        <w:tab w:val="center" w:pos="4320"/>
        <w:tab w:val="right" w:pos="8640"/>
      </w:tabs>
      <w:spacing w:line="240" w:lineRule="auto"/>
    </w:pPr>
    <w:rPr>
      <w:rFonts w:eastAsia="Times New Roman"/>
    </w:rPr>
  </w:style>
  <w:style w:type="character" w:styleId="Hyperlink">
    <w:name w:val="Hyperlink"/>
    <w:qFormat/>
    <w:rsid w:val="00E26AFE"/>
    <w:rPr>
      <w:i w:val="0"/>
      <w:color w:val="0000FF"/>
      <w:u w:val="none"/>
    </w:rPr>
  </w:style>
  <w:style w:type="paragraph" w:styleId="ListNumber">
    <w:name w:val="List Number"/>
    <w:basedOn w:val="Normal"/>
    <w:qFormat/>
    <w:rsid w:val="00E26AFE"/>
    <w:pPr>
      <w:spacing w:before="80" w:after="80"/>
      <w:ind w:left="720" w:hanging="360"/>
      <w:contextualSpacing/>
    </w:pPr>
    <w:rPr>
      <w:rFonts w:eastAsia="Times New Roman"/>
    </w:rPr>
  </w:style>
  <w:style w:type="paragraph" w:styleId="ListNumber2">
    <w:name w:val="List Number 2"/>
    <w:basedOn w:val="ListNumber"/>
    <w:qFormat/>
    <w:rsid w:val="00E26AFE"/>
    <w:pPr>
      <w:numPr>
        <w:numId w:val="2"/>
      </w:numPr>
    </w:pPr>
  </w:style>
  <w:style w:type="paragraph" w:styleId="ListNumber3">
    <w:name w:val="List Number 3"/>
    <w:basedOn w:val="ListNumber"/>
    <w:qFormat/>
    <w:rsid w:val="00E26AFE"/>
    <w:pPr>
      <w:numPr>
        <w:numId w:val="3"/>
      </w:numPr>
    </w:pPr>
  </w:style>
  <w:style w:type="paragraph" w:styleId="CommentText">
    <w:name w:val="annotation text"/>
    <w:basedOn w:val="Normal"/>
    <w:link w:val="CommentTextChar"/>
    <w:uiPriority w:val="99"/>
    <w:semiHidden/>
    <w:rsid w:val="00E26AFE"/>
    <w:pPr>
      <w:spacing w:line="240" w:lineRule="auto"/>
    </w:pPr>
    <w:rPr>
      <w:rFonts w:eastAsia="Times New Roman"/>
    </w:rPr>
  </w:style>
  <w:style w:type="character" w:styleId="PageNumber">
    <w:name w:val="page number"/>
    <w:uiPriority w:val="99"/>
    <w:semiHidden/>
    <w:rsid w:val="00E26AFE"/>
  </w:style>
  <w:style w:type="paragraph" w:styleId="Signature">
    <w:name w:val="Signature"/>
    <w:basedOn w:val="Normal"/>
    <w:link w:val="SignatureChar"/>
    <w:semiHidden/>
    <w:rsid w:val="00E26AFE"/>
    <w:pPr>
      <w:spacing w:line="240" w:lineRule="auto"/>
      <w:ind w:left="4320"/>
    </w:pPr>
    <w:rPr>
      <w:rFonts w:eastAsia="Times New Roman"/>
    </w:rPr>
  </w:style>
  <w:style w:type="table" w:styleId="Table3Deffects1">
    <w:name w:val="Table 3D effects 1"/>
    <w:basedOn w:val="TableNormal"/>
    <w:semiHidden/>
    <w:rsid w:val="00E26AFE"/>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26AFE"/>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26AFE"/>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26AFE"/>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26AFE"/>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26AFE"/>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26AFE"/>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26AFE"/>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26AFE"/>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26AFE"/>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26AFE"/>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26AFE"/>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26AFE"/>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26AFE"/>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26AFE"/>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26AFE"/>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26AFE"/>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6AF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26AFE"/>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26AFE"/>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26AFE"/>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26AFE"/>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26AFE"/>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26AFE"/>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26AFE"/>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26AFE"/>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26AFE"/>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26AFE"/>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26AFE"/>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26AFE"/>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26AFE"/>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26AFE"/>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26AFE"/>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26AFE"/>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26AFE"/>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26AFE"/>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26AFE"/>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26AFE"/>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26AFE"/>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26AFE"/>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26AF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26AFE"/>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26AFE"/>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26AFE"/>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qFormat/>
    <w:rsid w:val="00E26AFE"/>
    <w:pPr>
      <w:numPr>
        <w:numId w:val="4"/>
      </w:numPr>
      <w:contextualSpacing/>
    </w:pPr>
    <w:rPr>
      <w:rFonts w:eastAsia="Times New Roman"/>
    </w:rPr>
  </w:style>
  <w:style w:type="paragraph" w:styleId="ListBullet2">
    <w:name w:val="List Bullet 2"/>
    <w:basedOn w:val="Normal"/>
    <w:qFormat/>
    <w:rsid w:val="00E26AFE"/>
    <w:pPr>
      <w:numPr>
        <w:numId w:val="5"/>
      </w:numPr>
      <w:contextualSpacing/>
    </w:pPr>
    <w:rPr>
      <w:rFonts w:eastAsia="Times New Roman"/>
    </w:rPr>
  </w:style>
  <w:style w:type="paragraph" w:styleId="ListBullet3">
    <w:name w:val="List Bullet 3"/>
    <w:basedOn w:val="Normal"/>
    <w:qFormat/>
    <w:rsid w:val="00E26AFE"/>
    <w:pPr>
      <w:numPr>
        <w:numId w:val="6"/>
      </w:numPr>
      <w:contextualSpacing/>
    </w:pPr>
    <w:rPr>
      <w:rFonts w:eastAsia="Times New Roman"/>
    </w:rPr>
  </w:style>
  <w:style w:type="character" w:styleId="FootnoteReference">
    <w:name w:val="footnote reference"/>
    <w:semiHidden/>
    <w:rsid w:val="00114842"/>
    <w:rPr>
      <w:vertAlign w:val="superscript"/>
    </w:rPr>
  </w:style>
  <w:style w:type="character" w:customStyle="1" w:styleId="MultipartFigCap">
    <w:name w:val="MultipartFigCap"/>
    <w:qFormat/>
    <w:rsid w:val="000B41C2"/>
    <w:rPr>
      <w:rFonts w:ascii="Arial Narrow" w:hAnsi="Arial Narrow"/>
      <w:i/>
    </w:rPr>
  </w:style>
  <w:style w:type="character" w:customStyle="1" w:styleId="Run-inHead">
    <w:name w:val="Run-inHead"/>
    <w:qFormat/>
    <w:rsid w:val="00E26AFE"/>
    <w:rPr>
      <w:rFonts w:ascii="Times New Roman" w:hAnsi="Times New Roman"/>
      <w:i/>
      <w:sz w:val="24"/>
      <w:szCs w:val="20"/>
    </w:rPr>
  </w:style>
  <w:style w:type="character" w:customStyle="1" w:styleId="Subscript">
    <w:name w:val="Subscript"/>
    <w:qFormat/>
    <w:rsid w:val="00E26AFE"/>
    <w:rPr>
      <w:vertAlign w:val="subscript"/>
    </w:rPr>
  </w:style>
  <w:style w:type="character" w:customStyle="1" w:styleId="Superscript">
    <w:name w:val="Superscript"/>
    <w:qFormat/>
    <w:rsid w:val="00E26AFE"/>
    <w:rPr>
      <w:vertAlign w:val="superscript"/>
    </w:rPr>
  </w:style>
  <w:style w:type="character" w:customStyle="1" w:styleId="BodyTextChar">
    <w:name w:val="Body Text Char"/>
    <w:link w:val="BodyText"/>
    <w:rsid w:val="00E26AFE"/>
    <w:rPr>
      <w:sz w:val="24"/>
      <w:szCs w:val="24"/>
    </w:rPr>
  </w:style>
  <w:style w:type="paragraph" w:customStyle="1" w:styleId="Series">
    <w:name w:val="Series"/>
    <w:rsid w:val="00E26AFE"/>
    <w:pPr>
      <w:spacing w:before="1440" w:after="1440"/>
    </w:pPr>
    <w:rPr>
      <w:rFonts w:ascii="Arial Narrow" w:hAnsi="Arial Narrow" w:cs="Arial"/>
      <w:bCs/>
      <w:kern w:val="32"/>
      <w:sz w:val="28"/>
      <w:szCs w:val="32"/>
    </w:rPr>
  </w:style>
  <w:style w:type="paragraph" w:customStyle="1" w:styleId="DBID">
    <w:name w:val="DBID"/>
    <w:rsid w:val="00E26AFE"/>
    <w:pPr>
      <w:contextualSpacing/>
    </w:pPr>
    <w:rPr>
      <w:rFonts w:ascii="Arial Narrow" w:hAnsi="Arial Narrow" w:cs="Arial"/>
      <w:b/>
      <w:bCs/>
      <w:kern w:val="32"/>
      <w:sz w:val="24"/>
      <w:szCs w:val="32"/>
    </w:rPr>
  </w:style>
  <w:style w:type="paragraph" w:customStyle="1" w:styleId="GlossaryDefinition">
    <w:name w:val="GlossaryDefinition"/>
    <w:basedOn w:val="BodyText"/>
    <w:qFormat/>
    <w:rsid w:val="00E26AFE"/>
    <w:pPr>
      <w:ind w:firstLine="0"/>
      <w:contextualSpacing/>
    </w:pPr>
  </w:style>
  <w:style w:type="character" w:customStyle="1" w:styleId="GlossaryTerm">
    <w:name w:val="GlossaryTerm"/>
    <w:qFormat/>
    <w:rsid w:val="00E26AFE"/>
    <w:rPr>
      <w:rFonts w:ascii="Arial Narrow" w:hAnsi="Arial Narrow"/>
      <w:b/>
    </w:rPr>
  </w:style>
  <w:style w:type="character" w:styleId="Emphasis">
    <w:name w:val="Emphasis"/>
    <w:qFormat/>
    <w:rsid w:val="00E26AFE"/>
    <w:rPr>
      <w:i/>
      <w:iCs/>
    </w:rPr>
  </w:style>
  <w:style w:type="character" w:styleId="Strong">
    <w:name w:val="Strong"/>
    <w:qFormat/>
    <w:rsid w:val="00E26AFE"/>
    <w:rPr>
      <w:b/>
      <w:bCs/>
    </w:rPr>
  </w:style>
  <w:style w:type="character" w:customStyle="1" w:styleId="EmphStrong">
    <w:name w:val="EmphStrong"/>
    <w:uiPriority w:val="1"/>
    <w:qFormat/>
    <w:rsid w:val="00E26AFE"/>
    <w:rPr>
      <w:b/>
      <w:i/>
    </w:rPr>
  </w:style>
  <w:style w:type="paragraph" w:customStyle="1" w:styleId="TOCHeading1">
    <w:name w:val="TOCHeading1"/>
    <w:basedOn w:val="Heading1"/>
    <w:link w:val="TOCHeading1Char"/>
    <w:uiPriority w:val="1"/>
    <w:qFormat/>
    <w:rsid w:val="00E26AFE"/>
    <w:pPr>
      <w:outlineLvl w:val="9"/>
    </w:pPr>
  </w:style>
  <w:style w:type="paragraph" w:customStyle="1" w:styleId="ConvFactorBody">
    <w:name w:val="ConvFactorBody"/>
    <w:basedOn w:val="Normal"/>
    <w:qFormat/>
    <w:rsid w:val="00E26AFE"/>
    <w:pPr>
      <w:tabs>
        <w:tab w:val="left" w:pos="1260"/>
      </w:tabs>
      <w:autoSpaceDE w:val="0"/>
      <w:autoSpaceDN w:val="0"/>
      <w:adjustRightInd w:val="0"/>
      <w:spacing w:before="120"/>
      <w:contextualSpacing/>
      <w:textAlignment w:val="baseline"/>
    </w:pPr>
    <w:rPr>
      <w:rFonts w:ascii="Arial Narrow" w:eastAsia="Times New Roman" w:hAnsi="Arial Narrow" w:cs="Univers 57 Condensed"/>
      <w:color w:val="000000"/>
      <w:sz w:val="20"/>
    </w:rPr>
  </w:style>
  <w:style w:type="paragraph" w:customStyle="1" w:styleId="Noparagraphstyle">
    <w:name w:val="[No paragraph style]"/>
    <w:uiPriority w:val="99"/>
    <w:semiHidden/>
    <w:rsid w:val="00E26AFE"/>
    <w:pPr>
      <w:autoSpaceDE w:val="0"/>
      <w:autoSpaceDN w:val="0"/>
      <w:adjustRightInd w:val="0"/>
      <w:spacing w:line="288" w:lineRule="auto"/>
      <w:textAlignment w:val="center"/>
    </w:pPr>
    <w:rPr>
      <w:rFonts w:ascii="Times" w:hAnsi="Times" w:cs="Times"/>
      <w:color w:val="000000"/>
      <w:sz w:val="24"/>
      <w:szCs w:val="24"/>
    </w:rPr>
  </w:style>
  <w:style w:type="paragraph" w:customStyle="1" w:styleId="TableCellBody">
    <w:name w:val="TableCellBody"/>
    <w:basedOn w:val="BodyText"/>
    <w:qFormat/>
    <w:rsid w:val="00E26AFE"/>
    <w:pPr>
      <w:spacing w:line="240" w:lineRule="auto"/>
      <w:ind w:left="180" w:hanging="180"/>
    </w:pPr>
    <w:rPr>
      <w:sz w:val="20"/>
    </w:rPr>
  </w:style>
  <w:style w:type="paragraph" w:customStyle="1" w:styleId="TableCellDecAlign">
    <w:name w:val="TableCellDecAlign"/>
    <w:basedOn w:val="BodyText"/>
    <w:qFormat/>
    <w:rsid w:val="00E26AFE"/>
    <w:pPr>
      <w:tabs>
        <w:tab w:val="decimal" w:pos="391"/>
      </w:tabs>
      <w:spacing w:line="240" w:lineRule="auto"/>
      <w:ind w:firstLine="0"/>
    </w:pPr>
    <w:rPr>
      <w:sz w:val="20"/>
    </w:rPr>
  </w:style>
  <w:style w:type="paragraph" w:styleId="TOC2">
    <w:name w:val="toc 2"/>
    <w:basedOn w:val="TOC1"/>
    <w:next w:val="Noparagraphstyle"/>
    <w:autoRedefine/>
    <w:uiPriority w:val="39"/>
    <w:rsid w:val="00E26AFE"/>
    <w:pPr>
      <w:ind w:left="547"/>
    </w:pPr>
  </w:style>
  <w:style w:type="paragraph" w:styleId="TOC3">
    <w:name w:val="toc 3"/>
    <w:basedOn w:val="TOC1"/>
    <w:next w:val="Noparagraphstyle"/>
    <w:autoRedefine/>
    <w:uiPriority w:val="39"/>
    <w:rsid w:val="00E26AFE"/>
    <w:pPr>
      <w:ind w:left="792"/>
    </w:pPr>
  </w:style>
  <w:style w:type="paragraph" w:styleId="TOC4">
    <w:name w:val="toc 4"/>
    <w:basedOn w:val="TOC1"/>
    <w:next w:val="Noparagraphstyle"/>
    <w:autoRedefine/>
    <w:uiPriority w:val="39"/>
    <w:rsid w:val="00E26AFE"/>
    <w:pPr>
      <w:ind w:left="972"/>
    </w:pPr>
  </w:style>
  <w:style w:type="paragraph" w:styleId="TOC5">
    <w:name w:val="toc 5"/>
    <w:basedOn w:val="TOC1"/>
    <w:next w:val="Noparagraphstyle"/>
    <w:autoRedefine/>
    <w:uiPriority w:val="39"/>
    <w:rsid w:val="00DD6BC5"/>
    <w:pPr>
      <w:spacing w:line="240" w:lineRule="auto"/>
      <w:ind w:left="1224"/>
    </w:pPr>
  </w:style>
  <w:style w:type="character" w:customStyle="1" w:styleId="SuperEmphasis">
    <w:name w:val="SuperEmphasis"/>
    <w:uiPriority w:val="1"/>
    <w:rsid w:val="00E26AFE"/>
    <w:rPr>
      <w:i/>
      <w:vertAlign w:val="superscript"/>
    </w:rPr>
  </w:style>
  <w:style w:type="character" w:customStyle="1" w:styleId="SubEmphasis">
    <w:name w:val="SubEmphasis"/>
    <w:uiPriority w:val="1"/>
    <w:rsid w:val="00E26AFE"/>
    <w:rPr>
      <w:i/>
      <w:vertAlign w:val="subscript"/>
    </w:rPr>
  </w:style>
  <w:style w:type="paragraph" w:styleId="CommentSubject">
    <w:name w:val="annotation subject"/>
    <w:basedOn w:val="CommentText"/>
    <w:next w:val="CommentText"/>
    <w:link w:val="CommentSubjectChar"/>
    <w:uiPriority w:val="99"/>
    <w:semiHidden/>
    <w:rsid w:val="00E26AFE"/>
    <w:rPr>
      <w:b/>
      <w:bCs/>
    </w:rPr>
  </w:style>
  <w:style w:type="paragraph" w:customStyle="1" w:styleId="TOCHeading2">
    <w:name w:val="TOCHeading2"/>
    <w:basedOn w:val="TOCHeading1"/>
    <w:uiPriority w:val="1"/>
    <w:qFormat/>
    <w:rsid w:val="00E26AFE"/>
    <w:rPr>
      <w:sz w:val="26"/>
    </w:rPr>
  </w:style>
  <w:style w:type="paragraph" w:customStyle="1" w:styleId="EquationNumbered">
    <w:name w:val="Equation (Numbered)"/>
    <w:basedOn w:val="Normal"/>
    <w:next w:val="BodyText"/>
    <w:qFormat/>
    <w:rsid w:val="00E26AFE"/>
    <w:pPr>
      <w:tabs>
        <w:tab w:val="center" w:pos="4680"/>
        <w:tab w:val="right" w:pos="10080"/>
      </w:tabs>
      <w:spacing w:before="120" w:after="120"/>
    </w:pPr>
  </w:style>
  <w:style w:type="character" w:customStyle="1" w:styleId="BalloonTextChar">
    <w:name w:val="Balloon Text Char"/>
    <w:link w:val="BalloonText"/>
    <w:uiPriority w:val="99"/>
    <w:semiHidden/>
    <w:rsid w:val="00E26AFE"/>
    <w:rPr>
      <w:rFonts w:ascii="Tahoma" w:eastAsia="Calibri" w:hAnsi="Tahoma" w:cs="Tahoma"/>
      <w:sz w:val="16"/>
      <w:szCs w:val="16"/>
    </w:rPr>
  </w:style>
  <w:style w:type="paragraph" w:customStyle="1" w:styleId="EquationWhere">
    <w:name w:val="EquationWhere"/>
    <w:basedOn w:val="Normal"/>
    <w:qFormat/>
    <w:rsid w:val="00E26AFE"/>
    <w:pPr>
      <w:tabs>
        <w:tab w:val="right" w:pos="1080"/>
        <w:tab w:val="left" w:pos="1800"/>
      </w:tabs>
      <w:ind w:left="1800" w:hanging="1800"/>
      <w:contextualSpacing/>
    </w:pPr>
    <w:rPr>
      <w:rFonts w:eastAsia="Times New Roman"/>
    </w:rPr>
  </w:style>
  <w:style w:type="paragraph" w:customStyle="1" w:styleId="EquationWhere2">
    <w:name w:val="EquationWhere2"/>
    <w:basedOn w:val="EquationWhere"/>
    <w:qFormat/>
    <w:rsid w:val="0096278C"/>
    <w:pPr>
      <w:ind w:hanging="720"/>
    </w:pPr>
  </w:style>
  <w:style w:type="character" w:customStyle="1" w:styleId="EmphasisUC">
    <w:name w:val="EmphasisUC"/>
    <w:qFormat/>
    <w:rsid w:val="006F6C31"/>
    <w:rPr>
      <w:rFonts w:ascii="Arial Narrow" w:hAnsi="Arial Narrow"/>
      <w:i/>
    </w:rPr>
  </w:style>
  <w:style w:type="character" w:customStyle="1" w:styleId="EmphasisStrongUC">
    <w:name w:val="EmphasisStrongUC"/>
    <w:uiPriority w:val="1"/>
    <w:qFormat/>
    <w:rsid w:val="00141D48"/>
    <w:rPr>
      <w:rFonts w:ascii="Arial Narrow" w:hAnsi="Arial Narrow"/>
      <w:i/>
    </w:rPr>
  </w:style>
  <w:style w:type="character" w:customStyle="1" w:styleId="SubEmphasisUC">
    <w:name w:val="SubEmphasisUC"/>
    <w:uiPriority w:val="1"/>
    <w:qFormat/>
    <w:rsid w:val="006F6C31"/>
    <w:rPr>
      <w:rFonts w:ascii="Arial Narrow" w:hAnsi="Arial Narrow"/>
      <w:i/>
      <w:vertAlign w:val="subscript"/>
    </w:rPr>
  </w:style>
  <w:style w:type="character" w:customStyle="1" w:styleId="SuperEmphasisUC">
    <w:name w:val="SuperEmphasisUC"/>
    <w:uiPriority w:val="1"/>
    <w:qFormat/>
    <w:rsid w:val="00FA0A70"/>
    <w:rPr>
      <w:rFonts w:ascii="Arial Narrow" w:hAnsi="Arial Narrow"/>
      <w:i w:val="0"/>
      <w:vertAlign w:val="superscript"/>
    </w:rPr>
  </w:style>
  <w:style w:type="character" w:customStyle="1" w:styleId="TitleChar">
    <w:name w:val="Title Char"/>
    <w:link w:val="Title"/>
    <w:rsid w:val="00E26AFE"/>
    <w:rPr>
      <w:rFonts w:ascii="Arial Narrow" w:hAnsi="Arial Narrow" w:cs="Arial"/>
      <w:b/>
      <w:bCs/>
      <w:kern w:val="28"/>
      <w:sz w:val="44"/>
      <w:szCs w:val="32"/>
    </w:rPr>
  </w:style>
  <w:style w:type="character" w:customStyle="1" w:styleId="TOCHeading1Char">
    <w:name w:val="TOCHeading1 Char"/>
    <w:link w:val="TOCHeading1"/>
    <w:uiPriority w:val="1"/>
    <w:locked/>
    <w:rsid w:val="00D248DF"/>
    <w:rPr>
      <w:rFonts w:ascii="Arial Narrow" w:hAnsi="Arial Narrow" w:cs="Arial"/>
      <w:b/>
      <w:bCs/>
      <w:kern w:val="32"/>
      <w:sz w:val="32"/>
      <w:szCs w:val="32"/>
    </w:rPr>
  </w:style>
  <w:style w:type="character" w:customStyle="1" w:styleId="Heading3Char">
    <w:name w:val="Heading 3 Char"/>
    <w:link w:val="Heading3"/>
    <w:rsid w:val="00E26AFE"/>
    <w:rPr>
      <w:rFonts w:ascii="Arial Narrow" w:hAnsi="Arial Narrow" w:cs="Arial"/>
      <w:kern w:val="32"/>
      <w:sz w:val="26"/>
      <w:szCs w:val="26"/>
    </w:rPr>
  </w:style>
  <w:style w:type="character" w:customStyle="1" w:styleId="CommentTextChar">
    <w:name w:val="Comment Text Char"/>
    <w:link w:val="CommentText"/>
    <w:uiPriority w:val="99"/>
    <w:semiHidden/>
    <w:rsid w:val="00E26AFE"/>
    <w:rPr>
      <w:sz w:val="24"/>
      <w:szCs w:val="24"/>
    </w:rPr>
  </w:style>
  <w:style w:type="character" w:styleId="CommentReference">
    <w:name w:val="annotation reference"/>
    <w:uiPriority w:val="99"/>
    <w:semiHidden/>
    <w:rsid w:val="00E26AFE"/>
    <w:rPr>
      <w:rFonts w:cs="Times New Roman"/>
      <w:sz w:val="16"/>
      <w:szCs w:val="16"/>
    </w:rPr>
  </w:style>
  <w:style w:type="character" w:customStyle="1" w:styleId="FigureNumber">
    <w:name w:val="FigureNumber"/>
    <w:rsid w:val="000B5746"/>
    <w:rPr>
      <w:rFonts w:ascii="Univers 47 CondensedLight" w:hAnsi="Univers 47 CondensedLight" w:cs="Times New Roman"/>
      <w:b/>
    </w:rPr>
  </w:style>
  <w:style w:type="character" w:customStyle="1" w:styleId="TableTitleChar">
    <w:name w:val="TableTitle Char"/>
    <w:link w:val="TableTitle"/>
    <w:locked/>
    <w:rsid w:val="000B5746"/>
    <w:rPr>
      <w:rFonts w:ascii="Arial Narrow" w:hAnsi="Arial Narrow"/>
      <w:sz w:val="24"/>
      <w:szCs w:val="18"/>
    </w:rPr>
  </w:style>
  <w:style w:type="paragraph" w:styleId="NormalWeb">
    <w:name w:val="Normal (Web)"/>
    <w:basedOn w:val="Normal"/>
    <w:link w:val="NormalWebChar"/>
    <w:uiPriority w:val="99"/>
    <w:semiHidden/>
    <w:rsid w:val="00E26AFE"/>
    <w:pPr>
      <w:spacing w:before="100" w:beforeAutospacing="1" w:after="100" w:afterAutospacing="1" w:line="240" w:lineRule="auto"/>
    </w:pPr>
    <w:rPr>
      <w:rFonts w:eastAsia="Times New Roman"/>
      <w:lang w:eastAsia="zh-CN"/>
    </w:rPr>
  </w:style>
  <w:style w:type="character" w:customStyle="1" w:styleId="apple-converted-space">
    <w:name w:val="apple-converted-space"/>
    <w:rsid w:val="00B640C2"/>
  </w:style>
  <w:style w:type="paragraph" w:styleId="Header">
    <w:name w:val="header"/>
    <w:basedOn w:val="Normal"/>
    <w:link w:val="HeaderChar"/>
    <w:uiPriority w:val="99"/>
    <w:semiHidden/>
    <w:rsid w:val="00E26AFE"/>
    <w:pPr>
      <w:tabs>
        <w:tab w:val="center" w:pos="4680"/>
        <w:tab w:val="right" w:pos="9360"/>
      </w:tabs>
      <w:spacing w:line="240" w:lineRule="auto"/>
    </w:pPr>
    <w:rPr>
      <w:rFonts w:eastAsia="Times New Roman"/>
    </w:rPr>
  </w:style>
  <w:style w:type="character" w:customStyle="1" w:styleId="HeaderChar">
    <w:name w:val="Header Char"/>
    <w:link w:val="Header"/>
    <w:uiPriority w:val="99"/>
    <w:semiHidden/>
    <w:rsid w:val="00E26AFE"/>
    <w:rPr>
      <w:sz w:val="24"/>
      <w:szCs w:val="24"/>
    </w:rPr>
  </w:style>
  <w:style w:type="paragraph" w:styleId="FootnoteText">
    <w:name w:val="footnote text"/>
    <w:basedOn w:val="Normal"/>
    <w:link w:val="FootnoteTextChar"/>
    <w:rsid w:val="00E26AFE"/>
    <w:pPr>
      <w:spacing w:line="240" w:lineRule="auto"/>
    </w:pPr>
    <w:rPr>
      <w:rFonts w:eastAsia="Times New Roman"/>
    </w:rPr>
  </w:style>
  <w:style w:type="character" w:customStyle="1" w:styleId="FootnoteTextChar">
    <w:name w:val="Footnote Text Char"/>
    <w:link w:val="FootnoteText"/>
    <w:rsid w:val="00E26AFE"/>
    <w:rPr>
      <w:sz w:val="24"/>
      <w:szCs w:val="24"/>
    </w:rPr>
  </w:style>
  <w:style w:type="character" w:customStyle="1" w:styleId="Heading2Char">
    <w:name w:val="Heading 2 Char"/>
    <w:link w:val="Heading2"/>
    <w:rsid w:val="00E26AFE"/>
    <w:rPr>
      <w:rFonts w:ascii="Arial Narrow" w:hAnsi="Arial Narrow" w:cs="Arial"/>
      <w:b/>
      <w:iCs/>
      <w:kern w:val="32"/>
      <w:sz w:val="26"/>
      <w:szCs w:val="26"/>
    </w:rPr>
  </w:style>
  <w:style w:type="character" w:customStyle="1" w:styleId="Heading4Char">
    <w:name w:val="Heading 4 Char"/>
    <w:link w:val="Heading4"/>
    <w:rsid w:val="00E26AFE"/>
    <w:rPr>
      <w:rFonts w:ascii="Arial Narrow" w:hAnsi="Arial Narrow" w:cs="Arial"/>
      <w:kern w:val="32"/>
      <w:sz w:val="24"/>
      <w:szCs w:val="32"/>
    </w:rPr>
  </w:style>
  <w:style w:type="character" w:customStyle="1" w:styleId="Heading5Char">
    <w:name w:val="Heading 5 Char"/>
    <w:link w:val="Heading5"/>
    <w:rsid w:val="00E26AFE"/>
    <w:rPr>
      <w:rFonts w:ascii="Arial Narrow" w:hAnsi="Arial Narrow" w:cs="Arial"/>
      <w:iCs/>
      <w:kern w:val="32"/>
      <w:sz w:val="22"/>
      <w:szCs w:val="32"/>
    </w:rPr>
  </w:style>
  <w:style w:type="character" w:customStyle="1" w:styleId="Heading6Char">
    <w:name w:val="Heading 6 Char"/>
    <w:link w:val="Heading6"/>
    <w:uiPriority w:val="99"/>
    <w:semiHidden/>
    <w:rsid w:val="00E26AFE"/>
    <w:rPr>
      <w:b/>
      <w:bCs/>
      <w:sz w:val="22"/>
      <w:szCs w:val="22"/>
    </w:rPr>
  </w:style>
  <w:style w:type="character" w:customStyle="1" w:styleId="Heading7Char">
    <w:name w:val="Heading 7 Char"/>
    <w:link w:val="Heading7"/>
    <w:uiPriority w:val="99"/>
    <w:semiHidden/>
    <w:rsid w:val="00E26AFE"/>
    <w:rPr>
      <w:sz w:val="24"/>
      <w:szCs w:val="24"/>
    </w:rPr>
  </w:style>
  <w:style w:type="character" w:customStyle="1" w:styleId="Heading8Char">
    <w:name w:val="Heading 8 Char"/>
    <w:link w:val="Heading8"/>
    <w:uiPriority w:val="99"/>
    <w:semiHidden/>
    <w:rsid w:val="00E26AFE"/>
    <w:rPr>
      <w:i/>
      <w:iCs/>
      <w:sz w:val="24"/>
      <w:szCs w:val="24"/>
    </w:rPr>
  </w:style>
  <w:style w:type="character" w:customStyle="1" w:styleId="Heading9Char">
    <w:name w:val="Heading 9 Char"/>
    <w:link w:val="Heading9"/>
    <w:uiPriority w:val="99"/>
    <w:semiHidden/>
    <w:rsid w:val="00E26AFE"/>
    <w:rPr>
      <w:rFonts w:ascii="Arial Narrow" w:hAnsi="Arial Narrow" w:cs="Arial"/>
      <w:sz w:val="22"/>
      <w:szCs w:val="22"/>
    </w:rPr>
  </w:style>
  <w:style w:type="character" w:customStyle="1" w:styleId="SignatureChar">
    <w:name w:val="Signature Char"/>
    <w:link w:val="Signature"/>
    <w:semiHidden/>
    <w:rsid w:val="00E26AFE"/>
    <w:rPr>
      <w:sz w:val="24"/>
      <w:szCs w:val="24"/>
    </w:rPr>
  </w:style>
  <w:style w:type="paragraph" w:customStyle="1" w:styleId="CoopNote">
    <w:name w:val="CoopNote"/>
    <w:basedOn w:val="Normal"/>
    <w:qFormat/>
    <w:rsid w:val="00E26AFE"/>
    <w:pPr>
      <w:widowControl w:val="0"/>
      <w:spacing w:before="500"/>
      <w:contextualSpacing/>
    </w:pPr>
    <w:rPr>
      <w:rFonts w:ascii="Arial Narrow" w:eastAsia="Times New Roman" w:hAnsi="Arial Narrow"/>
      <w:b/>
      <w:sz w:val="28"/>
    </w:rPr>
  </w:style>
  <w:style w:type="character" w:customStyle="1" w:styleId="FigureCaptionChar">
    <w:name w:val="FigureCaption Char"/>
    <w:link w:val="FigureCaption"/>
    <w:locked/>
    <w:rsid w:val="00E26AFE"/>
    <w:rPr>
      <w:rFonts w:ascii="Arial Narrow" w:hAnsi="Arial Narrow"/>
      <w:sz w:val="24"/>
      <w:szCs w:val="18"/>
    </w:rPr>
  </w:style>
  <w:style w:type="character" w:customStyle="1" w:styleId="ReferenceChar">
    <w:name w:val="Reference Char"/>
    <w:link w:val="Reference"/>
    <w:rsid w:val="00E26AFE"/>
    <w:rPr>
      <w:sz w:val="24"/>
      <w:szCs w:val="24"/>
    </w:rPr>
  </w:style>
  <w:style w:type="character" w:customStyle="1" w:styleId="TableHeadnoteChar">
    <w:name w:val="TableHeadnote Char"/>
    <w:link w:val="TableHeadnote"/>
    <w:rsid w:val="00E26AFE"/>
    <w:rPr>
      <w:szCs w:val="16"/>
    </w:rPr>
  </w:style>
  <w:style w:type="character" w:customStyle="1" w:styleId="FooterChar">
    <w:name w:val="Footer Char"/>
    <w:link w:val="Footer"/>
    <w:uiPriority w:val="99"/>
    <w:rsid w:val="00E26AFE"/>
    <w:rPr>
      <w:sz w:val="24"/>
      <w:szCs w:val="24"/>
    </w:rPr>
  </w:style>
  <w:style w:type="character" w:customStyle="1" w:styleId="CommentSubjectChar">
    <w:name w:val="Comment Subject Char"/>
    <w:link w:val="CommentSubject"/>
    <w:uiPriority w:val="99"/>
    <w:semiHidden/>
    <w:rsid w:val="00E26AFE"/>
    <w:rPr>
      <w:b/>
      <w:bCs/>
      <w:sz w:val="24"/>
      <w:szCs w:val="24"/>
    </w:rPr>
  </w:style>
  <w:style w:type="character" w:customStyle="1" w:styleId="NormalWebChar">
    <w:name w:val="Normal (Web) Char"/>
    <w:link w:val="NormalWeb"/>
    <w:uiPriority w:val="99"/>
    <w:semiHidden/>
    <w:locked/>
    <w:rsid w:val="00E26AFE"/>
    <w:rPr>
      <w:sz w:val="24"/>
      <w:szCs w:val="24"/>
      <w:lang w:eastAsia="zh-CN"/>
    </w:rPr>
  </w:style>
  <w:style w:type="paragraph" w:customStyle="1" w:styleId="Numbered1">
    <w:name w:val="Numbered1"/>
    <w:uiPriority w:val="99"/>
    <w:semiHidden/>
    <w:rsid w:val="00E26AFE"/>
    <w:pPr>
      <w:ind w:left="360" w:hanging="360"/>
    </w:pPr>
    <w:rPr>
      <w:rFonts w:ascii="Arial Narrow" w:hAnsi="Arial Narrow" w:cs="Arial"/>
      <w:b/>
      <w:bCs/>
      <w:kern w:val="32"/>
      <w:sz w:val="32"/>
      <w:szCs w:val="32"/>
    </w:rPr>
  </w:style>
  <w:style w:type="paragraph" w:customStyle="1" w:styleId="Numbered2">
    <w:name w:val="Numbered2"/>
    <w:basedOn w:val="Numbered1"/>
    <w:uiPriority w:val="99"/>
    <w:semiHidden/>
    <w:rsid w:val="00E26AFE"/>
    <w:pPr>
      <w:numPr>
        <w:ilvl w:val="1"/>
      </w:numPr>
      <w:ind w:left="360" w:hanging="360"/>
    </w:pPr>
    <w:rPr>
      <w:sz w:val="26"/>
      <w:szCs w:val="26"/>
    </w:rPr>
  </w:style>
  <w:style w:type="paragraph" w:customStyle="1" w:styleId="Numbered3">
    <w:name w:val="Numbered3"/>
    <w:basedOn w:val="Numbered2"/>
    <w:uiPriority w:val="99"/>
    <w:semiHidden/>
    <w:rsid w:val="00E26AFE"/>
    <w:pPr>
      <w:numPr>
        <w:ilvl w:val="2"/>
      </w:numPr>
      <w:ind w:left="360" w:hanging="360"/>
    </w:pPr>
    <w:rPr>
      <w:b w:val="0"/>
    </w:rPr>
  </w:style>
  <w:style w:type="paragraph" w:customStyle="1" w:styleId="Numbered4">
    <w:name w:val="Numbered4"/>
    <w:basedOn w:val="Numbered2"/>
    <w:uiPriority w:val="99"/>
    <w:semiHidden/>
    <w:rsid w:val="00E26AFE"/>
    <w:pPr>
      <w:numPr>
        <w:ilvl w:val="3"/>
      </w:numPr>
      <w:ind w:left="360" w:hanging="360"/>
    </w:pPr>
    <w:rPr>
      <w:b w:val="0"/>
      <w:sz w:val="24"/>
      <w:szCs w:val="24"/>
    </w:rPr>
  </w:style>
  <w:style w:type="paragraph" w:customStyle="1" w:styleId="Numbered5">
    <w:name w:val="Numbered5"/>
    <w:basedOn w:val="Numbered4"/>
    <w:uiPriority w:val="99"/>
    <w:semiHidden/>
    <w:rsid w:val="00E26AFE"/>
    <w:pPr>
      <w:numPr>
        <w:ilvl w:val="4"/>
      </w:numPr>
      <w:ind w:left="360" w:hanging="360"/>
    </w:pPr>
    <w:rPr>
      <w:i/>
    </w:rPr>
  </w:style>
  <w:style w:type="paragraph" w:customStyle="1" w:styleId="TableCell">
    <w:name w:val="Table Cell"/>
    <w:basedOn w:val="Normal"/>
    <w:link w:val="TableCellChar1"/>
    <w:uiPriority w:val="99"/>
    <w:semiHidden/>
    <w:qFormat/>
    <w:rsid w:val="00E26AFE"/>
    <w:pPr>
      <w:spacing w:line="240" w:lineRule="auto"/>
    </w:pPr>
    <w:rPr>
      <w:rFonts w:eastAsia="Times New Roman"/>
      <w:bCs/>
      <w:szCs w:val="26"/>
    </w:rPr>
  </w:style>
  <w:style w:type="character" w:customStyle="1" w:styleId="TableCellChar1">
    <w:name w:val="Table Cell Char1"/>
    <w:link w:val="TableCell"/>
    <w:uiPriority w:val="99"/>
    <w:semiHidden/>
    <w:rsid w:val="00E26AFE"/>
    <w:rPr>
      <w:bCs/>
      <w:sz w:val="24"/>
      <w:szCs w:val="26"/>
    </w:rPr>
  </w:style>
  <w:style w:type="character" w:customStyle="1" w:styleId="TableCellChar">
    <w:name w:val="Table Cell Char"/>
    <w:uiPriority w:val="99"/>
    <w:semiHidden/>
    <w:rsid w:val="00E26AFE"/>
    <w:rPr>
      <w:rFonts w:eastAsia="Times New Roman"/>
      <w:sz w:val="18"/>
      <w:szCs w:val="16"/>
    </w:rPr>
  </w:style>
  <w:style w:type="paragraph" w:customStyle="1" w:styleId="ReferenceList">
    <w:name w:val="Reference List"/>
    <w:basedOn w:val="Reference"/>
    <w:link w:val="ReferenceListChar"/>
    <w:uiPriority w:val="99"/>
    <w:semiHidden/>
    <w:qFormat/>
    <w:rsid w:val="00E26AFE"/>
    <w:pPr>
      <w:spacing w:line="240" w:lineRule="auto"/>
    </w:pPr>
  </w:style>
  <w:style w:type="character" w:customStyle="1" w:styleId="ReferenceListChar">
    <w:name w:val="Reference List Char"/>
    <w:link w:val="ReferenceList"/>
    <w:uiPriority w:val="99"/>
    <w:semiHidden/>
    <w:rsid w:val="00E26AFE"/>
    <w:rPr>
      <w:sz w:val="24"/>
      <w:szCs w:val="24"/>
    </w:rPr>
  </w:style>
  <w:style w:type="paragraph" w:styleId="Caption">
    <w:name w:val="caption"/>
    <w:basedOn w:val="Normal"/>
    <w:next w:val="Normal"/>
    <w:uiPriority w:val="99"/>
    <w:semiHidden/>
    <w:qFormat/>
    <w:rsid w:val="00E26AFE"/>
    <w:pPr>
      <w:spacing w:after="200" w:line="240" w:lineRule="auto"/>
    </w:pPr>
    <w:rPr>
      <w:rFonts w:eastAsia="Times New Roman"/>
      <w:b/>
      <w:bCs/>
      <w:color w:val="4F81BD"/>
      <w:sz w:val="18"/>
      <w:szCs w:val="18"/>
    </w:rPr>
  </w:style>
  <w:style w:type="paragraph" w:customStyle="1" w:styleId="InPocket">
    <w:name w:val="InPocket"/>
    <w:basedOn w:val="TableofFigures"/>
    <w:qFormat/>
    <w:rsid w:val="00E26AFE"/>
    <w:pPr>
      <w:tabs>
        <w:tab w:val="left" w:pos="1200"/>
        <w:tab w:val="right" w:leader="dot" w:pos="10257"/>
      </w:tabs>
    </w:pPr>
  </w:style>
  <w:style w:type="paragraph" w:customStyle="1" w:styleId="FigureInsert">
    <w:name w:val="FigureInsert"/>
    <w:next w:val="FigureCaption"/>
    <w:qFormat/>
    <w:rsid w:val="00E26AFE"/>
    <w:pPr>
      <w:keepNext/>
      <w:spacing w:before="240" w:after="120" w:line="480" w:lineRule="auto"/>
    </w:pPr>
    <w:rPr>
      <w:b/>
      <w:sz w:val="24"/>
      <w:szCs w:val="40"/>
    </w:rPr>
  </w:style>
  <w:style w:type="paragraph" w:customStyle="1" w:styleId="TOCListsGrouped">
    <w:name w:val="TOCListsGrouped"/>
    <w:basedOn w:val="TOCLists"/>
    <w:uiPriority w:val="1"/>
    <w:qFormat/>
    <w:rsid w:val="00E26AFE"/>
    <w:pPr>
      <w:tabs>
        <w:tab w:val="left" w:pos="1350"/>
      </w:tabs>
      <w:ind w:left="1350" w:hanging="1350"/>
    </w:pPr>
  </w:style>
  <w:style w:type="paragraph" w:customStyle="1" w:styleId="ConvFactorNote">
    <w:name w:val="ConvFactorNote"/>
    <w:basedOn w:val="TableHeadnote"/>
    <w:rsid w:val="00E26AFE"/>
    <w:pPr>
      <w:keepNext/>
      <w:spacing w:line="240" w:lineRule="auto"/>
    </w:pPr>
    <w:rPr>
      <w:rFonts w:ascii="Arial Narrow" w:hAnsi="Arial Narrow"/>
      <w:szCs w:val="20"/>
    </w:rPr>
  </w:style>
  <w:style w:type="paragraph" w:customStyle="1" w:styleId="ISBNISSN">
    <w:name w:val="ISBN/ISSN"/>
    <w:basedOn w:val="BOTPNotes2"/>
    <w:rsid w:val="00E26AFE"/>
    <w:pPr>
      <w:spacing w:before="240" w:line="240" w:lineRule="auto"/>
    </w:pPr>
    <w:rPr>
      <w:sz w:val="12"/>
    </w:rPr>
  </w:style>
  <w:style w:type="paragraph" w:customStyle="1" w:styleId="Version">
    <w:name w:val="Version"/>
    <w:rsid w:val="00E26AFE"/>
    <w:rPr>
      <w:rFonts w:ascii="Arial Narrow" w:hAnsi="Arial Narrow" w:cs="Arial"/>
      <w:bCs/>
      <w:kern w:val="32"/>
      <w:sz w:val="24"/>
      <w:szCs w:val="32"/>
    </w:rPr>
  </w:style>
  <w:style w:type="paragraph" w:customStyle="1" w:styleId="ISSNISBNDOIBackCover">
    <w:name w:val="ISSN/ISBN/DOI Back Cover"/>
    <w:basedOn w:val="ISBNISSN"/>
    <w:semiHidden/>
    <w:rsid w:val="00E26AFE"/>
    <w:pPr>
      <w:spacing w:before="11600" w:after="0"/>
      <w:ind w:left="8107"/>
    </w:pPr>
    <w:rPr>
      <w:szCs w:val="20"/>
    </w:rPr>
  </w:style>
  <w:style w:type="paragraph" w:customStyle="1" w:styleId="ugtext">
    <w:name w:val="ug_text"/>
    <w:basedOn w:val="BodyText"/>
    <w:semiHidden/>
    <w:unhideWhenUsed/>
    <w:rsid w:val="00E26AFE"/>
    <w:pPr>
      <w:spacing w:line="240" w:lineRule="auto"/>
    </w:pPr>
  </w:style>
  <w:style w:type="paragraph" w:customStyle="1" w:styleId="uglist">
    <w:name w:val="ug_list"/>
    <w:basedOn w:val="ListBullet"/>
    <w:semiHidden/>
    <w:rsid w:val="00E26AFE"/>
    <w:pPr>
      <w:spacing w:line="240" w:lineRule="auto"/>
    </w:pPr>
    <w:rPr>
      <w:szCs w:val="20"/>
    </w:rPr>
  </w:style>
  <w:style w:type="paragraph" w:customStyle="1" w:styleId="ugheadnote">
    <w:name w:val="ug_headnote"/>
    <w:basedOn w:val="TableHeadnote"/>
    <w:semiHidden/>
    <w:unhideWhenUsed/>
    <w:rsid w:val="00E26AFE"/>
    <w:pPr>
      <w:spacing w:after="120" w:line="240" w:lineRule="auto"/>
    </w:pPr>
  </w:style>
  <w:style w:type="paragraph" w:customStyle="1" w:styleId="ugno-list">
    <w:name w:val="ug_no-list"/>
    <w:basedOn w:val="ListNumber"/>
    <w:semiHidden/>
    <w:unhideWhenUsed/>
    <w:rsid w:val="00E26AFE"/>
    <w:pPr>
      <w:spacing w:line="240" w:lineRule="auto"/>
    </w:pPr>
  </w:style>
  <w:style w:type="paragraph" w:customStyle="1" w:styleId="ForewordBody">
    <w:name w:val="ForewordBody"/>
    <w:basedOn w:val="Normal"/>
    <w:rsid w:val="00E26AFE"/>
    <w:rPr>
      <w:rFonts w:ascii="Arial Narrow" w:hAnsi="Arial Narrow"/>
    </w:rPr>
  </w:style>
  <w:style w:type="paragraph" w:styleId="Bibliography">
    <w:name w:val="Bibliography"/>
    <w:basedOn w:val="Normal"/>
    <w:next w:val="Normal"/>
    <w:uiPriority w:val="99"/>
    <w:semiHidden/>
    <w:rsid w:val="00E26AFE"/>
  </w:style>
  <w:style w:type="paragraph" w:styleId="BlockText">
    <w:name w:val="Block Text"/>
    <w:basedOn w:val="Normal"/>
    <w:uiPriority w:val="99"/>
    <w:semiHidden/>
    <w:rsid w:val="00E26AFE"/>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2">
    <w:name w:val="Body Text 2"/>
    <w:basedOn w:val="Normal"/>
    <w:link w:val="BodyText2Char"/>
    <w:uiPriority w:val="99"/>
    <w:semiHidden/>
    <w:rsid w:val="00E26AFE"/>
    <w:pPr>
      <w:spacing w:after="120"/>
    </w:pPr>
  </w:style>
  <w:style w:type="character" w:customStyle="1" w:styleId="BodyText2Char">
    <w:name w:val="Body Text 2 Char"/>
    <w:link w:val="BodyText2"/>
    <w:uiPriority w:val="99"/>
    <w:semiHidden/>
    <w:rsid w:val="00E26AFE"/>
    <w:rPr>
      <w:rFonts w:eastAsia="Calibri"/>
      <w:sz w:val="24"/>
      <w:szCs w:val="24"/>
    </w:rPr>
  </w:style>
  <w:style w:type="paragraph" w:styleId="BodyText3">
    <w:name w:val="Body Text 3"/>
    <w:basedOn w:val="Normal"/>
    <w:link w:val="BodyText3Char"/>
    <w:uiPriority w:val="99"/>
    <w:semiHidden/>
    <w:rsid w:val="00E26AFE"/>
    <w:pPr>
      <w:spacing w:after="120"/>
    </w:pPr>
    <w:rPr>
      <w:sz w:val="16"/>
      <w:szCs w:val="16"/>
    </w:rPr>
  </w:style>
  <w:style w:type="character" w:customStyle="1" w:styleId="BodyText3Char">
    <w:name w:val="Body Text 3 Char"/>
    <w:link w:val="BodyText3"/>
    <w:uiPriority w:val="99"/>
    <w:semiHidden/>
    <w:rsid w:val="00E26AFE"/>
    <w:rPr>
      <w:rFonts w:eastAsia="Calibri"/>
      <w:sz w:val="16"/>
      <w:szCs w:val="16"/>
    </w:rPr>
  </w:style>
  <w:style w:type="paragraph" w:styleId="BodyTextFirstIndent">
    <w:name w:val="Body Text First Indent"/>
    <w:basedOn w:val="BodyText"/>
    <w:link w:val="BodyTextFirstIndentChar"/>
    <w:uiPriority w:val="99"/>
    <w:semiHidden/>
    <w:rsid w:val="00E26AFE"/>
    <w:pPr>
      <w:ind w:firstLine="360"/>
    </w:pPr>
    <w:rPr>
      <w:rFonts w:eastAsia="Calibri"/>
    </w:rPr>
  </w:style>
  <w:style w:type="character" w:customStyle="1" w:styleId="BodyTextFirstIndentChar">
    <w:name w:val="Body Text First Indent Char"/>
    <w:link w:val="BodyTextFirstIndent"/>
    <w:uiPriority w:val="99"/>
    <w:semiHidden/>
    <w:rsid w:val="00E26AFE"/>
    <w:rPr>
      <w:rFonts w:eastAsia="Calibri"/>
      <w:sz w:val="24"/>
      <w:szCs w:val="24"/>
    </w:rPr>
  </w:style>
  <w:style w:type="paragraph" w:styleId="BodyTextIndent">
    <w:name w:val="Body Text Indent"/>
    <w:basedOn w:val="Normal"/>
    <w:link w:val="BodyTextIndentChar"/>
    <w:uiPriority w:val="99"/>
    <w:semiHidden/>
    <w:rsid w:val="00E26AFE"/>
    <w:pPr>
      <w:spacing w:after="120"/>
      <w:ind w:left="360"/>
    </w:pPr>
  </w:style>
  <w:style w:type="character" w:customStyle="1" w:styleId="BodyTextIndentChar">
    <w:name w:val="Body Text Indent Char"/>
    <w:link w:val="BodyTextIndent"/>
    <w:uiPriority w:val="99"/>
    <w:semiHidden/>
    <w:rsid w:val="00E26AFE"/>
    <w:rPr>
      <w:rFonts w:eastAsia="Calibri"/>
      <w:sz w:val="24"/>
      <w:szCs w:val="24"/>
    </w:rPr>
  </w:style>
  <w:style w:type="paragraph" w:styleId="BodyTextFirstIndent2">
    <w:name w:val="Body Text First Indent 2"/>
    <w:basedOn w:val="BodyTextIndent"/>
    <w:link w:val="BodyTextFirstIndent2Char"/>
    <w:uiPriority w:val="99"/>
    <w:semiHidden/>
    <w:rsid w:val="00E26AFE"/>
    <w:pPr>
      <w:spacing w:after="0"/>
      <w:ind w:firstLine="360"/>
    </w:pPr>
  </w:style>
  <w:style w:type="character" w:customStyle="1" w:styleId="BodyTextFirstIndent2Char">
    <w:name w:val="Body Text First Indent 2 Char"/>
    <w:link w:val="BodyTextFirstIndent2"/>
    <w:uiPriority w:val="99"/>
    <w:semiHidden/>
    <w:rsid w:val="00E26AFE"/>
    <w:rPr>
      <w:rFonts w:eastAsia="Calibri"/>
      <w:sz w:val="24"/>
      <w:szCs w:val="24"/>
    </w:rPr>
  </w:style>
  <w:style w:type="paragraph" w:styleId="BodyTextIndent2">
    <w:name w:val="Body Text Indent 2"/>
    <w:basedOn w:val="Normal"/>
    <w:link w:val="BodyTextIndent2Char"/>
    <w:uiPriority w:val="99"/>
    <w:semiHidden/>
    <w:rsid w:val="00E26AFE"/>
    <w:pPr>
      <w:spacing w:after="120"/>
      <w:ind w:left="360"/>
    </w:pPr>
  </w:style>
  <w:style w:type="character" w:customStyle="1" w:styleId="BodyTextIndent2Char">
    <w:name w:val="Body Text Indent 2 Char"/>
    <w:link w:val="BodyTextIndent2"/>
    <w:uiPriority w:val="99"/>
    <w:semiHidden/>
    <w:rsid w:val="00E26AFE"/>
    <w:rPr>
      <w:rFonts w:eastAsia="Calibri"/>
      <w:sz w:val="24"/>
      <w:szCs w:val="24"/>
    </w:rPr>
  </w:style>
  <w:style w:type="paragraph" w:styleId="BodyTextIndent3">
    <w:name w:val="Body Text Indent 3"/>
    <w:basedOn w:val="Normal"/>
    <w:link w:val="BodyTextIndent3Char"/>
    <w:uiPriority w:val="99"/>
    <w:semiHidden/>
    <w:rsid w:val="00E26AFE"/>
    <w:pPr>
      <w:spacing w:after="120"/>
      <w:ind w:left="360"/>
    </w:pPr>
    <w:rPr>
      <w:sz w:val="16"/>
      <w:szCs w:val="16"/>
    </w:rPr>
  </w:style>
  <w:style w:type="character" w:customStyle="1" w:styleId="BodyTextIndent3Char">
    <w:name w:val="Body Text Indent 3 Char"/>
    <w:link w:val="BodyTextIndent3"/>
    <w:uiPriority w:val="99"/>
    <w:semiHidden/>
    <w:rsid w:val="00E26AFE"/>
    <w:rPr>
      <w:rFonts w:eastAsia="Calibri"/>
      <w:sz w:val="16"/>
      <w:szCs w:val="16"/>
    </w:rPr>
  </w:style>
  <w:style w:type="paragraph" w:styleId="Closing">
    <w:name w:val="Closing"/>
    <w:basedOn w:val="Normal"/>
    <w:link w:val="ClosingChar"/>
    <w:uiPriority w:val="99"/>
    <w:semiHidden/>
    <w:rsid w:val="00E26AFE"/>
    <w:pPr>
      <w:spacing w:line="240" w:lineRule="auto"/>
      <w:ind w:left="4320"/>
    </w:pPr>
  </w:style>
  <w:style w:type="character" w:customStyle="1" w:styleId="ClosingChar">
    <w:name w:val="Closing Char"/>
    <w:link w:val="Closing"/>
    <w:uiPriority w:val="99"/>
    <w:semiHidden/>
    <w:rsid w:val="00E26AFE"/>
    <w:rPr>
      <w:rFonts w:eastAsia="Calibri"/>
      <w:sz w:val="24"/>
      <w:szCs w:val="24"/>
    </w:rPr>
  </w:style>
  <w:style w:type="paragraph" w:styleId="Date">
    <w:name w:val="Date"/>
    <w:basedOn w:val="Normal"/>
    <w:next w:val="Normal"/>
    <w:link w:val="DateChar"/>
    <w:uiPriority w:val="99"/>
    <w:semiHidden/>
    <w:rsid w:val="00E26AFE"/>
  </w:style>
  <w:style w:type="character" w:customStyle="1" w:styleId="DateChar">
    <w:name w:val="Date Char"/>
    <w:link w:val="Date"/>
    <w:uiPriority w:val="99"/>
    <w:semiHidden/>
    <w:rsid w:val="00E26AFE"/>
    <w:rPr>
      <w:rFonts w:eastAsia="Calibri"/>
      <w:sz w:val="24"/>
      <w:szCs w:val="24"/>
    </w:rPr>
  </w:style>
  <w:style w:type="paragraph" w:styleId="DocumentMap">
    <w:name w:val="Document Map"/>
    <w:basedOn w:val="Normal"/>
    <w:link w:val="DocumentMapChar"/>
    <w:uiPriority w:val="99"/>
    <w:semiHidden/>
    <w:rsid w:val="00E26AFE"/>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E26AFE"/>
    <w:rPr>
      <w:rFonts w:ascii="Tahoma" w:eastAsia="Calibri" w:hAnsi="Tahoma" w:cs="Tahoma"/>
      <w:sz w:val="16"/>
      <w:szCs w:val="16"/>
    </w:rPr>
  </w:style>
  <w:style w:type="paragraph" w:styleId="E-mailSignature">
    <w:name w:val="E-mail Signature"/>
    <w:basedOn w:val="Normal"/>
    <w:link w:val="E-mailSignatureChar"/>
    <w:uiPriority w:val="99"/>
    <w:semiHidden/>
    <w:rsid w:val="00E26AFE"/>
    <w:pPr>
      <w:spacing w:line="240" w:lineRule="auto"/>
    </w:pPr>
  </w:style>
  <w:style w:type="character" w:customStyle="1" w:styleId="E-mailSignatureChar">
    <w:name w:val="E-mail Signature Char"/>
    <w:link w:val="E-mailSignature"/>
    <w:uiPriority w:val="99"/>
    <w:semiHidden/>
    <w:rsid w:val="00E26AFE"/>
    <w:rPr>
      <w:rFonts w:eastAsia="Calibri"/>
      <w:sz w:val="24"/>
      <w:szCs w:val="24"/>
    </w:rPr>
  </w:style>
  <w:style w:type="paragraph" w:styleId="EndnoteText">
    <w:name w:val="endnote text"/>
    <w:basedOn w:val="Normal"/>
    <w:link w:val="EndnoteTextChar"/>
    <w:uiPriority w:val="99"/>
    <w:semiHidden/>
    <w:rsid w:val="00E26AFE"/>
    <w:pPr>
      <w:spacing w:line="240" w:lineRule="auto"/>
    </w:pPr>
    <w:rPr>
      <w:sz w:val="20"/>
      <w:szCs w:val="20"/>
    </w:rPr>
  </w:style>
  <w:style w:type="character" w:customStyle="1" w:styleId="EndnoteTextChar">
    <w:name w:val="Endnote Text Char"/>
    <w:link w:val="EndnoteText"/>
    <w:uiPriority w:val="99"/>
    <w:semiHidden/>
    <w:rsid w:val="00E26AFE"/>
    <w:rPr>
      <w:rFonts w:eastAsia="Calibri"/>
    </w:rPr>
  </w:style>
  <w:style w:type="paragraph" w:styleId="EnvelopeAddress">
    <w:name w:val="envelope address"/>
    <w:basedOn w:val="Normal"/>
    <w:uiPriority w:val="99"/>
    <w:semiHidden/>
    <w:rsid w:val="00E26AFE"/>
    <w:pPr>
      <w:framePr w:w="7920" w:h="1980" w:hRule="exact" w:hSpace="180" w:wrap="auto" w:hAnchor="page" w:xAlign="center" w:yAlign="bottom"/>
      <w:spacing w:line="240" w:lineRule="auto"/>
      <w:ind w:left="2880"/>
    </w:pPr>
    <w:rPr>
      <w:rFonts w:ascii="Cambria" w:eastAsia="Times New Roman" w:hAnsi="Cambria"/>
    </w:rPr>
  </w:style>
  <w:style w:type="paragraph" w:styleId="EnvelopeReturn">
    <w:name w:val="envelope return"/>
    <w:basedOn w:val="Normal"/>
    <w:uiPriority w:val="99"/>
    <w:semiHidden/>
    <w:rsid w:val="00E26AFE"/>
    <w:pPr>
      <w:spacing w:line="240" w:lineRule="auto"/>
    </w:pPr>
    <w:rPr>
      <w:rFonts w:ascii="Cambria" w:eastAsia="Times New Roman" w:hAnsi="Cambria"/>
      <w:sz w:val="20"/>
      <w:szCs w:val="20"/>
    </w:rPr>
  </w:style>
  <w:style w:type="paragraph" w:styleId="HTMLAddress">
    <w:name w:val="HTML Address"/>
    <w:basedOn w:val="Normal"/>
    <w:link w:val="HTMLAddressChar"/>
    <w:uiPriority w:val="99"/>
    <w:semiHidden/>
    <w:rsid w:val="00E26AFE"/>
    <w:pPr>
      <w:spacing w:line="240" w:lineRule="auto"/>
    </w:pPr>
    <w:rPr>
      <w:i/>
      <w:iCs/>
    </w:rPr>
  </w:style>
  <w:style w:type="character" w:customStyle="1" w:styleId="HTMLAddressChar">
    <w:name w:val="HTML Address Char"/>
    <w:link w:val="HTMLAddress"/>
    <w:uiPriority w:val="99"/>
    <w:semiHidden/>
    <w:rsid w:val="00E26AFE"/>
    <w:rPr>
      <w:rFonts w:eastAsia="Calibri"/>
      <w:i/>
      <w:iCs/>
      <w:sz w:val="24"/>
      <w:szCs w:val="24"/>
    </w:rPr>
  </w:style>
  <w:style w:type="paragraph" w:styleId="HTMLPreformatted">
    <w:name w:val="HTML Preformatted"/>
    <w:basedOn w:val="Normal"/>
    <w:link w:val="HTMLPreformattedChar"/>
    <w:uiPriority w:val="99"/>
    <w:semiHidden/>
    <w:rsid w:val="00E26AFE"/>
    <w:pPr>
      <w:spacing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E26AFE"/>
    <w:rPr>
      <w:rFonts w:ascii="Consolas" w:eastAsia="Calibri" w:hAnsi="Consolas" w:cs="Consolas"/>
    </w:rPr>
  </w:style>
  <w:style w:type="paragraph" w:styleId="Index1">
    <w:name w:val="index 1"/>
    <w:basedOn w:val="Normal"/>
    <w:next w:val="Normal"/>
    <w:autoRedefine/>
    <w:uiPriority w:val="99"/>
    <w:semiHidden/>
    <w:rsid w:val="00E26AFE"/>
    <w:pPr>
      <w:spacing w:line="240" w:lineRule="auto"/>
      <w:ind w:left="240" w:hanging="240"/>
    </w:pPr>
  </w:style>
  <w:style w:type="paragraph" w:styleId="Index2">
    <w:name w:val="index 2"/>
    <w:basedOn w:val="Normal"/>
    <w:next w:val="Normal"/>
    <w:autoRedefine/>
    <w:uiPriority w:val="99"/>
    <w:semiHidden/>
    <w:rsid w:val="00E26AFE"/>
    <w:pPr>
      <w:spacing w:line="240" w:lineRule="auto"/>
      <w:ind w:left="480" w:hanging="240"/>
    </w:pPr>
  </w:style>
  <w:style w:type="paragraph" w:styleId="Index3">
    <w:name w:val="index 3"/>
    <w:basedOn w:val="Normal"/>
    <w:next w:val="Normal"/>
    <w:autoRedefine/>
    <w:uiPriority w:val="99"/>
    <w:semiHidden/>
    <w:rsid w:val="00E26AFE"/>
    <w:pPr>
      <w:spacing w:line="240" w:lineRule="auto"/>
      <w:ind w:left="720" w:hanging="240"/>
    </w:pPr>
  </w:style>
  <w:style w:type="paragraph" w:styleId="Index4">
    <w:name w:val="index 4"/>
    <w:basedOn w:val="Normal"/>
    <w:next w:val="Normal"/>
    <w:autoRedefine/>
    <w:uiPriority w:val="99"/>
    <w:semiHidden/>
    <w:rsid w:val="00E26AFE"/>
    <w:pPr>
      <w:spacing w:line="240" w:lineRule="auto"/>
      <w:ind w:left="960" w:hanging="240"/>
    </w:pPr>
  </w:style>
  <w:style w:type="paragraph" w:styleId="Index5">
    <w:name w:val="index 5"/>
    <w:basedOn w:val="Normal"/>
    <w:next w:val="Normal"/>
    <w:autoRedefine/>
    <w:uiPriority w:val="99"/>
    <w:semiHidden/>
    <w:rsid w:val="00E26AFE"/>
    <w:pPr>
      <w:spacing w:line="240" w:lineRule="auto"/>
      <w:ind w:left="1200" w:hanging="240"/>
    </w:pPr>
  </w:style>
  <w:style w:type="paragraph" w:styleId="Index6">
    <w:name w:val="index 6"/>
    <w:basedOn w:val="Normal"/>
    <w:next w:val="Normal"/>
    <w:autoRedefine/>
    <w:uiPriority w:val="99"/>
    <w:semiHidden/>
    <w:rsid w:val="00E26AFE"/>
    <w:pPr>
      <w:spacing w:line="240" w:lineRule="auto"/>
      <w:ind w:left="1440" w:hanging="240"/>
    </w:pPr>
  </w:style>
  <w:style w:type="paragraph" w:styleId="Index7">
    <w:name w:val="index 7"/>
    <w:basedOn w:val="Normal"/>
    <w:next w:val="Normal"/>
    <w:autoRedefine/>
    <w:uiPriority w:val="99"/>
    <w:semiHidden/>
    <w:rsid w:val="00E26AFE"/>
    <w:pPr>
      <w:spacing w:line="240" w:lineRule="auto"/>
      <w:ind w:left="1680" w:hanging="240"/>
    </w:pPr>
  </w:style>
  <w:style w:type="paragraph" w:styleId="Index8">
    <w:name w:val="index 8"/>
    <w:basedOn w:val="Normal"/>
    <w:next w:val="Normal"/>
    <w:autoRedefine/>
    <w:uiPriority w:val="99"/>
    <w:semiHidden/>
    <w:rsid w:val="00E26AFE"/>
    <w:pPr>
      <w:spacing w:line="240" w:lineRule="auto"/>
      <w:ind w:left="1920" w:hanging="240"/>
    </w:pPr>
  </w:style>
  <w:style w:type="paragraph" w:styleId="Index9">
    <w:name w:val="index 9"/>
    <w:basedOn w:val="Normal"/>
    <w:next w:val="Normal"/>
    <w:autoRedefine/>
    <w:uiPriority w:val="99"/>
    <w:semiHidden/>
    <w:rsid w:val="00E26AFE"/>
    <w:pPr>
      <w:spacing w:line="240" w:lineRule="auto"/>
      <w:ind w:left="2160" w:hanging="240"/>
    </w:pPr>
  </w:style>
  <w:style w:type="paragraph" w:styleId="IndexHeading">
    <w:name w:val="index heading"/>
    <w:basedOn w:val="Normal"/>
    <w:next w:val="Index1"/>
    <w:uiPriority w:val="99"/>
    <w:semiHidden/>
    <w:rsid w:val="00E26AFE"/>
    <w:rPr>
      <w:rFonts w:ascii="Cambria" w:eastAsia="Times New Roman" w:hAnsi="Cambria"/>
      <w:b/>
      <w:bCs/>
    </w:rPr>
  </w:style>
  <w:style w:type="paragraph" w:styleId="IntenseQuote">
    <w:name w:val="Intense Quote"/>
    <w:basedOn w:val="Normal"/>
    <w:next w:val="Normal"/>
    <w:link w:val="IntenseQuoteChar"/>
    <w:uiPriority w:val="99"/>
    <w:semiHidden/>
    <w:rsid w:val="00E26AF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E26AFE"/>
    <w:rPr>
      <w:rFonts w:eastAsia="Calibri"/>
      <w:b/>
      <w:bCs/>
      <w:i/>
      <w:iCs/>
      <w:color w:val="4F81BD"/>
      <w:sz w:val="24"/>
      <w:szCs w:val="24"/>
    </w:rPr>
  </w:style>
  <w:style w:type="paragraph" w:styleId="List">
    <w:name w:val="List"/>
    <w:basedOn w:val="Normal"/>
    <w:uiPriority w:val="99"/>
    <w:semiHidden/>
    <w:rsid w:val="00E26AFE"/>
    <w:pPr>
      <w:ind w:left="360" w:hanging="360"/>
      <w:contextualSpacing/>
    </w:pPr>
  </w:style>
  <w:style w:type="paragraph" w:styleId="List2">
    <w:name w:val="List 2"/>
    <w:basedOn w:val="Normal"/>
    <w:uiPriority w:val="99"/>
    <w:semiHidden/>
    <w:rsid w:val="00E26AFE"/>
    <w:pPr>
      <w:ind w:left="720" w:hanging="360"/>
      <w:contextualSpacing/>
    </w:pPr>
  </w:style>
  <w:style w:type="paragraph" w:styleId="List3">
    <w:name w:val="List 3"/>
    <w:basedOn w:val="Normal"/>
    <w:uiPriority w:val="99"/>
    <w:semiHidden/>
    <w:rsid w:val="00E26AFE"/>
    <w:pPr>
      <w:ind w:left="1080" w:hanging="360"/>
      <w:contextualSpacing/>
    </w:pPr>
  </w:style>
  <w:style w:type="paragraph" w:styleId="List4">
    <w:name w:val="List 4"/>
    <w:basedOn w:val="Normal"/>
    <w:uiPriority w:val="99"/>
    <w:semiHidden/>
    <w:rsid w:val="00E26AFE"/>
    <w:pPr>
      <w:ind w:left="1440" w:hanging="360"/>
      <w:contextualSpacing/>
    </w:pPr>
  </w:style>
  <w:style w:type="paragraph" w:styleId="List5">
    <w:name w:val="List 5"/>
    <w:basedOn w:val="Normal"/>
    <w:uiPriority w:val="99"/>
    <w:semiHidden/>
    <w:rsid w:val="00E26AFE"/>
    <w:pPr>
      <w:ind w:left="1800" w:hanging="360"/>
      <w:contextualSpacing/>
    </w:pPr>
  </w:style>
  <w:style w:type="paragraph" w:styleId="ListBullet4">
    <w:name w:val="List Bullet 4"/>
    <w:basedOn w:val="Normal"/>
    <w:uiPriority w:val="99"/>
    <w:semiHidden/>
    <w:rsid w:val="00E26AFE"/>
    <w:pPr>
      <w:numPr>
        <w:numId w:val="9"/>
      </w:numPr>
      <w:contextualSpacing/>
    </w:pPr>
  </w:style>
  <w:style w:type="paragraph" w:styleId="ListBullet5">
    <w:name w:val="List Bullet 5"/>
    <w:basedOn w:val="Normal"/>
    <w:uiPriority w:val="99"/>
    <w:semiHidden/>
    <w:rsid w:val="00E26AFE"/>
    <w:pPr>
      <w:numPr>
        <w:numId w:val="1"/>
      </w:numPr>
      <w:contextualSpacing/>
    </w:pPr>
  </w:style>
  <w:style w:type="paragraph" w:styleId="ListContinue">
    <w:name w:val="List Continue"/>
    <w:basedOn w:val="Normal"/>
    <w:uiPriority w:val="99"/>
    <w:semiHidden/>
    <w:rsid w:val="00E26AFE"/>
    <w:pPr>
      <w:spacing w:after="120"/>
      <w:ind w:left="360"/>
      <w:contextualSpacing/>
    </w:pPr>
  </w:style>
  <w:style w:type="paragraph" w:styleId="ListContinue2">
    <w:name w:val="List Continue 2"/>
    <w:basedOn w:val="Normal"/>
    <w:uiPriority w:val="99"/>
    <w:semiHidden/>
    <w:rsid w:val="00E26AFE"/>
    <w:pPr>
      <w:spacing w:after="120"/>
      <w:ind w:left="720"/>
      <w:contextualSpacing/>
    </w:pPr>
  </w:style>
  <w:style w:type="paragraph" w:styleId="ListContinue3">
    <w:name w:val="List Continue 3"/>
    <w:basedOn w:val="Normal"/>
    <w:uiPriority w:val="99"/>
    <w:semiHidden/>
    <w:rsid w:val="00E26AFE"/>
    <w:pPr>
      <w:spacing w:after="120"/>
      <w:ind w:left="1080"/>
      <w:contextualSpacing/>
    </w:pPr>
  </w:style>
  <w:style w:type="paragraph" w:styleId="ListContinue4">
    <w:name w:val="List Continue 4"/>
    <w:basedOn w:val="Normal"/>
    <w:uiPriority w:val="99"/>
    <w:semiHidden/>
    <w:rsid w:val="00E26AFE"/>
    <w:pPr>
      <w:spacing w:after="120"/>
      <w:ind w:left="1440"/>
      <w:contextualSpacing/>
    </w:pPr>
  </w:style>
  <w:style w:type="paragraph" w:styleId="ListContinue5">
    <w:name w:val="List Continue 5"/>
    <w:basedOn w:val="Normal"/>
    <w:uiPriority w:val="99"/>
    <w:semiHidden/>
    <w:rsid w:val="00E26AFE"/>
    <w:pPr>
      <w:spacing w:after="120"/>
      <w:ind w:left="1800"/>
      <w:contextualSpacing/>
    </w:pPr>
  </w:style>
  <w:style w:type="paragraph" w:styleId="ListNumber4">
    <w:name w:val="List Number 4"/>
    <w:basedOn w:val="Normal"/>
    <w:uiPriority w:val="99"/>
    <w:semiHidden/>
    <w:rsid w:val="00E26AFE"/>
    <w:pPr>
      <w:numPr>
        <w:numId w:val="10"/>
      </w:numPr>
      <w:contextualSpacing/>
    </w:pPr>
  </w:style>
  <w:style w:type="paragraph" w:styleId="ListNumber5">
    <w:name w:val="List Number 5"/>
    <w:basedOn w:val="Normal"/>
    <w:uiPriority w:val="99"/>
    <w:semiHidden/>
    <w:rsid w:val="00E26AFE"/>
    <w:pPr>
      <w:numPr>
        <w:numId w:val="11"/>
      </w:numPr>
      <w:contextualSpacing/>
    </w:pPr>
  </w:style>
  <w:style w:type="paragraph" w:styleId="ListParagraph">
    <w:name w:val="List Paragraph"/>
    <w:basedOn w:val="Normal"/>
    <w:uiPriority w:val="99"/>
    <w:semiHidden/>
    <w:rsid w:val="00E26AFE"/>
    <w:pPr>
      <w:ind w:left="720"/>
      <w:contextualSpacing/>
    </w:pPr>
  </w:style>
  <w:style w:type="paragraph" w:styleId="MacroText">
    <w:name w:val="macro"/>
    <w:link w:val="MacroTextChar"/>
    <w:uiPriority w:val="99"/>
    <w:semiHidden/>
    <w:rsid w:val="00E26AFE"/>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Calibri" w:hAnsi="Consolas" w:cs="Consolas"/>
    </w:rPr>
  </w:style>
  <w:style w:type="character" w:customStyle="1" w:styleId="MacroTextChar">
    <w:name w:val="Macro Text Char"/>
    <w:link w:val="MacroText"/>
    <w:uiPriority w:val="99"/>
    <w:semiHidden/>
    <w:rsid w:val="00E26AFE"/>
    <w:rPr>
      <w:rFonts w:ascii="Consolas" w:eastAsia="Calibri" w:hAnsi="Consolas" w:cs="Consolas"/>
    </w:rPr>
  </w:style>
  <w:style w:type="paragraph" w:styleId="MessageHeader">
    <w:name w:val="Message Header"/>
    <w:basedOn w:val="Normal"/>
    <w:link w:val="MessageHeaderChar"/>
    <w:uiPriority w:val="99"/>
    <w:semiHidden/>
    <w:rsid w:val="00E26AF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Cambria" w:eastAsia="Times New Roman" w:hAnsi="Cambria"/>
    </w:rPr>
  </w:style>
  <w:style w:type="character" w:customStyle="1" w:styleId="MessageHeaderChar">
    <w:name w:val="Message Header Char"/>
    <w:link w:val="MessageHeader"/>
    <w:uiPriority w:val="99"/>
    <w:semiHidden/>
    <w:rsid w:val="00E26AFE"/>
    <w:rPr>
      <w:rFonts w:ascii="Cambria" w:hAnsi="Cambria"/>
      <w:sz w:val="24"/>
      <w:szCs w:val="24"/>
      <w:shd w:val="pct20" w:color="auto" w:fill="auto"/>
    </w:rPr>
  </w:style>
  <w:style w:type="paragraph" w:styleId="NoSpacing">
    <w:name w:val="No Spacing"/>
    <w:uiPriority w:val="99"/>
    <w:semiHidden/>
    <w:rsid w:val="00E26AFE"/>
    <w:rPr>
      <w:rFonts w:eastAsia="Calibri"/>
      <w:sz w:val="24"/>
      <w:szCs w:val="24"/>
    </w:rPr>
  </w:style>
  <w:style w:type="paragraph" w:styleId="NormalIndent">
    <w:name w:val="Normal Indent"/>
    <w:basedOn w:val="Normal"/>
    <w:uiPriority w:val="99"/>
    <w:semiHidden/>
    <w:rsid w:val="00E26AFE"/>
    <w:pPr>
      <w:ind w:left="720"/>
    </w:pPr>
  </w:style>
  <w:style w:type="paragraph" w:styleId="NoteHeading">
    <w:name w:val="Note Heading"/>
    <w:basedOn w:val="Normal"/>
    <w:next w:val="Normal"/>
    <w:link w:val="NoteHeadingChar"/>
    <w:uiPriority w:val="99"/>
    <w:semiHidden/>
    <w:rsid w:val="00E26AFE"/>
    <w:pPr>
      <w:spacing w:line="240" w:lineRule="auto"/>
    </w:pPr>
  </w:style>
  <w:style w:type="character" w:customStyle="1" w:styleId="NoteHeadingChar">
    <w:name w:val="Note Heading Char"/>
    <w:link w:val="NoteHeading"/>
    <w:uiPriority w:val="99"/>
    <w:semiHidden/>
    <w:rsid w:val="00E26AFE"/>
    <w:rPr>
      <w:rFonts w:eastAsia="Calibri"/>
      <w:sz w:val="24"/>
      <w:szCs w:val="24"/>
    </w:rPr>
  </w:style>
  <w:style w:type="paragraph" w:styleId="PlainText">
    <w:name w:val="Plain Text"/>
    <w:basedOn w:val="Normal"/>
    <w:link w:val="PlainTextChar"/>
    <w:uiPriority w:val="99"/>
    <w:semiHidden/>
    <w:rsid w:val="00E26AFE"/>
    <w:pPr>
      <w:spacing w:line="240" w:lineRule="auto"/>
    </w:pPr>
    <w:rPr>
      <w:rFonts w:ascii="Consolas" w:hAnsi="Consolas" w:cs="Consolas"/>
      <w:sz w:val="21"/>
      <w:szCs w:val="21"/>
    </w:rPr>
  </w:style>
  <w:style w:type="character" w:customStyle="1" w:styleId="PlainTextChar">
    <w:name w:val="Plain Text Char"/>
    <w:link w:val="PlainText"/>
    <w:uiPriority w:val="99"/>
    <w:semiHidden/>
    <w:rsid w:val="00E26AFE"/>
    <w:rPr>
      <w:rFonts w:ascii="Consolas" w:eastAsia="Calibri" w:hAnsi="Consolas" w:cs="Consolas"/>
      <w:sz w:val="21"/>
      <w:szCs w:val="21"/>
    </w:rPr>
  </w:style>
  <w:style w:type="paragraph" w:styleId="Quote">
    <w:name w:val="Quote"/>
    <w:basedOn w:val="Normal"/>
    <w:next w:val="Normal"/>
    <w:link w:val="QuoteChar"/>
    <w:uiPriority w:val="99"/>
    <w:semiHidden/>
    <w:rsid w:val="00E26AFE"/>
    <w:rPr>
      <w:i/>
      <w:iCs/>
      <w:color w:val="000000"/>
    </w:rPr>
  </w:style>
  <w:style w:type="character" w:customStyle="1" w:styleId="QuoteChar">
    <w:name w:val="Quote Char"/>
    <w:link w:val="Quote"/>
    <w:uiPriority w:val="99"/>
    <w:semiHidden/>
    <w:rsid w:val="00E26AFE"/>
    <w:rPr>
      <w:rFonts w:eastAsia="Calibri"/>
      <w:i/>
      <w:iCs/>
      <w:color w:val="000000"/>
      <w:sz w:val="24"/>
      <w:szCs w:val="24"/>
    </w:rPr>
  </w:style>
  <w:style w:type="paragraph" w:styleId="Salutation">
    <w:name w:val="Salutation"/>
    <w:basedOn w:val="Normal"/>
    <w:next w:val="Normal"/>
    <w:link w:val="SalutationChar"/>
    <w:uiPriority w:val="99"/>
    <w:semiHidden/>
    <w:rsid w:val="00E26AFE"/>
  </w:style>
  <w:style w:type="character" w:customStyle="1" w:styleId="SalutationChar">
    <w:name w:val="Salutation Char"/>
    <w:link w:val="Salutation"/>
    <w:uiPriority w:val="99"/>
    <w:semiHidden/>
    <w:rsid w:val="00E26AFE"/>
    <w:rPr>
      <w:rFonts w:eastAsia="Calibri"/>
      <w:sz w:val="24"/>
      <w:szCs w:val="24"/>
    </w:rPr>
  </w:style>
  <w:style w:type="paragraph" w:styleId="Subtitle">
    <w:name w:val="Subtitle"/>
    <w:basedOn w:val="Normal"/>
    <w:next w:val="Normal"/>
    <w:link w:val="SubtitleChar"/>
    <w:uiPriority w:val="99"/>
    <w:semiHidden/>
    <w:rsid w:val="00E26AFE"/>
    <w:pPr>
      <w:numPr>
        <w:ilvl w:val="1"/>
      </w:numPr>
    </w:pPr>
    <w:rPr>
      <w:rFonts w:ascii="Cambria" w:eastAsia="Times New Roman" w:hAnsi="Cambria"/>
      <w:i/>
      <w:iCs/>
      <w:color w:val="4F81BD"/>
      <w:spacing w:val="15"/>
    </w:rPr>
  </w:style>
  <w:style w:type="character" w:customStyle="1" w:styleId="SubtitleChar">
    <w:name w:val="Subtitle Char"/>
    <w:link w:val="Subtitle"/>
    <w:uiPriority w:val="99"/>
    <w:semiHidden/>
    <w:rsid w:val="00E26AFE"/>
    <w:rPr>
      <w:rFonts w:ascii="Cambria" w:hAnsi="Cambria"/>
      <w:i/>
      <w:iCs/>
      <w:color w:val="4F81BD"/>
      <w:spacing w:val="15"/>
      <w:sz w:val="24"/>
      <w:szCs w:val="24"/>
    </w:rPr>
  </w:style>
  <w:style w:type="paragraph" w:styleId="TableofAuthorities">
    <w:name w:val="table of authorities"/>
    <w:basedOn w:val="Normal"/>
    <w:next w:val="Normal"/>
    <w:uiPriority w:val="99"/>
    <w:semiHidden/>
    <w:rsid w:val="00E26AFE"/>
    <w:pPr>
      <w:ind w:left="240" w:hanging="240"/>
    </w:pPr>
  </w:style>
  <w:style w:type="paragraph" w:styleId="TOAHeading">
    <w:name w:val="toa heading"/>
    <w:basedOn w:val="Normal"/>
    <w:next w:val="Normal"/>
    <w:uiPriority w:val="99"/>
    <w:semiHidden/>
    <w:rsid w:val="00E26AFE"/>
    <w:pPr>
      <w:spacing w:before="120"/>
    </w:pPr>
    <w:rPr>
      <w:rFonts w:ascii="Cambria" w:eastAsia="Times New Roman" w:hAnsi="Cambria"/>
      <w:b/>
      <w:bCs/>
    </w:rPr>
  </w:style>
  <w:style w:type="paragraph" w:styleId="TOC6">
    <w:name w:val="toc 6"/>
    <w:basedOn w:val="Normal"/>
    <w:next w:val="Normal"/>
    <w:autoRedefine/>
    <w:uiPriority w:val="99"/>
    <w:semiHidden/>
    <w:rsid w:val="00E26AFE"/>
    <w:pPr>
      <w:spacing w:after="100"/>
      <w:ind w:left="1200"/>
    </w:pPr>
  </w:style>
  <w:style w:type="paragraph" w:styleId="TOC7">
    <w:name w:val="toc 7"/>
    <w:basedOn w:val="Normal"/>
    <w:next w:val="Normal"/>
    <w:autoRedefine/>
    <w:uiPriority w:val="99"/>
    <w:semiHidden/>
    <w:rsid w:val="00E26AFE"/>
    <w:pPr>
      <w:spacing w:after="100"/>
      <w:ind w:left="1440"/>
    </w:pPr>
  </w:style>
  <w:style w:type="paragraph" w:styleId="TOC8">
    <w:name w:val="toc 8"/>
    <w:basedOn w:val="Normal"/>
    <w:next w:val="Normal"/>
    <w:autoRedefine/>
    <w:uiPriority w:val="99"/>
    <w:semiHidden/>
    <w:rsid w:val="00E26AFE"/>
    <w:pPr>
      <w:spacing w:after="100"/>
      <w:ind w:left="1680"/>
    </w:pPr>
  </w:style>
  <w:style w:type="paragraph" w:styleId="TOC9">
    <w:name w:val="toc 9"/>
    <w:basedOn w:val="Normal"/>
    <w:next w:val="Normal"/>
    <w:autoRedefine/>
    <w:uiPriority w:val="99"/>
    <w:semiHidden/>
    <w:rsid w:val="00E26AFE"/>
    <w:pPr>
      <w:spacing w:after="100"/>
      <w:ind w:left="1920"/>
    </w:pPr>
  </w:style>
  <w:style w:type="paragraph" w:styleId="TOCHeading">
    <w:name w:val="TOC Heading"/>
    <w:basedOn w:val="Heading1"/>
    <w:next w:val="Normal"/>
    <w:uiPriority w:val="99"/>
    <w:semiHidden/>
    <w:qFormat/>
    <w:rsid w:val="00E26AFE"/>
    <w:pPr>
      <w:keepLines/>
      <w:spacing w:before="480"/>
      <w:outlineLvl w:val="9"/>
    </w:pPr>
    <w:rPr>
      <w:rFonts w:ascii="Cambria" w:hAnsi="Cambria" w:cs="Times New Roman"/>
      <w:color w:val="365F91"/>
      <w:kern w:val="0"/>
      <w:sz w:val="28"/>
      <w:szCs w:val="28"/>
    </w:rPr>
  </w:style>
  <w:style w:type="paragraph" w:customStyle="1" w:styleId="HalfTitleText">
    <w:name w:val="HalfTitleText"/>
    <w:basedOn w:val="Normal"/>
    <w:rsid w:val="00E26AFE"/>
    <w:pPr>
      <w:spacing w:before="480" w:after="240"/>
      <w:contextualSpacing/>
    </w:pPr>
    <w:rPr>
      <w:rFonts w:ascii="Arial Narrow" w:eastAsia="Times New Roman" w:hAnsi="Arial Narrow" w:cs="Arial"/>
      <w:bCs/>
      <w:kern w:val="32"/>
      <w:szCs w:val="32"/>
    </w:rPr>
  </w:style>
  <w:style w:type="paragraph" w:customStyle="1" w:styleId="HalfTitleHead">
    <w:name w:val="HalfTitleHead"/>
    <w:basedOn w:val="SectionHeading"/>
    <w:rsid w:val="00E26AFE"/>
    <w:pPr>
      <w:pBdr>
        <w:bottom w:val="single" w:sz="4" w:space="3" w:color="auto"/>
      </w:pBdr>
      <w:spacing w:before="1680"/>
    </w:pPr>
  </w:style>
  <w:style w:type="paragraph" w:customStyle="1" w:styleId="ConvFactorEq">
    <w:name w:val="ConvFactorEq"/>
    <w:basedOn w:val="ConvFactorBody"/>
    <w:rsid w:val="00E26AFE"/>
    <w:pPr>
      <w:tabs>
        <w:tab w:val="clear" w:pos="1260"/>
        <w:tab w:val="center" w:pos="3510"/>
      </w:tabs>
      <w:spacing w:before="0"/>
    </w:pPr>
  </w:style>
  <w:style w:type="character" w:customStyle="1" w:styleId="Code">
    <w:name w:val="Code"/>
    <w:uiPriority w:val="1"/>
    <w:qFormat/>
    <w:rsid w:val="00E26AFE"/>
    <w:rPr>
      <w:rFonts w:ascii="Courier New" w:hAnsi="Courier New"/>
      <w:sz w:val="22"/>
    </w:rPr>
  </w:style>
  <w:style w:type="paragraph" w:customStyle="1" w:styleId="PhotoCredit">
    <w:name w:val="Photo Credit"/>
    <w:basedOn w:val="Normal"/>
    <w:rsid w:val="00E26AFE"/>
    <w:rPr>
      <w:rFonts w:ascii="Arial Narrow" w:eastAsia="Times New Roman" w:hAnsi="Arial Narrow"/>
      <w:sz w:val="20"/>
    </w:rPr>
  </w:style>
  <w:style w:type="paragraph" w:customStyle="1" w:styleId="Colophon">
    <w:name w:val="Colophon"/>
    <w:basedOn w:val="Normal"/>
    <w:rsid w:val="00E26AFE"/>
    <w:rPr>
      <w:rFonts w:ascii="Arial Narrow" w:eastAsia="Times New Roman" w:hAnsi="Arial Narrow"/>
      <w:sz w:val="20"/>
    </w:rPr>
  </w:style>
  <w:style w:type="character" w:styleId="FollowedHyperlink">
    <w:name w:val="FollowedHyperlink"/>
    <w:semiHidden/>
    <w:rsid w:val="00237017"/>
    <w:rPr>
      <w:color w:val="954F72"/>
      <w:u w:val="single"/>
    </w:rPr>
  </w:style>
  <w:style w:type="paragraph" w:customStyle="1" w:styleId="Default">
    <w:name w:val="Default"/>
    <w:rsid w:val="00237017"/>
    <w:pPr>
      <w:autoSpaceDE w:val="0"/>
      <w:autoSpaceDN w:val="0"/>
      <w:adjustRightInd w:val="0"/>
    </w:pPr>
    <w:rPr>
      <w:color w:val="000000"/>
      <w:sz w:val="24"/>
      <w:szCs w:val="24"/>
    </w:rPr>
  </w:style>
  <w:style w:type="paragraph" w:styleId="Revision">
    <w:name w:val="Revision"/>
    <w:hidden/>
    <w:uiPriority w:val="99"/>
    <w:semiHidden/>
    <w:rsid w:val="00EF5DEC"/>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8465">
      <w:bodyDiv w:val="1"/>
      <w:marLeft w:val="0"/>
      <w:marRight w:val="0"/>
      <w:marTop w:val="0"/>
      <w:marBottom w:val="0"/>
      <w:divBdr>
        <w:top w:val="none" w:sz="0" w:space="0" w:color="auto"/>
        <w:left w:val="none" w:sz="0" w:space="0" w:color="auto"/>
        <w:bottom w:val="none" w:sz="0" w:space="0" w:color="auto"/>
        <w:right w:val="none" w:sz="0" w:space="0" w:color="auto"/>
      </w:divBdr>
    </w:div>
    <w:div w:id="19529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ater.weather.gov/ahps/pcpn_and_river_forecasting.pdf.%20" TargetMode="External"/><Relationship Id="rId26" Type="http://schemas.openxmlformats.org/officeDocument/2006/relationships/hyperlink" Target="http://fema.gov/hazus/hazus-multi-hazard-analysis-levels" TargetMode="External"/><Relationship Id="rId3" Type="http://schemas.openxmlformats.org/officeDocument/2006/relationships/styles" Target="styles.xml"/><Relationship Id="rId21" Type="http://schemas.openxmlformats.org/officeDocument/2006/relationships/hyperlink" Target="https://water.usgs.gov/osw/flood_inunda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3133/sirxxxx%20" TargetMode="External"/><Relationship Id="rId25" Type="http://schemas.openxmlformats.org/officeDocument/2006/relationships/hyperlink" Target="http://www.fema.gov/haz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d.usace.army.mil/egis/f?p=471:1:" TargetMode="External"/><Relationship Id="rId20" Type="http://schemas.openxmlformats.org/officeDocument/2006/relationships/hyperlink" Target="s" TargetMode="External"/><Relationship Id="rId29" Type="http://schemas.openxmlformats.org/officeDocument/2006/relationships/hyperlink" Target="http://w1.weather.gov/glossary/index.php?word=action+st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33/sir" TargetMode="External"/><Relationship Id="rId24" Type="http://schemas.openxmlformats.org/officeDocument/2006/relationships/hyperlink" Target="http://www.fema.gov/hazus" TargetMode="External"/><Relationship Id="rId32" Type="http://schemas.openxmlformats.org/officeDocument/2006/relationships/hyperlink" Target="https://water.usgs.gov/osw/flood_inundation" TargetMode="External"/><Relationship Id="rId5" Type="http://schemas.openxmlformats.org/officeDocument/2006/relationships/webSettings" Target="webSettings.xml"/><Relationship Id="rId15" Type="http://schemas.openxmlformats.org/officeDocument/2006/relationships/hyperlink" Target="http://water.weather.gov/ahps/" TargetMode="External"/><Relationship Id="rId23" Type="http://schemas.openxmlformats.org/officeDocument/2006/relationships/hyperlink" Target="http://www.esri.com/software/arcgis/." TargetMode="External"/><Relationship Id="rId28" Type="http://schemas.openxmlformats.org/officeDocument/2006/relationships/hyperlink" Target="http://water.weather.gov/ahps2/hydrograph.php?wfo=XXX&amp;gage=XXX" TargetMode="External"/><Relationship Id="rId10" Type="http://schemas.openxmlformats.org/officeDocument/2006/relationships/hyperlink" Target="https://store.usgs.gov" TargetMode="External"/><Relationship Id="rId19" Type="http://schemas.openxmlformats.org/officeDocument/2006/relationships/hyperlink" Target="https://water.usgs.gov/osw/flood_inundation/toolbox/hazus.html" TargetMode="External"/><Relationship Id="rId31" Type="http://schemas.openxmlformats.org/officeDocument/2006/relationships/hyperlink" Target="https://waterdata.usgs.gov/nwis/sw" TargetMode="External"/><Relationship Id="rId4" Type="http://schemas.openxmlformats.org/officeDocument/2006/relationships/settings" Target="settings.xml"/><Relationship Id="rId9" Type="http://schemas.openxmlformats.org/officeDocument/2006/relationships/hyperlink" Target="https://www.usgs.gov" TargetMode="External"/><Relationship Id="rId14" Type="http://schemas.openxmlformats.org/officeDocument/2006/relationships/hyperlink" Target="https://water.usgs.gov/osw/flood_inundation/," TargetMode="External"/><Relationship Id="rId22" Type="http://schemas.openxmlformats.org/officeDocument/2006/relationships/hyperlink" Target="http://www.dewberry.com/files/pdf/NEEA_Final%20Report_Revised%203.29.12.pdf" TargetMode="External"/><Relationship Id="rId27" Type="http://schemas.openxmlformats.org/officeDocument/2006/relationships/hyperlink" Target="http://web.ics.purdue.edu/~vmerwade/research/bathymetry_tutorial.pdf" TargetMode="External"/><Relationship Id="rId30" Type="http://schemas.openxmlformats.org/officeDocument/2006/relationships/hyperlink" Target="https://waterdata.usgs.gov/in/nwis/uv?site_no=xxxxxxxx"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nright\Documents\7_Templates\FIMI%20templates\FIM_SIR_template101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14DB-2336-44A2-9403-38F86070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FIM_SIR_template10132017</Template>
  <TotalTime>123</TotalTime>
  <Pages>30</Pages>
  <Words>7761</Words>
  <Characters>42920</Characters>
  <Application>Microsoft Office Word</Application>
  <DocSecurity>0</DocSecurity>
  <Lines>2258</Lines>
  <Paragraphs>392</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50289</CharactersWithSpaces>
  <SharedDoc>false</SharedDoc>
  <HLinks>
    <vt:vector size="120" baseType="variant">
      <vt:variant>
        <vt:i4>4194340</vt:i4>
      </vt:variant>
      <vt:variant>
        <vt:i4>201</vt:i4>
      </vt:variant>
      <vt:variant>
        <vt:i4>0</vt:i4>
      </vt:variant>
      <vt:variant>
        <vt:i4>5</vt:i4>
      </vt:variant>
      <vt:variant>
        <vt:lpwstr>http://water.usgs.gov/osw/flood_inundation</vt:lpwstr>
      </vt:variant>
      <vt:variant>
        <vt:lpwstr/>
      </vt:variant>
      <vt:variant>
        <vt:i4>5308426</vt:i4>
      </vt:variant>
      <vt:variant>
        <vt:i4>198</vt:i4>
      </vt:variant>
      <vt:variant>
        <vt:i4>0</vt:i4>
      </vt:variant>
      <vt:variant>
        <vt:i4>5</vt:i4>
      </vt:variant>
      <vt:variant>
        <vt:lpwstr>http://waterdata.usgs.gov/nwis/sw</vt:lpwstr>
      </vt:variant>
      <vt:variant>
        <vt:lpwstr/>
      </vt:variant>
      <vt:variant>
        <vt:i4>2162701</vt:i4>
      </vt:variant>
      <vt:variant>
        <vt:i4>195</vt:i4>
      </vt:variant>
      <vt:variant>
        <vt:i4>0</vt:i4>
      </vt:variant>
      <vt:variant>
        <vt:i4>5</vt:i4>
      </vt:variant>
      <vt:variant>
        <vt:lpwstr>http://waterdata.usgs.gov/in/nwis/uv?site_no=xxxxxxxx</vt:lpwstr>
      </vt:variant>
      <vt:variant>
        <vt:lpwstr/>
      </vt:variant>
      <vt:variant>
        <vt:i4>3211320</vt:i4>
      </vt:variant>
      <vt:variant>
        <vt:i4>192</vt:i4>
      </vt:variant>
      <vt:variant>
        <vt:i4>0</vt:i4>
      </vt:variant>
      <vt:variant>
        <vt:i4>5</vt:i4>
      </vt:variant>
      <vt:variant>
        <vt:lpwstr>http://w1.weather.gov/glossary/index.php?word=action+stage</vt:lpwstr>
      </vt:variant>
      <vt:variant>
        <vt:lpwstr/>
      </vt:variant>
      <vt:variant>
        <vt:i4>8192053</vt:i4>
      </vt:variant>
      <vt:variant>
        <vt:i4>189</vt:i4>
      </vt:variant>
      <vt:variant>
        <vt:i4>0</vt:i4>
      </vt:variant>
      <vt:variant>
        <vt:i4>5</vt:i4>
      </vt:variant>
      <vt:variant>
        <vt:lpwstr>http://water.weather.gov/ahps2/hydrograph.php?wfo=XXX&amp;gage=XXX</vt:lpwstr>
      </vt:variant>
      <vt:variant>
        <vt:lpwstr/>
      </vt:variant>
      <vt:variant>
        <vt:i4>2949138</vt:i4>
      </vt:variant>
      <vt:variant>
        <vt:i4>186</vt:i4>
      </vt:variant>
      <vt:variant>
        <vt:i4>0</vt:i4>
      </vt:variant>
      <vt:variant>
        <vt:i4>5</vt:i4>
      </vt:variant>
      <vt:variant>
        <vt:lpwstr>http://web.ics.purdue.edu/~vmerwade/research/bathymetry_tutorial.pdf</vt:lpwstr>
      </vt:variant>
      <vt:variant>
        <vt:lpwstr/>
      </vt:variant>
      <vt:variant>
        <vt:i4>4849741</vt:i4>
      </vt:variant>
      <vt:variant>
        <vt:i4>183</vt:i4>
      </vt:variant>
      <vt:variant>
        <vt:i4>0</vt:i4>
      </vt:variant>
      <vt:variant>
        <vt:i4>5</vt:i4>
      </vt:variant>
      <vt:variant>
        <vt:lpwstr>http://fema.gov/hazus/hazus-multi-hazard-analysis-levels</vt:lpwstr>
      </vt:variant>
      <vt:variant>
        <vt:lpwstr/>
      </vt:variant>
      <vt:variant>
        <vt:i4>5898327</vt:i4>
      </vt:variant>
      <vt:variant>
        <vt:i4>180</vt:i4>
      </vt:variant>
      <vt:variant>
        <vt:i4>0</vt:i4>
      </vt:variant>
      <vt:variant>
        <vt:i4>5</vt:i4>
      </vt:variant>
      <vt:variant>
        <vt:lpwstr>http://www.fema.gov/hazus</vt:lpwstr>
      </vt:variant>
      <vt:variant>
        <vt:lpwstr/>
      </vt:variant>
      <vt:variant>
        <vt:i4>5898327</vt:i4>
      </vt:variant>
      <vt:variant>
        <vt:i4>177</vt:i4>
      </vt:variant>
      <vt:variant>
        <vt:i4>0</vt:i4>
      </vt:variant>
      <vt:variant>
        <vt:i4>5</vt:i4>
      </vt:variant>
      <vt:variant>
        <vt:lpwstr>http://www.fema.gov/hazus</vt:lpwstr>
      </vt:variant>
      <vt:variant>
        <vt:lpwstr/>
      </vt:variant>
      <vt:variant>
        <vt:i4>589853</vt:i4>
      </vt:variant>
      <vt:variant>
        <vt:i4>174</vt:i4>
      </vt:variant>
      <vt:variant>
        <vt:i4>0</vt:i4>
      </vt:variant>
      <vt:variant>
        <vt:i4>5</vt:i4>
      </vt:variant>
      <vt:variant>
        <vt:lpwstr>http://www.esri.com/software/arcgis/</vt:lpwstr>
      </vt:variant>
      <vt:variant>
        <vt:lpwstr/>
      </vt:variant>
      <vt:variant>
        <vt:i4>4390977</vt:i4>
      </vt:variant>
      <vt:variant>
        <vt:i4>171</vt:i4>
      </vt:variant>
      <vt:variant>
        <vt:i4>0</vt:i4>
      </vt:variant>
      <vt:variant>
        <vt:i4>5</vt:i4>
      </vt:variant>
      <vt:variant>
        <vt:lpwstr>http://www.dewberry.com/files/pdf/NEEA_Final Report_Revised 3.29.12.pdf</vt:lpwstr>
      </vt:variant>
      <vt:variant>
        <vt:lpwstr/>
      </vt:variant>
      <vt:variant>
        <vt:i4>4194340</vt:i4>
      </vt:variant>
      <vt:variant>
        <vt:i4>168</vt:i4>
      </vt:variant>
      <vt:variant>
        <vt:i4>0</vt:i4>
      </vt:variant>
      <vt:variant>
        <vt:i4>5</vt:i4>
      </vt:variant>
      <vt:variant>
        <vt:lpwstr>http://water.usgs.gov/osw/flood_inundation</vt:lpwstr>
      </vt:variant>
      <vt:variant>
        <vt:lpwstr/>
      </vt:variant>
      <vt:variant>
        <vt:i4>2424838</vt:i4>
      </vt:variant>
      <vt:variant>
        <vt:i4>165</vt:i4>
      </vt:variant>
      <vt:variant>
        <vt:i4>0</vt:i4>
      </vt:variant>
      <vt:variant>
        <vt:i4>5</vt:i4>
      </vt:variant>
      <vt:variant>
        <vt:lpwstr>http://water.usgs.gov/osw/flood_inundation/toolbox/hazus.html</vt:lpwstr>
      </vt:variant>
      <vt:variant>
        <vt:lpwstr/>
      </vt:variant>
      <vt:variant>
        <vt:i4>1769508</vt:i4>
      </vt:variant>
      <vt:variant>
        <vt:i4>162</vt:i4>
      </vt:variant>
      <vt:variant>
        <vt:i4>0</vt:i4>
      </vt:variant>
      <vt:variant>
        <vt:i4>5</vt:i4>
      </vt:variant>
      <vt:variant>
        <vt:lpwstr>http://water.weather.gov/ahps/pcpn_and_river_forecasting.pdf.</vt:lpwstr>
      </vt:variant>
      <vt:variant>
        <vt:lpwstr/>
      </vt:variant>
      <vt:variant>
        <vt:i4>8060961</vt:i4>
      </vt:variant>
      <vt:variant>
        <vt:i4>159</vt:i4>
      </vt:variant>
      <vt:variant>
        <vt:i4>0</vt:i4>
      </vt:variant>
      <vt:variant>
        <vt:i4>5</vt:i4>
      </vt:variant>
      <vt:variant>
        <vt:lpwstr>https://doi.org/10.3133/sirxxxx</vt:lpwstr>
      </vt:variant>
      <vt:variant>
        <vt:lpwstr/>
      </vt:variant>
      <vt:variant>
        <vt:i4>7929890</vt:i4>
      </vt:variant>
      <vt:variant>
        <vt:i4>108</vt:i4>
      </vt:variant>
      <vt:variant>
        <vt:i4>0</vt:i4>
      </vt:variant>
      <vt:variant>
        <vt:i4>5</vt:i4>
      </vt:variant>
      <vt:variant>
        <vt:lpwstr>http://water.weather.gov/ahps/</vt:lpwstr>
      </vt:variant>
      <vt:variant>
        <vt:lpwstr/>
      </vt:variant>
      <vt:variant>
        <vt:i4>7077899</vt:i4>
      </vt:variant>
      <vt:variant>
        <vt:i4>105</vt:i4>
      </vt:variant>
      <vt:variant>
        <vt:i4>0</vt:i4>
      </vt:variant>
      <vt:variant>
        <vt:i4>5</vt:i4>
      </vt:variant>
      <vt:variant>
        <vt:lpwstr>http://water.usgs.gov/osw/flood_inundation/,</vt:lpwstr>
      </vt:variant>
      <vt:variant>
        <vt:lpwstr/>
      </vt:variant>
      <vt:variant>
        <vt:i4>5767176</vt:i4>
      </vt:variant>
      <vt:variant>
        <vt:i4>6</vt:i4>
      </vt:variant>
      <vt:variant>
        <vt:i4>0</vt:i4>
      </vt:variant>
      <vt:variant>
        <vt:i4>5</vt:i4>
      </vt:variant>
      <vt:variant>
        <vt:lpwstr>https://doi.org/10.3133/sir</vt:lpwstr>
      </vt:variant>
      <vt:variant>
        <vt:lpwstr>#######</vt:lpwstr>
      </vt:variant>
      <vt:variant>
        <vt:i4>2621546</vt:i4>
      </vt:variant>
      <vt:variant>
        <vt:i4>3</vt:i4>
      </vt:variant>
      <vt:variant>
        <vt:i4>0</vt:i4>
      </vt:variant>
      <vt:variant>
        <vt:i4>5</vt:i4>
      </vt:variant>
      <vt:variant>
        <vt:lpwstr>https://store.usgs.gov/</vt:lpwstr>
      </vt:variant>
      <vt:variant>
        <vt:lpwstr/>
      </vt:variant>
      <vt:variant>
        <vt:i4>5832723</vt:i4>
      </vt:variant>
      <vt:variant>
        <vt:i4>0</vt:i4>
      </vt:variant>
      <vt:variant>
        <vt:i4>0</vt:i4>
      </vt:variant>
      <vt:variant>
        <vt:i4>5</vt:i4>
      </vt:variant>
      <vt:variant>
        <vt:lpwstr>https://www.usgs.gov/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Enright, Elizabeth A.</dc:creator>
  <cp:keywords/>
  <dc:description>Manuscript Template Verson 3.5.1</dc:description>
  <cp:lastModifiedBy>Enright, Elizabeth A.</cp:lastModifiedBy>
  <cp:revision>63</cp:revision>
  <cp:lastPrinted>2008-03-31T14:28:00Z</cp:lastPrinted>
  <dcterms:created xsi:type="dcterms:W3CDTF">2017-11-09T14:16:00Z</dcterms:created>
  <dcterms:modified xsi:type="dcterms:W3CDTF">2017-12-05T21:35:00Z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